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9045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9045C4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9045C4">
        <w:t>24. 7. 2018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9045C4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9045C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9045C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9045C4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9045C4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9045C4">
        <w:rPr>
          <w:rFonts w:ascii="Arial" w:hAnsi="Arial" w:cs="Arial"/>
          <w:noProof/>
          <w:sz w:val="28"/>
        </w:rPr>
        <w:t>123/18/7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9045C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Oprava stropu vestibulu ZŠ Dukelská Strakonice dle cenové nabídky.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9045C4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216 283,00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9045C4">
        <w:rPr>
          <w:b/>
          <w:bCs/>
          <w:noProof/>
        </w:rPr>
        <w:t>216 283,00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9045C4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9045C4">
        <w:rPr>
          <w:noProof/>
        </w:rPr>
        <w:t>31</w:t>
      </w:r>
      <w:proofErr w:type="gramEnd"/>
      <w:r w:rsidR="009045C4">
        <w:rPr>
          <w:noProof/>
        </w:rPr>
        <w:t>. 7. 2018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9045C4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9045C4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9045C4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94638D" w:rsidRDefault="0094638D">
      <w:pPr>
        <w:ind w:left="142"/>
      </w:pPr>
    </w:p>
    <w:p w:rsidR="0094638D" w:rsidRDefault="0094638D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9045C4">
        <w:rPr>
          <w:noProof/>
        </w:rPr>
        <w:t>Ing. Jana Narovcová</w:t>
      </w:r>
      <w:r w:rsidR="0094638D">
        <w:rPr>
          <w:noProof/>
        </w:rPr>
        <w:t xml:space="preserve">                                                    Objednávka byla akceptována 25</w:t>
      </w:r>
      <w:bookmarkStart w:id="0" w:name="_GoBack"/>
      <w:bookmarkEnd w:id="0"/>
      <w:r w:rsidR="0094638D">
        <w:rPr>
          <w:noProof/>
        </w:rPr>
        <w:t>.7.2018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9045C4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C4" w:rsidRDefault="009045C4">
      <w:r>
        <w:separator/>
      </w:r>
    </w:p>
  </w:endnote>
  <w:endnote w:type="continuationSeparator" w:id="0">
    <w:p w:rsidR="009045C4" w:rsidRDefault="009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C4" w:rsidRDefault="009045C4">
      <w:r>
        <w:separator/>
      </w:r>
    </w:p>
  </w:footnote>
  <w:footnote w:type="continuationSeparator" w:id="0">
    <w:p w:rsidR="009045C4" w:rsidRDefault="0090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C4"/>
    <w:rsid w:val="001F0477"/>
    <w:rsid w:val="00351E8F"/>
    <w:rsid w:val="00447743"/>
    <w:rsid w:val="008B64A3"/>
    <w:rsid w:val="009045C4"/>
    <w:rsid w:val="0094638D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68F1A"/>
  <w15:chartTrackingRefBased/>
  <w15:docId w15:val="{5902030B-87F5-489A-A8CD-7C940057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5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100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837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cp:lastPrinted>2018-08-16T12:14:00Z</cp:lastPrinted>
  <dcterms:created xsi:type="dcterms:W3CDTF">2018-08-16T12:13:00Z</dcterms:created>
  <dcterms:modified xsi:type="dcterms:W3CDTF">2018-08-17T08:33:00Z</dcterms:modified>
</cp:coreProperties>
</file>