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D06F2B" w:rsidP="00D06F2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9-482/F8101/16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D06F2B" w:rsidP="00C06466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D06F2B">
              <w:rPr>
                <w:rStyle w:val="tsubjname"/>
                <w:sz w:val="20"/>
              </w:rPr>
              <w:t>BOMART spol. s r.o.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5B1C71" w:rsidP="00C06466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D06F2B">
              <w:rPr>
                <w:b w:val="0"/>
                <w:sz w:val="20"/>
              </w:rPr>
              <w:t>Ohradní 1159/65</w:t>
            </w:r>
          </w:p>
        </w:tc>
      </w:tr>
      <w:tr w:rsidR="005B1C7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FB60C4" w:rsidRDefault="005B1C7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71" w:rsidRPr="00D06F2B" w:rsidRDefault="005B1C71" w:rsidP="00C06466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D06F2B">
              <w:rPr>
                <w:b w:val="0"/>
                <w:sz w:val="20"/>
              </w:rPr>
              <w:t>140 00 Praha 4 – Michle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D06F2B" w:rsidRDefault="00DF2A17" w:rsidP="00C06466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D06F2B">
              <w:rPr>
                <w:b w:val="0"/>
                <w:sz w:val="20"/>
              </w:rPr>
              <w:t>IČ: 25091905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D06F2B" w:rsidRDefault="00DF2A17" w:rsidP="00C06466">
            <w:pPr>
              <w:pStyle w:val="Nadpis3"/>
              <w:spacing w:line="200" w:lineRule="exact"/>
              <w:rPr>
                <w:sz w:val="20"/>
              </w:rPr>
            </w:pPr>
            <w:r w:rsidRPr="00D06F2B">
              <w:rPr>
                <w:b w:val="0"/>
                <w:sz w:val="20"/>
              </w:rPr>
              <w:t>DIČ: CZ25091905</w:t>
            </w: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C06466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DF2A17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17" w:rsidRPr="00FB60C4" w:rsidRDefault="00DF2A17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7E7705">
              <w:rPr>
                <w:rFonts w:ascii="Arial" w:hAnsi="Arial"/>
                <w:sz w:val="20"/>
              </w:rPr>
              <w:t>07 až 12/2016</w:t>
            </w:r>
            <w:r w:rsidR="00E60599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60599" w:rsidRPr="00FB60C4">
              <w:rPr>
                <w:rFonts w:ascii="Arial" w:hAnsi="Arial"/>
                <w:sz w:val="20"/>
              </w:rPr>
            </w:r>
            <w:r w:rsidR="00E60599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60599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7E7705">
              <w:rPr>
                <w:rFonts w:ascii="Arial" w:hAnsi="Arial"/>
                <w:sz w:val="20"/>
              </w:rPr>
              <w:t>12.7.2016</w:t>
            </w:r>
            <w:proofErr w:type="gramEnd"/>
            <w:r w:rsidR="00E60599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60599" w:rsidRPr="00FB60C4">
              <w:rPr>
                <w:rFonts w:ascii="Arial" w:hAnsi="Arial"/>
                <w:sz w:val="20"/>
              </w:rPr>
            </w:r>
            <w:r w:rsidR="00E60599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60599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D06F2B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E60599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E60599" w:rsidRPr="00FB60C4">
              <w:rPr>
                <w:rFonts w:ascii="Arial" w:hAnsi="Arial"/>
                <w:sz w:val="20"/>
              </w:rPr>
            </w:r>
            <w:r w:rsidR="00E60599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E60599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DD197E" w:rsidRPr="00AF74E5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AF74E5">
              <w:rPr>
                <w:rFonts w:ascii="Arial" w:hAnsi="Arial" w:cs="Arial"/>
                <w:sz w:val="20"/>
              </w:rPr>
              <w:t xml:space="preserve">Objednáváme u Vás zajištění činnosti autorského dozoru stavby, akce č. 1/4/F81/01 </w:t>
            </w:r>
          </w:p>
          <w:p w:rsidR="00DD197E" w:rsidRPr="00AF74E5" w:rsidRDefault="00D06F2B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AF74E5">
              <w:rPr>
                <w:rFonts w:ascii="Arial" w:hAnsi="Arial" w:cs="Arial"/>
                <w:b/>
                <w:sz w:val="20"/>
              </w:rPr>
              <w:t>Obnova vodovodních řadů,</w:t>
            </w:r>
            <w:r w:rsidR="00DD197E" w:rsidRPr="00AF74E5">
              <w:rPr>
                <w:rFonts w:ascii="Arial" w:hAnsi="Arial" w:cs="Arial"/>
                <w:b/>
                <w:sz w:val="20"/>
              </w:rPr>
              <w:t xml:space="preserve"> ul. U Michelského mlýna a okolí, Praha 4</w:t>
            </w:r>
            <w:r w:rsidRPr="00AF74E5">
              <w:rPr>
                <w:rFonts w:ascii="Arial" w:hAnsi="Arial" w:cs="Arial"/>
                <w:b/>
                <w:sz w:val="20"/>
              </w:rPr>
              <w:t>.</w:t>
            </w:r>
          </w:p>
          <w:p w:rsidR="00DD197E" w:rsidRPr="00AF74E5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DD197E" w:rsidRPr="00AF74E5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AF74E5">
              <w:rPr>
                <w:rFonts w:ascii="Arial" w:hAnsi="Arial" w:cs="Arial"/>
                <w:sz w:val="20"/>
              </w:rPr>
              <w:t xml:space="preserve">Celková cena dle Vaší přiložené cenové nabídky ze dne </w:t>
            </w:r>
            <w:proofErr w:type="gramStart"/>
            <w:r w:rsidRPr="00AF74E5">
              <w:rPr>
                <w:rFonts w:ascii="Arial" w:hAnsi="Arial" w:cs="Arial"/>
                <w:sz w:val="20"/>
              </w:rPr>
              <w:t>30.6.2016</w:t>
            </w:r>
            <w:proofErr w:type="gramEnd"/>
            <w:r w:rsidRPr="00AF74E5">
              <w:rPr>
                <w:rFonts w:ascii="Arial" w:hAnsi="Arial" w:cs="Arial"/>
                <w:sz w:val="20"/>
              </w:rPr>
              <w:t xml:space="preserve"> nepřesáhne částku</w:t>
            </w:r>
          </w:p>
          <w:p w:rsidR="00F77130" w:rsidRPr="00AF74E5" w:rsidRDefault="00DD197E" w:rsidP="00DD197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F74E5">
              <w:rPr>
                <w:rFonts w:ascii="Arial" w:hAnsi="Arial" w:cs="Arial"/>
                <w:b/>
                <w:sz w:val="20"/>
              </w:rPr>
              <w:t xml:space="preserve">80.000,- Kč </w:t>
            </w:r>
            <w:r w:rsidRPr="00AF74E5">
              <w:rPr>
                <w:rFonts w:ascii="Arial" w:hAnsi="Arial" w:cs="Arial"/>
                <w:sz w:val="20"/>
              </w:rPr>
              <w:t>bez DPH.</w:t>
            </w:r>
          </w:p>
          <w:p w:rsidR="00F77130" w:rsidRPr="00AF74E5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AF74E5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77130" w:rsidRPr="00AF74E5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77130" w:rsidRPr="00AF74E5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77130" w:rsidRPr="00AF74E5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F77130" w:rsidRPr="00AF74E5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D06F2B" w:rsidRPr="00AF74E5" w:rsidRDefault="00D06F2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D06F2B" w:rsidRPr="00AF74E5" w:rsidRDefault="00D06F2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D06F2B" w:rsidRPr="00AF74E5" w:rsidRDefault="00D06F2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994AD3" w:rsidRPr="00AF74E5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F74E5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AF74E5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AF74E5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AF74E5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AF74E5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AF74E5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AF74E5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AF74E5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AF74E5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AF74E5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AF74E5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AF74E5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F74E5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AF74E5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AF74E5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AF74E5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AF74E5">
              <w:rPr>
                <w:rFonts w:ascii="Arial" w:hAnsi="Arial"/>
                <w:sz w:val="20"/>
              </w:rPr>
              <w:t>í</w:t>
            </w:r>
            <w:r w:rsidRPr="00AF74E5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D06F2B" w:rsidTr="00D74CAE">
        <w:trPr>
          <w:cantSplit/>
          <w:trHeight w:val="1697"/>
        </w:trPr>
        <w:tc>
          <w:tcPr>
            <w:tcW w:w="3614" w:type="dxa"/>
          </w:tcPr>
          <w:p w:rsidR="00D06F2B" w:rsidRDefault="00D06F2B" w:rsidP="00D74CAE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D06F2B" w:rsidRDefault="00D06F2B" w:rsidP="00D74CAE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D06F2B" w:rsidRPr="008D2AC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924" w:type="dxa"/>
          </w:tcPr>
          <w:p w:rsidR="00D06F2B" w:rsidRDefault="00D06F2B" w:rsidP="00D74CAE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Bureš</w:t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ředitel obchodní divize</w:t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D06F2B" w:rsidRDefault="00D06F2B" w:rsidP="00D74CAE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06F2B" w:rsidRDefault="00D06F2B" w:rsidP="00D74CA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50B71"/>
    <w:rsid w:val="000703DF"/>
    <w:rsid w:val="000A2F9F"/>
    <w:rsid w:val="000E2454"/>
    <w:rsid w:val="00126ED5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D3374"/>
    <w:rsid w:val="00597728"/>
    <w:rsid w:val="005A3723"/>
    <w:rsid w:val="005B1C71"/>
    <w:rsid w:val="005E5D9B"/>
    <w:rsid w:val="005F051A"/>
    <w:rsid w:val="00606812"/>
    <w:rsid w:val="006C3012"/>
    <w:rsid w:val="00705C14"/>
    <w:rsid w:val="00741B0A"/>
    <w:rsid w:val="007C1FBF"/>
    <w:rsid w:val="007D4612"/>
    <w:rsid w:val="007E7705"/>
    <w:rsid w:val="0081082C"/>
    <w:rsid w:val="00817D3C"/>
    <w:rsid w:val="00820158"/>
    <w:rsid w:val="00863FB3"/>
    <w:rsid w:val="008A5575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AF74E5"/>
    <w:rsid w:val="00B810FD"/>
    <w:rsid w:val="00BC7EEA"/>
    <w:rsid w:val="00BD51DF"/>
    <w:rsid w:val="00C05ED7"/>
    <w:rsid w:val="00C3023F"/>
    <w:rsid w:val="00CB430C"/>
    <w:rsid w:val="00D01DD7"/>
    <w:rsid w:val="00D06F2B"/>
    <w:rsid w:val="00D83B9B"/>
    <w:rsid w:val="00DD197E"/>
    <w:rsid w:val="00DD7504"/>
    <w:rsid w:val="00DE0FD4"/>
    <w:rsid w:val="00DF2A17"/>
    <w:rsid w:val="00E35885"/>
    <w:rsid w:val="00E41D1C"/>
    <w:rsid w:val="00E51466"/>
    <w:rsid w:val="00E60599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B1C71"/>
    <w:rPr>
      <w:rFonts w:ascii="Arial" w:eastAsia="Geneva CE" w:hAnsi="Arial"/>
      <w:b/>
      <w:sz w:val="16"/>
    </w:rPr>
  </w:style>
  <w:style w:type="paragraph" w:styleId="Zhlav">
    <w:name w:val="header"/>
    <w:basedOn w:val="Normln"/>
    <w:link w:val="ZhlavChar"/>
    <w:rsid w:val="004D337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4D3374"/>
    <w:rPr>
      <w:rFonts w:ascii="Times New Roman" w:eastAsia="Times New Roman" w:hAnsi="Times New Roman"/>
    </w:rPr>
  </w:style>
  <w:style w:type="character" w:customStyle="1" w:styleId="tsubjname">
    <w:name w:val="tsubjname"/>
    <w:basedOn w:val="Standardnpsmoodstavce"/>
    <w:rsid w:val="00D0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A526-95C5-4A9A-91B5-ACC571F9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2016-07-15T06:13:00Z</cp:lastPrinted>
  <dcterms:created xsi:type="dcterms:W3CDTF">2016-07-18T05:16:00Z</dcterms:created>
  <dcterms:modified xsi:type="dcterms:W3CDTF">2016-08-04T11:46:00Z</dcterms:modified>
</cp:coreProperties>
</file>