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BF" w:rsidRPr="00824B36" w:rsidRDefault="008E7EAE" w:rsidP="00824B36">
      <w:pPr>
        <w:jc w:val="center"/>
        <w:rPr>
          <w:b/>
        </w:rPr>
      </w:pPr>
      <w:bookmarkStart w:id="0" w:name="_GoBack"/>
      <w:bookmarkEnd w:id="0"/>
      <w:r w:rsidRPr="00824B36">
        <w:rPr>
          <w:b/>
        </w:rPr>
        <w:t>Smlouva o dílo</w:t>
      </w:r>
    </w:p>
    <w:p w:rsidR="008E7EAE" w:rsidRDefault="008E7EAE"/>
    <w:p w:rsidR="008E7EAE" w:rsidRDefault="008E7EAE">
      <w:r>
        <w:t>Objednatel:</w:t>
      </w:r>
    </w:p>
    <w:p w:rsidR="008E7EAE" w:rsidRDefault="008E7EAE"/>
    <w:p w:rsidR="008E7EAE" w:rsidRDefault="008E7EAE">
      <w:r>
        <w:t>Gymnázium</w:t>
      </w:r>
      <w:r w:rsidR="00FE45BF">
        <w:t>, Praha 9,</w:t>
      </w:r>
      <w:r>
        <w:t xml:space="preserve"> Litoměřická</w:t>
      </w:r>
      <w:r w:rsidR="00FE45BF">
        <w:t xml:space="preserve"> 726</w:t>
      </w:r>
    </w:p>
    <w:p w:rsidR="008E7EAE" w:rsidRDefault="008E7EAE">
      <w:r>
        <w:t>Litoměřická 726/17</w:t>
      </w:r>
    </w:p>
    <w:p w:rsidR="00FE45BF" w:rsidRDefault="00FE45BF">
      <w:r>
        <w:t>190 21</w:t>
      </w:r>
    </w:p>
    <w:p w:rsidR="008E7EAE" w:rsidRDefault="008E7EAE">
      <w:r>
        <w:t>Praha 9</w:t>
      </w:r>
      <w:r w:rsidR="00FE45BF">
        <w:t xml:space="preserve"> - Prosek</w:t>
      </w:r>
    </w:p>
    <w:p w:rsidR="008E7EAE" w:rsidRDefault="00FE45BF">
      <w:r>
        <w:t>IČ: 61387061</w:t>
      </w:r>
    </w:p>
    <w:p w:rsidR="008E7EAE" w:rsidRDefault="008E7EAE">
      <w:r>
        <w:t xml:space="preserve">Zastoupená: </w:t>
      </w:r>
      <w:r w:rsidR="00824B36">
        <w:t xml:space="preserve"> PhDr</w:t>
      </w:r>
      <w:r w:rsidR="00FE45BF">
        <w:t>. Jaroslavou Kuchařovou – ředitelkou školy</w:t>
      </w:r>
    </w:p>
    <w:p w:rsidR="008E7EAE" w:rsidRDefault="008E7EAE"/>
    <w:p w:rsidR="008E7EAE" w:rsidRDefault="008E7EAE">
      <w:r>
        <w:t>a</w:t>
      </w:r>
    </w:p>
    <w:p w:rsidR="008E7EAE" w:rsidRDefault="008E7EAE"/>
    <w:p w:rsidR="008E7EAE" w:rsidRDefault="008E7EAE">
      <w:r>
        <w:t>Zhotovitel:</w:t>
      </w:r>
    </w:p>
    <w:p w:rsidR="008E7EAE" w:rsidRDefault="008E7EAE">
      <w:proofErr w:type="spellStart"/>
      <w:r>
        <w:t>Elektrocentrum</w:t>
      </w:r>
      <w:proofErr w:type="spellEnd"/>
      <w:r>
        <w:t xml:space="preserve"> GEPACK, s.r.o.</w:t>
      </w:r>
    </w:p>
    <w:p w:rsidR="008E7EAE" w:rsidRDefault="008E7EAE">
      <w:r>
        <w:t>Jahodova 2240</w:t>
      </w:r>
    </w:p>
    <w:p w:rsidR="00534BF3" w:rsidRDefault="00534BF3">
      <w:r>
        <w:t>580 01</w:t>
      </w:r>
    </w:p>
    <w:p w:rsidR="008E7EAE" w:rsidRDefault="00534BF3">
      <w:r>
        <w:t>Havlíčkův Brod</w:t>
      </w:r>
    </w:p>
    <w:p w:rsidR="008E7EAE" w:rsidRDefault="008E7EAE">
      <w:r>
        <w:t>IČ: 25267221</w:t>
      </w:r>
    </w:p>
    <w:p w:rsidR="008E7EAE" w:rsidRDefault="008E7EAE">
      <w:r>
        <w:t>DIČ: CZ25267221</w:t>
      </w:r>
    </w:p>
    <w:p w:rsidR="008E7EAE" w:rsidRDefault="00FE45BF">
      <w:r>
        <w:t>Zastoupená: p. Pavlem</w:t>
      </w:r>
      <w:r w:rsidR="008E7EAE">
        <w:t xml:space="preserve"> Kamarád</w:t>
      </w:r>
      <w:r>
        <w:t xml:space="preserve">em </w:t>
      </w:r>
      <w:r w:rsidR="008E7EAE">
        <w:t>- jednatel</w:t>
      </w:r>
      <w:r>
        <w:t>em</w:t>
      </w:r>
    </w:p>
    <w:p w:rsidR="008E7EAE" w:rsidRDefault="008E7EAE"/>
    <w:p w:rsidR="008E7EAE" w:rsidRDefault="008E7EAE">
      <w:r>
        <w:t>Dnešního dne, měsíce a roku uzavírají tuto smlouvu o dílo</w:t>
      </w:r>
    </w:p>
    <w:p w:rsidR="008E7EAE" w:rsidRDefault="008E7EAE"/>
    <w:p w:rsidR="008E7EAE" w:rsidRPr="00824B36" w:rsidRDefault="008E7EAE" w:rsidP="00824B36">
      <w:pPr>
        <w:jc w:val="center"/>
        <w:rPr>
          <w:b/>
        </w:rPr>
      </w:pPr>
      <w:r w:rsidRPr="00824B36">
        <w:rPr>
          <w:b/>
        </w:rPr>
        <w:t>Předmět</w:t>
      </w:r>
    </w:p>
    <w:p w:rsidR="008E7EAE" w:rsidRDefault="008E7EAE">
      <w:r>
        <w:t xml:space="preserve">Předmětem smlouvy o dílo je závazek zhotovitele provést pro objednatele dílo a závazek objednatele za provedené dílo zhotoviteli zaplatit. Dílem se dle této smlouvy rozumí zhotovení slaboproudých instalací v  pavilonu B a C </w:t>
      </w:r>
      <w:r w:rsidR="0042766E">
        <w:t xml:space="preserve"> Gymnázia</w:t>
      </w:r>
      <w:r w:rsidR="00FE45BF">
        <w:t>, Praha 9,</w:t>
      </w:r>
      <w:r w:rsidR="0042766E">
        <w:t xml:space="preserve"> Litoměřická</w:t>
      </w:r>
      <w:r w:rsidR="00FE45BF">
        <w:t xml:space="preserve"> 726</w:t>
      </w:r>
      <w:r w:rsidR="0042766E">
        <w:t xml:space="preserve">, v rozsahu daném výkazem výměrem, jenž byl součástí Výzvy k podání nabídky ze dne </w:t>
      </w:r>
      <w:proofErr w:type="gramStart"/>
      <w:r w:rsidR="0042766E">
        <w:t>2.7.2018</w:t>
      </w:r>
      <w:proofErr w:type="gramEnd"/>
      <w:r w:rsidR="0042766E">
        <w:t xml:space="preserve"> učiněné objednatelem.</w:t>
      </w:r>
    </w:p>
    <w:p w:rsidR="0042766E" w:rsidRPr="00824B36" w:rsidRDefault="0042766E" w:rsidP="00824B36">
      <w:pPr>
        <w:jc w:val="center"/>
        <w:rPr>
          <w:b/>
        </w:rPr>
      </w:pPr>
      <w:r w:rsidRPr="00824B36">
        <w:rPr>
          <w:b/>
        </w:rPr>
        <w:t>Místo a termín plnění</w:t>
      </w:r>
    </w:p>
    <w:p w:rsidR="0042766E" w:rsidRDefault="0042766E">
      <w:r>
        <w:t>Místem provedení díla je pavilon B a C Gymnázia Litoměřická, Litoměřická 726, Praha 9.</w:t>
      </w:r>
    </w:p>
    <w:p w:rsidR="0042766E" w:rsidRDefault="0042766E">
      <w:r>
        <w:t>Termín provedení díla: od dne podpisu smlouvy do 15.</w:t>
      </w:r>
      <w:r w:rsidR="00AC3DBD">
        <w:t xml:space="preserve"> </w:t>
      </w:r>
      <w:r>
        <w:t>9.</w:t>
      </w:r>
      <w:r w:rsidR="00AC3DBD">
        <w:t xml:space="preserve"> </w:t>
      </w:r>
      <w:r>
        <w:t>2018</w:t>
      </w:r>
    </w:p>
    <w:p w:rsidR="0042766E" w:rsidRDefault="0042766E"/>
    <w:p w:rsidR="0042766E" w:rsidRPr="00824B36" w:rsidRDefault="0042766E" w:rsidP="00824B36">
      <w:pPr>
        <w:jc w:val="center"/>
        <w:rPr>
          <w:b/>
        </w:rPr>
      </w:pPr>
      <w:r w:rsidRPr="00824B36">
        <w:rPr>
          <w:b/>
        </w:rPr>
        <w:t>Cena a platební podmínky</w:t>
      </w:r>
    </w:p>
    <w:p w:rsidR="0042766E" w:rsidRDefault="0042766E">
      <w:r>
        <w:t>Cena je určená rozpočtem zhotovitele</w:t>
      </w:r>
      <w:r w:rsidR="009027C0">
        <w:t>, který tvoří pří</w:t>
      </w:r>
      <w:r w:rsidR="00FE45BF">
        <w:t xml:space="preserve">lohu č. 1 této smlouvy a činí 1 065 </w:t>
      </w:r>
      <w:r w:rsidR="009027C0">
        <w:t>369</w:t>
      </w:r>
      <w:r w:rsidR="00FE45BF">
        <w:t>,-</w:t>
      </w:r>
      <w:r w:rsidR="009027C0">
        <w:t xml:space="preserve"> Kč bez DPH. </w:t>
      </w:r>
    </w:p>
    <w:p w:rsidR="009027C0" w:rsidRDefault="00824B36">
      <w:r>
        <w:t>Ke smluvní ceně bude připočtena</w:t>
      </w:r>
      <w:r w:rsidR="009027C0">
        <w:t xml:space="preserve"> DPH, dle platných právních předpisů.</w:t>
      </w:r>
    </w:p>
    <w:p w:rsidR="009027C0" w:rsidRDefault="009027C0">
      <w:r>
        <w:t xml:space="preserve">Cena za dílo bude objednatelem proplacena ve lhůtě </w:t>
      </w:r>
      <w:r w:rsidR="00831268">
        <w:t>14</w:t>
      </w:r>
      <w:r>
        <w:t xml:space="preserve"> dnů od dne vystavení faktury, s</w:t>
      </w:r>
      <w:r w:rsidR="00FE45BF">
        <w:t> </w:t>
      </w:r>
      <w:r>
        <w:t>tím</w:t>
      </w:r>
      <w:r w:rsidR="00FE45BF">
        <w:t>,</w:t>
      </w:r>
      <w:r>
        <w:t xml:space="preserve"> že právo v</w:t>
      </w:r>
      <w:r w:rsidR="00831268">
        <w:t>ystavit fakturu vzniká zhotoviteli dnem provedení díla.</w:t>
      </w:r>
    </w:p>
    <w:p w:rsidR="00831268" w:rsidRDefault="00831268">
      <w:r>
        <w:t>V případě prodlení objednatel</w:t>
      </w:r>
      <w:r w:rsidR="00FE45BF">
        <w:t>e</w:t>
      </w:r>
      <w:r>
        <w:t xml:space="preserve"> sjednávají smluvní strany smluvní pokutu ve výši 0,1% za každý den prodlení.</w:t>
      </w:r>
    </w:p>
    <w:p w:rsidR="00831268" w:rsidRPr="00824B36" w:rsidRDefault="00831268" w:rsidP="00824B36">
      <w:pPr>
        <w:jc w:val="center"/>
        <w:rPr>
          <w:b/>
        </w:rPr>
      </w:pPr>
      <w:r w:rsidRPr="00824B36">
        <w:rPr>
          <w:b/>
        </w:rPr>
        <w:t>Provedení díla a jeho převzetí</w:t>
      </w:r>
    </w:p>
    <w:p w:rsidR="00831268" w:rsidRDefault="00831268">
      <w:r>
        <w:t>Objednatel je povinen provést dílo dle platných právních předpisů a norem vztahující se k předmětu smlouvy</w:t>
      </w:r>
      <w:r w:rsidR="00FC4973">
        <w:t>.</w:t>
      </w:r>
    </w:p>
    <w:p w:rsidR="00FC4973" w:rsidRDefault="00FC4973">
      <w:r>
        <w:t>Dílo je proveden</w:t>
      </w:r>
      <w:r w:rsidR="008873F7">
        <w:t>o, je-li dokončeno. Smluvní strany vylučují použití § 2604 zákona č. 89/2012. Dílo je dokončeno, je-li způsobilé sloužit svému účelu.</w:t>
      </w:r>
    </w:p>
    <w:p w:rsidR="00CA49BE" w:rsidRDefault="008873F7">
      <w:r>
        <w:t xml:space="preserve">Objednatel je povinen dokončené dílo převzít. Drobné vady a nedodělky, které </w:t>
      </w:r>
      <w:r w:rsidR="00FE45BF">
        <w:t>samy</w:t>
      </w:r>
      <w:r>
        <w:t xml:space="preserve"> o sobě nebo ve spojení s jinými nebrání užívání díla, nejsou důvodem pro odmítnutí převzetí díla.</w:t>
      </w:r>
    </w:p>
    <w:p w:rsidR="00CA49BE" w:rsidRDefault="00CA49BE" w:rsidP="00CA49BE">
      <w:pPr>
        <w:jc w:val="center"/>
        <w:rPr>
          <w:b/>
        </w:rPr>
      </w:pPr>
      <w:r w:rsidRPr="005F3333">
        <w:rPr>
          <w:b/>
        </w:rPr>
        <w:t>Záruka</w:t>
      </w:r>
    </w:p>
    <w:p w:rsidR="005F3333" w:rsidRDefault="005F3333" w:rsidP="005F3333">
      <w:r>
        <w:t>Zhotovitel poskytuje objednateli záruku na jakost díla v délce 24 měsíců. Lhůta počíná plynout dnem provedení díla.</w:t>
      </w:r>
    </w:p>
    <w:p w:rsidR="005F3333" w:rsidRDefault="005F3333" w:rsidP="005F3333">
      <w:r>
        <w:t xml:space="preserve">Vady díla se uplatňují písemně na email: </w:t>
      </w:r>
      <w:hyperlink r:id="rId5" w:history="1">
        <w:r w:rsidRPr="00C77844">
          <w:rPr>
            <w:rStyle w:val="Hypertextovodkaz"/>
          </w:rPr>
          <w:t>kamarad@elge.cz</w:t>
        </w:r>
      </w:hyperlink>
      <w:r>
        <w:t>.</w:t>
      </w:r>
    </w:p>
    <w:p w:rsidR="005F3333" w:rsidRDefault="005F3333">
      <w:r>
        <w:t>Zhotovitel je povinen nastoupit na opravu reklamovaných vad do 7 pracovních dnů.</w:t>
      </w:r>
    </w:p>
    <w:p w:rsidR="008873F7" w:rsidRPr="00824B36" w:rsidRDefault="008873F7" w:rsidP="00824B36">
      <w:pPr>
        <w:jc w:val="center"/>
        <w:rPr>
          <w:b/>
        </w:rPr>
      </w:pPr>
      <w:r w:rsidRPr="00824B36">
        <w:rPr>
          <w:b/>
        </w:rPr>
        <w:t>Ostatní ujednání</w:t>
      </w:r>
    </w:p>
    <w:p w:rsidR="008873F7" w:rsidRDefault="008873F7">
      <w:r>
        <w:t xml:space="preserve">Není- </w:t>
      </w:r>
      <w:proofErr w:type="spellStart"/>
      <w:r>
        <w:t>li</w:t>
      </w:r>
      <w:proofErr w:type="spellEnd"/>
      <w:r>
        <w:t xml:space="preserve"> touto smlouvou upraveno odchylně, řídí se práva a povinnost smluvních stran zákonem č. 89/2012 Sb. v platném znění, dále jen Občanský zákoník</w:t>
      </w:r>
      <w:r w:rsidR="00920D50">
        <w:t>.</w:t>
      </w:r>
    </w:p>
    <w:p w:rsidR="008873F7" w:rsidRDefault="008873F7">
      <w:r>
        <w:t>Tato smlouva je výsled</w:t>
      </w:r>
      <w:r w:rsidR="00B25254">
        <w:t>kem svobodné vůle obou smluvních stran.</w:t>
      </w:r>
    </w:p>
    <w:p w:rsidR="00B25254" w:rsidRDefault="00B25254">
      <w:r>
        <w:t>Smlouva je vyhotovena ve 2 stejnopisech, z nichž po jedné obdrží každá ze smluvních stran</w:t>
      </w:r>
      <w:r w:rsidR="00920D50">
        <w:t>.</w:t>
      </w:r>
    </w:p>
    <w:p w:rsidR="00B25254" w:rsidRDefault="00B25254">
      <w:pPr>
        <w:rPr>
          <w:i/>
        </w:rPr>
      </w:pPr>
      <w:r w:rsidRPr="00B25254">
        <w:rPr>
          <w:i/>
        </w:rPr>
        <w:t>Příloha č. 1: nabídka</w:t>
      </w:r>
      <w:r>
        <w:rPr>
          <w:i/>
        </w:rPr>
        <w:t xml:space="preserve"> (</w:t>
      </w:r>
      <w:r w:rsidRPr="00B25254">
        <w:rPr>
          <w:i/>
        </w:rPr>
        <w:t>rozpočet) zhotovitele</w:t>
      </w:r>
    </w:p>
    <w:p w:rsidR="00B25254" w:rsidRDefault="00B25254">
      <w:r>
        <w:t>V Praze dne 16.</w:t>
      </w:r>
      <w:r w:rsidR="00AC3DBD">
        <w:t xml:space="preserve"> </w:t>
      </w:r>
      <w:r>
        <w:t>8.</w:t>
      </w:r>
      <w:r w:rsidR="00AC3DBD">
        <w:t xml:space="preserve"> </w:t>
      </w:r>
      <w:r>
        <w:t>2018</w:t>
      </w:r>
      <w:r>
        <w:tab/>
      </w:r>
    </w:p>
    <w:p w:rsidR="00824B36" w:rsidRDefault="00824B36"/>
    <w:p w:rsidR="00824B36" w:rsidRDefault="00920D50">
      <w:r>
        <w:t>…………………………………………………</w:t>
      </w:r>
      <w:r>
        <w:tab/>
      </w:r>
      <w:r>
        <w:tab/>
      </w:r>
      <w:r>
        <w:tab/>
      </w:r>
      <w:r>
        <w:tab/>
        <w:t xml:space="preserve">       </w:t>
      </w:r>
      <w:r w:rsidR="00824B36">
        <w:t>……………………………………….</w:t>
      </w:r>
    </w:p>
    <w:p w:rsidR="00824B36" w:rsidRDefault="00920D50">
      <w:r>
        <w:t>podpis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24B36">
        <w:t>podpis zhotovitele</w:t>
      </w:r>
    </w:p>
    <w:p w:rsidR="00BD49F7" w:rsidRDefault="00BD49F7">
      <w:r>
        <w:t>PhDr. Jaroslava Kuchařová</w:t>
      </w:r>
      <w:r w:rsidR="00920D50">
        <w:t xml:space="preserve"> </w:t>
      </w:r>
      <w:r>
        <w:t>-</w:t>
      </w:r>
      <w:r w:rsidR="00920D50">
        <w:t xml:space="preserve"> ředitelka</w:t>
      </w:r>
      <w:r w:rsidR="00920D50">
        <w:tab/>
      </w:r>
      <w:r w:rsidR="00920D50">
        <w:tab/>
      </w:r>
      <w:r w:rsidR="00920D50">
        <w:tab/>
      </w:r>
      <w:r w:rsidR="00920D50">
        <w:tab/>
        <w:t xml:space="preserve">       </w:t>
      </w:r>
      <w:r>
        <w:t>Pavel Kamarád</w:t>
      </w:r>
      <w:r w:rsidR="00920D50">
        <w:t xml:space="preserve"> </w:t>
      </w:r>
      <w:r>
        <w:t>- jednatel</w:t>
      </w:r>
    </w:p>
    <w:p w:rsidR="00BD49F7" w:rsidRPr="00B25254" w:rsidRDefault="00BD49F7">
      <w:r>
        <w:t>Gymnázium</w:t>
      </w:r>
      <w:r w:rsidR="00920D50">
        <w:t>, Praha 9,</w:t>
      </w:r>
      <w:r>
        <w:t xml:space="preserve"> Litoměřická</w:t>
      </w:r>
      <w:r w:rsidR="00920D50">
        <w:t xml:space="preserve"> 726</w:t>
      </w:r>
      <w:r w:rsidR="00920D50">
        <w:tab/>
      </w:r>
      <w:r w:rsidR="00920D50">
        <w:tab/>
      </w:r>
      <w:r w:rsidR="00920D50">
        <w:tab/>
        <w:t xml:space="preserve">                     </w:t>
      </w:r>
      <w:proofErr w:type="spellStart"/>
      <w:r>
        <w:t>Elektrocentrum</w:t>
      </w:r>
      <w:proofErr w:type="spellEnd"/>
      <w:r>
        <w:t xml:space="preserve"> GEPACK</w:t>
      </w:r>
      <w:r w:rsidR="00920D50">
        <w:t>,</w:t>
      </w:r>
      <w:r>
        <w:t xml:space="preserve"> s.r.o.</w:t>
      </w:r>
    </w:p>
    <w:sectPr w:rsidR="00BD49F7" w:rsidRPr="00B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E"/>
    <w:rsid w:val="000B6A71"/>
    <w:rsid w:val="0042766E"/>
    <w:rsid w:val="00435542"/>
    <w:rsid w:val="00534BF3"/>
    <w:rsid w:val="005F3333"/>
    <w:rsid w:val="00824B36"/>
    <w:rsid w:val="00831268"/>
    <w:rsid w:val="008873F7"/>
    <w:rsid w:val="008E7EAE"/>
    <w:rsid w:val="009027C0"/>
    <w:rsid w:val="00920D50"/>
    <w:rsid w:val="00AC3DBD"/>
    <w:rsid w:val="00B25254"/>
    <w:rsid w:val="00BD49F7"/>
    <w:rsid w:val="00CA49BE"/>
    <w:rsid w:val="00EB2BD2"/>
    <w:rsid w:val="00F77598"/>
    <w:rsid w:val="00FC4973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F803-4AF9-4980-98C3-90F7E10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87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3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arad@elg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EA5-1204-42BF-A7E9-26689F3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A9E0DD6E.dotm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Kamarád ml.</dc:creator>
  <cp:keywords/>
  <dc:description/>
  <cp:lastModifiedBy>Jaroslava Kuchařová</cp:lastModifiedBy>
  <cp:revision>2</cp:revision>
  <cp:lastPrinted>2018-08-16T09:18:00Z</cp:lastPrinted>
  <dcterms:created xsi:type="dcterms:W3CDTF">2018-08-16T13:50:00Z</dcterms:created>
  <dcterms:modified xsi:type="dcterms:W3CDTF">2018-08-16T13:50:00Z</dcterms:modified>
</cp:coreProperties>
</file>