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77" w:rsidRPr="007C3D7F" w:rsidRDefault="00C27777" w:rsidP="00C27777">
      <w:pPr>
        <w:pStyle w:val="cpNzevsmlouvy"/>
        <w:spacing w:after="240"/>
        <w:rPr>
          <w:sz w:val="32"/>
        </w:rPr>
      </w:pPr>
      <w:r w:rsidRPr="007C3D7F">
        <w:rPr>
          <w:sz w:val="32"/>
        </w:rPr>
        <w:t xml:space="preserve">Podmínky </w:t>
      </w:r>
      <w:r>
        <w:rPr>
          <w:sz w:val="32"/>
        </w:rPr>
        <w:t>služby Svoz</w:t>
      </w:r>
      <w:r w:rsidRPr="007C3D7F">
        <w:rPr>
          <w:sz w:val="32"/>
        </w:rPr>
        <w:t xml:space="preserve"> a </w:t>
      </w:r>
      <w:r>
        <w:rPr>
          <w:sz w:val="32"/>
        </w:rPr>
        <w:t>rozvoz</w:t>
      </w:r>
      <w:r w:rsidRPr="007C3D7F">
        <w:rPr>
          <w:sz w:val="32"/>
        </w:rPr>
        <w:t xml:space="preserve"> zásilek</w:t>
      </w:r>
    </w:p>
    <w:p w:rsidR="00C27777" w:rsidRPr="007C3D7F" w:rsidRDefault="00C27777" w:rsidP="00C27777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 xml:space="preserve">Úvodní ustanovení </w:t>
      </w:r>
    </w:p>
    <w:p w:rsidR="00C27777" w:rsidRDefault="00665BAC" w:rsidP="00C27777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XX</w:t>
      </w:r>
    </w:p>
    <w:p w:rsidR="00C27777" w:rsidRDefault="00C27777" w:rsidP="00C27777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sectPr w:rsidR="00C27777" w:rsidSect="00A73263">
      <w:headerReference w:type="default" r:id="rId12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E4" w:rsidRDefault="00432CE4" w:rsidP="00BB2C84">
      <w:pPr>
        <w:spacing w:after="0" w:line="240" w:lineRule="auto"/>
      </w:pPr>
      <w:r>
        <w:separator/>
      </w:r>
    </w:p>
  </w:endnote>
  <w:endnote w:type="continuationSeparator" w:id="0">
    <w:p w:rsidR="00432CE4" w:rsidRDefault="00432CE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E4" w:rsidRDefault="00432CE4" w:rsidP="00BB2C84">
      <w:pPr>
        <w:spacing w:after="0" w:line="240" w:lineRule="auto"/>
      </w:pPr>
      <w:r>
        <w:separator/>
      </w:r>
    </w:p>
  </w:footnote>
  <w:footnote w:type="continuationSeparator" w:id="0">
    <w:p w:rsidR="00432CE4" w:rsidRDefault="00432CE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3D3E719" wp14:editId="2355A9FD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EF5C0B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286704C9" wp14:editId="132F5D8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 wp14:anchorId="1B22C01C" wp14:editId="1F30A60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EF5C0B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982607-1609/2015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 wp14:anchorId="285E0255" wp14:editId="398C3BA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 wp14:anchorId="53D9B8DB" wp14:editId="62958A1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2CE4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65BAC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C15C0"/>
    <w:rsid w:val="00AC345E"/>
    <w:rsid w:val="00AE5A7F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B43AE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107C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5C0B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DAE2-2F2B-43F5-9197-1945040D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3D63D9-C42B-4E27-ACCA-D511C9D4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94930</cp:lastModifiedBy>
  <cp:revision>3</cp:revision>
  <cp:lastPrinted>2012-11-29T10:42:00Z</cp:lastPrinted>
  <dcterms:created xsi:type="dcterms:W3CDTF">2015-08-20T13:35:00Z</dcterms:created>
  <dcterms:modified xsi:type="dcterms:W3CDTF">2018-08-15T11:27:00Z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