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1D17" w:rsidRDefault="00F2619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C21D17" w:rsidRDefault="00F261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C21D17" w:rsidRDefault="00F261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C21D17" w:rsidRDefault="00F26193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jc w:val="right"/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1D17" w:rsidRDefault="00F26193">
            <w:r>
              <w:rPr>
                <w:b/>
              </w:rPr>
              <w:t>Základní umělecká škola, Hranice, Školní náměstí 35</w:t>
            </w:r>
          </w:p>
          <w:p w:rsidR="00C21D17" w:rsidRDefault="00F26193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ŠKOLNÍ NÁMĚSTÍ 35, HRANICE, PSČ 753 01, ČR</w:t>
            </w:r>
          </w:p>
          <w:p w:rsidR="00C21D17" w:rsidRDefault="00F26193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47184477</w:t>
            </w:r>
          </w:p>
          <w:p w:rsidR="00C21D17" w:rsidRDefault="00F26193">
            <w:r>
              <w:t xml:space="preserve">Zápis v obchodním rejstříku či jiné evidenci: </w:t>
            </w:r>
            <w:r>
              <w:rPr>
                <w:b/>
              </w:rPr>
              <w:t xml:space="preserve">Jiný povolený doklad, ( zřizovací listina )číslo: </w:t>
            </w:r>
            <w:r>
              <w:rPr>
                <w:b/>
              </w:rPr>
              <w:t>KUOK 3843/2017, Česká republika, Olomoucký kraj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21D17" w:rsidRDefault="00F26193">
            <w:pPr>
              <w:jc w:val="both"/>
            </w:pPr>
            <w:r>
              <w:t xml:space="preserve">Velice si vážíme vašeho zájmu o produkty Komerční banky. Za účelem uspokojení vašich přání a potřeb uzavíráme s vámi tuto smlouvu, na základě které vám, jako našemu klientovi, poskytneme následující běžný </w:t>
            </w:r>
            <w:r>
              <w:t>účet.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21D17" w:rsidRDefault="00F26193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Profi účet GOLD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15634831/0100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</w:pPr>
            <w:r>
              <w:rPr>
                <w:color w:val="000000"/>
                <w:szCs w:val="16"/>
              </w:rPr>
              <w:t>ZÁKLADNÍ UMĚLECKÁ ŠKOLA, HRANICE, ŠKOLNÍ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</w:pPr>
            <w:r>
              <w:t>razítko s názvem RAZÍTKO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Osoba </w:t>
            </w:r>
            <w:r>
              <w:rPr>
                <w:rFonts w:cs="Arial"/>
                <w:b/>
                <w:szCs w:val="18"/>
              </w:rPr>
              <w:t>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C21D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D17" w:rsidRDefault="00F26193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C21D17" w:rsidRDefault="00F26193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C21D17" w:rsidRDefault="00F26193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C21D17" w:rsidRDefault="00C21D17">
            <w:pPr>
              <w:spacing w:before="40" w:after="40"/>
              <w:jc w:val="both"/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 xml:space="preserve">(sjednává se pro </w:t>
            </w:r>
            <w:r>
              <w:rPr>
                <w:rFonts w:eastAsia="ArialMT" w:cs="Arial"/>
                <w:szCs w:val="18"/>
              </w:rPr>
              <w:t>zasílání Zásilek dle VOP)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21D17" w:rsidRDefault="00F26193" w:rsidP="00F26193">
            <w:pPr>
              <w:spacing w:before="40" w:after="40"/>
              <w:jc w:val="both"/>
            </w:pPr>
            <w:r>
              <w:rPr>
                <w:szCs w:val="18"/>
              </w:rPr>
              <w:t>Zavazujete se odeslat tuto smlouvu ( včetně všech dokumentů, které tvoří její součást ) k uveřejnění v registru smluv bez prodlení po jejím uzavření. Za tím účelem vám zašleme znění této smlouvy (včetně všech dok</w:t>
            </w:r>
            <w:r>
              <w:rPr>
                <w:szCs w:val="18"/>
              </w:rPr>
              <w:t xml:space="preserve">umentů, které tvoří její součást ) na emailovou adresu </w:t>
            </w:r>
            <w:proofErr w:type="spellStart"/>
            <w:r>
              <w:rPr>
                <w:szCs w:val="18"/>
              </w:rPr>
              <w:t>xxxxxxxxxxxxx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21D17" w:rsidRDefault="00F26193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keepNext/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C21D17" w:rsidRDefault="00F26193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C21D17" w:rsidRDefault="00F26193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 xml:space="preserve">Sazebník (v rozsahu </w:t>
            </w:r>
            <w:r>
              <w:t>relevantním k této smlouvě).</w:t>
            </w:r>
          </w:p>
          <w:p w:rsidR="00C21D17" w:rsidRDefault="00C21D1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jsme vás </w:t>
            </w:r>
            <w:r>
              <w:t>upozornili na ustanovení, která odkazují na shora uvedené dokumenty stojící mimo vlastní text smlouvy a jejich význam vám byl dostatečně vysvětlen,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</w:t>
            </w:r>
            <w:r>
              <w:t>, který je k dispozici na webových stránkách http://www.kb.cz/pojistenivkladu,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</w:t>
            </w:r>
            <w:r>
              <w:t xml:space="preserve"> (</w:t>
            </w:r>
            <w:proofErr w:type="spellStart"/>
            <w:r>
              <w:t>xxxxxxxx</w:t>
            </w:r>
            <w:proofErr w:type="spellEnd"/>
            <w:r>
              <w:t>),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lastRenderedPageBreak/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</w:t>
            </w:r>
            <w:r>
              <w:t>cích ze smlouvy,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skutečným majitelem Klienta není politicky exponovaná osoba a budete nás neprodleně informovat o jakýchkoliv změnách.</w:t>
            </w:r>
          </w:p>
          <w:p w:rsidR="00C21D17" w:rsidRDefault="00C21D1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jsme oprávněni nakládat s údaji podléhajícími bankovnímu tajemství způsobem dle</w:t>
            </w:r>
            <w:r>
              <w:t xml:space="preserve"> článku 28 VOP, 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C21D17" w:rsidRDefault="00F26193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C21D17" w:rsidRDefault="00C21D1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</w:t>
            </w:r>
            <w:r>
              <w:rPr>
                <w:rFonts w:eastAsia="ArialMT" w:cs="Arial"/>
                <w:szCs w:val="18"/>
              </w:rPr>
              <w:t>platnění ustanovení § 1799 a § 1800 občanského zákoníku o adhezních smlouvách.</w:t>
            </w:r>
          </w:p>
          <w:p w:rsidR="00C21D17" w:rsidRDefault="00C21D17">
            <w:pPr>
              <w:pStyle w:val="Odstavecseseznamem"/>
              <w:ind w:left="0"/>
              <w:jc w:val="both"/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21D17" w:rsidRDefault="00F26193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keepNext/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F26193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Smlouva nabývá platnosti dnem jejího uzavření, účinnosti dnem </w:t>
            </w:r>
            <w:r>
              <w:rPr>
                <w:rFonts w:cs="Arial"/>
                <w:szCs w:val="18"/>
              </w:rPr>
              <w:t>09.08.2018</w:t>
            </w:r>
            <w:r>
              <w:rPr>
                <w:rFonts w:eastAsia="ArialMT" w:cs="Arial"/>
                <w:szCs w:val="18"/>
              </w:rPr>
              <w:t xml:space="preserve"> a nahrazuje původní Smlouvu o </w:t>
            </w:r>
            <w:r>
              <w:rPr>
                <w:szCs w:val="28"/>
              </w:rPr>
              <w:t>balíčku Komfort</w:t>
            </w:r>
            <w:r>
              <w:rPr>
                <w:rFonts w:eastAsia="ArialMT" w:cs="Arial"/>
                <w:szCs w:val="18"/>
              </w:rPr>
              <w:t>, na základě které byl účet veden.</w:t>
            </w: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jc w:val="right"/>
              <w:rPr>
                <w:sz w:val="10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1D17" w:rsidRDefault="00F26193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Hranicích dne 9.8.2018</w:t>
            </w:r>
          </w:p>
          <w:p w:rsidR="00C21D17" w:rsidRDefault="00F26193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C21D17" w:rsidRDefault="00C21D1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21D17" w:rsidRDefault="00C21D1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21D17" w:rsidRDefault="00C21D17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21D17" w:rsidRDefault="00C21D1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21D17" w:rsidRDefault="00F26193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21D17" w:rsidRDefault="00F26193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21D17" w:rsidRDefault="00F26193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>
              <w:rPr>
                <w:b/>
                <w:szCs w:val="18"/>
              </w:rPr>
              <w:t>xxxxxxxxxxxxxxxxx</w:t>
            </w:r>
            <w:proofErr w:type="spellEnd"/>
          </w:p>
          <w:p w:rsidR="00C21D17" w:rsidRDefault="00F26193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1D17" w:rsidRDefault="00C21D17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21D17" w:rsidRDefault="00C21D17">
            <w:pPr>
              <w:keepNext/>
              <w:jc w:val="right"/>
              <w:rPr>
                <w:szCs w:val="18"/>
              </w:rPr>
            </w:pPr>
          </w:p>
        </w:tc>
      </w:tr>
      <w:tr w:rsidR="00C21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21D17" w:rsidRDefault="00F26193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Hranicích dne 9.8.2018</w:t>
            </w:r>
          </w:p>
          <w:p w:rsidR="00C21D17" w:rsidRDefault="00F26193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umělecká škola, Hranice, Školní náměstí 35</w:t>
            </w:r>
          </w:p>
          <w:p w:rsidR="00C21D17" w:rsidRDefault="00C21D1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21D17" w:rsidRDefault="00C21D1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21D17" w:rsidRDefault="00C21D1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21D17" w:rsidRDefault="00C21D1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21D17" w:rsidRDefault="00F26193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21D17" w:rsidRDefault="00F26193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21D17" w:rsidRDefault="00F26193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xxxxxxxxxxxxxxxxxx</w:t>
            </w:r>
            <w:bookmarkStart w:id="0" w:name="_GoBack"/>
            <w:bookmarkEnd w:id="0"/>
          </w:p>
          <w:p w:rsidR="00C21D17" w:rsidRDefault="00F26193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21D17" w:rsidRDefault="00C21D17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F26193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C21D17" w:rsidRDefault="00C21D17">
      <w:pPr>
        <w:rPr>
          <w:vanish/>
          <w:color w:val="FF0000"/>
          <w:szCs w:val="6"/>
        </w:rPr>
      </w:pPr>
    </w:p>
    <w:sectPr w:rsidR="00C21D17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193">
      <w:r>
        <w:separator/>
      </w:r>
    </w:p>
  </w:endnote>
  <w:endnote w:type="continuationSeparator" w:id="0">
    <w:p w:rsidR="00000000" w:rsidRDefault="00F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6A1EB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1EBE" w:rsidRDefault="00F26193">
          <w:pPr>
            <w:pStyle w:val="kbFixedtext"/>
            <w:spacing w:before="100"/>
          </w:pPr>
          <w:r>
            <w:t>Komerční banka, a. s., se sídlem:</w:t>
          </w:r>
        </w:p>
        <w:p w:rsidR="006A1EBE" w:rsidRDefault="00F26193">
          <w:pPr>
            <w:pStyle w:val="kbFixedtext"/>
          </w:pPr>
          <w:r>
            <w:t>Praha 1, Na Příkopě 33 čp. 969, PSČ 114 07, IČO: 45317054</w:t>
          </w:r>
        </w:p>
        <w:p w:rsidR="006A1EBE" w:rsidRDefault="00F2619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1EBE" w:rsidRDefault="00F2619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A1EBE" w:rsidRDefault="00F2619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A1EBE" w:rsidRPr="00F26193" w:rsidRDefault="00F26193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10660110536743</w:t>
          </w:r>
        </w:p>
        <w:p w:rsidR="006A1EBE" w:rsidRDefault="00F26193">
          <w:pPr>
            <w:pStyle w:val="Registration"/>
            <w:jc w:val="right"/>
          </w:pPr>
          <w:r>
            <w:t>Datum účinnosti šablony  3. 7. 2017  tss_ckagreb.docM  09.08.2018  13:29:35</w:t>
          </w:r>
        </w:p>
      </w:tc>
    </w:tr>
  </w:tbl>
  <w:p w:rsidR="006A1EBE" w:rsidRDefault="00F26193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6A1EB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1EBE" w:rsidRDefault="00F26193">
          <w:pPr>
            <w:pStyle w:val="kbFixedtext"/>
            <w:spacing w:before="100"/>
          </w:pPr>
          <w:r>
            <w:t>Komerční banka, a. s., se sídlem:</w:t>
          </w:r>
        </w:p>
        <w:p w:rsidR="006A1EBE" w:rsidRDefault="00F26193">
          <w:pPr>
            <w:pStyle w:val="kbFixedtext"/>
          </w:pPr>
          <w:r>
            <w:t>Praha 1, Na Příkopě 33 čp. 969, PSČ 114 07, IČO:</w:t>
          </w:r>
          <w:r>
            <w:t xml:space="preserve"> 45317054</w:t>
          </w:r>
        </w:p>
        <w:p w:rsidR="006A1EBE" w:rsidRDefault="00F2619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1EBE" w:rsidRDefault="00F2619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A1EBE" w:rsidRDefault="00F2619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A1EBE" w:rsidRPr="00F26193" w:rsidRDefault="00F26193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10660110536743</w:t>
          </w:r>
        </w:p>
        <w:p w:rsidR="006A1EBE" w:rsidRDefault="00F26193">
          <w:pPr>
            <w:pStyle w:val="Registration"/>
            <w:jc w:val="right"/>
          </w:pPr>
          <w:r>
            <w:t>Datum účinnosti šablony  3. 7. 2015  tss_ckagreb.docM  09.08.2018  13:29:35</w:t>
          </w:r>
        </w:p>
      </w:tc>
    </w:tr>
  </w:tbl>
  <w:p w:rsidR="006A1EBE" w:rsidRDefault="00F26193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193">
      <w:r>
        <w:rPr>
          <w:color w:val="000000"/>
        </w:rPr>
        <w:separator/>
      </w:r>
    </w:p>
  </w:footnote>
  <w:footnote w:type="continuationSeparator" w:id="0">
    <w:p w:rsidR="00000000" w:rsidRDefault="00F2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6A1EBE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A1EBE" w:rsidRDefault="00F26193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</w:tbl>
  <w:p w:rsidR="006A1EBE" w:rsidRDefault="00F261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A1EBE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  <w:tr w:rsidR="006A1EBE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</w:pPr>
        </w:p>
      </w:tc>
    </w:tr>
    <w:tr w:rsidR="006A1EBE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1EBE" w:rsidRDefault="00F26193">
          <w:pPr>
            <w:pStyle w:val="Nadpis1"/>
          </w:pPr>
        </w:p>
      </w:tc>
    </w:tr>
    <w:tr w:rsidR="006A1EBE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6A1EBE" w:rsidRDefault="00F26193">
          <w:pPr>
            <w:rPr>
              <w:rFonts w:cs="Arial"/>
              <w:szCs w:val="18"/>
            </w:rPr>
          </w:pPr>
        </w:p>
      </w:tc>
    </w:tr>
  </w:tbl>
  <w:p w:rsidR="006A1EBE" w:rsidRDefault="00F26193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57E"/>
    <w:multiLevelType w:val="multilevel"/>
    <w:tmpl w:val="8B70C8F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05524C"/>
    <w:multiLevelType w:val="multilevel"/>
    <w:tmpl w:val="DB96AC1E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9B48E8"/>
    <w:multiLevelType w:val="multilevel"/>
    <w:tmpl w:val="766800D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1D17"/>
    <w:rsid w:val="00C21D17"/>
    <w:rsid w:val="00F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749D-9C4D-4388-A1B1-BC1E9E04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Machanova Petra</cp:lastModifiedBy>
  <cp:revision>2</cp:revision>
  <cp:lastPrinted>2005-01-20T11:29:00Z</cp:lastPrinted>
  <dcterms:created xsi:type="dcterms:W3CDTF">2018-08-09T12:43:00Z</dcterms:created>
  <dcterms:modified xsi:type="dcterms:W3CDTF">2018-08-09T12:43:00Z</dcterms:modified>
</cp:coreProperties>
</file>