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3E" w:rsidRDefault="003F76F0" w:rsidP="001C5B61">
      <w:pPr>
        <w:pStyle w:val="Zhlav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10795</wp:posOffset>
            </wp:positionV>
            <wp:extent cx="971550" cy="781050"/>
            <wp:effectExtent l="19050" t="0" r="0" b="0"/>
            <wp:wrapTight wrapText="bothSides">
              <wp:wrapPolygon edited="0">
                <wp:start x="-424" y="0"/>
                <wp:lineTo x="-424" y="21073"/>
                <wp:lineTo x="21600" y="21073"/>
                <wp:lineTo x="21600" y="0"/>
                <wp:lineTo x="-424" y="0"/>
              </wp:wrapPolygon>
            </wp:wrapTight>
            <wp:docPr id="3" name="obrázek 3" descr="LOGO_8_ZS_final_RGB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8_ZS_final_RGB_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73E" w:rsidRDefault="00B65340">
      <w:r w:rsidRPr="0012044E">
        <w:rPr>
          <w:sz w:val="28"/>
          <w:szCs w:val="28"/>
        </w:rPr>
        <w:t xml:space="preserve">Základní škola </w:t>
      </w:r>
      <w:proofErr w:type="spellStart"/>
      <w:r w:rsidRPr="0012044E">
        <w:rPr>
          <w:sz w:val="28"/>
          <w:szCs w:val="28"/>
        </w:rPr>
        <w:t>Frýdek</w:t>
      </w:r>
      <w:proofErr w:type="spellEnd"/>
      <w:r w:rsidRPr="0012044E">
        <w:rPr>
          <w:sz w:val="28"/>
          <w:szCs w:val="28"/>
        </w:rPr>
        <w:t>-Místek, Československé armády 570</w:t>
      </w:r>
    </w:p>
    <w:p w:rsidR="0016273E" w:rsidRDefault="0016273E"/>
    <w:p w:rsidR="00AD1080" w:rsidRDefault="00AD1080"/>
    <w:p w:rsidR="0016273E" w:rsidRDefault="00AD108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Ivo </w:t>
      </w:r>
      <w:proofErr w:type="spellStart"/>
      <w:r>
        <w:t>Jarolím</w:t>
      </w:r>
      <w:proofErr w:type="spellEnd"/>
      <w:r>
        <w:t xml:space="preserve"> </w:t>
      </w:r>
    </w:p>
    <w:p w:rsidR="00AD1080" w:rsidRDefault="00AD108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Zámecké náměstí 45</w:t>
      </w:r>
    </w:p>
    <w:p w:rsidR="00AD1080" w:rsidRDefault="00AD10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Frýdek</w:t>
      </w:r>
      <w:proofErr w:type="spellEnd"/>
      <w:r>
        <w:t>-Místek</w:t>
      </w:r>
    </w:p>
    <w:p w:rsidR="00AD1080" w:rsidRDefault="00AD10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738 01</w:t>
      </w:r>
    </w:p>
    <w:p w:rsidR="00AD1080" w:rsidRDefault="00AD1080"/>
    <w:p w:rsidR="00490694" w:rsidRDefault="00490694"/>
    <w:p w:rsidR="003707AE" w:rsidRDefault="003707AE" w:rsidP="00420124">
      <w:pPr>
        <w:ind w:left="5658"/>
      </w:pPr>
    </w:p>
    <w:p w:rsidR="0016273E" w:rsidRDefault="0016273E"/>
    <w:p w:rsidR="0016273E" w:rsidRPr="00B65340" w:rsidRDefault="00BC2280">
      <w:pPr>
        <w:rPr>
          <w:sz w:val="20"/>
        </w:rPr>
      </w:pPr>
      <w:r>
        <w:rPr>
          <w:sz w:val="20"/>
        </w:rPr>
        <w:tab/>
      </w:r>
      <w:r w:rsidR="00B65340" w:rsidRPr="00B65340">
        <w:rPr>
          <w:sz w:val="20"/>
        </w:rPr>
        <w:tab/>
      </w:r>
      <w:r w:rsidR="00B65340" w:rsidRPr="00B65340">
        <w:rPr>
          <w:sz w:val="20"/>
        </w:rPr>
        <w:tab/>
      </w:r>
      <w:r w:rsidR="006C39F4">
        <w:rPr>
          <w:sz w:val="20"/>
        </w:rPr>
        <w:t xml:space="preserve">    </w:t>
      </w:r>
      <w:r w:rsidR="00DA731D">
        <w:rPr>
          <w:sz w:val="20"/>
        </w:rPr>
        <w:t xml:space="preserve">   </w:t>
      </w:r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objednávky </w:t>
      </w:r>
      <w:r w:rsidR="006C39F4">
        <w:rPr>
          <w:sz w:val="20"/>
        </w:rPr>
        <w:t xml:space="preserve">               </w:t>
      </w:r>
      <w:r w:rsidR="00B65340" w:rsidRPr="00B65340">
        <w:rPr>
          <w:sz w:val="20"/>
        </w:rPr>
        <w:t>Vyřizuje</w:t>
      </w:r>
      <w:proofErr w:type="gramEnd"/>
      <w:r w:rsidR="00B65340" w:rsidRPr="00B65340">
        <w:rPr>
          <w:sz w:val="20"/>
        </w:rPr>
        <w:tab/>
      </w:r>
      <w:r w:rsidR="00B65340" w:rsidRPr="00B65340">
        <w:rPr>
          <w:sz w:val="20"/>
        </w:rPr>
        <w:tab/>
      </w:r>
      <w:r w:rsidR="006C39F4">
        <w:rPr>
          <w:sz w:val="20"/>
        </w:rPr>
        <w:t xml:space="preserve">     </w:t>
      </w:r>
      <w:r w:rsidR="00DA731D">
        <w:rPr>
          <w:sz w:val="20"/>
        </w:rPr>
        <w:t xml:space="preserve"> </w:t>
      </w:r>
      <w:r w:rsidR="00B65340" w:rsidRPr="00B65340">
        <w:rPr>
          <w:sz w:val="20"/>
        </w:rPr>
        <w:t>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98"/>
        <w:gridCol w:w="1913"/>
        <w:gridCol w:w="1915"/>
      </w:tblGrid>
      <w:tr w:rsidR="0016273E" w:rsidTr="007533AF">
        <w:tc>
          <w:tcPr>
            <w:tcW w:w="2480" w:type="dxa"/>
          </w:tcPr>
          <w:p w:rsidR="0016273E" w:rsidRDefault="0016273E"/>
        </w:tc>
        <w:tc>
          <w:tcPr>
            <w:tcW w:w="2198" w:type="dxa"/>
          </w:tcPr>
          <w:p w:rsidR="0016273E" w:rsidRDefault="00C9073B" w:rsidP="0047406B">
            <w:r>
              <w:t>72</w:t>
            </w:r>
            <w:r w:rsidR="00C47C0F">
              <w:t>/2018</w:t>
            </w:r>
          </w:p>
        </w:tc>
        <w:tc>
          <w:tcPr>
            <w:tcW w:w="1913" w:type="dxa"/>
          </w:tcPr>
          <w:p w:rsidR="0016273E" w:rsidRDefault="00C47C0F">
            <w:r>
              <w:t>Páchová</w:t>
            </w:r>
          </w:p>
        </w:tc>
        <w:tc>
          <w:tcPr>
            <w:tcW w:w="1915" w:type="dxa"/>
          </w:tcPr>
          <w:p w:rsidR="0016273E" w:rsidRDefault="00C9073B" w:rsidP="00BA4682">
            <w:r>
              <w:t>10. 8</w:t>
            </w:r>
            <w:r w:rsidR="00C47C0F">
              <w:t>. 2018</w:t>
            </w:r>
            <w:r w:rsidR="00C3360F">
              <w:t xml:space="preserve"> </w:t>
            </w:r>
          </w:p>
        </w:tc>
      </w:tr>
    </w:tbl>
    <w:p w:rsidR="00F75C61" w:rsidRDefault="00F75C61" w:rsidP="00AC504D">
      <w:pPr>
        <w:pStyle w:val="Zhlav"/>
        <w:tabs>
          <w:tab w:val="clear" w:pos="4536"/>
          <w:tab w:val="clear" w:pos="9072"/>
        </w:tabs>
      </w:pPr>
    </w:p>
    <w:p w:rsidR="001D397B" w:rsidRDefault="006F7C38" w:rsidP="00AC504D">
      <w:pPr>
        <w:pStyle w:val="Zhlav"/>
        <w:tabs>
          <w:tab w:val="clear" w:pos="4536"/>
          <w:tab w:val="clear" w:pos="9072"/>
        </w:tabs>
      </w:pPr>
      <w:r>
        <w:t xml:space="preserve"> </w:t>
      </w:r>
    </w:p>
    <w:p w:rsidR="00BC2280" w:rsidRDefault="00BC2280" w:rsidP="00AC504D">
      <w:pPr>
        <w:pStyle w:val="Zhlav"/>
        <w:tabs>
          <w:tab w:val="clear" w:pos="4536"/>
          <w:tab w:val="clear" w:pos="9072"/>
        </w:tabs>
      </w:pPr>
    </w:p>
    <w:p w:rsidR="005E03D1" w:rsidRPr="002D7C5F" w:rsidRDefault="005E03D1" w:rsidP="005E03D1">
      <w:pPr>
        <w:rPr>
          <w:szCs w:val="24"/>
        </w:rPr>
      </w:pPr>
      <w:r w:rsidRPr="002D7C5F">
        <w:rPr>
          <w:szCs w:val="24"/>
        </w:rPr>
        <w:t xml:space="preserve">Věc </w:t>
      </w:r>
    </w:p>
    <w:p w:rsidR="005E03D1" w:rsidRPr="002D7C5F" w:rsidRDefault="005E03D1" w:rsidP="005E03D1">
      <w:pPr>
        <w:rPr>
          <w:szCs w:val="24"/>
        </w:rPr>
      </w:pPr>
    </w:p>
    <w:p w:rsidR="00490694" w:rsidRDefault="00490694" w:rsidP="00490694">
      <w:pPr>
        <w:rPr>
          <w:b/>
        </w:rPr>
      </w:pPr>
      <w:r w:rsidRPr="00042840">
        <w:rPr>
          <w:b/>
        </w:rPr>
        <w:t>Objednávka</w:t>
      </w:r>
    </w:p>
    <w:p w:rsidR="005A1D97" w:rsidRPr="00042840" w:rsidRDefault="005A1D97" w:rsidP="00490694">
      <w:pPr>
        <w:rPr>
          <w:b/>
        </w:rPr>
      </w:pPr>
    </w:p>
    <w:p w:rsidR="00C56657" w:rsidRDefault="00C56657" w:rsidP="00490694"/>
    <w:p w:rsidR="00C9073B" w:rsidRDefault="00FF35C7" w:rsidP="00FB20DE">
      <w:r>
        <w:t>Objednáváme u Vás</w:t>
      </w:r>
      <w:r w:rsidR="0047406B">
        <w:t xml:space="preserve"> </w:t>
      </w:r>
      <w:r w:rsidR="00C47C0F">
        <w:t xml:space="preserve">výrobu </w:t>
      </w:r>
      <w:r w:rsidR="00C9073B">
        <w:t>parapetu, sestavu skříní a kuchyňský kout do sborovny.</w:t>
      </w:r>
    </w:p>
    <w:p w:rsidR="00AD3B6C" w:rsidRDefault="00C3360F" w:rsidP="00FB20DE">
      <w:r>
        <w:t xml:space="preserve"> V celkové ceně do</w:t>
      </w:r>
      <w:r w:rsidR="00BC2280">
        <w:t xml:space="preserve"> </w:t>
      </w:r>
      <w:r w:rsidR="00C9073B">
        <w:t>77.089</w:t>
      </w:r>
      <w:r w:rsidR="0098044C">
        <w:t>,--</w:t>
      </w:r>
      <w:r>
        <w:t xml:space="preserve"> Kč</w:t>
      </w:r>
      <w:r w:rsidR="00BC2280">
        <w:t xml:space="preserve"> </w:t>
      </w:r>
      <w:r w:rsidR="00C47C0F">
        <w:t>včetně</w:t>
      </w:r>
      <w:r w:rsidR="00BC2280">
        <w:t xml:space="preserve"> DPH</w:t>
      </w:r>
      <w:r>
        <w:t>.</w:t>
      </w:r>
    </w:p>
    <w:p w:rsidR="00747C59" w:rsidRDefault="00747C59" w:rsidP="00747C59">
      <w:pPr>
        <w:pStyle w:val="Odstavecseseznamem"/>
      </w:pPr>
    </w:p>
    <w:p w:rsidR="007533AF" w:rsidRDefault="007533AF" w:rsidP="005A1D97"/>
    <w:p w:rsidR="00964733" w:rsidRDefault="00C3360F" w:rsidP="005A1D97">
      <w:r>
        <w:t xml:space="preserve">Prosíme o potvrzení objednávky. </w:t>
      </w:r>
    </w:p>
    <w:p w:rsidR="00F75C61" w:rsidRDefault="00F75C61" w:rsidP="00420124"/>
    <w:p w:rsidR="00F75C61" w:rsidRDefault="00F75C61" w:rsidP="00420124"/>
    <w:p w:rsidR="00490694" w:rsidRDefault="00490694" w:rsidP="00490694">
      <w:r>
        <w:t>S pozdravem</w:t>
      </w:r>
    </w:p>
    <w:p w:rsidR="00490694" w:rsidRDefault="00490694" w:rsidP="00490694"/>
    <w:p w:rsidR="00490694" w:rsidRDefault="00490694" w:rsidP="00490694"/>
    <w:p w:rsidR="008C1C63" w:rsidRDefault="008C1C63" w:rsidP="00490694"/>
    <w:p w:rsidR="008C1C63" w:rsidRDefault="008C1C63" w:rsidP="00490694"/>
    <w:p w:rsidR="003E7264" w:rsidRDefault="003E7264" w:rsidP="00490694"/>
    <w:p w:rsidR="00F75C61" w:rsidRDefault="00F75C61" w:rsidP="00490694"/>
    <w:p w:rsidR="00C56657" w:rsidRDefault="00DC37D5" w:rsidP="00490694">
      <w:r>
        <w:t>PhDr. Iveta Wilczková</w:t>
      </w:r>
    </w:p>
    <w:p w:rsidR="001D397B" w:rsidRDefault="00C56657" w:rsidP="00BF54D3">
      <w:r>
        <w:t>ředitelka školy</w:t>
      </w:r>
    </w:p>
    <w:sectPr w:rsidR="001D397B" w:rsidSect="000362AE">
      <w:footerReference w:type="default" r:id="rId8"/>
      <w:pgSz w:w="11906" w:h="16838" w:code="9"/>
      <w:pgMar w:top="1247" w:right="1418" w:bottom="1247" w:left="1418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6C" w:rsidRDefault="009A006C">
      <w:r>
        <w:separator/>
      </w:r>
    </w:p>
  </w:endnote>
  <w:endnote w:type="continuationSeparator" w:id="0">
    <w:p w:rsidR="009A006C" w:rsidRDefault="009A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0F" w:rsidRDefault="00C3360F">
    <w:pPr>
      <w:pStyle w:val="Zpat"/>
      <w:rPr>
        <w:sz w:val="18"/>
      </w:rPr>
    </w:pPr>
    <w:r>
      <w:rPr>
        <w:sz w:val="18"/>
      </w:rPr>
      <w:sym w:font="Wingdings" w:char="F028"/>
    </w:r>
    <w:r>
      <w:rPr>
        <w:sz w:val="18"/>
      </w:rPr>
      <w:t>558 445 130</w:t>
    </w:r>
    <w:r>
      <w:rPr>
        <w:sz w:val="18"/>
      </w:rPr>
      <w:tab/>
      <w:t>bankovní spojení</w:t>
    </w:r>
    <w:r>
      <w:rPr>
        <w:sz w:val="18"/>
      </w:rPr>
      <w:tab/>
      <w:t>IČO: 60803550</w:t>
    </w:r>
  </w:p>
  <w:p w:rsidR="00C3360F" w:rsidRDefault="00C3360F">
    <w:pPr>
      <w:pStyle w:val="Zpat"/>
      <w:rPr>
        <w:sz w:val="18"/>
      </w:rPr>
    </w:pPr>
    <w:r>
      <w:rPr>
        <w:sz w:val="18"/>
      </w:rPr>
      <w:t>mobil: 731 617 823</w:t>
    </w:r>
    <w:r>
      <w:rPr>
        <w:sz w:val="18"/>
      </w:rPr>
      <w:tab/>
      <w:t>KB 19-3756000207/0100</w:t>
    </w:r>
    <w:r>
      <w:rPr>
        <w:sz w:val="18"/>
      </w:rPr>
      <w:tab/>
      <w:t>DIČ:CZ60803550</w:t>
    </w:r>
  </w:p>
  <w:p w:rsidR="00C3360F" w:rsidRDefault="00C3360F">
    <w:pPr>
      <w:pStyle w:val="Zpat"/>
      <w:rPr>
        <w:sz w:val="18"/>
      </w:rPr>
    </w:pPr>
    <w:r>
      <w:rPr>
        <w:sz w:val="18"/>
      </w:rPr>
      <w:t>e-mail: zs8.fm@osmicka.cz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6C" w:rsidRDefault="009A006C">
      <w:r>
        <w:separator/>
      </w:r>
    </w:p>
  </w:footnote>
  <w:footnote w:type="continuationSeparator" w:id="0">
    <w:p w:rsidR="009A006C" w:rsidRDefault="009A0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1F8"/>
    <w:multiLevelType w:val="hybridMultilevel"/>
    <w:tmpl w:val="8DD47328"/>
    <w:lvl w:ilvl="0" w:tplc="BFA22B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E01C3"/>
    <w:multiLevelType w:val="hybridMultilevel"/>
    <w:tmpl w:val="BD90DCBA"/>
    <w:lvl w:ilvl="0" w:tplc="A9D25134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35D21"/>
    <w:multiLevelType w:val="hybridMultilevel"/>
    <w:tmpl w:val="1444B498"/>
    <w:lvl w:ilvl="0" w:tplc="BFA22B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D7D6B"/>
    <w:multiLevelType w:val="hybridMultilevel"/>
    <w:tmpl w:val="5C7EB5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10FCD"/>
    <w:multiLevelType w:val="hybridMultilevel"/>
    <w:tmpl w:val="B35C652A"/>
    <w:lvl w:ilvl="0" w:tplc="BFA22B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5357B"/>
    <w:multiLevelType w:val="hybridMultilevel"/>
    <w:tmpl w:val="E580DC16"/>
    <w:lvl w:ilvl="0" w:tplc="F92A774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9013A66"/>
    <w:multiLevelType w:val="multilevel"/>
    <w:tmpl w:val="70FA94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81F34F0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107"/>
    <w:rsid w:val="00031E00"/>
    <w:rsid w:val="000362AE"/>
    <w:rsid w:val="00050279"/>
    <w:rsid w:val="00065715"/>
    <w:rsid w:val="00081D57"/>
    <w:rsid w:val="000D0683"/>
    <w:rsid w:val="000D0DD9"/>
    <w:rsid w:val="000E738F"/>
    <w:rsid w:val="00111036"/>
    <w:rsid w:val="00121572"/>
    <w:rsid w:val="00125FFA"/>
    <w:rsid w:val="00127EF1"/>
    <w:rsid w:val="00127F65"/>
    <w:rsid w:val="00143E3C"/>
    <w:rsid w:val="0016273E"/>
    <w:rsid w:val="001627A5"/>
    <w:rsid w:val="001B2261"/>
    <w:rsid w:val="001C5B61"/>
    <w:rsid w:val="001D397B"/>
    <w:rsid w:val="002247B8"/>
    <w:rsid w:val="00250229"/>
    <w:rsid w:val="002526C1"/>
    <w:rsid w:val="00263D2E"/>
    <w:rsid w:val="002D7602"/>
    <w:rsid w:val="002E0573"/>
    <w:rsid w:val="002F4319"/>
    <w:rsid w:val="003053A0"/>
    <w:rsid w:val="00310CF1"/>
    <w:rsid w:val="00313DBA"/>
    <w:rsid w:val="00344901"/>
    <w:rsid w:val="003707AE"/>
    <w:rsid w:val="003A15CF"/>
    <w:rsid w:val="003A297F"/>
    <w:rsid w:val="003B30DF"/>
    <w:rsid w:val="003B71A0"/>
    <w:rsid w:val="003E7264"/>
    <w:rsid w:val="003F76F0"/>
    <w:rsid w:val="00401C13"/>
    <w:rsid w:val="00401F4B"/>
    <w:rsid w:val="00420124"/>
    <w:rsid w:val="00422FD7"/>
    <w:rsid w:val="004272DC"/>
    <w:rsid w:val="00457CBA"/>
    <w:rsid w:val="00462005"/>
    <w:rsid w:val="0047406B"/>
    <w:rsid w:val="00490694"/>
    <w:rsid w:val="004919FD"/>
    <w:rsid w:val="004A0781"/>
    <w:rsid w:val="004A1B9C"/>
    <w:rsid w:val="004D0D7F"/>
    <w:rsid w:val="004D1EE6"/>
    <w:rsid w:val="004D3C28"/>
    <w:rsid w:val="004D66AB"/>
    <w:rsid w:val="004D7DA0"/>
    <w:rsid w:val="004F5912"/>
    <w:rsid w:val="00505B9E"/>
    <w:rsid w:val="005602CA"/>
    <w:rsid w:val="00574265"/>
    <w:rsid w:val="00576742"/>
    <w:rsid w:val="00576956"/>
    <w:rsid w:val="005A1D97"/>
    <w:rsid w:val="005E03D1"/>
    <w:rsid w:val="005E4897"/>
    <w:rsid w:val="006135E7"/>
    <w:rsid w:val="00622E09"/>
    <w:rsid w:val="00635820"/>
    <w:rsid w:val="006520EC"/>
    <w:rsid w:val="006609C0"/>
    <w:rsid w:val="00666A2E"/>
    <w:rsid w:val="00677F0A"/>
    <w:rsid w:val="00683B6E"/>
    <w:rsid w:val="006C39F4"/>
    <w:rsid w:val="006E5CCB"/>
    <w:rsid w:val="006F7C38"/>
    <w:rsid w:val="0070356B"/>
    <w:rsid w:val="0071611E"/>
    <w:rsid w:val="00734D32"/>
    <w:rsid w:val="00747C59"/>
    <w:rsid w:val="007529A2"/>
    <w:rsid w:val="007533AF"/>
    <w:rsid w:val="00760F79"/>
    <w:rsid w:val="0078626E"/>
    <w:rsid w:val="00791A4A"/>
    <w:rsid w:val="007A66B1"/>
    <w:rsid w:val="007D072A"/>
    <w:rsid w:val="0081139C"/>
    <w:rsid w:val="008204E1"/>
    <w:rsid w:val="00855741"/>
    <w:rsid w:val="00895EA4"/>
    <w:rsid w:val="008C1C63"/>
    <w:rsid w:val="008D0B94"/>
    <w:rsid w:val="008F1107"/>
    <w:rsid w:val="009121E8"/>
    <w:rsid w:val="009139A9"/>
    <w:rsid w:val="00917E2A"/>
    <w:rsid w:val="00925677"/>
    <w:rsid w:val="00936631"/>
    <w:rsid w:val="00950368"/>
    <w:rsid w:val="00964733"/>
    <w:rsid w:val="00974A82"/>
    <w:rsid w:val="00977600"/>
    <w:rsid w:val="0098044C"/>
    <w:rsid w:val="00984A23"/>
    <w:rsid w:val="009A006C"/>
    <w:rsid w:val="009D6473"/>
    <w:rsid w:val="009E650E"/>
    <w:rsid w:val="00A07B29"/>
    <w:rsid w:val="00A11E71"/>
    <w:rsid w:val="00A21A2E"/>
    <w:rsid w:val="00A344CF"/>
    <w:rsid w:val="00A44305"/>
    <w:rsid w:val="00A56D49"/>
    <w:rsid w:val="00A6463D"/>
    <w:rsid w:val="00A752F9"/>
    <w:rsid w:val="00A754EA"/>
    <w:rsid w:val="00AC0237"/>
    <w:rsid w:val="00AC504D"/>
    <w:rsid w:val="00AD1080"/>
    <w:rsid w:val="00AD3B6C"/>
    <w:rsid w:val="00AD464B"/>
    <w:rsid w:val="00AF75F5"/>
    <w:rsid w:val="00B0023B"/>
    <w:rsid w:val="00B00ED7"/>
    <w:rsid w:val="00B02C64"/>
    <w:rsid w:val="00B15524"/>
    <w:rsid w:val="00B20E8C"/>
    <w:rsid w:val="00B24E0F"/>
    <w:rsid w:val="00B36D39"/>
    <w:rsid w:val="00B37757"/>
    <w:rsid w:val="00B60DC8"/>
    <w:rsid w:val="00B65340"/>
    <w:rsid w:val="00B95439"/>
    <w:rsid w:val="00BA3CB9"/>
    <w:rsid w:val="00BA4682"/>
    <w:rsid w:val="00BC2280"/>
    <w:rsid w:val="00BD08DE"/>
    <w:rsid w:val="00BF54D3"/>
    <w:rsid w:val="00C03F84"/>
    <w:rsid w:val="00C14F81"/>
    <w:rsid w:val="00C22F18"/>
    <w:rsid w:val="00C3360F"/>
    <w:rsid w:val="00C44700"/>
    <w:rsid w:val="00C47C0F"/>
    <w:rsid w:val="00C56657"/>
    <w:rsid w:val="00C57315"/>
    <w:rsid w:val="00C9073B"/>
    <w:rsid w:val="00D02D5C"/>
    <w:rsid w:val="00D02E07"/>
    <w:rsid w:val="00D03E07"/>
    <w:rsid w:val="00D1100F"/>
    <w:rsid w:val="00D26323"/>
    <w:rsid w:val="00D637A0"/>
    <w:rsid w:val="00D7407C"/>
    <w:rsid w:val="00D81957"/>
    <w:rsid w:val="00D8754D"/>
    <w:rsid w:val="00D90250"/>
    <w:rsid w:val="00D914EA"/>
    <w:rsid w:val="00DA05EF"/>
    <w:rsid w:val="00DA731D"/>
    <w:rsid w:val="00DB3D44"/>
    <w:rsid w:val="00DB5880"/>
    <w:rsid w:val="00DC37D5"/>
    <w:rsid w:val="00DC45B4"/>
    <w:rsid w:val="00DC7CD3"/>
    <w:rsid w:val="00DD09DB"/>
    <w:rsid w:val="00DF2849"/>
    <w:rsid w:val="00DF3035"/>
    <w:rsid w:val="00E01314"/>
    <w:rsid w:val="00E1014C"/>
    <w:rsid w:val="00E16004"/>
    <w:rsid w:val="00E1609A"/>
    <w:rsid w:val="00E379D7"/>
    <w:rsid w:val="00E47BB6"/>
    <w:rsid w:val="00E73775"/>
    <w:rsid w:val="00EA7EBD"/>
    <w:rsid w:val="00EB29D5"/>
    <w:rsid w:val="00ED7B0B"/>
    <w:rsid w:val="00EF17A3"/>
    <w:rsid w:val="00F30837"/>
    <w:rsid w:val="00F461E9"/>
    <w:rsid w:val="00F46F3B"/>
    <w:rsid w:val="00F75C61"/>
    <w:rsid w:val="00F8307E"/>
    <w:rsid w:val="00F91FDE"/>
    <w:rsid w:val="00FB20DE"/>
    <w:rsid w:val="00FB7FB4"/>
    <w:rsid w:val="00FC2E00"/>
    <w:rsid w:val="00FE1EFF"/>
    <w:rsid w:val="00F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62AE"/>
    <w:rPr>
      <w:sz w:val="24"/>
    </w:rPr>
  </w:style>
  <w:style w:type="paragraph" w:styleId="Nadpis1">
    <w:name w:val="heading 1"/>
    <w:basedOn w:val="Normln"/>
    <w:next w:val="Normln"/>
    <w:qFormat/>
    <w:rsid w:val="000362AE"/>
    <w:pPr>
      <w:keepNext/>
      <w:numPr>
        <w:numId w:val="1"/>
      </w:numPr>
      <w:outlineLvl w:val="0"/>
    </w:pPr>
    <w:rPr>
      <w:bCs/>
      <w:sz w:val="32"/>
      <w:szCs w:val="24"/>
    </w:rPr>
  </w:style>
  <w:style w:type="paragraph" w:styleId="Nadpis2">
    <w:name w:val="heading 2"/>
    <w:basedOn w:val="Normln"/>
    <w:next w:val="Normln"/>
    <w:qFormat/>
    <w:rsid w:val="000362AE"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qFormat/>
    <w:rsid w:val="000362AE"/>
    <w:pPr>
      <w:numPr>
        <w:ilvl w:val="2"/>
      </w:numPr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0362AE"/>
    <w:pPr>
      <w:keepNext/>
      <w:numPr>
        <w:ilvl w:val="3"/>
        <w:numId w:val="1"/>
      </w:numPr>
      <w:outlineLvl w:val="3"/>
    </w:pPr>
    <w:rPr>
      <w:b/>
      <w:bCs/>
      <w:szCs w:val="24"/>
    </w:rPr>
  </w:style>
  <w:style w:type="paragraph" w:styleId="Nadpis5">
    <w:name w:val="heading 5"/>
    <w:basedOn w:val="Normln"/>
    <w:next w:val="Normln"/>
    <w:qFormat/>
    <w:rsid w:val="000362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362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362A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0362A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0362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362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62A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362AE"/>
    <w:rPr>
      <w:color w:val="0000FF"/>
      <w:u w:val="single"/>
    </w:rPr>
  </w:style>
  <w:style w:type="paragraph" w:styleId="Zkladntext">
    <w:name w:val="Body Text"/>
    <w:basedOn w:val="Normln"/>
    <w:rsid w:val="000362AE"/>
    <w:pPr>
      <w:jc w:val="both"/>
    </w:pPr>
  </w:style>
  <w:style w:type="paragraph" w:styleId="Textbubliny">
    <w:name w:val="Balloon Text"/>
    <w:basedOn w:val="Normln"/>
    <w:semiHidden/>
    <w:rsid w:val="000362A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362AE"/>
    <w:pPr>
      <w:autoSpaceDE w:val="0"/>
      <w:autoSpaceDN w:val="0"/>
      <w:adjustRightInd w:val="0"/>
      <w:ind w:left="720"/>
      <w:jc w:val="both"/>
    </w:pPr>
    <w:rPr>
      <w:bCs/>
      <w:iCs/>
      <w:szCs w:val="22"/>
    </w:rPr>
  </w:style>
  <w:style w:type="paragraph" w:styleId="Normlnweb">
    <w:name w:val="Normal (Web)"/>
    <w:basedOn w:val="Normln"/>
    <w:rsid w:val="000362AE"/>
    <w:pPr>
      <w:spacing w:before="100" w:beforeAutospacing="1" w:after="100" w:afterAutospacing="1"/>
    </w:pPr>
    <w:rPr>
      <w:szCs w:val="24"/>
    </w:rPr>
  </w:style>
  <w:style w:type="paragraph" w:customStyle="1" w:styleId="Styl1">
    <w:name w:val="Styl1"/>
    <w:basedOn w:val="Nadpis2"/>
    <w:rsid w:val="000362AE"/>
    <w:pPr>
      <w:numPr>
        <w:ilvl w:val="0"/>
        <w:numId w:val="0"/>
      </w:numPr>
    </w:pPr>
  </w:style>
  <w:style w:type="character" w:styleId="Siln">
    <w:name w:val="Strong"/>
    <w:basedOn w:val="Standardnpsmoodstavce"/>
    <w:qFormat/>
    <w:rsid w:val="000362AE"/>
    <w:rPr>
      <w:b/>
      <w:bCs/>
    </w:rPr>
  </w:style>
  <w:style w:type="table" w:styleId="Mkatabulky">
    <w:name w:val="Table Grid"/>
    <w:basedOn w:val="Normlntabulka"/>
    <w:rsid w:val="00DA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sodrkami">
    <w:name w:val="List Bullet"/>
    <w:basedOn w:val="Normln"/>
    <w:autoRedefine/>
    <w:rsid w:val="00677F0A"/>
    <w:rPr>
      <w:b/>
      <w:szCs w:val="24"/>
    </w:rPr>
  </w:style>
  <w:style w:type="paragraph" w:styleId="Odstavecseseznamem">
    <w:name w:val="List Paragraph"/>
    <w:basedOn w:val="Normln"/>
    <w:uiPriority w:val="34"/>
    <w:qFormat/>
    <w:rsid w:val="0074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5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8.ZŠ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Rojková</dc:creator>
  <cp:lastModifiedBy>beierova</cp:lastModifiedBy>
  <cp:revision>4</cp:revision>
  <cp:lastPrinted>2018-04-17T05:48:00Z</cp:lastPrinted>
  <dcterms:created xsi:type="dcterms:W3CDTF">2018-08-10T08:15:00Z</dcterms:created>
  <dcterms:modified xsi:type="dcterms:W3CDTF">2018-08-13T07:52:00Z</dcterms:modified>
</cp:coreProperties>
</file>