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862F19" w:rsidRDefault="00A5470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Marek Vávra</w:t>
      </w:r>
    </w:p>
    <w:p w:rsidR="00862F19" w:rsidRDefault="00A5470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Malonty 106</w:t>
      </w:r>
    </w:p>
    <w:p w:rsidR="001A0311" w:rsidRDefault="00A5470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91 Malonty</w:t>
      </w:r>
    </w:p>
    <w:p w:rsidR="001A0311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A5470D">
        <w:rPr>
          <w:i/>
          <w:sz w:val="24"/>
          <w:szCs w:val="24"/>
        </w:rPr>
        <w:t>67195555</w:t>
      </w:r>
    </w:p>
    <w:p w:rsidR="00A57C6D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A5470D">
        <w:rPr>
          <w:i/>
          <w:sz w:val="24"/>
          <w:szCs w:val="24"/>
        </w:rPr>
        <w:t>CZ7805261365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862F19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572D44">
        <w:rPr>
          <w:i/>
          <w:sz w:val="24"/>
        </w:rPr>
        <w:t>Vás</w:t>
      </w:r>
      <w:r w:rsidR="00A5470D">
        <w:rPr>
          <w:i/>
          <w:sz w:val="24"/>
        </w:rPr>
        <w:t xml:space="preserve"> zhotovení</w:t>
      </w:r>
      <w:r w:rsidR="00572D44">
        <w:rPr>
          <w:i/>
          <w:sz w:val="24"/>
        </w:rPr>
        <w:t xml:space="preserve"> </w:t>
      </w:r>
      <w:r w:rsidR="00A5470D">
        <w:rPr>
          <w:i/>
          <w:sz w:val="24"/>
        </w:rPr>
        <w:t>oplocení</w:t>
      </w:r>
      <w:r w:rsidR="00CC1275">
        <w:rPr>
          <w:i/>
          <w:sz w:val="24"/>
        </w:rPr>
        <w:t xml:space="preserve"> koupaliště v částce Kč </w:t>
      </w:r>
      <w:r w:rsidR="00A5470D">
        <w:rPr>
          <w:i/>
          <w:sz w:val="24"/>
        </w:rPr>
        <w:t>209 215,-</w:t>
      </w:r>
      <w:r w:rsidR="00CC1275">
        <w:rPr>
          <w:i/>
          <w:sz w:val="24"/>
        </w:rPr>
        <w:t xml:space="preserve"> bez DPH</w:t>
      </w:r>
      <w:r w:rsidR="00862F19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CC1275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A5470D">
        <w:rPr>
          <w:i/>
          <w:sz w:val="24"/>
        </w:rPr>
        <w:t>16.7.2018</w:t>
      </w:r>
      <w:bookmarkStart w:id="0" w:name="_GoBack"/>
      <w:bookmarkEnd w:id="0"/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6C" w:rsidRDefault="00A1446C">
      <w:r>
        <w:separator/>
      </w:r>
    </w:p>
  </w:endnote>
  <w:endnote w:type="continuationSeparator" w:id="0">
    <w:p w:rsidR="00A1446C" w:rsidRDefault="00A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6C" w:rsidRDefault="00A1446C">
      <w:r>
        <w:separator/>
      </w:r>
    </w:p>
  </w:footnote>
  <w:footnote w:type="continuationSeparator" w:id="0">
    <w:p w:rsidR="00A1446C" w:rsidRDefault="00A1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34"/>
    <w:rsid w:val="0006106F"/>
    <w:rsid w:val="00074469"/>
    <w:rsid w:val="000835F9"/>
    <w:rsid w:val="000B24D9"/>
    <w:rsid w:val="000B6157"/>
    <w:rsid w:val="000F0B4B"/>
    <w:rsid w:val="00126D57"/>
    <w:rsid w:val="00140053"/>
    <w:rsid w:val="00160CF2"/>
    <w:rsid w:val="00163230"/>
    <w:rsid w:val="0016481A"/>
    <w:rsid w:val="00180E53"/>
    <w:rsid w:val="001A0311"/>
    <w:rsid w:val="001A777C"/>
    <w:rsid w:val="001E4361"/>
    <w:rsid w:val="001F0D98"/>
    <w:rsid w:val="001F3DA8"/>
    <w:rsid w:val="001F5CD3"/>
    <w:rsid w:val="00235C79"/>
    <w:rsid w:val="00247011"/>
    <w:rsid w:val="00266119"/>
    <w:rsid w:val="00267418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72D44"/>
    <w:rsid w:val="00590251"/>
    <w:rsid w:val="005F40BB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05FB"/>
    <w:rsid w:val="008165D8"/>
    <w:rsid w:val="00862F19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E2482"/>
    <w:rsid w:val="009F2A5D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0B62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1275"/>
    <w:rsid w:val="00CC75F8"/>
    <w:rsid w:val="00CE1068"/>
    <w:rsid w:val="00CE210B"/>
    <w:rsid w:val="00CE6E38"/>
    <w:rsid w:val="00CF14E4"/>
    <w:rsid w:val="00D06A36"/>
    <w:rsid w:val="00D07D44"/>
    <w:rsid w:val="00D10E02"/>
    <w:rsid w:val="00D321CB"/>
    <w:rsid w:val="00D37676"/>
    <w:rsid w:val="00D37881"/>
    <w:rsid w:val="00D42794"/>
    <w:rsid w:val="00D6466E"/>
    <w:rsid w:val="00D7334F"/>
    <w:rsid w:val="00D84173"/>
    <w:rsid w:val="00D90771"/>
    <w:rsid w:val="00D92115"/>
    <w:rsid w:val="00DB066E"/>
    <w:rsid w:val="00DC6919"/>
    <w:rsid w:val="00DF3265"/>
    <w:rsid w:val="00E01894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43B53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B0DF-B49F-4D2D-8B28-FB3C9857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40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Lecová</dc:creator>
  <cp:lastModifiedBy>w7</cp:lastModifiedBy>
  <cp:revision>8</cp:revision>
  <cp:lastPrinted>2018-08-09T11:24:00Z</cp:lastPrinted>
  <dcterms:created xsi:type="dcterms:W3CDTF">2018-07-12T08:54:00Z</dcterms:created>
  <dcterms:modified xsi:type="dcterms:W3CDTF">2018-08-09T11:24:00Z</dcterms:modified>
</cp:coreProperties>
</file>