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7B" w:rsidRPr="00094BA3" w:rsidRDefault="001228F6" w:rsidP="00094BA3">
      <w:r>
        <w:rPr>
          <w:noProof/>
          <w:color w:val="000000" w:themeColor="text1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86B9CD9" wp14:editId="136D020F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33B5" w:rsidRDefault="00D033B5" w:rsidP="006E21EB">
                            <w:pPr>
                              <w:pStyle w:val="DocumentSpecificationCzechTourism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120">
                              <w:t>Č</w:t>
                            </w:r>
                            <w:r>
                              <w:t>íslo</w:t>
                            </w:r>
                            <w:r w:rsidRPr="00146120">
                              <w:t xml:space="preserve">. obj. </w:t>
                            </w:r>
                            <w:bookmarkStart w:id="0" w:name="_GoBack"/>
                            <w:r w:rsidRPr="005D43F4">
                              <w:rPr>
                                <w:b/>
                              </w:rPr>
                              <w:t>1</w:t>
                            </w:r>
                            <w:r w:rsidR="003629F9">
                              <w:rPr>
                                <w:b/>
                              </w:rPr>
                              <w:t>8</w:t>
                            </w:r>
                            <w:r w:rsidRPr="005D43F4">
                              <w:rPr>
                                <w:b/>
                              </w:rPr>
                              <w:t>/O/</w:t>
                            </w:r>
                            <w:r w:rsidR="00CE5B59">
                              <w:rPr>
                                <w:b/>
                              </w:rPr>
                              <w:t>6</w:t>
                            </w:r>
                            <w:r w:rsidR="00D139E5">
                              <w:rPr>
                                <w:b/>
                              </w:rPr>
                              <w:t>2</w:t>
                            </w:r>
                            <w:r w:rsidRPr="00915EE9">
                              <w:rPr>
                                <w:b/>
                              </w:rPr>
                              <w:t>0</w:t>
                            </w:r>
                            <w:r w:rsidRPr="005D43F4">
                              <w:rPr>
                                <w:b/>
                              </w:rPr>
                              <w:t>/</w:t>
                            </w:r>
                            <w:r w:rsidR="00FA6DFD">
                              <w:rPr>
                                <w:b/>
                              </w:rPr>
                              <w:t>1714</w:t>
                            </w:r>
                            <w:bookmarkEnd w:id="0"/>
                          </w:p>
                          <w:p w:rsidR="00D033B5" w:rsidRPr="00146120" w:rsidRDefault="00D033B5" w:rsidP="006E21EB">
                            <w:pPr>
                              <w:pStyle w:val="DocumentSpecificationCzechTourism"/>
                            </w:pPr>
                          </w:p>
                          <w:p w:rsidR="00D033B5" w:rsidRPr="00146120" w:rsidRDefault="00D033B5" w:rsidP="00146120">
                            <w:pPr>
                              <w:pStyle w:val="DocumentSpecificationCzechTourism"/>
                            </w:pPr>
                            <w:r>
                              <w:t>Číslo</w:t>
                            </w:r>
                            <w:r w:rsidRPr="00146120">
                              <w:t xml:space="preserve">. </w:t>
                            </w:r>
                            <w:r>
                              <w:t>zak</w:t>
                            </w:r>
                            <w:r w:rsidRPr="00146120">
                              <w:t xml:space="preserve">. </w:t>
                            </w:r>
                            <w:r w:rsidR="009A40E3" w:rsidRPr="009A40E3">
                              <w:t>1</w:t>
                            </w:r>
                            <w:r w:rsidR="003629F9">
                              <w:t>8</w:t>
                            </w:r>
                            <w:r w:rsidR="009A40E3" w:rsidRPr="009A40E3">
                              <w:t>/</w:t>
                            </w:r>
                            <w:r w:rsidR="003629F9" w:rsidRPr="00AD25BA">
                              <w:t>620142</w:t>
                            </w:r>
                          </w:p>
                          <w:p w:rsidR="00D033B5" w:rsidRPr="00146120" w:rsidRDefault="00D033B5" w:rsidP="00146120">
                            <w:pPr>
                              <w:pStyle w:val="DocumentSpecificationCzechTourism"/>
                            </w:pPr>
                          </w:p>
                          <w:p w:rsidR="00D033B5" w:rsidRPr="00146120" w:rsidRDefault="00D033B5" w:rsidP="00146120">
                            <w:pPr>
                              <w:pStyle w:val="DocumentSpecificationCzechTourism"/>
                            </w:pPr>
                            <w:r w:rsidRPr="00146120">
                              <w:t>V </w:t>
                            </w:r>
                            <w:r w:rsidR="0063436B">
                              <w:t>Soulu</w:t>
                            </w:r>
                            <w:r w:rsidRPr="00146120">
                              <w:t xml:space="preserve"> dne</w:t>
                            </w:r>
                            <w:r w:rsidR="00253BBC">
                              <w:t xml:space="preserve"> </w:t>
                            </w:r>
                            <w:r w:rsidR="00AA4F07">
                              <w:t>15</w:t>
                            </w:r>
                            <w:r w:rsidR="000E0C73">
                              <w:t>.</w:t>
                            </w:r>
                            <w:r w:rsidR="00C062B2">
                              <w:t>0</w:t>
                            </w:r>
                            <w:r w:rsidR="00FA6DFD">
                              <w:t>5</w:t>
                            </w:r>
                            <w:r w:rsidR="00411DC4">
                              <w:t>.</w:t>
                            </w:r>
                            <w:r w:rsidR="00766805">
                              <w:t xml:space="preserve"> </w:t>
                            </w:r>
                            <w:r w:rsidRPr="00146120">
                              <w:t>201</w:t>
                            </w:r>
                            <w:r w:rsidR="00C062B2"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B9C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" filled="f" stroked="f">
                <v:textbox inset="0,0,0,0">
                  <w:txbxContent>
                    <w:p w:rsidR="00D033B5" w:rsidRDefault="00D033B5" w:rsidP="006E21EB">
                      <w:pPr>
                        <w:pStyle w:val="DocumentSpecificationCzechTourism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46120">
                        <w:t>Č</w:t>
                      </w:r>
                      <w:r>
                        <w:t>íslo</w:t>
                      </w:r>
                      <w:r w:rsidRPr="00146120">
                        <w:t xml:space="preserve">. obj. </w:t>
                      </w:r>
                      <w:bookmarkStart w:id="1" w:name="_GoBack"/>
                      <w:r w:rsidRPr="005D43F4">
                        <w:rPr>
                          <w:b/>
                        </w:rPr>
                        <w:t>1</w:t>
                      </w:r>
                      <w:r w:rsidR="003629F9">
                        <w:rPr>
                          <w:b/>
                        </w:rPr>
                        <w:t>8</w:t>
                      </w:r>
                      <w:r w:rsidRPr="005D43F4">
                        <w:rPr>
                          <w:b/>
                        </w:rPr>
                        <w:t>/O/</w:t>
                      </w:r>
                      <w:r w:rsidR="00CE5B59">
                        <w:rPr>
                          <w:b/>
                        </w:rPr>
                        <w:t>6</w:t>
                      </w:r>
                      <w:r w:rsidR="00D139E5">
                        <w:rPr>
                          <w:b/>
                        </w:rPr>
                        <w:t>2</w:t>
                      </w:r>
                      <w:r w:rsidRPr="00915EE9">
                        <w:rPr>
                          <w:b/>
                        </w:rPr>
                        <w:t>0</w:t>
                      </w:r>
                      <w:r w:rsidRPr="005D43F4">
                        <w:rPr>
                          <w:b/>
                        </w:rPr>
                        <w:t>/</w:t>
                      </w:r>
                      <w:r w:rsidR="00FA6DFD">
                        <w:rPr>
                          <w:b/>
                        </w:rPr>
                        <w:t>1714</w:t>
                      </w:r>
                      <w:bookmarkEnd w:id="1"/>
                    </w:p>
                    <w:p w:rsidR="00D033B5" w:rsidRPr="00146120" w:rsidRDefault="00D033B5" w:rsidP="006E21EB">
                      <w:pPr>
                        <w:pStyle w:val="DocumentSpecificationCzechTourism"/>
                      </w:pPr>
                    </w:p>
                    <w:p w:rsidR="00D033B5" w:rsidRPr="00146120" w:rsidRDefault="00D033B5" w:rsidP="00146120">
                      <w:pPr>
                        <w:pStyle w:val="DocumentSpecificationCzechTourism"/>
                      </w:pPr>
                      <w:r>
                        <w:t>Číslo</w:t>
                      </w:r>
                      <w:r w:rsidRPr="00146120">
                        <w:t xml:space="preserve">. </w:t>
                      </w:r>
                      <w:r>
                        <w:t>zak</w:t>
                      </w:r>
                      <w:r w:rsidRPr="00146120">
                        <w:t xml:space="preserve">. </w:t>
                      </w:r>
                      <w:r w:rsidR="009A40E3" w:rsidRPr="009A40E3">
                        <w:t>1</w:t>
                      </w:r>
                      <w:r w:rsidR="003629F9">
                        <w:t>8</w:t>
                      </w:r>
                      <w:r w:rsidR="009A40E3" w:rsidRPr="009A40E3">
                        <w:t>/</w:t>
                      </w:r>
                      <w:r w:rsidR="003629F9" w:rsidRPr="00AD25BA">
                        <w:t>620142</w:t>
                      </w:r>
                    </w:p>
                    <w:p w:rsidR="00D033B5" w:rsidRPr="00146120" w:rsidRDefault="00D033B5" w:rsidP="00146120">
                      <w:pPr>
                        <w:pStyle w:val="DocumentSpecificationCzechTourism"/>
                      </w:pPr>
                    </w:p>
                    <w:p w:rsidR="00D033B5" w:rsidRPr="00146120" w:rsidRDefault="00D033B5" w:rsidP="00146120">
                      <w:pPr>
                        <w:pStyle w:val="DocumentSpecificationCzechTourism"/>
                      </w:pPr>
                      <w:r w:rsidRPr="00146120">
                        <w:t>V </w:t>
                      </w:r>
                      <w:r w:rsidR="0063436B">
                        <w:t>Soulu</w:t>
                      </w:r>
                      <w:r w:rsidRPr="00146120">
                        <w:t xml:space="preserve"> dne</w:t>
                      </w:r>
                      <w:r w:rsidR="00253BBC">
                        <w:t xml:space="preserve"> </w:t>
                      </w:r>
                      <w:r w:rsidR="00AA4F07">
                        <w:t>15</w:t>
                      </w:r>
                      <w:r w:rsidR="000E0C73">
                        <w:t>.</w:t>
                      </w:r>
                      <w:r w:rsidR="00C062B2">
                        <w:t>0</w:t>
                      </w:r>
                      <w:r w:rsidR="00FA6DFD">
                        <w:t>5</w:t>
                      </w:r>
                      <w:r w:rsidR="00411DC4">
                        <w:t>.</w:t>
                      </w:r>
                      <w:r w:rsidR="00766805">
                        <w:t xml:space="preserve"> </w:t>
                      </w:r>
                      <w:r w:rsidRPr="00146120">
                        <w:t>201</w:t>
                      </w:r>
                      <w:r w:rsidR="00C062B2">
                        <w:t>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color w:val="000000" w:themeColor="text1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7F4A907" wp14:editId="6005587E">
                <wp:simplePos x="0" y="0"/>
                <wp:positionH relativeFrom="column">
                  <wp:posOffset>-4445</wp:posOffset>
                </wp:positionH>
                <wp:positionV relativeFrom="page">
                  <wp:posOffset>1761490</wp:posOffset>
                </wp:positionV>
                <wp:extent cx="2769235" cy="1552575"/>
                <wp:effectExtent l="0" t="0" r="1206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722" w:rsidRPr="00FA6DFD" w:rsidRDefault="00367722" w:rsidP="00367722">
                            <w:pPr>
                              <w:rPr>
                                <w:b/>
                              </w:rPr>
                            </w:pPr>
                            <w:r w:rsidRPr="00FA6DFD">
                              <w:rPr>
                                <w:b/>
                              </w:rPr>
                              <w:t>Pragotour s.r.o.</w:t>
                            </w:r>
                          </w:p>
                          <w:p w:rsidR="00367722" w:rsidRPr="00916D95" w:rsidRDefault="00367722" w:rsidP="00367722">
                            <w:r w:rsidRPr="0001417B">
                              <w:t>Fakturační adresa: Jahodová 2707, 106 00 Praha 10</w:t>
                            </w:r>
                          </w:p>
                          <w:p w:rsidR="00367722" w:rsidRDefault="00367722" w:rsidP="00367722">
                            <w:r w:rsidRPr="0001417B">
                              <w:t>IČO 274 40 826, DIČ CZ27440826</w:t>
                            </w:r>
                          </w:p>
                          <w:p w:rsidR="00367722" w:rsidRDefault="00367722" w:rsidP="00367722"/>
                          <w:p w:rsidR="00367722" w:rsidRPr="00916D95" w:rsidRDefault="00367722" w:rsidP="00367722">
                            <w:r>
                              <w:t>Kontakt: Non-Stop dispečink +420 733 513 298, dispecink@pragotour.cz , www.pragotour.cz</w:t>
                            </w:r>
                          </w:p>
                          <w:p w:rsidR="000441CE" w:rsidRPr="003D4DD8" w:rsidRDefault="000441CE" w:rsidP="003D4D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A907" id="Text Box 4" o:spid="_x0000_s1027" type="#_x0000_t202" style="position:absolute;margin-left:-.35pt;margin-top:138.7pt;width:218.0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lj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" filled="f" stroked="f">
                <v:textbox inset="0,0,0,0">
                  <w:txbxContent>
                    <w:p w:rsidR="00367722" w:rsidRPr="00FA6DFD" w:rsidRDefault="00367722" w:rsidP="00367722">
                      <w:pPr>
                        <w:rPr>
                          <w:b/>
                        </w:rPr>
                      </w:pPr>
                      <w:r w:rsidRPr="00FA6DFD">
                        <w:rPr>
                          <w:b/>
                        </w:rPr>
                        <w:t>Pragotour s.r.o.</w:t>
                      </w:r>
                    </w:p>
                    <w:p w:rsidR="00367722" w:rsidRPr="00916D95" w:rsidRDefault="00367722" w:rsidP="00367722">
                      <w:r w:rsidRPr="0001417B">
                        <w:t>Fakturační adresa: Jahodová 2707, 106 00 Praha 10</w:t>
                      </w:r>
                    </w:p>
                    <w:p w:rsidR="00367722" w:rsidRDefault="00367722" w:rsidP="00367722">
                      <w:r w:rsidRPr="0001417B">
                        <w:t>IČO 274 40 826, DIČ CZ27440826</w:t>
                      </w:r>
                    </w:p>
                    <w:p w:rsidR="00367722" w:rsidRDefault="00367722" w:rsidP="00367722"/>
                    <w:p w:rsidR="00367722" w:rsidRPr="00916D95" w:rsidRDefault="00367722" w:rsidP="00367722">
                      <w:r>
                        <w:t>Kontakt: Non-Stop dispečink +420 733 513 298, dispecink@pragotour.cz , www.pragotour.cz</w:t>
                      </w:r>
                    </w:p>
                    <w:p w:rsidR="000441CE" w:rsidRPr="003D4DD8" w:rsidRDefault="000441CE" w:rsidP="003D4DD8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F095A">
        <w:rPr>
          <w:rStyle w:val="Siln"/>
          <w:color w:val="000000" w:themeColor="text1"/>
        </w:rPr>
        <w:t>Předmět</w:t>
      </w:r>
      <w:r w:rsidR="00146120" w:rsidRPr="00236120">
        <w:rPr>
          <w:rStyle w:val="Siln"/>
          <w:color w:val="000000" w:themeColor="text1"/>
          <w:szCs w:val="22"/>
        </w:rPr>
        <w:t>:</w:t>
      </w:r>
      <w:r w:rsidR="00146120" w:rsidRPr="00236120">
        <w:rPr>
          <w:color w:val="000000" w:themeColor="text1"/>
          <w:szCs w:val="22"/>
        </w:rPr>
        <w:t xml:space="preserve"> </w:t>
      </w:r>
      <w:r w:rsidR="00FA6DFD">
        <w:rPr>
          <w:color w:val="000000" w:themeColor="text1"/>
          <w:szCs w:val="22"/>
        </w:rPr>
        <w:t>Z</w:t>
      </w:r>
      <w:r w:rsidR="00BE5DFE">
        <w:rPr>
          <w:rStyle w:val="Siln"/>
          <w:b w:val="0"/>
          <w:color w:val="000000" w:themeColor="text1"/>
          <w:szCs w:val="22"/>
        </w:rPr>
        <w:t xml:space="preserve">ajištění </w:t>
      </w:r>
      <w:r w:rsidR="00367722">
        <w:rPr>
          <w:rStyle w:val="Siln"/>
          <w:b w:val="0"/>
          <w:color w:val="000000" w:themeColor="text1"/>
          <w:szCs w:val="22"/>
        </w:rPr>
        <w:t>dopravy</w:t>
      </w:r>
    </w:p>
    <w:p w:rsidR="0006577B" w:rsidRPr="00094BA3" w:rsidRDefault="0006577B" w:rsidP="00094BA3"/>
    <w:p w:rsidR="0006577B" w:rsidRDefault="0006577B" w:rsidP="0006577B">
      <w:pPr>
        <w:rPr>
          <w:b/>
          <w:szCs w:val="22"/>
        </w:rPr>
      </w:pPr>
      <w:r w:rsidRPr="00AF3807">
        <w:rPr>
          <w:b/>
          <w:szCs w:val="22"/>
        </w:rPr>
        <w:t>Přesný popis plnění:</w:t>
      </w:r>
    </w:p>
    <w:p w:rsidR="009B506A" w:rsidRPr="00FA6DFD" w:rsidRDefault="00FA6DFD" w:rsidP="009B506A">
      <w:r w:rsidRPr="00FA6DFD">
        <w:t xml:space="preserve">Zajištění dopravy pro účastníky </w:t>
      </w:r>
      <w:proofErr w:type="spellStart"/>
      <w:r w:rsidRPr="00FA6DFD">
        <w:t>famtripu</w:t>
      </w:r>
      <w:proofErr w:type="spellEnd"/>
      <w:r w:rsidRPr="00FA6DFD">
        <w:t xml:space="preserve"> autem Mercedes </w:t>
      </w:r>
      <w:proofErr w:type="spellStart"/>
      <w:r w:rsidRPr="00FA6DFD">
        <w:t>Spriter</w:t>
      </w:r>
      <w:proofErr w:type="spellEnd"/>
      <w:r w:rsidRPr="00FA6DFD">
        <w:t xml:space="preserve"> 24 míst, na trase: Salzburg - ČK - Karlovy Vary - Praha - Liberec 16. - 22. května 2018</w:t>
      </w:r>
    </w:p>
    <w:p w:rsidR="00FA6DFD" w:rsidRPr="00367722" w:rsidRDefault="00FA6DFD" w:rsidP="009B506A">
      <w:pPr>
        <w:rPr>
          <w:b/>
        </w:rPr>
      </w:pPr>
    </w:p>
    <w:p w:rsidR="00784DAC" w:rsidRPr="00373602" w:rsidRDefault="003250DB" w:rsidP="00784DAC">
      <w:r>
        <w:rPr>
          <w:b/>
        </w:rPr>
        <w:t>Termín</w:t>
      </w:r>
      <w:r w:rsidR="00784DAC" w:rsidRPr="00784DAC">
        <w:rPr>
          <w:b/>
        </w:rPr>
        <w:t>:</w:t>
      </w:r>
      <w:r w:rsidR="00784DAC" w:rsidRPr="00373602">
        <w:t xml:space="preserve"> </w:t>
      </w:r>
      <w:r w:rsidR="00FA6DFD">
        <w:t>16</w:t>
      </w:r>
      <w:r w:rsidR="00687E76">
        <w:t>.</w:t>
      </w:r>
      <w:r w:rsidR="00FA6DFD">
        <w:t xml:space="preserve"> – 22. května</w:t>
      </w:r>
      <w:r w:rsidR="000441CE">
        <w:t xml:space="preserve"> </w:t>
      </w:r>
      <w:r w:rsidR="00642100">
        <w:t>201</w:t>
      </w:r>
      <w:r w:rsidR="00C062B2">
        <w:t>8</w:t>
      </w:r>
      <w:r w:rsidR="00AB1E27">
        <w:t xml:space="preserve"> </w:t>
      </w:r>
    </w:p>
    <w:p w:rsidR="00EC762A" w:rsidRDefault="00EC762A" w:rsidP="00784DAC">
      <w:pPr>
        <w:rPr>
          <w:b/>
        </w:rPr>
      </w:pPr>
    </w:p>
    <w:p w:rsidR="00392A32" w:rsidRDefault="00392A32" w:rsidP="00784DAC">
      <w:r w:rsidRPr="00392A32">
        <w:rPr>
          <w:b/>
        </w:rPr>
        <w:t xml:space="preserve">Počet </w:t>
      </w:r>
      <w:r w:rsidR="00F14C3E">
        <w:rPr>
          <w:b/>
        </w:rPr>
        <w:t>osob</w:t>
      </w:r>
      <w:r w:rsidRPr="00392A32">
        <w:rPr>
          <w:b/>
        </w:rPr>
        <w:t>:</w:t>
      </w:r>
      <w:r>
        <w:t xml:space="preserve"> </w:t>
      </w:r>
      <w:r w:rsidR="00367722">
        <w:t>5</w:t>
      </w:r>
      <w:r w:rsidR="006736CD">
        <w:t xml:space="preserve"> osob </w:t>
      </w:r>
      <w:r w:rsidR="00906635">
        <w:t xml:space="preserve"> </w:t>
      </w:r>
    </w:p>
    <w:p w:rsidR="00FA65BF" w:rsidRDefault="00FA65BF" w:rsidP="00FA65BF">
      <w:pPr>
        <w:rPr>
          <w:b/>
        </w:rPr>
      </w:pPr>
    </w:p>
    <w:p w:rsidR="00BA4881" w:rsidRPr="00BA4881" w:rsidRDefault="006C0B4E" w:rsidP="00BA4881">
      <w:r w:rsidRPr="00BA4881">
        <w:rPr>
          <w:b/>
        </w:rPr>
        <w:t>Cena celkem</w:t>
      </w:r>
      <w:r w:rsidR="00784DAC" w:rsidRPr="00BA4881">
        <w:rPr>
          <w:b/>
        </w:rPr>
        <w:t>:</w:t>
      </w:r>
      <w:r w:rsidR="00BA4881" w:rsidRPr="00BA4881">
        <w:t xml:space="preserve"> </w:t>
      </w:r>
      <w:r w:rsidR="00FA6DFD">
        <w:t>66 000</w:t>
      </w:r>
      <w:r w:rsidR="00367722">
        <w:t xml:space="preserve"> CZK </w:t>
      </w:r>
      <w:r w:rsidR="00EA71FE">
        <w:t>včetně všech tax a DPH.</w:t>
      </w:r>
    </w:p>
    <w:p w:rsidR="00D01A0F" w:rsidRPr="00D01A0F" w:rsidRDefault="00D01A0F" w:rsidP="006736CD"/>
    <w:p w:rsidR="006736CD" w:rsidRDefault="006736CD" w:rsidP="006736CD">
      <w:pPr>
        <w:rPr>
          <w:color w:val="000000" w:themeColor="text1"/>
          <w:szCs w:val="22"/>
        </w:rPr>
      </w:pPr>
      <w:r w:rsidRPr="00E50A7D">
        <w:rPr>
          <w:b/>
          <w:color w:val="000000" w:themeColor="text1"/>
          <w:szCs w:val="22"/>
        </w:rPr>
        <w:t>Platba</w:t>
      </w:r>
      <w:r w:rsidRPr="00E50A7D">
        <w:rPr>
          <w:color w:val="000000" w:themeColor="text1"/>
          <w:szCs w:val="22"/>
        </w:rPr>
        <w:t xml:space="preserve">: </w:t>
      </w:r>
      <w:r>
        <w:rPr>
          <w:color w:val="000000" w:themeColor="text1"/>
          <w:szCs w:val="22"/>
        </w:rPr>
        <w:t xml:space="preserve">Platba </w:t>
      </w:r>
      <w:r w:rsidR="003629F9">
        <w:rPr>
          <w:color w:val="000000" w:themeColor="text1"/>
          <w:szCs w:val="22"/>
        </w:rPr>
        <w:t>na</w:t>
      </w:r>
      <w:r w:rsidR="004A472D">
        <w:rPr>
          <w:color w:val="000000" w:themeColor="text1"/>
          <w:szCs w:val="22"/>
        </w:rPr>
        <w:t xml:space="preserve"> fakturu </w:t>
      </w:r>
      <w:r w:rsidR="00547879">
        <w:rPr>
          <w:color w:val="000000" w:themeColor="text1"/>
          <w:szCs w:val="22"/>
        </w:rPr>
        <w:t>po</w:t>
      </w:r>
      <w:r w:rsidR="003D4DD8">
        <w:rPr>
          <w:color w:val="000000" w:themeColor="text1"/>
          <w:szCs w:val="22"/>
        </w:rPr>
        <w:t xml:space="preserve"> plnění</w:t>
      </w:r>
    </w:p>
    <w:p w:rsidR="00FA6DFD" w:rsidRDefault="00FA6DFD" w:rsidP="00DF3A44">
      <w:pPr>
        <w:rPr>
          <w:b/>
          <w:color w:val="000000" w:themeColor="text1"/>
          <w:szCs w:val="22"/>
        </w:rPr>
      </w:pPr>
    </w:p>
    <w:p w:rsidR="00FA6DFD" w:rsidRDefault="004A472D" w:rsidP="00DF3A44">
      <w:pPr>
        <w:rPr>
          <w:color w:val="000000" w:themeColor="text1"/>
          <w:szCs w:val="22"/>
        </w:rPr>
      </w:pPr>
      <w:r w:rsidRPr="004A472D">
        <w:rPr>
          <w:b/>
          <w:color w:val="000000" w:themeColor="text1"/>
          <w:szCs w:val="22"/>
        </w:rPr>
        <w:t>Splatnost faktury:</w:t>
      </w:r>
      <w:r>
        <w:rPr>
          <w:color w:val="000000" w:themeColor="text1"/>
          <w:szCs w:val="22"/>
        </w:rPr>
        <w:t xml:space="preserve"> 14 dnů</w:t>
      </w:r>
    </w:p>
    <w:p w:rsidR="00FA6DFD" w:rsidRDefault="00FA6DFD" w:rsidP="00DF3A44">
      <w:pPr>
        <w:rPr>
          <w:b/>
          <w:bCs/>
        </w:rPr>
      </w:pPr>
    </w:p>
    <w:p w:rsidR="002567A7" w:rsidRPr="00FA6DFD" w:rsidRDefault="002567A7" w:rsidP="00DF3A44">
      <w:pPr>
        <w:rPr>
          <w:color w:val="000000" w:themeColor="text1"/>
          <w:szCs w:val="22"/>
        </w:rPr>
      </w:pPr>
      <w:r>
        <w:rPr>
          <w:b/>
          <w:bCs/>
        </w:rPr>
        <w:t>Sankce:</w:t>
      </w:r>
      <w:r>
        <w:t xml:space="preserve"> Z prodleného nebo vadného plnění bude uplatněna sankce v souladu s místními předpisy a zvyklostmi.</w:t>
      </w:r>
    </w:p>
    <w:p w:rsidR="00DA1183" w:rsidRPr="00DF3A44" w:rsidRDefault="00DA1183" w:rsidP="00DF3A44">
      <w:pPr>
        <w:rPr>
          <w:szCs w:val="22"/>
        </w:rPr>
      </w:pPr>
    </w:p>
    <w:p w:rsidR="00A31E6A" w:rsidRPr="009A40E3" w:rsidRDefault="00A31E6A" w:rsidP="00A31E6A">
      <w:pPr>
        <w:rPr>
          <w:b/>
          <w:szCs w:val="22"/>
        </w:rPr>
      </w:pPr>
      <w:r w:rsidRPr="00DF3A44">
        <w:rPr>
          <w:b/>
          <w:szCs w:val="22"/>
        </w:rPr>
        <w:t>Fakturu spolu s kopií tét</w:t>
      </w:r>
      <w:r w:rsidR="009A40E3">
        <w:rPr>
          <w:b/>
          <w:szCs w:val="22"/>
        </w:rPr>
        <w:t>o objednávky prosím zašlete na můj email</w:t>
      </w:r>
      <w:r w:rsidRPr="00DF3A44">
        <w:rPr>
          <w:szCs w:val="22"/>
        </w:rPr>
        <w:t>.</w:t>
      </w:r>
    </w:p>
    <w:p w:rsidR="00A31E6A" w:rsidRDefault="00A31E6A" w:rsidP="00A31E6A">
      <w:pPr>
        <w:rPr>
          <w:szCs w:val="22"/>
        </w:rPr>
      </w:pPr>
    </w:p>
    <w:p w:rsidR="003250DB" w:rsidRPr="00146120" w:rsidRDefault="003250DB" w:rsidP="003250DB">
      <w:pPr>
        <w:rPr>
          <w:szCs w:val="22"/>
        </w:rPr>
      </w:pPr>
      <w:r w:rsidRPr="00146120">
        <w:rPr>
          <w:szCs w:val="22"/>
        </w:rPr>
        <w:t>Děkuji za vyřízení naší objednávky.</w:t>
      </w:r>
    </w:p>
    <w:p w:rsidR="003250DB" w:rsidRPr="00D62F71" w:rsidRDefault="003250DB" w:rsidP="003250DB">
      <w:pPr>
        <w:rPr>
          <w:szCs w:val="22"/>
        </w:rPr>
      </w:pPr>
      <w:r w:rsidRPr="00146120">
        <w:rPr>
          <w:szCs w:val="22"/>
        </w:rPr>
        <w:t>S pozdravem</w:t>
      </w:r>
    </w:p>
    <w:p w:rsidR="003250DB" w:rsidRDefault="003250DB" w:rsidP="003250DB">
      <w:pPr>
        <w:spacing w:line="360" w:lineRule="auto"/>
      </w:pPr>
    </w:p>
    <w:p w:rsidR="003250DB" w:rsidRDefault="003250DB" w:rsidP="003250DB">
      <w:r>
        <w:t xml:space="preserve"> </w:t>
      </w:r>
    </w:p>
    <w:p w:rsidR="003250DB" w:rsidRDefault="003250DB" w:rsidP="003250DB">
      <w:pPr>
        <w:pStyle w:val="Podpis"/>
        <w:spacing w:before="0"/>
      </w:pPr>
      <w:r>
        <w:t xml:space="preserve">Michal Procházka / </w:t>
      </w:r>
      <w:r>
        <w:rPr>
          <w:rFonts w:ascii="Gulim" w:eastAsia="Gulim" w:hAnsi="Gulim" w:cs="Gulim" w:hint="eastAsia"/>
        </w:rPr>
        <w:t>미하일</w:t>
      </w:r>
      <w:r>
        <w:t xml:space="preserve"> </w:t>
      </w:r>
      <w:r>
        <w:rPr>
          <w:rFonts w:ascii="Gulim" w:eastAsia="Gulim" w:hAnsi="Gulim" w:cs="Gulim" w:hint="eastAsia"/>
        </w:rPr>
        <w:t>브로하스가</w:t>
      </w:r>
    </w:p>
    <w:p w:rsidR="003250DB" w:rsidRDefault="003250DB" w:rsidP="003250DB">
      <w:pPr>
        <w:pStyle w:val="Podpis"/>
        <w:spacing w:before="0"/>
        <w:rPr>
          <w:rFonts w:ascii="Gulim" w:eastAsia="Gulim" w:hAnsi="Gulim" w:cs="Gulim"/>
        </w:rPr>
      </w:pPr>
      <w:proofErr w:type="spellStart"/>
      <w:r>
        <w:t>director</w:t>
      </w:r>
      <w:proofErr w:type="spellEnd"/>
      <w:r>
        <w:t xml:space="preserve"> / </w:t>
      </w:r>
      <w:proofErr w:type="spellStart"/>
      <w:r>
        <w:rPr>
          <w:rFonts w:ascii="Gulim" w:eastAsia="Gulim" w:hAnsi="Gulim" w:cs="Gulim" w:hint="eastAsia"/>
        </w:rPr>
        <w:t>지사장</w:t>
      </w:r>
      <w:proofErr w:type="spellEnd"/>
    </w:p>
    <w:p w:rsidR="00FA6DFD" w:rsidRDefault="00FA6DFD" w:rsidP="003250DB">
      <w:pPr>
        <w:pStyle w:val="Podpis"/>
        <w:spacing w:before="0"/>
      </w:pPr>
    </w:p>
    <w:p w:rsidR="00A31E6A" w:rsidRDefault="00A31E6A" w:rsidP="00FA6DFD">
      <w:pPr>
        <w:pStyle w:val="Podpis"/>
        <w:spacing w:before="0"/>
      </w:pPr>
      <w:r>
        <w:t xml:space="preserve">Czech </w:t>
      </w:r>
      <w:proofErr w:type="spellStart"/>
      <w:r>
        <w:t>Tourism</w:t>
      </w:r>
      <w:proofErr w:type="spellEnd"/>
      <w:r>
        <w:t>, ZZ Korea</w:t>
      </w:r>
    </w:p>
    <w:p w:rsidR="00A31E6A" w:rsidRDefault="00A31E6A" w:rsidP="00A31E6A">
      <w:pPr>
        <w:rPr>
          <w:szCs w:val="22"/>
        </w:rPr>
      </w:pPr>
      <w:r>
        <w:rPr>
          <w:szCs w:val="22"/>
        </w:rPr>
        <w:t>Fakturační údaje</w:t>
      </w:r>
      <w:r w:rsidR="00422A55">
        <w:rPr>
          <w:szCs w:val="22"/>
        </w:rPr>
        <w:t xml:space="preserve"> </w:t>
      </w:r>
    </w:p>
    <w:p w:rsidR="00A31E6A" w:rsidRPr="00485544" w:rsidRDefault="00A31E6A" w:rsidP="00A31E6A">
      <w:pPr>
        <w:rPr>
          <w:szCs w:val="22"/>
        </w:rPr>
      </w:pPr>
      <w:r w:rsidRPr="00485544">
        <w:rPr>
          <w:szCs w:val="22"/>
        </w:rPr>
        <w:t>Česká centrála cestovního ruchu – CzechTourism</w:t>
      </w:r>
    </w:p>
    <w:p w:rsidR="00A31E6A" w:rsidRPr="00485544" w:rsidRDefault="00A31E6A" w:rsidP="00A31E6A">
      <w:pPr>
        <w:rPr>
          <w:szCs w:val="22"/>
        </w:rPr>
      </w:pPr>
      <w:r w:rsidRPr="00485544">
        <w:rPr>
          <w:szCs w:val="22"/>
        </w:rPr>
        <w:t>(Odbor zahraničních zastoupení),</w:t>
      </w:r>
    </w:p>
    <w:p w:rsidR="00A31E6A" w:rsidRPr="00485544" w:rsidRDefault="00A31E6A" w:rsidP="00A31E6A">
      <w:pPr>
        <w:rPr>
          <w:szCs w:val="22"/>
        </w:rPr>
      </w:pPr>
      <w:r w:rsidRPr="00485544">
        <w:rPr>
          <w:szCs w:val="22"/>
        </w:rPr>
        <w:t>Vinohradská 46, P.0.B0X 32, 120 41 Praha 2;</w:t>
      </w:r>
    </w:p>
    <w:p w:rsidR="00A31E6A" w:rsidRPr="00485544" w:rsidRDefault="00FA6DFD" w:rsidP="00A31E6A">
      <w:pPr>
        <w:rPr>
          <w:szCs w:val="22"/>
        </w:rPr>
      </w:pPr>
      <w:r>
        <w:rPr>
          <w:szCs w:val="22"/>
        </w:rPr>
        <w:t xml:space="preserve">IČO 492 77 600; </w:t>
      </w:r>
      <w:proofErr w:type="gramStart"/>
      <w:r w:rsidR="00A31E6A" w:rsidRPr="00485544">
        <w:rPr>
          <w:szCs w:val="22"/>
        </w:rPr>
        <w:t>DIČ  CZ</w:t>
      </w:r>
      <w:proofErr w:type="gramEnd"/>
      <w:r w:rsidR="00A31E6A" w:rsidRPr="00485544">
        <w:rPr>
          <w:szCs w:val="22"/>
        </w:rPr>
        <w:t>49277600;</w:t>
      </w:r>
    </w:p>
    <w:sectPr w:rsidR="00A31E6A" w:rsidRPr="00485544" w:rsidSect="001705C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EE" w:rsidRDefault="001265EE" w:rsidP="00D067DD">
      <w:pPr>
        <w:spacing w:line="240" w:lineRule="auto"/>
      </w:pPr>
      <w:r>
        <w:separator/>
      </w:r>
    </w:p>
  </w:endnote>
  <w:endnote w:type="continuationSeparator" w:id="0">
    <w:p w:rsidR="001265EE" w:rsidRDefault="001265EE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B5" w:rsidRDefault="00D033B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33B5" w:rsidRPr="00301F9F" w:rsidRDefault="00D033B5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404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AA4F07">
                            <w:fldChar w:fldCharType="begin"/>
                          </w:r>
                          <w:r w:rsidR="00AA4F07">
                            <w:instrText xml:space="preserve"> NUMPAGES  \* Arabic  \* MERGEFORMAT </w:instrText>
                          </w:r>
                          <w:r w:rsidR="00AA4F07">
                            <w:fldChar w:fldCharType="separate"/>
                          </w:r>
                          <w:r w:rsidR="00804043" w:rsidRPr="0080404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AA4F07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7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h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cT&#10;KELSbmGSlFqOVXbGf0XTs89LmiTpmIaZ0rIuxdHJiSSmNte8spprwtrRvsiKYfLnrCyLmRcG08gJ&#10;w9nUCaZrz1lFReYsM38+D9erbLW+Enpti0e9PjFWnotKvMB7uOMMGUr3WKa2+Uy/jZ2n95s9EDcd&#10;uRHVE7ShFNAl0FAwu8FohPyB0QBzMMXq+45IilH7gUMrm6F5NOTR2BwNwks4mmINulkz0+Nw3fWS&#10;bRuIPA4LLpbQ7jWznXhGAdDNB8w2S+Iwh83wvPy2Xue/xeI3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A/YsH7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D033B5" w:rsidRPr="00301F9F" w:rsidRDefault="00D033B5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80404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AA4F07">
                      <w:fldChar w:fldCharType="begin"/>
                    </w:r>
                    <w:r w:rsidR="00AA4F07">
                      <w:instrText xml:space="preserve"> NUMPAGES  \* Arabic  \* MERGEFORMAT </w:instrText>
                    </w:r>
                    <w:r w:rsidR="00AA4F07">
                      <w:fldChar w:fldCharType="separate"/>
                    </w:r>
                    <w:r w:rsidR="00804043" w:rsidRPr="0080404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 w:rsidR="00AA4F07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B5" w:rsidRDefault="00D033B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33B5" w:rsidRPr="00146120" w:rsidRDefault="00D033B5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D033B5" w:rsidRPr="00146120" w:rsidRDefault="00D033B5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EE" w:rsidRDefault="001265EE" w:rsidP="00D067DD">
      <w:pPr>
        <w:spacing w:line="240" w:lineRule="auto"/>
      </w:pPr>
      <w:r>
        <w:separator/>
      </w:r>
    </w:p>
  </w:footnote>
  <w:footnote w:type="continuationSeparator" w:id="0">
    <w:p w:rsidR="001265EE" w:rsidRDefault="001265EE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B5" w:rsidRDefault="00D033B5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B5" w:rsidRDefault="00D033B5" w:rsidP="004A5274">
    <w:pPr>
      <w:pStyle w:val="Zhlav"/>
    </w:pPr>
  </w:p>
  <w:p w:rsidR="00D033B5" w:rsidRDefault="00D033B5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33B5" w:rsidRPr="00146120" w:rsidRDefault="00D033B5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D033B5" w:rsidRPr="00146120" w:rsidRDefault="00D033B5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" w15:restartNumberingAfterBreak="0">
    <w:nsid w:val="1B793858"/>
    <w:multiLevelType w:val="hybridMultilevel"/>
    <w:tmpl w:val="FB06CB4A"/>
    <w:lvl w:ilvl="0" w:tplc="29BEB2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64F6"/>
    <w:multiLevelType w:val="multilevel"/>
    <w:tmpl w:val="63FE84E6"/>
    <w:numStyleLink w:val="text"/>
  </w:abstractNum>
  <w:abstractNum w:abstractNumId="3" w15:restartNumberingAfterBreak="0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B4F"/>
    <w:rsid w:val="0000453F"/>
    <w:rsid w:val="000051A9"/>
    <w:rsid w:val="00005379"/>
    <w:rsid w:val="00010F4D"/>
    <w:rsid w:val="00027D84"/>
    <w:rsid w:val="00030237"/>
    <w:rsid w:val="00034BA8"/>
    <w:rsid w:val="00035EF0"/>
    <w:rsid w:val="00036140"/>
    <w:rsid w:val="000441CE"/>
    <w:rsid w:val="00045A0B"/>
    <w:rsid w:val="0004739F"/>
    <w:rsid w:val="0005300F"/>
    <w:rsid w:val="000630DC"/>
    <w:rsid w:val="0006577B"/>
    <w:rsid w:val="000674F0"/>
    <w:rsid w:val="00074BFE"/>
    <w:rsid w:val="0008054C"/>
    <w:rsid w:val="000829E6"/>
    <w:rsid w:val="00082E87"/>
    <w:rsid w:val="00083A37"/>
    <w:rsid w:val="00084442"/>
    <w:rsid w:val="0008782B"/>
    <w:rsid w:val="00091BAE"/>
    <w:rsid w:val="000941F4"/>
    <w:rsid w:val="00094BA3"/>
    <w:rsid w:val="00095075"/>
    <w:rsid w:val="000975ED"/>
    <w:rsid w:val="0009767B"/>
    <w:rsid w:val="000A1FEF"/>
    <w:rsid w:val="000A2027"/>
    <w:rsid w:val="000A303B"/>
    <w:rsid w:val="000A3518"/>
    <w:rsid w:val="000A4075"/>
    <w:rsid w:val="000A40C8"/>
    <w:rsid w:val="000A40F9"/>
    <w:rsid w:val="000B179B"/>
    <w:rsid w:val="000B2EA1"/>
    <w:rsid w:val="000B2FF0"/>
    <w:rsid w:val="000B7942"/>
    <w:rsid w:val="000C0D83"/>
    <w:rsid w:val="000C12F6"/>
    <w:rsid w:val="000C2F2F"/>
    <w:rsid w:val="000C324C"/>
    <w:rsid w:val="000D3548"/>
    <w:rsid w:val="000D5A0F"/>
    <w:rsid w:val="000D7792"/>
    <w:rsid w:val="000E0C73"/>
    <w:rsid w:val="000E2462"/>
    <w:rsid w:val="000E3C94"/>
    <w:rsid w:val="000E47EA"/>
    <w:rsid w:val="000E4E0A"/>
    <w:rsid w:val="000E7064"/>
    <w:rsid w:val="000F3AF9"/>
    <w:rsid w:val="000F61B6"/>
    <w:rsid w:val="000F6B66"/>
    <w:rsid w:val="000F73C6"/>
    <w:rsid w:val="00101F9F"/>
    <w:rsid w:val="0010316D"/>
    <w:rsid w:val="00106FEE"/>
    <w:rsid w:val="00111764"/>
    <w:rsid w:val="00115B59"/>
    <w:rsid w:val="00116086"/>
    <w:rsid w:val="001228F6"/>
    <w:rsid w:val="00124B31"/>
    <w:rsid w:val="001265EE"/>
    <w:rsid w:val="00127EAB"/>
    <w:rsid w:val="0013182A"/>
    <w:rsid w:val="00135BF4"/>
    <w:rsid w:val="00141048"/>
    <w:rsid w:val="00146120"/>
    <w:rsid w:val="001515D7"/>
    <w:rsid w:val="00152A76"/>
    <w:rsid w:val="00153162"/>
    <w:rsid w:val="001564B0"/>
    <w:rsid w:val="001705C8"/>
    <w:rsid w:val="00182B15"/>
    <w:rsid w:val="00192597"/>
    <w:rsid w:val="00197F47"/>
    <w:rsid w:val="001A3A5C"/>
    <w:rsid w:val="001A7FE5"/>
    <w:rsid w:val="001B20AF"/>
    <w:rsid w:val="001C7B68"/>
    <w:rsid w:val="001D0C0C"/>
    <w:rsid w:val="001D1FB6"/>
    <w:rsid w:val="001D44A8"/>
    <w:rsid w:val="001E0721"/>
    <w:rsid w:val="00200300"/>
    <w:rsid w:val="00202D0F"/>
    <w:rsid w:val="002050DB"/>
    <w:rsid w:val="002062B1"/>
    <w:rsid w:val="00215387"/>
    <w:rsid w:val="00217326"/>
    <w:rsid w:val="00224661"/>
    <w:rsid w:val="00224AA4"/>
    <w:rsid w:val="00225ED0"/>
    <w:rsid w:val="002261FD"/>
    <w:rsid w:val="00236120"/>
    <w:rsid w:val="00236B34"/>
    <w:rsid w:val="00240648"/>
    <w:rsid w:val="002420A9"/>
    <w:rsid w:val="002420F4"/>
    <w:rsid w:val="00243F8A"/>
    <w:rsid w:val="0025201A"/>
    <w:rsid w:val="00253BBC"/>
    <w:rsid w:val="002567A7"/>
    <w:rsid w:val="002648AF"/>
    <w:rsid w:val="00270CE7"/>
    <w:rsid w:val="00274222"/>
    <w:rsid w:val="0027671E"/>
    <w:rsid w:val="002851F0"/>
    <w:rsid w:val="00293753"/>
    <w:rsid w:val="002A1C14"/>
    <w:rsid w:val="002A2457"/>
    <w:rsid w:val="002A3339"/>
    <w:rsid w:val="002A3D2A"/>
    <w:rsid w:val="002B4436"/>
    <w:rsid w:val="002B4F62"/>
    <w:rsid w:val="002B50FE"/>
    <w:rsid w:val="002B7917"/>
    <w:rsid w:val="002C062A"/>
    <w:rsid w:val="002C06D2"/>
    <w:rsid w:val="002C0EA1"/>
    <w:rsid w:val="002D01F9"/>
    <w:rsid w:val="002E1F02"/>
    <w:rsid w:val="002F086F"/>
    <w:rsid w:val="002F2789"/>
    <w:rsid w:val="002F4031"/>
    <w:rsid w:val="002F634D"/>
    <w:rsid w:val="002F7588"/>
    <w:rsid w:val="00301F9F"/>
    <w:rsid w:val="0030313B"/>
    <w:rsid w:val="00306B5E"/>
    <w:rsid w:val="00312FD9"/>
    <w:rsid w:val="003135AF"/>
    <w:rsid w:val="00313635"/>
    <w:rsid w:val="00316A00"/>
    <w:rsid w:val="00322115"/>
    <w:rsid w:val="003250DB"/>
    <w:rsid w:val="003275A5"/>
    <w:rsid w:val="00327FDC"/>
    <w:rsid w:val="0033283E"/>
    <w:rsid w:val="00332C20"/>
    <w:rsid w:val="003336A1"/>
    <w:rsid w:val="00337079"/>
    <w:rsid w:val="00337855"/>
    <w:rsid w:val="003629F9"/>
    <w:rsid w:val="00364B0A"/>
    <w:rsid w:val="00367722"/>
    <w:rsid w:val="00367947"/>
    <w:rsid w:val="0036794B"/>
    <w:rsid w:val="003708E3"/>
    <w:rsid w:val="003753A4"/>
    <w:rsid w:val="00384C88"/>
    <w:rsid w:val="003856AB"/>
    <w:rsid w:val="003871BA"/>
    <w:rsid w:val="00392A32"/>
    <w:rsid w:val="003976BC"/>
    <w:rsid w:val="003A041E"/>
    <w:rsid w:val="003A150A"/>
    <w:rsid w:val="003A5967"/>
    <w:rsid w:val="003A6EC0"/>
    <w:rsid w:val="003B0C62"/>
    <w:rsid w:val="003B0DCA"/>
    <w:rsid w:val="003B33E7"/>
    <w:rsid w:val="003C170D"/>
    <w:rsid w:val="003C5A12"/>
    <w:rsid w:val="003D1452"/>
    <w:rsid w:val="003D447F"/>
    <w:rsid w:val="003D44A3"/>
    <w:rsid w:val="003D4DD8"/>
    <w:rsid w:val="003D727B"/>
    <w:rsid w:val="00401E7C"/>
    <w:rsid w:val="00410109"/>
    <w:rsid w:val="00411C43"/>
    <w:rsid w:val="00411DC4"/>
    <w:rsid w:val="00412602"/>
    <w:rsid w:val="00413BA8"/>
    <w:rsid w:val="00416310"/>
    <w:rsid w:val="00416C55"/>
    <w:rsid w:val="00422A55"/>
    <w:rsid w:val="004313D3"/>
    <w:rsid w:val="0043143C"/>
    <w:rsid w:val="00431DF6"/>
    <w:rsid w:val="00433023"/>
    <w:rsid w:val="00440887"/>
    <w:rsid w:val="00443A01"/>
    <w:rsid w:val="0044534D"/>
    <w:rsid w:val="00455FB0"/>
    <w:rsid w:val="004562E8"/>
    <w:rsid w:val="004713AD"/>
    <w:rsid w:val="00476C93"/>
    <w:rsid w:val="00485544"/>
    <w:rsid w:val="0048569D"/>
    <w:rsid w:val="0049139D"/>
    <w:rsid w:val="004938AF"/>
    <w:rsid w:val="004A305F"/>
    <w:rsid w:val="004A472D"/>
    <w:rsid w:val="004A5274"/>
    <w:rsid w:val="004A59BA"/>
    <w:rsid w:val="004A610B"/>
    <w:rsid w:val="004B18A9"/>
    <w:rsid w:val="004B2682"/>
    <w:rsid w:val="004C52FC"/>
    <w:rsid w:val="004C598E"/>
    <w:rsid w:val="004C6993"/>
    <w:rsid w:val="004E2551"/>
    <w:rsid w:val="004E3FCB"/>
    <w:rsid w:val="004E4BC9"/>
    <w:rsid w:val="004E7E2C"/>
    <w:rsid w:val="004F07C8"/>
    <w:rsid w:val="004F4E53"/>
    <w:rsid w:val="00500968"/>
    <w:rsid w:val="00502974"/>
    <w:rsid w:val="0050546E"/>
    <w:rsid w:val="00512883"/>
    <w:rsid w:val="005131CF"/>
    <w:rsid w:val="00516E2C"/>
    <w:rsid w:val="00520529"/>
    <w:rsid w:val="00534864"/>
    <w:rsid w:val="00535001"/>
    <w:rsid w:val="0053717B"/>
    <w:rsid w:val="0053734A"/>
    <w:rsid w:val="00537DFB"/>
    <w:rsid w:val="005409F4"/>
    <w:rsid w:val="00544D71"/>
    <w:rsid w:val="00547879"/>
    <w:rsid w:val="005540A9"/>
    <w:rsid w:val="005666FD"/>
    <w:rsid w:val="00575625"/>
    <w:rsid w:val="005823F8"/>
    <w:rsid w:val="00592B21"/>
    <w:rsid w:val="005948AD"/>
    <w:rsid w:val="00595A12"/>
    <w:rsid w:val="005977A4"/>
    <w:rsid w:val="005977F4"/>
    <w:rsid w:val="005A351B"/>
    <w:rsid w:val="005A622F"/>
    <w:rsid w:val="005B1F29"/>
    <w:rsid w:val="005B56F5"/>
    <w:rsid w:val="005B7216"/>
    <w:rsid w:val="005C101E"/>
    <w:rsid w:val="005C4618"/>
    <w:rsid w:val="005D43F4"/>
    <w:rsid w:val="005E4E09"/>
    <w:rsid w:val="005F537E"/>
    <w:rsid w:val="0060594F"/>
    <w:rsid w:val="00610777"/>
    <w:rsid w:val="0061259A"/>
    <w:rsid w:val="00613184"/>
    <w:rsid w:val="00621F17"/>
    <w:rsid w:val="00624892"/>
    <w:rsid w:val="00630069"/>
    <w:rsid w:val="0063436B"/>
    <w:rsid w:val="00635D77"/>
    <w:rsid w:val="006379BF"/>
    <w:rsid w:val="00642100"/>
    <w:rsid w:val="00643A25"/>
    <w:rsid w:val="00644A9D"/>
    <w:rsid w:val="00645042"/>
    <w:rsid w:val="00653662"/>
    <w:rsid w:val="00664C42"/>
    <w:rsid w:val="006650CB"/>
    <w:rsid w:val="00671F00"/>
    <w:rsid w:val="006736CD"/>
    <w:rsid w:val="00680952"/>
    <w:rsid w:val="006831A8"/>
    <w:rsid w:val="00687E76"/>
    <w:rsid w:val="006A0F57"/>
    <w:rsid w:val="006C0B4E"/>
    <w:rsid w:val="006C77D5"/>
    <w:rsid w:val="006C7A1A"/>
    <w:rsid w:val="006D119B"/>
    <w:rsid w:val="006D3189"/>
    <w:rsid w:val="006D63D1"/>
    <w:rsid w:val="006E1015"/>
    <w:rsid w:val="006E21EB"/>
    <w:rsid w:val="006E3E30"/>
    <w:rsid w:val="006E4483"/>
    <w:rsid w:val="006F5078"/>
    <w:rsid w:val="006F65F8"/>
    <w:rsid w:val="00706471"/>
    <w:rsid w:val="00707A30"/>
    <w:rsid w:val="00711ABD"/>
    <w:rsid w:val="00713F64"/>
    <w:rsid w:val="007141B5"/>
    <w:rsid w:val="00731C47"/>
    <w:rsid w:val="00732893"/>
    <w:rsid w:val="00735CA4"/>
    <w:rsid w:val="007377C9"/>
    <w:rsid w:val="00740B1B"/>
    <w:rsid w:val="00740C85"/>
    <w:rsid w:val="0074426E"/>
    <w:rsid w:val="00745C9C"/>
    <w:rsid w:val="007471C6"/>
    <w:rsid w:val="00753CAB"/>
    <w:rsid w:val="00760E4A"/>
    <w:rsid w:val="00762C1D"/>
    <w:rsid w:val="00762D05"/>
    <w:rsid w:val="00764960"/>
    <w:rsid w:val="0076537F"/>
    <w:rsid w:val="007656BE"/>
    <w:rsid w:val="00766805"/>
    <w:rsid w:val="0076775F"/>
    <w:rsid w:val="00767AFB"/>
    <w:rsid w:val="007742F5"/>
    <w:rsid w:val="007770EA"/>
    <w:rsid w:val="00782C59"/>
    <w:rsid w:val="007835B0"/>
    <w:rsid w:val="00784DAC"/>
    <w:rsid w:val="00785488"/>
    <w:rsid w:val="00787026"/>
    <w:rsid w:val="0079154A"/>
    <w:rsid w:val="007939B1"/>
    <w:rsid w:val="00797D11"/>
    <w:rsid w:val="007B18FF"/>
    <w:rsid w:val="007B3B8F"/>
    <w:rsid w:val="007B6E99"/>
    <w:rsid w:val="007C2058"/>
    <w:rsid w:val="007C401A"/>
    <w:rsid w:val="007D3EC3"/>
    <w:rsid w:val="007E3129"/>
    <w:rsid w:val="007E53C2"/>
    <w:rsid w:val="007F405C"/>
    <w:rsid w:val="00803A61"/>
    <w:rsid w:val="00804043"/>
    <w:rsid w:val="0081056D"/>
    <w:rsid w:val="008131C2"/>
    <w:rsid w:val="0081663E"/>
    <w:rsid w:val="008215E1"/>
    <w:rsid w:val="00822CD7"/>
    <w:rsid w:val="008311F0"/>
    <w:rsid w:val="00832E2C"/>
    <w:rsid w:val="00837920"/>
    <w:rsid w:val="00845DE3"/>
    <w:rsid w:val="00847ABD"/>
    <w:rsid w:val="00850937"/>
    <w:rsid w:val="00851075"/>
    <w:rsid w:val="008547FD"/>
    <w:rsid w:val="00854A44"/>
    <w:rsid w:val="00856434"/>
    <w:rsid w:val="00856EA7"/>
    <w:rsid w:val="00857521"/>
    <w:rsid w:val="00860446"/>
    <w:rsid w:val="00865F96"/>
    <w:rsid w:val="00867634"/>
    <w:rsid w:val="008707DD"/>
    <w:rsid w:val="0087640E"/>
    <w:rsid w:val="00876FB7"/>
    <w:rsid w:val="00877227"/>
    <w:rsid w:val="008805C9"/>
    <w:rsid w:val="00882E72"/>
    <w:rsid w:val="00885A0B"/>
    <w:rsid w:val="00895EF6"/>
    <w:rsid w:val="008A10B1"/>
    <w:rsid w:val="008A5007"/>
    <w:rsid w:val="008A5442"/>
    <w:rsid w:val="008B7380"/>
    <w:rsid w:val="008C6831"/>
    <w:rsid w:val="008C7843"/>
    <w:rsid w:val="008D4022"/>
    <w:rsid w:val="00901762"/>
    <w:rsid w:val="00905B07"/>
    <w:rsid w:val="00906635"/>
    <w:rsid w:val="00906A02"/>
    <w:rsid w:val="00911308"/>
    <w:rsid w:val="00915EE9"/>
    <w:rsid w:val="00920E5E"/>
    <w:rsid w:val="00923068"/>
    <w:rsid w:val="00923C27"/>
    <w:rsid w:val="00925E2D"/>
    <w:rsid w:val="0092626C"/>
    <w:rsid w:val="00927D06"/>
    <w:rsid w:val="009300BA"/>
    <w:rsid w:val="00931F6C"/>
    <w:rsid w:val="0093703F"/>
    <w:rsid w:val="00937DA9"/>
    <w:rsid w:val="009402A9"/>
    <w:rsid w:val="00940BB0"/>
    <w:rsid w:val="00944DC6"/>
    <w:rsid w:val="00950965"/>
    <w:rsid w:val="009509AE"/>
    <w:rsid w:val="009513B8"/>
    <w:rsid w:val="00953BA8"/>
    <w:rsid w:val="00953D18"/>
    <w:rsid w:val="009609C9"/>
    <w:rsid w:val="00966818"/>
    <w:rsid w:val="00971C86"/>
    <w:rsid w:val="009763C7"/>
    <w:rsid w:val="009771C4"/>
    <w:rsid w:val="00980099"/>
    <w:rsid w:val="009874BE"/>
    <w:rsid w:val="00991C6D"/>
    <w:rsid w:val="00995972"/>
    <w:rsid w:val="00997062"/>
    <w:rsid w:val="009973FB"/>
    <w:rsid w:val="00997E51"/>
    <w:rsid w:val="009A18C9"/>
    <w:rsid w:val="009A24A2"/>
    <w:rsid w:val="009A358B"/>
    <w:rsid w:val="009A40E3"/>
    <w:rsid w:val="009B506A"/>
    <w:rsid w:val="009C1C25"/>
    <w:rsid w:val="009D03CE"/>
    <w:rsid w:val="009D3FF9"/>
    <w:rsid w:val="009D7694"/>
    <w:rsid w:val="009E7100"/>
    <w:rsid w:val="009F1C30"/>
    <w:rsid w:val="009F235E"/>
    <w:rsid w:val="00A067CC"/>
    <w:rsid w:val="00A139DD"/>
    <w:rsid w:val="00A15978"/>
    <w:rsid w:val="00A17577"/>
    <w:rsid w:val="00A242E4"/>
    <w:rsid w:val="00A25E48"/>
    <w:rsid w:val="00A276DF"/>
    <w:rsid w:val="00A31E6A"/>
    <w:rsid w:val="00A33263"/>
    <w:rsid w:val="00A4106D"/>
    <w:rsid w:val="00A424EA"/>
    <w:rsid w:val="00A43F0A"/>
    <w:rsid w:val="00A45388"/>
    <w:rsid w:val="00A510A6"/>
    <w:rsid w:val="00A51F5E"/>
    <w:rsid w:val="00A6080B"/>
    <w:rsid w:val="00A73051"/>
    <w:rsid w:val="00A73DE9"/>
    <w:rsid w:val="00A758AD"/>
    <w:rsid w:val="00A75B94"/>
    <w:rsid w:val="00A8241F"/>
    <w:rsid w:val="00A82D29"/>
    <w:rsid w:val="00A86FE5"/>
    <w:rsid w:val="00A8756A"/>
    <w:rsid w:val="00A915CA"/>
    <w:rsid w:val="00A96A78"/>
    <w:rsid w:val="00AA3BDD"/>
    <w:rsid w:val="00AA4F07"/>
    <w:rsid w:val="00AB1E27"/>
    <w:rsid w:val="00AB2755"/>
    <w:rsid w:val="00AB7C40"/>
    <w:rsid w:val="00AC1C18"/>
    <w:rsid w:val="00AC7140"/>
    <w:rsid w:val="00AD26FE"/>
    <w:rsid w:val="00AD2D7D"/>
    <w:rsid w:val="00AD4C19"/>
    <w:rsid w:val="00AD5806"/>
    <w:rsid w:val="00AD6C6C"/>
    <w:rsid w:val="00AD77EF"/>
    <w:rsid w:val="00AE1DEB"/>
    <w:rsid w:val="00AF478D"/>
    <w:rsid w:val="00B05E52"/>
    <w:rsid w:val="00B063C5"/>
    <w:rsid w:val="00B12366"/>
    <w:rsid w:val="00B12A1F"/>
    <w:rsid w:val="00B2368F"/>
    <w:rsid w:val="00B23AA0"/>
    <w:rsid w:val="00B27197"/>
    <w:rsid w:val="00B307E1"/>
    <w:rsid w:val="00B31235"/>
    <w:rsid w:val="00B3282F"/>
    <w:rsid w:val="00B372D3"/>
    <w:rsid w:val="00B416A0"/>
    <w:rsid w:val="00B42796"/>
    <w:rsid w:val="00B5114B"/>
    <w:rsid w:val="00B60455"/>
    <w:rsid w:val="00B6248C"/>
    <w:rsid w:val="00B63D3A"/>
    <w:rsid w:val="00B703A2"/>
    <w:rsid w:val="00B74591"/>
    <w:rsid w:val="00B84C26"/>
    <w:rsid w:val="00B858A6"/>
    <w:rsid w:val="00B9283F"/>
    <w:rsid w:val="00B92D55"/>
    <w:rsid w:val="00B93C1B"/>
    <w:rsid w:val="00B94E15"/>
    <w:rsid w:val="00B96D44"/>
    <w:rsid w:val="00B976A7"/>
    <w:rsid w:val="00BA15E9"/>
    <w:rsid w:val="00BA3294"/>
    <w:rsid w:val="00BA4881"/>
    <w:rsid w:val="00BB4487"/>
    <w:rsid w:val="00BC33FA"/>
    <w:rsid w:val="00BC37B3"/>
    <w:rsid w:val="00BC74D8"/>
    <w:rsid w:val="00BD623D"/>
    <w:rsid w:val="00BD77C7"/>
    <w:rsid w:val="00BE1A96"/>
    <w:rsid w:val="00BE1E1D"/>
    <w:rsid w:val="00BE3380"/>
    <w:rsid w:val="00BE5DFE"/>
    <w:rsid w:val="00BF22AD"/>
    <w:rsid w:val="00BF6B6E"/>
    <w:rsid w:val="00C01EC2"/>
    <w:rsid w:val="00C0297E"/>
    <w:rsid w:val="00C062B2"/>
    <w:rsid w:val="00C10CFB"/>
    <w:rsid w:val="00C15828"/>
    <w:rsid w:val="00C21B4F"/>
    <w:rsid w:val="00C264DC"/>
    <w:rsid w:val="00C26BCF"/>
    <w:rsid w:val="00C26D5D"/>
    <w:rsid w:val="00C418BD"/>
    <w:rsid w:val="00C420C9"/>
    <w:rsid w:val="00C43227"/>
    <w:rsid w:val="00C43B01"/>
    <w:rsid w:val="00C50450"/>
    <w:rsid w:val="00C6459B"/>
    <w:rsid w:val="00C66049"/>
    <w:rsid w:val="00C7082C"/>
    <w:rsid w:val="00C718A5"/>
    <w:rsid w:val="00C7228B"/>
    <w:rsid w:val="00C837EC"/>
    <w:rsid w:val="00C9245B"/>
    <w:rsid w:val="00CA41B9"/>
    <w:rsid w:val="00CA47DC"/>
    <w:rsid w:val="00CB42AF"/>
    <w:rsid w:val="00CD0BD8"/>
    <w:rsid w:val="00CD7C5A"/>
    <w:rsid w:val="00CD7F42"/>
    <w:rsid w:val="00CE05C3"/>
    <w:rsid w:val="00CE07E6"/>
    <w:rsid w:val="00CE5B59"/>
    <w:rsid w:val="00CE7B10"/>
    <w:rsid w:val="00CF4658"/>
    <w:rsid w:val="00CF478D"/>
    <w:rsid w:val="00CF4FF8"/>
    <w:rsid w:val="00CF5669"/>
    <w:rsid w:val="00CF67E8"/>
    <w:rsid w:val="00D01A0F"/>
    <w:rsid w:val="00D033B5"/>
    <w:rsid w:val="00D03B6A"/>
    <w:rsid w:val="00D04A88"/>
    <w:rsid w:val="00D067DD"/>
    <w:rsid w:val="00D11D90"/>
    <w:rsid w:val="00D12CED"/>
    <w:rsid w:val="00D139E5"/>
    <w:rsid w:val="00D13AF2"/>
    <w:rsid w:val="00D14922"/>
    <w:rsid w:val="00D14E97"/>
    <w:rsid w:val="00D1781F"/>
    <w:rsid w:val="00D23B3E"/>
    <w:rsid w:val="00D342F2"/>
    <w:rsid w:val="00D343FD"/>
    <w:rsid w:val="00D34D3B"/>
    <w:rsid w:val="00D41E2C"/>
    <w:rsid w:val="00D42773"/>
    <w:rsid w:val="00D43D2D"/>
    <w:rsid w:val="00D44180"/>
    <w:rsid w:val="00D45D5F"/>
    <w:rsid w:val="00D46D86"/>
    <w:rsid w:val="00D5606D"/>
    <w:rsid w:val="00D61BC9"/>
    <w:rsid w:val="00D62F71"/>
    <w:rsid w:val="00D656F4"/>
    <w:rsid w:val="00D67ED8"/>
    <w:rsid w:val="00D70BA5"/>
    <w:rsid w:val="00D72F43"/>
    <w:rsid w:val="00D73F33"/>
    <w:rsid w:val="00D75D37"/>
    <w:rsid w:val="00D91DC6"/>
    <w:rsid w:val="00D93EEA"/>
    <w:rsid w:val="00D95733"/>
    <w:rsid w:val="00DA1183"/>
    <w:rsid w:val="00DA57EA"/>
    <w:rsid w:val="00DA75C7"/>
    <w:rsid w:val="00DB46B2"/>
    <w:rsid w:val="00DC3944"/>
    <w:rsid w:val="00DC5731"/>
    <w:rsid w:val="00DD5A5B"/>
    <w:rsid w:val="00DD668A"/>
    <w:rsid w:val="00DD6C39"/>
    <w:rsid w:val="00DE1D45"/>
    <w:rsid w:val="00DE476A"/>
    <w:rsid w:val="00DF086F"/>
    <w:rsid w:val="00DF3A44"/>
    <w:rsid w:val="00DF6F1D"/>
    <w:rsid w:val="00E00A65"/>
    <w:rsid w:val="00E038F0"/>
    <w:rsid w:val="00E12C00"/>
    <w:rsid w:val="00E1622A"/>
    <w:rsid w:val="00E16B9D"/>
    <w:rsid w:val="00E20D84"/>
    <w:rsid w:val="00E2169B"/>
    <w:rsid w:val="00E24912"/>
    <w:rsid w:val="00E24BC4"/>
    <w:rsid w:val="00E25F8E"/>
    <w:rsid w:val="00E2661B"/>
    <w:rsid w:val="00E26E12"/>
    <w:rsid w:val="00E33BB8"/>
    <w:rsid w:val="00E4002A"/>
    <w:rsid w:val="00E41897"/>
    <w:rsid w:val="00E42C6C"/>
    <w:rsid w:val="00E45FBC"/>
    <w:rsid w:val="00E466EB"/>
    <w:rsid w:val="00E469E1"/>
    <w:rsid w:val="00E474AD"/>
    <w:rsid w:val="00E5250C"/>
    <w:rsid w:val="00E53445"/>
    <w:rsid w:val="00E61001"/>
    <w:rsid w:val="00E65D26"/>
    <w:rsid w:val="00E661B1"/>
    <w:rsid w:val="00E750BB"/>
    <w:rsid w:val="00E75659"/>
    <w:rsid w:val="00E77897"/>
    <w:rsid w:val="00E77C30"/>
    <w:rsid w:val="00E85469"/>
    <w:rsid w:val="00E87B1A"/>
    <w:rsid w:val="00E927F7"/>
    <w:rsid w:val="00E92985"/>
    <w:rsid w:val="00E96298"/>
    <w:rsid w:val="00E97E99"/>
    <w:rsid w:val="00EA71FE"/>
    <w:rsid w:val="00EA78CE"/>
    <w:rsid w:val="00EB045B"/>
    <w:rsid w:val="00EB1545"/>
    <w:rsid w:val="00EB3C22"/>
    <w:rsid w:val="00EC08DE"/>
    <w:rsid w:val="00EC73E9"/>
    <w:rsid w:val="00EC762A"/>
    <w:rsid w:val="00EC7B47"/>
    <w:rsid w:val="00ED1B22"/>
    <w:rsid w:val="00EF11E3"/>
    <w:rsid w:val="00EF4E15"/>
    <w:rsid w:val="00EF7DD2"/>
    <w:rsid w:val="00F05644"/>
    <w:rsid w:val="00F10041"/>
    <w:rsid w:val="00F14C3E"/>
    <w:rsid w:val="00F1536B"/>
    <w:rsid w:val="00F1657E"/>
    <w:rsid w:val="00F201E9"/>
    <w:rsid w:val="00F226AD"/>
    <w:rsid w:val="00F32683"/>
    <w:rsid w:val="00F356F6"/>
    <w:rsid w:val="00F419ED"/>
    <w:rsid w:val="00F46AD3"/>
    <w:rsid w:val="00F63829"/>
    <w:rsid w:val="00F6399B"/>
    <w:rsid w:val="00F72339"/>
    <w:rsid w:val="00F75898"/>
    <w:rsid w:val="00F83BDA"/>
    <w:rsid w:val="00F91F97"/>
    <w:rsid w:val="00F94567"/>
    <w:rsid w:val="00F95AF5"/>
    <w:rsid w:val="00F95DAA"/>
    <w:rsid w:val="00FA0E65"/>
    <w:rsid w:val="00FA11DB"/>
    <w:rsid w:val="00FA65BF"/>
    <w:rsid w:val="00FA6DFD"/>
    <w:rsid w:val="00FB27E6"/>
    <w:rsid w:val="00FB399B"/>
    <w:rsid w:val="00FB3D34"/>
    <w:rsid w:val="00FC46DC"/>
    <w:rsid w:val="00FC5D56"/>
    <w:rsid w:val="00FD76B5"/>
    <w:rsid w:val="00FE0BAE"/>
    <w:rsid w:val="00FF095A"/>
    <w:rsid w:val="00FF0E4E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9FCD32B"/>
  <w15:docId w15:val="{720A77A0-8834-40D9-BFBC-81C2D778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2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2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3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3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11"/>
    <w:semiHidden/>
    <w:unhideWhenUsed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1"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character" w:customStyle="1" w:styleId="st">
    <w:name w:val="st"/>
    <w:basedOn w:val="Standardnpsmoodstavce"/>
    <w:rsid w:val="006650CB"/>
  </w:style>
  <w:style w:type="paragraph" w:customStyle="1" w:styleId="Default">
    <w:name w:val="Default"/>
    <w:rsid w:val="00940BB0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character" w:customStyle="1" w:styleId="xbe">
    <w:name w:val="_xbe"/>
    <w:basedOn w:val="Standardnpsmoodstavce"/>
    <w:rsid w:val="000829E6"/>
  </w:style>
  <w:style w:type="character" w:customStyle="1" w:styleId="5yl5">
    <w:name w:val="_5yl5"/>
    <w:basedOn w:val="Standardnpsmoodstavce"/>
    <w:rsid w:val="00923068"/>
  </w:style>
  <w:style w:type="character" w:customStyle="1" w:styleId="rwrro">
    <w:name w:val="rwrro"/>
    <w:basedOn w:val="Standardnpsmoodstavce"/>
    <w:rsid w:val="00D139E5"/>
  </w:style>
  <w:style w:type="paragraph" w:customStyle="1" w:styleId="xmsoplaintext">
    <w:name w:val="x_msoplaintext"/>
    <w:basedOn w:val="Normln"/>
    <w:rsid w:val="006736C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customStyle="1" w:styleId="xmsonormal">
    <w:name w:val="x_msonormal"/>
    <w:basedOn w:val="Normln"/>
    <w:rsid w:val="003629F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customStyle="1" w:styleId="align-center">
    <w:name w:val="align-center"/>
    <w:basedOn w:val="Normln"/>
    <w:rsid w:val="002A1C14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customStyle="1" w:styleId="xspelle">
    <w:name w:val="x_spelle"/>
    <w:basedOn w:val="Standardnpsmoodstavce"/>
    <w:rsid w:val="0009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9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2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74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3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3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60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25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6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6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9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9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2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1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49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24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115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34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84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67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5889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567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638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45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91663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13659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904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430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5275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367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3688207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14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Documents\CzechTourisme\Formul&#225;&#345;e\czechtourism_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</Template>
  <TotalTime>6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Prochazka</dc:creator>
  <cp:lastModifiedBy>Jana Nova</cp:lastModifiedBy>
  <cp:revision>5</cp:revision>
  <cp:lastPrinted>2016-12-28T11:14:00Z</cp:lastPrinted>
  <dcterms:created xsi:type="dcterms:W3CDTF">2018-08-10T08:53:00Z</dcterms:created>
  <dcterms:modified xsi:type="dcterms:W3CDTF">2018-08-10T11:43:00Z</dcterms:modified>
</cp:coreProperties>
</file>