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7B" w:rsidRPr="00094BA3" w:rsidRDefault="001228F6" w:rsidP="00094BA3">
      <w:r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86B9CD9" wp14:editId="136D020F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33B5" w:rsidRDefault="00D033B5" w:rsidP="006E21EB">
                            <w:pPr>
                              <w:pStyle w:val="DocumentSpecificationCzechTourism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120">
                              <w:t>Č</w:t>
                            </w:r>
                            <w:r>
                              <w:t>íslo</w:t>
                            </w:r>
                            <w:r w:rsidRPr="00146120">
                              <w:t xml:space="preserve">. obj. </w:t>
                            </w:r>
                            <w:r w:rsidRPr="005D43F4">
                              <w:rPr>
                                <w:b/>
                              </w:rPr>
                              <w:t>1</w:t>
                            </w:r>
                            <w:r w:rsidR="003629F9">
                              <w:rPr>
                                <w:b/>
                              </w:rPr>
                              <w:t>8</w:t>
                            </w:r>
                            <w:r w:rsidRPr="005D43F4">
                              <w:rPr>
                                <w:b/>
                              </w:rPr>
                              <w:t>/O/</w:t>
                            </w:r>
                            <w:r w:rsidR="00CE5B59">
                              <w:rPr>
                                <w:b/>
                              </w:rPr>
                              <w:t>6</w:t>
                            </w:r>
                            <w:r w:rsidR="00D139E5">
                              <w:rPr>
                                <w:b/>
                              </w:rPr>
                              <w:t>2</w:t>
                            </w:r>
                            <w:r w:rsidRPr="00915EE9">
                              <w:rPr>
                                <w:b/>
                              </w:rPr>
                              <w:t>0</w:t>
                            </w:r>
                            <w:r w:rsidRPr="005D43F4">
                              <w:rPr>
                                <w:b/>
                              </w:rPr>
                              <w:t>/</w:t>
                            </w:r>
                            <w:r w:rsidR="005214B3">
                              <w:rPr>
                                <w:b/>
                              </w:rPr>
                              <w:t>716</w:t>
                            </w:r>
                          </w:p>
                          <w:p w:rsidR="00D033B5" w:rsidRPr="00146120" w:rsidRDefault="00D033B5" w:rsidP="006E21EB">
                            <w:pPr>
                              <w:pStyle w:val="DocumentSpecificationCzechTourism"/>
                            </w:pPr>
                          </w:p>
                          <w:p w:rsidR="00D033B5" w:rsidRPr="00146120" w:rsidRDefault="00D033B5" w:rsidP="00146120">
                            <w:pPr>
                              <w:pStyle w:val="DocumentSpecificationCzechTourism"/>
                            </w:pPr>
                            <w:r>
                              <w:t>Číslo</w:t>
                            </w:r>
                            <w:r w:rsidRPr="00146120">
                              <w:t xml:space="preserve">. </w:t>
                            </w:r>
                            <w:r>
                              <w:t>zak</w:t>
                            </w:r>
                            <w:r w:rsidRPr="00146120">
                              <w:t xml:space="preserve">. </w:t>
                            </w:r>
                            <w:r w:rsidR="009A40E3" w:rsidRPr="009A40E3">
                              <w:t>1</w:t>
                            </w:r>
                            <w:r w:rsidR="003629F9">
                              <w:t>8</w:t>
                            </w:r>
                            <w:r w:rsidR="009A40E3" w:rsidRPr="009A40E3">
                              <w:t>/</w:t>
                            </w:r>
                            <w:r w:rsidR="003629F9" w:rsidRPr="00AD25BA">
                              <w:t>620142</w:t>
                            </w:r>
                          </w:p>
                          <w:p w:rsidR="00D033B5" w:rsidRPr="00146120" w:rsidRDefault="00D033B5" w:rsidP="00146120">
                            <w:pPr>
                              <w:pStyle w:val="DocumentSpecificationCzechTourism"/>
                            </w:pPr>
                          </w:p>
                          <w:p w:rsidR="00D033B5" w:rsidRPr="00146120" w:rsidRDefault="00D033B5" w:rsidP="00146120">
                            <w:pPr>
                              <w:pStyle w:val="DocumentSpecificationCzechTourism"/>
                            </w:pPr>
                            <w:r w:rsidRPr="00146120">
                              <w:t>V </w:t>
                            </w:r>
                            <w:r w:rsidR="0063436B">
                              <w:t>Soulu</w:t>
                            </w:r>
                            <w:r w:rsidRPr="00146120">
                              <w:t xml:space="preserve"> dne</w:t>
                            </w:r>
                            <w:r w:rsidR="00253BBC">
                              <w:t xml:space="preserve"> </w:t>
                            </w:r>
                            <w:r w:rsidR="005F1F11">
                              <w:t>02</w:t>
                            </w:r>
                            <w:r w:rsidR="000E0C73">
                              <w:t>.</w:t>
                            </w:r>
                            <w:r w:rsidR="00C062B2">
                              <w:t>0</w:t>
                            </w:r>
                            <w:r w:rsidR="005F1F11">
                              <w:t>3</w:t>
                            </w:r>
                            <w:bookmarkStart w:id="0" w:name="_GoBack"/>
                            <w:bookmarkEnd w:id="0"/>
                            <w:r w:rsidR="00411DC4">
                              <w:t>.</w:t>
                            </w:r>
                            <w:r w:rsidR="00766805">
                              <w:t xml:space="preserve"> </w:t>
                            </w:r>
                            <w:r w:rsidRPr="00146120">
                              <w:t>201</w:t>
                            </w:r>
                            <w:r w:rsidR="00C062B2"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B9C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" filled="f" stroked="f">
                <v:textbox inset="0,0,0,0">
                  <w:txbxContent>
                    <w:p w:rsidR="00D033B5" w:rsidRDefault="00D033B5" w:rsidP="006E21EB">
                      <w:pPr>
                        <w:pStyle w:val="DocumentSpecificationCzechTourism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46120">
                        <w:t>Č</w:t>
                      </w:r>
                      <w:r>
                        <w:t>íslo</w:t>
                      </w:r>
                      <w:r w:rsidRPr="00146120">
                        <w:t xml:space="preserve">. obj. </w:t>
                      </w:r>
                      <w:r w:rsidRPr="005D43F4">
                        <w:rPr>
                          <w:b/>
                        </w:rPr>
                        <w:t>1</w:t>
                      </w:r>
                      <w:r w:rsidR="003629F9">
                        <w:rPr>
                          <w:b/>
                        </w:rPr>
                        <w:t>8</w:t>
                      </w:r>
                      <w:r w:rsidRPr="005D43F4">
                        <w:rPr>
                          <w:b/>
                        </w:rPr>
                        <w:t>/O/</w:t>
                      </w:r>
                      <w:r w:rsidR="00CE5B59">
                        <w:rPr>
                          <w:b/>
                        </w:rPr>
                        <w:t>6</w:t>
                      </w:r>
                      <w:r w:rsidR="00D139E5">
                        <w:rPr>
                          <w:b/>
                        </w:rPr>
                        <w:t>2</w:t>
                      </w:r>
                      <w:r w:rsidRPr="00915EE9">
                        <w:rPr>
                          <w:b/>
                        </w:rPr>
                        <w:t>0</w:t>
                      </w:r>
                      <w:r w:rsidRPr="005D43F4">
                        <w:rPr>
                          <w:b/>
                        </w:rPr>
                        <w:t>/</w:t>
                      </w:r>
                      <w:r w:rsidR="005214B3">
                        <w:rPr>
                          <w:b/>
                        </w:rPr>
                        <w:t>716</w:t>
                      </w:r>
                    </w:p>
                    <w:p w:rsidR="00D033B5" w:rsidRPr="00146120" w:rsidRDefault="00D033B5" w:rsidP="006E21EB">
                      <w:pPr>
                        <w:pStyle w:val="DocumentSpecificationCzechTourism"/>
                      </w:pPr>
                    </w:p>
                    <w:p w:rsidR="00D033B5" w:rsidRPr="00146120" w:rsidRDefault="00D033B5" w:rsidP="00146120">
                      <w:pPr>
                        <w:pStyle w:val="DocumentSpecificationCzechTourism"/>
                      </w:pPr>
                      <w:r>
                        <w:t>Číslo</w:t>
                      </w:r>
                      <w:r w:rsidRPr="00146120">
                        <w:t xml:space="preserve">. </w:t>
                      </w:r>
                      <w:r>
                        <w:t>zak</w:t>
                      </w:r>
                      <w:r w:rsidRPr="00146120">
                        <w:t xml:space="preserve">. </w:t>
                      </w:r>
                      <w:r w:rsidR="009A40E3" w:rsidRPr="009A40E3">
                        <w:t>1</w:t>
                      </w:r>
                      <w:r w:rsidR="003629F9">
                        <w:t>8</w:t>
                      </w:r>
                      <w:r w:rsidR="009A40E3" w:rsidRPr="009A40E3">
                        <w:t>/</w:t>
                      </w:r>
                      <w:r w:rsidR="003629F9" w:rsidRPr="00AD25BA">
                        <w:t>620142</w:t>
                      </w:r>
                    </w:p>
                    <w:p w:rsidR="00D033B5" w:rsidRPr="00146120" w:rsidRDefault="00D033B5" w:rsidP="00146120">
                      <w:pPr>
                        <w:pStyle w:val="DocumentSpecificationCzechTourism"/>
                      </w:pPr>
                    </w:p>
                    <w:p w:rsidR="00D033B5" w:rsidRPr="00146120" w:rsidRDefault="00D033B5" w:rsidP="00146120">
                      <w:pPr>
                        <w:pStyle w:val="DocumentSpecificationCzechTourism"/>
                      </w:pPr>
                      <w:r w:rsidRPr="00146120">
                        <w:t>V </w:t>
                      </w:r>
                      <w:r w:rsidR="0063436B">
                        <w:t>Soulu</w:t>
                      </w:r>
                      <w:r w:rsidRPr="00146120">
                        <w:t xml:space="preserve"> dne</w:t>
                      </w:r>
                      <w:r w:rsidR="00253BBC">
                        <w:t xml:space="preserve"> </w:t>
                      </w:r>
                      <w:r w:rsidR="005F1F11">
                        <w:t>02</w:t>
                      </w:r>
                      <w:r w:rsidR="000E0C73">
                        <w:t>.</w:t>
                      </w:r>
                      <w:r w:rsidR="00C062B2">
                        <w:t>0</w:t>
                      </w:r>
                      <w:r w:rsidR="005F1F11">
                        <w:t>3</w:t>
                      </w:r>
                      <w:bookmarkStart w:id="1" w:name="_GoBack"/>
                      <w:bookmarkEnd w:id="1"/>
                      <w:r w:rsidR="00411DC4">
                        <w:t>.</w:t>
                      </w:r>
                      <w:r w:rsidR="00766805">
                        <w:t xml:space="preserve"> </w:t>
                      </w:r>
                      <w:r w:rsidRPr="00146120">
                        <w:t>201</w:t>
                      </w:r>
                      <w:r w:rsidR="00C062B2">
                        <w:t>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7F4A907" wp14:editId="6005587E">
                <wp:simplePos x="0" y="0"/>
                <wp:positionH relativeFrom="column">
                  <wp:posOffset>-4445</wp:posOffset>
                </wp:positionH>
                <wp:positionV relativeFrom="page">
                  <wp:posOffset>1761490</wp:posOffset>
                </wp:positionV>
                <wp:extent cx="2769235" cy="1552575"/>
                <wp:effectExtent l="0" t="0" r="1206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EF0" w:rsidRDefault="00310EF0" w:rsidP="00310EF0">
                            <w:r w:rsidRPr="0001417B">
                              <w:t>Pragotour s.r.o.</w:t>
                            </w:r>
                          </w:p>
                          <w:p w:rsidR="00310EF0" w:rsidRPr="00916D95" w:rsidRDefault="00310EF0" w:rsidP="00310EF0">
                            <w:r w:rsidRPr="0001417B">
                              <w:t>Fakturační adresa: Jahodová 2707, 106 00 Praha 10</w:t>
                            </w:r>
                          </w:p>
                          <w:p w:rsidR="00310EF0" w:rsidRDefault="00310EF0" w:rsidP="00310EF0">
                            <w:r w:rsidRPr="0001417B">
                              <w:t>IČO 274 40 826, DIČ CZ27440826</w:t>
                            </w:r>
                          </w:p>
                          <w:p w:rsidR="00310EF0" w:rsidRDefault="00310EF0" w:rsidP="00310EF0"/>
                          <w:p w:rsidR="00310EF0" w:rsidRPr="00916D95" w:rsidRDefault="00310EF0" w:rsidP="00310EF0">
                            <w:r>
                              <w:t>Kontakt: Non-Stop dispečink +420 733 513 298, dispecink@pragotour.cz , www.pragotour.cz</w:t>
                            </w:r>
                          </w:p>
                          <w:p w:rsidR="00094BA3" w:rsidRPr="00D12CED" w:rsidRDefault="00094BA3" w:rsidP="00D12C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A907" id="Text Box 4" o:spid="_x0000_s1027" type="#_x0000_t202" style="position:absolute;margin-left:-.35pt;margin-top:138.7pt;width:218.0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lj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" filled="f" stroked="f">
                <v:textbox inset="0,0,0,0">
                  <w:txbxContent>
                    <w:p w:rsidR="00310EF0" w:rsidRDefault="00310EF0" w:rsidP="00310EF0">
                      <w:r w:rsidRPr="0001417B">
                        <w:t>Pragotour s.r.o.</w:t>
                      </w:r>
                    </w:p>
                    <w:p w:rsidR="00310EF0" w:rsidRPr="00916D95" w:rsidRDefault="00310EF0" w:rsidP="00310EF0">
                      <w:r w:rsidRPr="0001417B">
                        <w:t>Fakturační adresa: Jahodová 2707, 106 00 Praha 10</w:t>
                      </w:r>
                    </w:p>
                    <w:p w:rsidR="00310EF0" w:rsidRDefault="00310EF0" w:rsidP="00310EF0">
                      <w:r w:rsidRPr="0001417B">
                        <w:t>IČO 274 40 826, DIČ CZ27440826</w:t>
                      </w:r>
                    </w:p>
                    <w:p w:rsidR="00310EF0" w:rsidRDefault="00310EF0" w:rsidP="00310EF0"/>
                    <w:p w:rsidR="00310EF0" w:rsidRPr="00916D95" w:rsidRDefault="00310EF0" w:rsidP="00310EF0">
                      <w:r>
                        <w:t>Kontakt: Non-Stop dispečink +420 733 513 298, dispecink@pragotour.cz , www.pragotour.cz</w:t>
                      </w:r>
                    </w:p>
                    <w:p w:rsidR="00094BA3" w:rsidRPr="00D12CED" w:rsidRDefault="00094BA3" w:rsidP="00D12CE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F095A">
        <w:rPr>
          <w:rStyle w:val="Siln"/>
          <w:color w:val="000000" w:themeColor="text1"/>
        </w:rPr>
        <w:t>Předmět</w:t>
      </w:r>
      <w:r w:rsidR="00146120" w:rsidRPr="00236120">
        <w:rPr>
          <w:rStyle w:val="Siln"/>
          <w:color w:val="000000" w:themeColor="text1"/>
          <w:szCs w:val="22"/>
        </w:rPr>
        <w:t>:</w:t>
      </w:r>
      <w:r w:rsidR="00146120" w:rsidRPr="00236120">
        <w:rPr>
          <w:color w:val="000000" w:themeColor="text1"/>
          <w:szCs w:val="22"/>
        </w:rPr>
        <w:t xml:space="preserve"> </w:t>
      </w:r>
      <w:r w:rsidR="00D139E5">
        <w:rPr>
          <w:rStyle w:val="Siln"/>
          <w:b w:val="0"/>
          <w:color w:val="000000" w:themeColor="text1"/>
          <w:szCs w:val="22"/>
        </w:rPr>
        <w:t xml:space="preserve">Objednávka </w:t>
      </w:r>
      <w:r w:rsidR="00AB1E27">
        <w:rPr>
          <w:rStyle w:val="Siln"/>
          <w:b w:val="0"/>
          <w:color w:val="000000" w:themeColor="text1"/>
          <w:szCs w:val="22"/>
        </w:rPr>
        <w:t xml:space="preserve">zajištění </w:t>
      </w:r>
      <w:r w:rsidR="00F81F4E">
        <w:rPr>
          <w:rStyle w:val="Siln"/>
          <w:b w:val="0"/>
          <w:color w:val="000000" w:themeColor="text1"/>
          <w:szCs w:val="22"/>
        </w:rPr>
        <w:t>dopravy</w:t>
      </w:r>
      <w:r w:rsidR="00D139E5" w:rsidRPr="00094BA3">
        <w:t>.</w:t>
      </w:r>
      <w:r w:rsidR="00411DC4" w:rsidRPr="00094BA3">
        <w:t xml:space="preserve"> </w:t>
      </w:r>
    </w:p>
    <w:p w:rsidR="0006577B" w:rsidRPr="00094BA3" w:rsidRDefault="0006577B" w:rsidP="00094BA3"/>
    <w:p w:rsidR="0006577B" w:rsidRDefault="0006577B" w:rsidP="0006577B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V</w:t>
      </w:r>
      <w:r w:rsidR="00F83BDA">
        <w:rPr>
          <w:color w:val="000000" w:themeColor="text1"/>
          <w:szCs w:val="22"/>
        </w:rPr>
        <w:t> rám</w:t>
      </w:r>
      <w:r w:rsidR="00AD2D7D">
        <w:rPr>
          <w:color w:val="000000" w:themeColor="text1"/>
          <w:szCs w:val="22"/>
        </w:rPr>
        <w:t xml:space="preserve">ci organizace </w:t>
      </w:r>
      <w:r w:rsidR="00094BA3">
        <w:rPr>
          <w:color w:val="000000" w:themeColor="text1"/>
          <w:szCs w:val="22"/>
        </w:rPr>
        <w:t>fam</w:t>
      </w:r>
      <w:r w:rsidR="00D139E5">
        <w:rPr>
          <w:color w:val="000000" w:themeColor="text1"/>
          <w:szCs w:val="22"/>
        </w:rPr>
        <w:t>ripu PRAGUE</w:t>
      </w:r>
      <w:r w:rsidR="00094BA3">
        <w:rPr>
          <w:color w:val="000000" w:themeColor="text1"/>
          <w:szCs w:val="22"/>
        </w:rPr>
        <w:t xml:space="preserve"> – VIENNA BELLE EPOQUE  ve spolupráci s Emirates Airlines pro filipínské incentivní a korporátní cestovní kanceláře </w:t>
      </w:r>
      <w:r w:rsidR="00E038F0">
        <w:rPr>
          <w:color w:val="000000" w:themeColor="text1"/>
          <w:szCs w:val="22"/>
        </w:rPr>
        <w:t xml:space="preserve">v termínu </w:t>
      </w:r>
      <w:r w:rsidR="00094BA3">
        <w:rPr>
          <w:color w:val="000000" w:themeColor="text1"/>
          <w:szCs w:val="22"/>
        </w:rPr>
        <w:t>5</w:t>
      </w:r>
      <w:r w:rsidR="00E038F0">
        <w:rPr>
          <w:color w:val="000000" w:themeColor="text1"/>
          <w:szCs w:val="22"/>
        </w:rPr>
        <w:t>.-</w:t>
      </w:r>
      <w:r w:rsidR="00094BA3">
        <w:rPr>
          <w:color w:val="000000" w:themeColor="text1"/>
          <w:szCs w:val="22"/>
        </w:rPr>
        <w:t>12</w:t>
      </w:r>
      <w:r w:rsidR="00E038F0">
        <w:rPr>
          <w:color w:val="000000" w:themeColor="text1"/>
          <w:szCs w:val="22"/>
        </w:rPr>
        <w:t>.</w:t>
      </w:r>
      <w:r w:rsidR="00094BA3">
        <w:rPr>
          <w:color w:val="000000" w:themeColor="text1"/>
          <w:szCs w:val="22"/>
        </w:rPr>
        <w:t xml:space="preserve"> března </w:t>
      </w:r>
      <w:r w:rsidR="00D139E5">
        <w:rPr>
          <w:color w:val="000000" w:themeColor="text1"/>
          <w:szCs w:val="22"/>
        </w:rPr>
        <w:t>u Vás objednáváme</w:t>
      </w:r>
      <w:r w:rsidR="00F94567">
        <w:rPr>
          <w:color w:val="000000" w:themeColor="text1"/>
          <w:szCs w:val="22"/>
        </w:rPr>
        <w:t xml:space="preserve">: </w:t>
      </w:r>
    </w:p>
    <w:p w:rsidR="0006577B" w:rsidRDefault="0006577B" w:rsidP="0006577B">
      <w:pPr>
        <w:rPr>
          <w:szCs w:val="22"/>
        </w:rPr>
      </w:pPr>
    </w:p>
    <w:p w:rsidR="0006577B" w:rsidRDefault="0006577B" w:rsidP="0006577B">
      <w:pPr>
        <w:rPr>
          <w:b/>
          <w:szCs w:val="22"/>
        </w:rPr>
      </w:pPr>
      <w:r w:rsidRPr="00AF3807">
        <w:rPr>
          <w:b/>
          <w:szCs w:val="22"/>
        </w:rPr>
        <w:t>Přesný popis plnění:</w:t>
      </w:r>
    </w:p>
    <w:p w:rsidR="00BC37B3" w:rsidRPr="003044DD" w:rsidRDefault="00AB1E27" w:rsidP="003044DD">
      <w:r>
        <w:t xml:space="preserve">- Zajištění </w:t>
      </w:r>
      <w:r w:rsidR="00F81F4E">
        <w:t xml:space="preserve">dopravy pro </w:t>
      </w:r>
      <w:r>
        <w:t>členy filipínského famtripu</w:t>
      </w:r>
      <w:r w:rsidR="003044DD">
        <w:t xml:space="preserve"> dle t</w:t>
      </w:r>
      <w:r w:rsidR="00F81F4E">
        <w:t>oho</w:t>
      </w:r>
      <w:r w:rsidR="003044DD">
        <w:t xml:space="preserve">to </w:t>
      </w:r>
      <w:r w:rsidR="00F81F4E">
        <w:t xml:space="preserve">programu a </w:t>
      </w:r>
      <w:r w:rsidR="003044DD">
        <w:t>specifikace:</w:t>
      </w:r>
    </w:p>
    <w:p w:rsidR="003629F9" w:rsidRDefault="00F81F4E" w:rsidP="003044DD">
      <w:r>
        <w:t>5. března</w:t>
      </w:r>
    </w:p>
    <w:p w:rsidR="00F81F4E" w:rsidRDefault="00F81F4E" w:rsidP="003044DD">
      <w:r>
        <w:t>- pick up na letišti ve Vídni</w:t>
      </w:r>
    </w:p>
    <w:p w:rsidR="00F81F4E" w:rsidRDefault="00F81F4E" w:rsidP="003044DD">
      <w:r>
        <w:t>- návštěva outletu Parndorf</w:t>
      </w:r>
    </w:p>
    <w:p w:rsidR="00F81F4E" w:rsidRDefault="00F81F4E" w:rsidP="003044DD">
      <w:r>
        <w:t>- popojíždění po Vídni, hotel Renaissance, návštěva Bach Hengel restaurace na předměstí Grinzig a návrat do hotelu</w:t>
      </w:r>
    </w:p>
    <w:p w:rsidR="00F81F4E" w:rsidRDefault="00F81F4E" w:rsidP="003044DD">
      <w:r>
        <w:t>6. března</w:t>
      </w:r>
    </w:p>
    <w:p w:rsidR="00F81F4E" w:rsidRDefault="00F81F4E" w:rsidP="003044DD">
      <w:r>
        <w:t>- Víděň – City Tour, oběd</w:t>
      </w:r>
    </w:p>
    <w:p w:rsidR="00F81F4E" w:rsidRDefault="00F81F4E" w:rsidP="003044DD">
      <w:r>
        <w:t>- doprava do hotelu Gutjahr u Salzburku</w:t>
      </w:r>
    </w:p>
    <w:p w:rsidR="00F81F4E" w:rsidRDefault="00F81F4E" w:rsidP="003044DD">
      <w:r>
        <w:t xml:space="preserve">7. března </w:t>
      </w:r>
    </w:p>
    <w:p w:rsidR="00F81F4E" w:rsidRDefault="00F81F4E" w:rsidP="003044DD">
      <w:r>
        <w:t>- Halstatt tour, oběd u Wolfgangsee, Salzburg city tour</w:t>
      </w:r>
    </w:p>
    <w:p w:rsidR="00F81F4E" w:rsidRDefault="00F81F4E" w:rsidP="003044DD">
      <w:r>
        <w:t>- doprava do Českého Krumlova</w:t>
      </w:r>
    </w:p>
    <w:p w:rsidR="00F81F4E" w:rsidRDefault="00F81F4E" w:rsidP="003044DD">
      <w:r>
        <w:t>8. března</w:t>
      </w:r>
    </w:p>
    <w:p w:rsidR="00F81F4E" w:rsidRDefault="00F81F4E" w:rsidP="003044DD">
      <w:r>
        <w:t>- ránní let balónem nad Českým Krumlovem</w:t>
      </w:r>
    </w:p>
    <w:p w:rsidR="00F81F4E" w:rsidRDefault="00F81F4E" w:rsidP="003044DD">
      <w:r>
        <w:t>- přejezd do Zámku Mitrowicz na oběd</w:t>
      </w:r>
    </w:p>
    <w:p w:rsidR="00F81F4E" w:rsidRDefault="00F81F4E" w:rsidP="003044DD">
      <w:r>
        <w:t>- doprava do Chateau Herálec (separátní ubytování a večeře za Pragotour)</w:t>
      </w:r>
    </w:p>
    <w:p w:rsidR="00F81F4E" w:rsidRDefault="00F81F4E" w:rsidP="003044DD">
      <w:r>
        <w:t>9. března</w:t>
      </w:r>
    </w:p>
    <w:p w:rsidR="00F81F4E" w:rsidRDefault="00F81F4E" w:rsidP="003044DD">
      <w:r>
        <w:t>- Chateau Herálec – Zelená Hora</w:t>
      </w:r>
    </w:p>
    <w:p w:rsidR="00F81F4E" w:rsidRDefault="00F81F4E" w:rsidP="003044DD">
      <w:r>
        <w:t>- Zelená Hora – Marriott Prague</w:t>
      </w:r>
    </w:p>
    <w:p w:rsidR="00F81F4E" w:rsidRDefault="00F81F4E" w:rsidP="003044DD">
      <w:r>
        <w:t>- popojíždění po městě</w:t>
      </w:r>
    </w:p>
    <w:p w:rsidR="00F81F4E" w:rsidRDefault="00F81F4E" w:rsidP="003044DD">
      <w:r>
        <w:t>10. března</w:t>
      </w:r>
    </w:p>
    <w:p w:rsidR="00F81F4E" w:rsidRDefault="00F81F4E" w:rsidP="003044DD">
      <w:r>
        <w:t>- transport do Holešovic, kurz vaření</w:t>
      </w:r>
    </w:p>
    <w:p w:rsidR="00F81F4E" w:rsidRDefault="00F81F4E" w:rsidP="003044DD">
      <w:r>
        <w:t>- transport na Pražský hrad</w:t>
      </w:r>
    </w:p>
    <w:p w:rsidR="00F81F4E" w:rsidRDefault="00F81F4E" w:rsidP="003044DD">
      <w:r>
        <w:t>- návrat do hotelu</w:t>
      </w:r>
    </w:p>
    <w:p w:rsidR="00F81F4E" w:rsidRDefault="00F81F4E" w:rsidP="003044DD">
      <w:r>
        <w:t>11. března</w:t>
      </w:r>
    </w:p>
    <w:p w:rsidR="00F81F4E" w:rsidRDefault="00F81F4E" w:rsidP="003044DD">
      <w:r>
        <w:t>- transport na Malou stranu, Pražské Jezulátko,</w:t>
      </w:r>
    </w:p>
    <w:p w:rsidR="00F81F4E" w:rsidRPr="003044DD" w:rsidRDefault="00F81F4E" w:rsidP="003044DD">
      <w:r>
        <w:t>- Odjezd na letiště</w:t>
      </w:r>
    </w:p>
    <w:p w:rsidR="00ED4714" w:rsidRDefault="00ED4714" w:rsidP="00784DAC">
      <w:pPr>
        <w:rPr>
          <w:b/>
        </w:rPr>
      </w:pPr>
    </w:p>
    <w:p w:rsidR="00784DAC" w:rsidRPr="00373602" w:rsidRDefault="003250DB" w:rsidP="00784DAC">
      <w:r>
        <w:rPr>
          <w:b/>
        </w:rPr>
        <w:t>Termín</w:t>
      </w:r>
      <w:r w:rsidR="00784DAC" w:rsidRPr="00784DAC">
        <w:rPr>
          <w:b/>
        </w:rPr>
        <w:t>:</w:t>
      </w:r>
      <w:r w:rsidR="00784DAC" w:rsidRPr="00373602">
        <w:t xml:space="preserve"> </w:t>
      </w:r>
      <w:r w:rsidR="00F81F4E">
        <w:t>5.-11</w:t>
      </w:r>
      <w:r w:rsidR="00F356F6">
        <w:t>.</w:t>
      </w:r>
      <w:r w:rsidR="00327FDC">
        <w:t xml:space="preserve"> </w:t>
      </w:r>
      <w:r w:rsidR="00094BA3">
        <w:t>březn</w:t>
      </w:r>
      <w:r w:rsidR="006736CD">
        <w:t>a</w:t>
      </w:r>
      <w:r w:rsidR="00642100">
        <w:t xml:space="preserve"> 201</w:t>
      </w:r>
      <w:r w:rsidR="00C062B2">
        <w:t>8</w:t>
      </w:r>
      <w:r w:rsidR="00AB1E27">
        <w:t xml:space="preserve"> </w:t>
      </w:r>
    </w:p>
    <w:p w:rsidR="00EC762A" w:rsidRDefault="00EC762A" w:rsidP="00784DAC">
      <w:pPr>
        <w:rPr>
          <w:b/>
        </w:rPr>
      </w:pPr>
    </w:p>
    <w:p w:rsidR="00392A32" w:rsidRDefault="00392A32" w:rsidP="00784DAC">
      <w:r w:rsidRPr="00392A32">
        <w:rPr>
          <w:b/>
        </w:rPr>
        <w:t xml:space="preserve">Počet </w:t>
      </w:r>
      <w:r w:rsidR="00F14C3E">
        <w:rPr>
          <w:b/>
        </w:rPr>
        <w:t>osob</w:t>
      </w:r>
      <w:r w:rsidRPr="00392A32">
        <w:rPr>
          <w:b/>
        </w:rPr>
        <w:t>:</w:t>
      </w:r>
      <w:r>
        <w:t xml:space="preserve"> </w:t>
      </w:r>
      <w:r w:rsidR="00094BA3">
        <w:t>10</w:t>
      </w:r>
      <w:r w:rsidR="006736CD">
        <w:t xml:space="preserve"> osob </w:t>
      </w:r>
      <w:r w:rsidR="00906635">
        <w:t xml:space="preserve"> </w:t>
      </w:r>
    </w:p>
    <w:p w:rsidR="006736CD" w:rsidRDefault="00ED4714" w:rsidP="006736CD">
      <w:r>
        <w:rPr>
          <w:b/>
        </w:rPr>
        <w:lastRenderedPageBreak/>
        <w:t>Promo c</w:t>
      </w:r>
      <w:r w:rsidR="00784DAC" w:rsidRPr="00784DAC">
        <w:rPr>
          <w:b/>
        </w:rPr>
        <w:t>ena celkem</w:t>
      </w:r>
      <w:r w:rsidR="00AB1E27">
        <w:rPr>
          <w:b/>
        </w:rPr>
        <w:t xml:space="preserve"> s </w:t>
      </w:r>
      <w:proofErr w:type="gramStart"/>
      <w:r w:rsidR="00AB1E27">
        <w:rPr>
          <w:b/>
        </w:rPr>
        <w:t>limitem</w:t>
      </w:r>
      <w:r w:rsidR="00784DAC" w:rsidRPr="00784DAC">
        <w:rPr>
          <w:b/>
        </w:rPr>
        <w:t>:</w:t>
      </w:r>
      <w:r w:rsidR="00784DAC">
        <w:t xml:space="preserve"> </w:t>
      </w:r>
      <w:r w:rsidR="00E75659">
        <w:t xml:space="preserve"> </w:t>
      </w:r>
      <w:r w:rsidR="00F81F4E">
        <w:t>7</w:t>
      </w:r>
      <w:r>
        <w:t>0</w:t>
      </w:r>
      <w:proofErr w:type="gramEnd"/>
      <w:r>
        <w:t xml:space="preserve"> 000 CZK</w:t>
      </w:r>
      <w:r w:rsidRPr="003044DD">
        <w:t> </w:t>
      </w:r>
      <w:r w:rsidR="004B258B">
        <w:t>vč. DPH</w:t>
      </w:r>
    </w:p>
    <w:p w:rsidR="00D01A0F" w:rsidRPr="00D01A0F" w:rsidRDefault="00D01A0F" w:rsidP="006736CD"/>
    <w:p w:rsidR="006736CD" w:rsidRDefault="006736CD" w:rsidP="006736CD">
      <w:pPr>
        <w:rPr>
          <w:color w:val="000000" w:themeColor="text1"/>
          <w:szCs w:val="22"/>
        </w:rPr>
      </w:pPr>
      <w:r w:rsidRPr="00E50A7D">
        <w:rPr>
          <w:b/>
          <w:color w:val="000000" w:themeColor="text1"/>
          <w:szCs w:val="22"/>
        </w:rPr>
        <w:t>Platba</w:t>
      </w:r>
      <w:r w:rsidRPr="00E50A7D">
        <w:rPr>
          <w:color w:val="000000" w:themeColor="text1"/>
          <w:szCs w:val="22"/>
        </w:rPr>
        <w:t xml:space="preserve">: </w:t>
      </w:r>
      <w:r>
        <w:rPr>
          <w:color w:val="000000" w:themeColor="text1"/>
          <w:szCs w:val="22"/>
        </w:rPr>
        <w:t xml:space="preserve">Platba </w:t>
      </w:r>
      <w:r w:rsidR="003629F9">
        <w:rPr>
          <w:color w:val="000000" w:themeColor="text1"/>
          <w:szCs w:val="22"/>
        </w:rPr>
        <w:t>na</w:t>
      </w:r>
      <w:r w:rsidR="004A472D">
        <w:rPr>
          <w:color w:val="000000" w:themeColor="text1"/>
          <w:szCs w:val="22"/>
        </w:rPr>
        <w:t xml:space="preserve"> fakturu </w:t>
      </w:r>
      <w:r w:rsidR="003629F9">
        <w:rPr>
          <w:color w:val="000000" w:themeColor="text1"/>
          <w:szCs w:val="22"/>
        </w:rPr>
        <w:t>po plnění</w:t>
      </w:r>
    </w:p>
    <w:p w:rsidR="004A472D" w:rsidRDefault="004A472D" w:rsidP="006736CD">
      <w:pPr>
        <w:rPr>
          <w:color w:val="000000" w:themeColor="text1"/>
          <w:szCs w:val="22"/>
        </w:rPr>
      </w:pPr>
    </w:p>
    <w:p w:rsidR="004A472D" w:rsidRPr="00E50A7D" w:rsidRDefault="004A472D" w:rsidP="006736CD">
      <w:pPr>
        <w:rPr>
          <w:color w:val="000000" w:themeColor="text1"/>
          <w:szCs w:val="22"/>
        </w:rPr>
      </w:pPr>
      <w:r w:rsidRPr="004A472D">
        <w:rPr>
          <w:b/>
          <w:color w:val="000000" w:themeColor="text1"/>
          <w:szCs w:val="22"/>
        </w:rPr>
        <w:t>Splatnost faktury:</w:t>
      </w:r>
      <w:r>
        <w:rPr>
          <w:color w:val="000000" w:themeColor="text1"/>
          <w:szCs w:val="22"/>
        </w:rPr>
        <w:t xml:space="preserve"> 14 dnů</w:t>
      </w:r>
    </w:p>
    <w:p w:rsidR="002567A7" w:rsidRDefault="002567A7" w:rsidP="00DF3A44">
      <w:pPr>
        <w:rPr>
          <w:szCs w:val="22"/>
        </w:rPr>
      </w:pPr>
    </w:p>
    <w:p w:rsidR="002567A7" w:rsidRDefault="002567A7" w:rsidP="00DF3A44">
      <w:pPr>
        <w:rPr>
          <w:szCs w:val="22"/>
        </w:rPr>
      </w:pPr>
      <w:r>
        <w:rPr>
          <w:b/>
          <w:bCs/>
        </w:rPr>
        <w:t>Sankce:</w:t>
      </w:r>
      <w:r>
        <w:t xml:space="preserve"> Z prodleného nebo vadného plnění bude uplatněna sankce v souladu s místními předpisy a zvyklostmi.</w:t>
      </w:r>
    </w:p>
    <w:p w:rsidR="00DA1183" w:rsidRPr="00DF3A44" w:rsidRDefault="00DA1183" w:rsidP="00DF3A44">
      <w:pPr>
        <w:rPr>
          <w:szCs w:val="22"/>
        </w:rPr>
      </w:pPr>
    </w:p>
    <w:p w:rsidR="00A31E6A" w:rsidRPr="009A40E3" w:rsidRDefault="00A31E6A" w:rsidP="00A31E6A">
      <w:pPr>
        <w:rPr>
          <w:b/>
          <w:szCs w:val="22"/>
        </w:rPr>
      </w:pPr>
      <w:r w:rsidRPr="00DF3A44">
        <w:rPr>
          <w:b/>
          <w:szCs w:val="22"/>
        </w:rPr>
        <w:t>Fakturu spolu s kopií tét</w:t>
      </w:r>
      <w:r w:rsidR="009A40E3">
        <w:rPr>
          <w:b/>
          <w:szCs w:val="22"/>
        </w:rPr>
        <w:t>o objednávky prosím zašlete na můj email</w:t>
      </w:r>
      <w:r w:rsidRPr="00DF3A44">
        <w:rPr>
          <w:szCs w:val="22"/>
        </w:rPr>
        <w:t>.</w:t>
      </w:r>
    </w:p>
    <w:p w:rsidR="00A31E6A" w:rsidRDefault="00A31E6A" w:rsidP="00A31E6A">
      <w:pPr>
        <w:rPr>
          <w:szCs w:val="22"/>
        </w:rPr>
      </w:pPr>
    </w:p>
    <w:p w:rsidR="003250DB" w:rsidRDefault="003250DB" w:rsidP="003250DB">
      <w:pPr>
        <w:rPr>
          <w:szCs w:val="22"/>
        </w:rPr>
      </w:pPr>
    </w:p>
    <w:p w:rsidR="003250DB" w:rsidRDefault="003250DB" w:rsidP="003250DB">
      <w:pPr>
        <w:rPr>
          <w:szCs w:val="22"/>
        </w:rPr>
      </w:pPr>
    </w:p>
    <w:p w:rsidR="00575625" w:rsidRDefault="00575625" w:rsidP="003250DB">
      <w:pPr>
        <w:rPr>
          <w:szCs w:val="22"/>
        </w:rPr>
      </w:pPr>
    </w:p>
    <w:p w:rsidR="00575625" w:rsidRDefault="00575625" w:rsidP="003250DB">
      <w:pPr>
        <w:rPr>
          <w:szCs w:val="22"/>
        </w:rPr>
      </w:pPr>
    </w:p>
    <w:p w:rsidR="003250DB" w:rsidRDefault="003250DB" w:rsidP="003250DB">
      <w:pPr>
        <w:rPr>
          <w:szCs w:val="22"/>
        </w:rPr>
      </w:pPr>
    </w:p>
    <w:p w:rsidR="003250DB" w:rsidRPr="00146120" w:rsidRDefault="003250DB" w:rsidP="003250DB">
      <w:pPr>
        <w:rPr>
          <w:szCs w:val="22"/>
        </w:rPr>
      </w:pPr>
      <w:r w:rsidRPr="00146120">
        <w:rPr>
          <w:szCs w:val="22"/>
        </w:rPr>
        <w:t>Děkuji za vyřízení naší objednávky.</w:t>
      </w:r>
    </w:p>
    <w:p w:rsidR="003250DB" w:rsidRPr="00D62F71" w:rsidRDefault="003250DB" w:rsidP="003250DB">
      <w:pPr>
        <w:rPr>
          <w:szCs w:val="22"/>
        </w:rPr>
      </w:pPr>
      <w:r w:rsidRPr="00146120">
        <w:rPr>
          <w:szCs w:val="22"/>
        </w:rPr>
        <w:t>S pozdravem</w:t>
      </w:r>
    </w:p>
    <w:p w:rsidR="003250DB" w:rsidRDefault="003250DB" w:rsidP="003250DB">
      <w:pPr>
        <w:spacing w:line="360" w:lineRule="auto"/>
      </w:pPr>
    </w:p>
    <w:p w:rsidR="003250DB" w:rsidRDefault="003250DB" w:rsidP="003250DB">
      <w:r>
        <w:t xml:space="preserve"> </w:t>
      </w:r>
    </w:p>
    <w:p w:rsidR="003250DB" w:rsidRDefault="003250DB" w:rsidP="003250DB">
      <w:pPr>
        <w:pStyle w:val="Podpis"/>
        <w:spacing w:before="0"/>
      </w:pPr>
      <w:r>
        <w:t xml:space="preserve">Michal Procházka / </w:t>
      </w:r>
      <w:r>
        <w:rPr>
          <w:rFonts w:ascii="Gulim" w:eastAsia="Gulim" w:hAnsi="Gulim" w:cs="Gulim" w:hint="eastAsia"/>
        </w:rPr>
        <w:t>미하일</w:t>
      </w:r>
      <w:r>
        <w:t xml:space="preserve"> </w:t>
      </w:r>
      <w:r>
        <w:rPr>
          <w:rFonts w:ascii="Gulim" w:eastAsia="Gulim" w:hAnsi="Gulim" w:cs="Gulim" w:hint="eastAsia"/>
        </w:rPr>
        <w:t>브로하스가</w:t>
      </w:r>
    </w:p>
    <w:p w:rsidR="003250DB" w:rsidRDefault="003250DB" w:rsidP="003250DB">
      <w:pPr>
        <w:pStyle w:val="Podpis"/>
        <w:spacing w:before="0"/>
      </w:pPr>
      <w:r>
        <w:t xml:space="preserve">director / </w:t>
      </w:r>
      <w:r>
        <w:rPr>
          <w:rFonts w:ascii="Gulim" w:eastAsia="Gulim" w:hAnsi="Gulim" w:cs="Gulim" w:hint="eastAsia"/>
        </w:rPr>
        <w:t>지사장</w:t>
      </w:r>
    </w:p>
    <w:p w:rsidR="003250DB" w:rsidRDefault="003250DB" w:rsidP="00B94E15">
      <w:pPr>
        <w:pStyle w:val="Podpis"/>
        <w:spacing w:before="0" w:line="360" w:lineRule="auto"/>
      </w:pPr>
    </w:p>
    <w:p w:rsidR="00A31E6A" w:rsidRDefault="00A31E6A" w:rsidP="00A31E6A">
      <w:pPr>
        <w:pStyle w:val="Podpis"/>
      </w:pPr>
      <w:r>
        <w:t>Czech Tourism, ZZ Korea</w:t>
      </w:r>
    </w:p>
    <w:p w:rsidR="00A31E6A" w:rsidRDefault="00A31E6A" w:rsidP="00A31E6A">
      <w:pPr>
        <w:rPr>
          <w:szCs w:val="22"/>
        </w:rPr>
      </w:pPr>
      <w:r>
        <w:rPr>
          <w:szCs w:val="22"/>
        </w:rPr>
        <w:t>Fakturační údaje</w:t>
      </w:r>
      <w:r w:rsidR="00422A55">
        <w:rPr>
          <w:szCs w:val="22"/>
        </w:rPr>
        <w:t xml:space="preserve"> </w:t>
      </w:r>
    </w:p>
    <w:p w:rsidR="00A31E6A" w:rsidRPr="00485544" w:rsidRDefault="00A31E6A" w:rsidP="00A31E6A">
      <w:pPr>
        <w:rPr>
          <w:szCs w:val="22"/>
        </w:rPr>
      </w:pPr>
      <w:r w:rsidRPr="00485544">
        <w:rPr>
          <w:szCs w:val="22"/>
        </w:rPr>
        <w:t>Česká centrála cestovního ruchu – CzechTourism</w:t>
      </w:r>
    </w:p>
    <w:p w:rsidR="00A31E6A" w:rsidRPr="00485544" w:rsidRDefault="00A31E6A" w:rsidP="00A31E6A">
      <w:pPr>
        <w:rPr>
          <w:szCs w:val="22"/>
        </w:rPr>
      </w:pPr>
      <w:r w:rsidRPr="00485544">
        <w:rPr>
          <w:szCs w:val="22"/>
        </w:rPr>
        <w:t>(Odbor zahraničních zastoupení),</w:t>
      </w:r>
    </w:p>
    <w:p w:rsidR="00A31E6A" w:rsidRPr="00485544" w:rsidRDefault="00A31E6A" w:rsidP="00A31E6A">
      <w:pPr>
        <w:rPr>
          <w:szCs w:val="22"/>
        </w:rPr>
      </w:pPr>
      <w:r w:rsidRPr="00485544">
        <w:rPr>
          <w:szCs w:val="22"/>
        </w:rPr>
        <w:t>Vinohradská 46, P.0.B0X 32, 120 41 Praha 2;</w:t>
      </w:r>
    </w:p>
    <w:p w:rsidR="00A31E6A" w:rsidRPr="00485544" w:rsidRDefault="00A31E6A" w:rsidP="00A31E6A">
      <w:pPr>
        <w:rPr>
          <w:szCs w:val="22"/>
        </w:rPr>
      </w:pPr>
      <w:r w:rsidRPr="00485544">
        <w:rPr>
          <w:szCs w:val="22"/>
        </w:rPr>
        <w:t>IČO 492 77</w:t>
      </w:r>
      <w:r w:rsidR="004B258B">
        <w:rPr>
          <w:szCs w:val="22"/>
        </w:rPr>
        <w:t> </w:t>
      </w:r>
      <w:r w:rsidRPr="00485544">
        <w:rPr>
          <w:szCs w:val="22"/>
        </w:rPr>
        <w:t>600</w:t>
      </w:r>
      <w:r w:rsidR="004B258B">
        <w:rPr>
          <w:szCs w:val="22"/>
        </w:rPr>
        <w:t>;</w:t>
      </w:r>
      <w:r w:rsidRPr="00485544">
        <w:rPr>
          <w:szCs w:val="22"/>
        </w:rPr>
        <w:t xml:space="preserve"> </w:t>
      </w:r>
      <w:proofErr w:type="gramStart"/>
      <w:r w:rsidRPr="00485544">
        <w:rPr>
          <w:szCs w:val="22"/>
        </w:rPr>
        <w:t>DIČ  CZ</w:t>
      </w:r>
      <w:proofErr w:type="gramEnd"/>
      <w:r w:rsidRPr="00485544">
        <w:rPr>
          <w:szCs w:val="22"/>
        </w:rPr>
        <w:t>49277600;</w:t>
      </w:r>
    </w:p>
    <w:p w:rsidR="00A31E6A" w:rsidRPr="00485544" w:rsidRDefault="00A31E6A" w:rsidP="00A31E6A">
      <w:pPr>
        <w:rPr>
          <w:szCs w:val="22"/>
        </w:rPr>
      </w:pPr>
    </w:p>
    <w:p w:rsidR="00A31E6A" w:rsidRPr="00C837EC" w:rsidRDefault="00A31E6A" w:rsidP="00A31E6A">
      <w:pPr>
        <w:rPr>
          <w:szCs w:val="22"/>
        </w:rPr>
      </w:pPr>
      <w:r w:rsidRPr="00C837EC">
        <w:rPr>
          <w:szCs w:val="22"/>
        </w:rPr>
        <w:t>ČCCR – CzechTourism</w:t>
      </w:r>
    </w:p>
    <w:p w:rsidR="00A31E6A" w:rsidRDefault="00A31E6A" w:rsidP="00A31E6A">
      <w:pPr>
        <w:rPr>
          <w:szCs w:val="22"/>
        </w:rPr>
      </w:pPr>
      <w:r w:rsidRPr="00C837EC">
        <w:rPr>
          <w:szCs w:val="22"/>
        </w:rPr>
        <w:t>Vinohradská 46, 120 41 Praha 2</w:t>
      </w:r>
    </w:p>
    <w:p w:rsidR="00A31E6A" w:rsidRDefault="00A31E6A" w:rsidP="00A31E6A">
      <w:pPr>
        <w:rPr>
          <w:szCs w:val="22"/>
        </w:rPr>
      </w:pPr>
      <w:r>
        <w:rPr>
          <w:szCs w:val="22"/>
        </w:rPr>
        <w:t>Česká republika</w:t>
      </w:r>
    </w:p>
    <w:p w:rsidR="00C837EC" w:rsidRPr="0079154A" w:rsidRDefault="00A31E6A" w:rsidP="00A31E6A">
      <w:pPr>
        <w:rPr>
          <w:szCs w:val="22"/>
        </w:rPr>
      </w:pPr>
      <w:r>
        <w:rPr>
          <w:szCs w:val="22"/>
        </w:rPr>
        <w:t>www.czechtourism.com</w:t>
      </w:r>
    </w:p>
    <w:sectPr w:rsidR="00C837EC" w:rsidRPr="0079154A" w:rsidSect="001705C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4E4" w:rsidRDefault="001074E4" w:rsidP="00D067DD">
      <w:pPr>
        <w:spacing w:line="240" w:lineRule="auto"/>
      </w:pPr>
      <w:r>
        <w:separator/>
      </w:r>
    </w:p>
  </w:endnote>
  <w:endnote w:type="continuationSeparator" w:id="0">
    <w:p w:rsidR="001074E4" w:rsidRDefault="001074E4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D033B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33B5" w:rsidRPr="00301F9F" w:rsidRDefault="00D033B5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14B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5F1F11">
                            <w:fldChar w:fldCharType="begin"/>
                          </w:r>
                          <w:r w:rsidR="005F1F11">
                            <w:instrText xml:space="preserve"> NUMPAGES  \* Arabic  \* MERGEFORMAT </w:instrText>
                          </w:r>
                          <w:r w:rsidR="005F1F11">
                            <w:fldChar w:fldCharType="separate"/>
                          </w:r>
                          <w:r w:rsidR="005214B3" w:rsidRPr="005214B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5F1F11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D033B5" w:rsidRPr="00301F9F" w:rsidRDefault="00D033B5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5214B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5F1F11">
                      <w:fldChar w:fldCharType="begin"/>
                    </w:r>
                    <w:r w:rsidR="005F1F11">
                      <w:instrText xml:space="preserve"> NUMPAGES  \* Arabic  \* MERGEFORMAT </w:instrText>
                    </w:r>
                    <w:r w:rsidR="005F1F11">
                      <w:fldChar w:fldCharType="separate"/>
                    </w:r>
                    <w:r w:rsidR="005214B3" w:rsidRPr="005214B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5F1F1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D033B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33B5" w:rsidRPr="00146120" w:rsidRDefault="00D033B5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D033B5" w:rsidRPr="00146120" w:rsidRDefault="00D033B5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4E4" w:rsidRDefault="001074E4" w:rsidP="00D067DD">
      <w:pPr>
        <w:spacing w:line="240" w:lineRule="auto"/>
      </w:pPr>
      <w:r>
        <w:separator/>
      </w:r>
    </w:p>
  </w:footnote>
  <w:footnote w:type="continuationSeparator" w:id="0">
    <w:p w:rsidR="001074E4" w:rsidRDefault="001074E4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D033B5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D033B5" w:rsidP="004A5274">
    <w:pPr>
      <w:pStyle w:val="Zhlav"/>
    </w:pPr>
  </w:p>
  <w:p w:rsidR="00D033B5" w:rsidRDefault="00D033B5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33B5" w:rsidRPr="00146120" w:rsidRDefault="00D033B5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D033B5" w:rsidRPr="00146120" w:rsidRDefault="00D033B5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11322"/>
    <w:multiLevelType w:val="hybridMultilevel"/>
    <w:tmpl w:val="34366034"/>
    <w:lvl w:ilvl="0" w:tplc="50DED148">
      <w:start w:val="13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 w15:restartNumberingAfterBreak="0">
    <w:nsid w:val="192F56ED"/>
    <w:multiLevelType w:val="multilevel"/>
    <w:tmpl w:val="E06C1F70"/>
    <w:numStyleLink w:val="numberingtext"/>
  </w:abstractNum>
  <w:abstractNum w:abstractNumId="15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0B7"/>
    <w:multiLevelType w:val="hybridMultilevel"/>
    <w:tmpl w:val="43CEBC34"/>
    <w:lvl w:ilvl="0" w:tplc="760AE1D4">
      <w:start w:val="12"/>
      <w:numFmt w:val="bullet"/>
      <w:lvlText w:val="-"/>
      <w:lvlJc w:val="left"/>
      <w:pPr>
        <w:ind w:left="420" w:hanging="360"/>
      </w:pPr>
      <w:rPr>
        <w:rFonts w:ascii="Georgia" w:eastAsia="Calibri" w:hAnsi="Georgia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2B47D48"/>
    <w:multiLevelType w:val="hybridMultilevel"/>
    <w:tmpl w:val="A2029F8E"/>
    <w:lvl w:ilvl="0" w:tplc="C700045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8BD160D"/>
    <w:multiLevelType w:val="hybridMultilevel"/>
    <w:tmpl w:val="04C8DB42"/>
    <w:lvl w:ilvl="0" w:tplc="7DFE18A0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4F6"/>
    <w:multiLevelType w:val="multilevel"/>
    <w:tmpl w:val="63FE84E6"/>
    <w:numStyleLink w:val="text"/>
  </w:abstractNum>
  <w:abstractNum w:abstractNumId="22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D6B2677"/>
    <w:multiLevelType w:val="hybridMultilevel"/>
    <w:tmpl w:val="6F8E28FA"/>
    <w:lvl w:ilvl="0" w:tplc="CA3E6962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92C3E"/>
    <w:multiLevelType w:val="hybridMultilevel"/>
    <w:tmpl w:val="47C83AA0"/>
    <w:lvl w:ilvl="0" w:tplc="9D403396">
      <w:start w:val="4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B692C"/>
    <w:multiLevelType w:val="hybridMultilevel"/>
    <w:tmpl w:val="61CC3870"/>
    <w:lvl w:ilvl="0" w:tplc="4AB098E0">
      <w:start w:val="21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0403A"/>
    <w:multiLevelType w:val="hybridMultilevel"/>
    <w:tmpl w:val="10722718"/>
    <w:lvl w:ilvl="0" w:tplc="ABBCB826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D0C74"/>
    <w:multiLevelType w:val="hybridMultilevel"/>
    <w:tmpl w:val="121888C2"/>
    <w:lvl w:ilvl="0" w:tplc="7C42925A">
      <w:start w:val="400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D3F15"/>
    <w:multiLevelType w:val="hybridMultilevel"/>
    <w:tmpl w:val="99BAE90E"/>
    <w:lvl w:ilvl="0" w:tplc="E696C8D2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B6F74"/>
    <w:multiLevelType w:val="hybridMultilevel"/>
    <w:tmpl w:val="9C26EE42"/>
    <w:lvl w:ilvl="0" w:tplc="747AF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236ED"/>
    <w:multiLevelType w:val="hybridMultilevel"/>
    <w:tmpl w:val="3566000A"/>
    <w:lvl w:ilvl="0" w:tplc="B4F25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974D5"/>
    <w:multiLevelType w:val="hybridMultilevel"/>
    <w:tmpl w:val="4BDA5422"/>
    <w:lvl w:ilvl="0" w:tplc="D7C41F98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60E4E"/>
    <w:multiLevelType w:val="multilevel"/>
    <w:tmpl w:val="E06C1F70"/>
    <w:numStyleLink w:val="numberingtext"/>
  </w:abstractNum>
  <w:abstractNum w:abstractNumId="35" w15:restartNumberingAfterBreak="0">
    <w:nsid w:val="50447F4B"/>
    <w:multiLevelType w:val="hybridMultilevel"/>
    <w:tmpl w:val="4D3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C50AC"/>
    <w:multiLevelType w:val="multilevel"/>
    <w:tmpl w:val="E06C1F70"/>
    <w:numStyleLink w:val="numberingtext"/>
  </w:abstractNum>
  <w:abstractNum w:abstractNumId="37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34570"/>
    <w:multiLevelType w:val="hybridMultilevel"/>
    <w:tmpl w:val="92DED856"/>
    <w:lvl w:ilvl="0" w:tplc="CD0CBFE6">
      <w:start w:val="10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C0764"/>
    <w:multiLevelType w:val="hybridMultilevel"/>
    <w:tmpl w:val="0C8A4ACC"/>
    <w:lvl w:ilvl="0" w:tplc="3A902A16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853E2"/>
    <w:multiLevelType w:val="hybridMultilevel"/>
    <w:tmpl w:val="8BB06610"/>
    <w:lvl w:ilvl="0" w:tplc="7A6AB4BE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AA7C8D"/>
    <w:multiLevelType w:val="hybridMultilevel"/>
    <w:tmpl w:val="23F2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D73C79"/>
    <w:multiLevelType w:val="hybridMultilevel"/>
    <w:tmpl w:val="2E026AAC"/>
    <w:lvl w:ilvl="0" w:tplc="8FEA7D1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D025E"/>
    <w:multiLevelType w:val="hybridMultilevel"/>
    <w:tmpl w:val="E234A5E2"/>
    <w:lvl w:ilvl="0" w:tplc="402ADCA2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6" w15:restartNumberingAfterBreak="0">
    <w:nsid w:val="762009B3"/>
    <w:multiLevelType w:val="multilevel"/>
    <w:tmpl w:val="E06C1F70"/>
    <w:numStyleLink w:val="numberingtext"/>
  </w:abstractNum>
  <w:abstractNum w:abstractNumId="47" w15:restartNumberingAfterBreak="0">
    <w:nsid w:val="7B0655A8"/>
    <w:multiLevelType w:val="multilevel"/>
    <w:tmpl w:val="E06C1F70"/>
    <w:numStyleLink w:val="numberingtext"/>
  </w:abstractNum>
  <w:num w:numId="1">
    <w:abstractNumId w:val="19"/>
  </w:num>
  <w:num w:numId="2">
    <w:abstractNumId w:val="22"/>
  </w:num>
  <w:num w:numId="3">
    <w:abstractNumId w:val="11"/>
  </w:num>
  <w:num w:numId="4">
    <w:abstractNumId w:val="31"/>
  </w:num>
  <w:num w:numId="5">
    <w:abstractNumId w:val="3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5"/>
  </w:num>
  <w:num w:numId="18">
    <w:abstractNumId w:val="21"/>
  </w:num>
  <w:num w:numId="19">
    <w:abstractNumId w:val="43"/>
  </w:num>
  <w:num w:numId="20">
    <w:abstractNumId w:val="37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</w:num>
  <w:num w:numId="26">
    <w:abstractNumId w:val="10"/>
  </w:num>
  <w:num w:numId="27">
    <w:abstractNumId w:val="34"/>
  </w:num>
  <w:num w:numId="28">
    <w:abstractNumId w:val="47"/>
  </w:num>
  <w:num w:numId="29">
    <w:abstractNumId w:val="4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9"/>
  </w:num>
  <w:num w:numId="33">
    <w:abstractNumId w:val="38"/>
  </w:num>
  <w:num w:numId="34">
    <w:abstractNumId w:val="30"/>
  </w:num>
  <w:num w:numId="35">
    <w:abstractNumId w:val="40"/>
  </w:num>
  <w:num w:numId="36">
    <w:abstractNumId w:val="44"/>
  </w:num>
  <w:num w:numId="37">
    <w:abstractNumId w:val="28"/>
  </w:num>
  <w:num w:numId="38">
    <w:abstractNumId w:val="16"/>
  </w:num>
  <w:num w:numId="39">
    <w:abstractNumId w:val="27"/>
  </w:num>
  <w:num w:numId="40">
    <w:abstractNumId w:val="42"/>
  </w:num>
  <w:num w:numId="41">
    <w:abstractNumId w:val="24"/>
  </w:num>
  <w:num w:numId="42">
    <w:abstractNumId w:val="23"/>
  </w:num>
  <w:num w:numId="43">
    <w:abstractNumId w:val="26"/>
  </w:num>
  <w:num w:numId="44">
    <w:abstractNumId w:val="12"/>
  </w:num>
  <w:num w:numId="45">
    <w:abstractNumId w:val="18"/>
  </w:num>
  <w:num w:numId="46">
    <w:abstractNumId w:val="35"/>
  </w:num>
  <w:num w:numId="47">
    <w:abstractNumId w:val="41"/>
  </w:num>
  <w:num w:numId="48">
    <w:abstractNumId w:val="25"/>
  </w:num>
  <w:num w:numId="49">
    <w:abstractNumId w:val="2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4F"/>
    <w:rsid w:val="0000453F"/>
    <w:rsid w:val="000051A9"/>
    <w:rsid w:val="00005379"/>
    <w:rsid w:val="00010F4D"/>
    <w:rsid w:val="00027D84"/>
    <w:rsid w:val="00030237"/>
    <w:rsid w:val="00034BA8"/>
    <w:rsid w:val="00035EF0"/>
    <w:rsid w:val="00045A0B"/>
    <w:rsid w:val="0004739F"/>
    <w:rsid w:val="0005300F"/>
    <w:rsid w:val="000630DC"/>
    <w:rsid w:val="0006577B"/>
    <w:rsid w:val="000674F0"/>
    <w:rsid w:val="00074BFE"/>
    <w:rsid w:val="0008054C"/>
    <w:rsid w:val="000829E6"/>
    <w:rsid w:val="00083A37"/>
    <w:rsid w:val="00084442"/>
    <w:rsid w:val="0008782B"/>
    <w:rsid w:val="000941F4"/>
    <w:rsid w:val="00094BA3"/>
    <w:rsid w:val="00095075"/>
    <w:rsid w:val="000975ED"/>
    <w:rsid w:val="0009767B"/>
    <w:rsid w:val="000A1FEF"/>
    <w:rsid w:val="000A303B"/>
    <w:rsid w:val="000A3518"/>
    <w:rsid w:val="000A4075"/>
    <w:rsid w:val="000A40C8"/>
    <w:rsid w:val="000A40F9"/>
    <w:rsid w:val="000B2EA1"/>
    <w:rsid w:val="000B2FF0"/>
    <w:rsid w:val="000B7942"/>
    <w:rsid w:val="000C0D83"/>
    <w:rsid w:val="000C12F6"/>
    <w:rsid w:val="000C2F2F"/>
    <w:rsid w:val="000C324C"/>
    <w:rsid w:val="000D3548"/>
    <w:rsid w:val="000D5A0F"/>
    <w:rsid w:val="000D7792"/>
    <w:rsid w:val="000E0C73"/>
    <w:rsid w:val="000E2462"/>
    <w:rsid w:val="000E3C94"/>
    <w:rsid w:val="000E4E0A"/>
    <w:rsid w:val="000E7064"/>
    <w:rsid w:val="000F3AF9"/>
    <w:rsid w:val="000F61B6"/>
    <w:rsid w:val="000F6B66"/>
    <w:rsid w:val="000F73C6"/>
    <w:rsid w:val="00101F9F"/>
    <w:rsid w:val="0010316D"/>
    <w:rsid w:val="00106FEE"/>
    <w:rsid w:val="001074E4"/>
    <w:rsid w:val="00111764"/>
    <w:rsid w:val="00115B59"/>
    <w:rsid w:val="00116086"/>
    <w:rsid w:val="001228F6"/>
    <w:rsid w:val="00124B31"/>
    <w:rsid w:val="00127EAB"/>
    <w:rsid w:val="0013182A"/>
    <w:rsid w:val="00135BF4"/>
    <w:rsid w:val="00141048"/>
    <w:rsid w:val="00146120"/>
    <w:rsid w:val="001515D7"/>
    <w:rsid w:val="00152A76"/>
    <w:rsid w:val="00153162"/>
    <w:rsid w:val="001564B0"/>
    <w:rsid w:val="001705C8"/>
    <w:rsid w:val="00192597"/>
    <w:rsid w:val="00197F47"/>
    <w:rsid w:val="001A3A5C"/>
    <w:rsid w:val="001A7FE5"/>
    <w:rsid w:val="001B20AF"/>
    <w:rsid w:val="001C7B68"/>
    <w:rsid w:val="001D0C0C"/>
    <w:rsid w:val="001D1FB6"/>
    <w:rsid w:val="001D44A8"/>
    <w:rsid w:val="001E0721"/>
    <w:rsid w:val="00200300"/>
    <w:rsid w:val="00202D0F"/>
    <w:rsid w:val="002050DB"/>
    <w:rsid w:val="00215387"/>
    <w:rsid w:val="00217326"/>
    <w:rsid w:val="00224661"/>
    <w:rsid w:val="00224AA4"/>
    <w:rsid w:val="00225ED0"/>
    <w:rsid w:val="002261FD"/>
    <w:rsid w:val="00236120"/>
    <w:rsid w:val="00236B34"/>
    <w:rsid w:val="00240648"/>
    <w:rsid w:val="002420A9"/>
    <w:rsid w:val="00243F8A"/>
    <w:rsid w:val="0025201A"/>
    <w:rsid w:val="00253BBC"/>
    <w:rsid w:val="002567A7"/>
    <w:rsid w:val="002648AF"/>
    <w:rsid w:val="00270CE7"/>
    <w:rsid w:val="00274222"/>
    <w:rsid w:val="0027671E"/>
    <w:rsid w:val="00293753"/>
    <w:rsid w:val="002A2457"/>
    <w:rsid w:val="002A3339"/>
    <w:rsid w:val="002A3D2A"/>
    <w:rsid w:val="002B4436"/>
    <w:rsid w:val="002B4F62"/>
    <w:rsid w:val="002B50FE"/>
    <w:rsid w:val="002B7917"/>
    <w:rsid w:val="002C062A"/>
    <w:rsid w:val="002C06D2"/>
    <w:rsid w:val="002C0EA1"/>
    <w:rsid w:val="002C1406"/>
    <w:rsid w:val="002D01F9"/>
    <w:rsid w:val="002E1F02"/>
    <w:rsid w:val="002F086F"/>
    <w:rsid w:val="002F2789"/>
    <w:rsid w:val="002F4031"/>
    <w:rsid w:val="002F634D"/>
    <w:rsid w:val="002F7588"/>
    <w:rsid w:val="00301F9F"/>
    <w:rsid w:val="0030313B"/>
    <w:rsid w:val="003044DD"/>
    <w:rsid w:val="00306B5E"/>
    <w:rsid w:val="00310EF0"/>
    <w:rsid w:val="00312FD9"/>
    <w:rsid w:val="003135AF"/>
    <w:rsid w:val="00313635"/>
    <w:rsid w:val="00322115"/>
    <w:rsid w:val="003250DB"/>
    <w:rsid w:val="003275A5"/>
    <w:rsid w:val="00327FDC"/>
    <w:rsid w:val="0033283E"/>
    <w:rsid w:val="00332C20"/>
    <w:rsid w:val="00337079"/>
    <w:rsid w:val="00337855"/>
    <w:rsid w:val="003629F9"/>
    <w:rsid w:val="00364B0A"/>
    <w:rsid w:val="00367947"/>
    <w:rsid w:val="0036794B"/>
    <w:rsid w:val="003708E3"/>
    <w:rsid w:val="003753A4"/>
    <w:rsid w:val="00384C88"/>
    <w:rsid w:val="003856AB"/>
    <w:rsid w:val="003871BA"/>
    <w:rsid w:val="00392A32"/>
    <w:rsid w:val="003976BC"/>
    <w:rsid w:val="003A041E"/>
    <w:rsid w:val="003A150A"/>
    <w:rsid w:val="003A5967"/>
    <w:rsid w:val="003A6EC0"/>
    <w:rsid w:val="003B0C62"/>
    <w:rsid w:val="003B33E7"/>
    <w:rsid w:val="003C170D"/>
    <w:rsid w:val="003C5A12"/>
    <w:rsid w:val="003D1452"/>
    <w:rsid w:val="003D447F"/>
    <w:rsid w:val="003D44A3"/>
    <w:rsid w:val="003D727B"/>
    <w:rsid w:val="00410109"/>
    <w:rsid w:val="00411C43"/>
    <w:rsid w:val="00411DC4"/>
    <w:rsid w:val="00412602"/>
    <w:rsid w:val="00413BA8"/>
    <w:rsid w:val="00416310"/>
    <w:rsid w:val="00416C55"/>
    <w:rsid w:val="00422A55"/>
    <w:rsid w:val="004313D3"/>
    <w:rsid w:val="0043143C"/>
    <w:rsid w:val="00431DF6"/>
    <w:rsid w:val="00433023"/>
    <w:rsid w:val="00440887"/>
    <w:rsid w:val="00443A01"/>
    <w:rsid w:val="0044534D"/>
    <w:rsid w:val="00455FB0"/>
    <w:rsid w:val="004562E8"/>
    <w:rsid w:val="004713AD"/>
    <w:rsid w:val="00476C93"/>
    <w:rsid w:val="00485544"/>
    <w:rsid w:val="0048569D"/>
    <w:rsid w:val="0049139D"/>
    <w:rsid w:val="004938AF"/>
    <w:rsid w:val="004A305F"/>
    <w:rsid w:val="004A472D"/>
    <w:rsid w:val="004A5274"/>
    <w:rsid w:val="004A59BA"/>
    <w:rsid w:val="004A610B"/>
    <w:rsid w:val="004B18A9"/>
    <w:rsid w:val="004B258B"/>
    <w:rsid w:val="004B2682"/>
    <w:rsid w:val="004C52FC"/>
    <w:rsid w:val="004C598E"/>
    <w:rsid w:val="004C6993"/>
    <w:rsid w:val="004E2551"/>
    <w:rsid w:val="004E3FCB"/>
    <w:rsid w:val="004E7E2C"/>
    <w:rsid w:val="004F07C8"/>
    <w:rsid w:val="004F4E53"/>
    <w:rsid w:val="00500968"/>
    <w:rsid w:val="00502974"/>
    <w:rsid w:val="0050546E"/>
    <w:rsid w:val="00512883"/>
    <w:rsid w:val="00516E2C"/>
    <w:rsid w:val="00520529"/>
    <w:rsid w:val="005214B3"/>
    <w:rsid w:val="00534864"/>
    <w:rsid w:val="00535001"/>
    <w:rsid w:val="0053717B"/>
    <w:rsid w:val="0053734A"/>
    <w:rsid w:val="00537DFB"/>
    <w:rsid w:val="005409F4"/>
    <w:rsid w:val="00544D71"/>
    <w:rsid w:val="005540A9"/>
    <w:rsid w:val="005666FD"/>
    <w:rsid w:val="005751CB"/>
    <w:rsid w:val="00575625"/>
    <w:rsid w:val="00592B21"/>
    <w:rsid w:val="005948AD"/>
    <w:rsid w:val="00595A12"/>
    <w:rsid w:val="005977A4"/>
    <w:rsid w:val="005977F4"/>
    <w:rsid w:val="005A351B"/>
    <w:rsid w:val="005A622F"/>
    <w:rsid w:val="005B1F29"/>
    <w:rsid w:val="005B56F5"/>
    <w:rsid w:val="005B7216"/>
    <w:rsid w:val="005C4618"/>
    <w:rsid w:val="005D43F4"/>
    <w:rsid w:val="005E4E09"/>
    <w:rsid w:val="005F1F11"/>
    <w:rsid w:val="005F537E"/>
    <w:rsid w:val="0060594F"/>
    <w:rsid w:val="00610777"/>
    <w:rsid w:val="00613184"/>
    <w:rsid w:val="00621F17"/>
    <w:rsid w:val="00624892"/>
    <w:rsid w:val="00630069"/>
    <w:rsid w:val="0063436B"/>
    <w:rsid w:val="00635D77"/>
    <w:rsid w:val="006379BF"/>
    <w:rsid w:val="00642100"/>
    <w:rsid w:val="00643A25"/>
    <w:rsid w:val="00644A9D"/>
    <w:rsid w:val="00645042"/>
    <w:rsid w:val="00664C42"/>
    <w:rsid w:val="006650CB"/>
    <w:rsid w:val="00671F00"/>
    <w:rsid w:val="006736CD"/>
    <w:rsid w:val="00680952"/>
    <w:rsid w:val="006831A8"/>
    <w:rsid w:val="006A0F57"/>
    <w:rsid w:val="006C7A1A"/>
    <w:rsid w:val="006D119B"/>
    <w:rsid w:val="006D3189"/>
    <w:rsid w:val="006D63D1"/>
    <w:rsid w:val="006E21EB"/>
    <w:rsid w:val="006E3E30"/>
    <w:rsid w:val="006E4483"/>
    <w:rsid w:val="006F5078"/>
    <w:rsid w:val="006F65F8"/>
    <w:rsid w:val="00706471"/>
    <w:rsid w:val="00707A30"/>
    <w:rsid w:val="00711ABD"/>
    <w:rsid w:val="00713F64"/>
    <w:rsid w:val="007141B5"/>
    <w:rsid w:val="00731C47"/>
    <w:rsid w:val="00732893"/>
    <w:rsid w:val="00735CA4"/>
    <w:rsid w:val="00740B1B"/>
    <w:rsid w:val="00740C85"/>
    <w:rsid w:val="0074426E"/>
    <w:rsid w:val="00745C9C"/>
    <w:rsid w:val="007471C6"/>
    <w:rsid w:val="00753CAB"/>
    <w:rsid w:val="00760E4A"/>
    <w:rsid w:val="00762C1D"/>
    <w:rsid w:val="00762D05"/>
    <w:rsid w:val="0076537F"/>
    <w:rsid w:val="007656BE"/>
    <w:rsid w:val="00766805"/>
    <w:rsid w:val="0076775F"/>
    <w:rsid w:val="00767AFB"/>
    <w:rsid w:val="007742F5"/>
    <w:rsid w:val="007770EA"/>
    <w:rsid w:val="00782C59"/>
    <w:rsid w:val="007835B0"/>
    <w:rsid w:val="00784DAC"/>
    <w:rsid w:val="00785488"/>
    <w:rsid w:val="00787026"/>
    <w:rsid w:val="0079154A"/>
    <w:rsid w:val="007939B1"/>
    <w:rsid w:val="00797D11"/>
    <w:rsid w:val="007B18FF"/>
    <w:rsid w:val="007B3B8F"/>
    <w:rsid w:val="007B6E99"/>
    <w:rsid w:val="007C2058"/>
    <w:rsid w:val="007C401A"/>
    <w:rsid w:val="007D3EC3"/>
    <w:rsid w:val="007E3129"/>
    <w:rsid w:val="007E53C2"/>
    <w:rsid w:val="007F405C"/>
    <w:rsid w:val="00803A61"/>
    <w:rsid w:val="0081056D"/>
    <w:rsid w:val="008131C2"/>
    <w:rsid w:val="0081663E"/>
    <w:rsid w:val="00822CD7"/>
    <w:rsid w:val="00832E2C"/>
    <w:rsid w:val="00837920"/>
    <w:rsid w:val="00845DE3"/>
    <w:rsid w:val="00847ABD"/>
    <w:rsid w:val="00850937"/>
    <w:rsid w:val="00851075"/>
    <w:rsid w:val="008547FD"/>
    <w:rsid w:val="00854A44"/>
    <w:rsid w:val="00856434"/>
    <w:rsid w:val="00856EA7"/>
    <w:rsid w:val="00857521"/>
    <w:rsid w:val="00860446"/>
    <w:rsid w:val="00865F96"/>
    <w:rsid w:val="00867634"/>
    <w:rsid w:val="008707DD"/>
    <w:rsid w:val="0087640E"/>
    <w:rsid w:val="00876FB7"/>
    <w:rsid w:val="00877227"/>
    <w:rsid w:val="008805C9"/>
    <w:rsid w:val="00882E72"/>
    <w:rsid w:val="00885A0B"/>
    <w:rsid w:val="00895EF6"/>
    <w:rsid w:val="008A10B1"/>
    <w:rsid w:val="008A5007"/>
    <w:rsid w:val="008A5442"/>
    <w:rsid w:val="008B7380"/>
    <w:rsid w:val="008C6831"/>
    <w:rsid w:val="008C7843"/>
    <w:rsid w:val="008D4022"/>
    <w:rsid w:val="00901762"/>
    <w:rsid w:val="00905B07"/>
    <w:rsid w:val="00906635"/>
    <w:rsid w:val="00906A02"/>
    <w:rsid w:val="00911308"/>
    <w:rsid w:val="00915EE9"/>
    <w:rsid w:val="00920E5E"/>
    <w:rsid w:val="00923068"/>
    <w:rsid w:val="00923C27"/>
    <w:rsid w:val="00925E2D"/>
    <w:rsid w:val="0092626C"/>
    <w:rsid w:val="00927D06"/>
    <w:rsid w:val="009300BA"/>
    <w:rsid w:val="00931F6C"/>
    <w:rsid w:val="0093703F"/>
    <w:rsid w:val="00937DA9"/>
    <w:rsid w:val="009402A9"/>
    <w:rsid w:val="00940BB0"/>
    <w:rsid w:val="00950965"/>
    <w:rsid w:val="009509AE"/>
    <w:rsid w:val="009513B8"/>
    <w:rsid w:val="00953BA8"/>
    <w:rsid w:val="00953D18"/>
    <w:rsid w:val="009609C9"/>
    <w:rsid w:val="00966818"/>
    <w:rsid w:val="00971C86"/>
    <w:rsid w:val="009763C7"/>
    <w:rsid w:val="009771C4"/>
    <w:rsid w:val="00980099"/>
    <w:rsid w:val="009874BE"/>
    <w:rsid w:val="00991C6D"/>
    <w:rsid w:val="00995972"/>
    <w:rsid w:val="00997062"/>
    <w:rsid w:val="009973FB"/>
    <w:rsid w:val="00997E51"/>
    <w:rsid w:val="009A18C9"/>
    <w:rsid w:val="009A358B"/>
    <w:rsid w:val="009A40E3"/>
    <w:rsid w:val="009C1C25"/>
    <w:rsid w:val="009D03CE"/>
    <w:rsid w:val="009D3FF9"/>
    <w:rsid w:val="009D7694"/>
    <w:rsid w:val="009E7100"/>
    <w:rsid w:val="009F1C30"/>
    <w:rsid w:val="009F235E"/>
    <w:rsid w:val="00A067CC"/>
    <w:rsid w:val="00A139DD"/>
    <w:rsid w:val="00A15978"/>
    <w:rsid w:val="00A17577"/>
    <w:rsid w:val="00A242E4"/>
    <w:rsid w:val="00A25E48"/>
    <w:rsid w:val="00A276DF"/>
    <w:rsid w:val="00A31E6A"/>
    <w:rsid w:val="00A33263"/>
    <w:rsid w:val="00A4106D"/>
    <w:rsid w:val="00A424EA"/>
    <w:rsid w:val="00A43F0A"/>
    <w:rsid w:val="00A45388"/>
    <w:rsid w:val="00A510A6"/>
    <w:rsid w:val="00A51F5E"/>
    <w:rsid w:val="00A6080B"/>
    <w:rsid w:val="00A73051"/>
    <w:rsid w:val="00A73DE9"/>
    <w:rsid w:val="00A758AD"/>
    <w:rsid w:val="00A75B94"/>
    <w:rsid w:val="00A8241F"/>
    <w:rsid w:val="00A82D29"/>
    <w:rsid w:val="00A86FE5"/>
    <w:rsid w:val="00A8756A"/>
    <w:rsid w:val="00A915CA"/>
    <w:rsid w:val="00A96A78"/>
    <w:rsid w:val="00AA3BDD"/>
    <w:rsid w:val="00AB1E27"/>
    <w:rsid w:val="00AB2755"/>
    <w:rsid w:val="00AB7C40"/>
    <w:rsid w:val="00AC1C18"/>
    <w:rsid w:val="00AC7140"/>
    <w:rsid w:val="00AD26FE"/>
    <w:rsid w:val="00AD2D7D"/>
    <w:rsid w:val="00AD4C19"/>
    <w:rsid w:val="00AD5806"/>
    <w:rsid w:val="00AD6C6C"/>
    <w:rsid w:val="00AD77EF"/>
    <w:rsid w:val="00AE1DEB"/>
    <w:rsid w:val="00AF478D"/>
    <w:rsid w:val="00B05E52"/>
    <w:rsid w:val="00B063C5"/>
    <w:rsid w:val="00B12366"/>
    <w:rsid w:val="00B12A1F"/>
    <w:rsid w:val="00B2368F"/>
    <w:rsid w:val="00B23AA0"/>
    <w:rsid w:val="00B27197"/>
    <w:rsid w:val="00B307E1"/>
    <w:rsid w:val="00B31235"/>
    <w:rsid w:val="00B3282F"/>
    <w:rsid w:val="00B372D3"/>
    <w:rsid w:val="00B42796"/>
    <w:rsid w:val="00B5114B"/>
    <w:rsid w:val="00B60455"/>
    <w:rsid w:val="00B63D3A"/>
    <w:rsid w:val="00B703A2"/>
    <w:rsid w:val="00B74591"/>
    <w:rsid w:val="00B84C26"/>
    <w:rsid w:val="00B858A6"/>
    <w:rsid w:val="00B9283F"/>
    <w:rsid w:val="00B92D55"/>
    <w:rsid w:val="00B93C1B"/>
    <w:rsid w:val="00B94E15"/>
    <w:rsid w:val="00B96D44"/>
    <w:rsid w:val="00B976A7"/>
    <w:rsid w:val="00BA15E9"/>
    <w:rsid w:val="00BA3294"/>
    <w:rsid w:val="00BB4487"/>
    <w:rsid w:val="00BC33FA"/>
    <w:rsid w:val="00BC37B3"/>
    <w:rsid w:val="00BC74D8"/>
    <w:rsid w:val="00BD623D"/>
    <w:rsid w:val="00BD77C7"/>
    <w:rsid w:val="00BE1A96"/>
    <w:rsid w:val="00BE1E1D"/>
    <w:rsid w:val="00BE3380"/>
    <w:rsid w:val="00BF22AD"/>
    <w:rsid w:val="00BF6B6E"/>
    <w:rsid w:val="00C062B2"/>
    <w:rsid w:val="00C10CFB"/>
    <w:rsid w:val="00C15828"/>
    <w:rsid w:val="00C21B4F"/>
    <w:rsid w:val="00C264DC"/>
    <w:rsid w:val="00C26BCF"/>
    <w:rsid w:val="00C26D5D"/>
    <w:rsid w:val="00C418BD"/>
    <w:rsid w:val="00C420C9"/>
    <w:rsid w:val="00C43227"/>
    <w:rsid w:val="00C43B01"/>
    <w:rsid w:val="00C50450"/>
    <w:rsid w:val="00C6459B"/>
    <w:rsid w:val="00C66049"/>
    <w:rsid w:val="00C7082C"/>
    <w:rsid w:val="00C718A5"/>
    <w:rsid w:val="00C7228B"/>
    <w:rsid w:val="00C837EC"/>
    <w:rsid w:val="00C9245B"/>
    <w:rsid w:val="00CA41B9"/>
    <w:rsid w:val="00CB42AF"/>
    <w:rsid w:val="00CD0BD8"/>
    <w:rsid w:val="00CD7C5A"/>
    <w:rsid w:val="00CD7F42"/>
    <w:rsid w:val="00CE05C3"/>
    <w:rsid w:val="00CE07E6"/>
    <w:rsid w:val="00CE5B59"/>
    <w:rsid w:val="00CE7B10"/>
    <w:rsid w:val="00CF4658"/>
    <w:rsid w:val="00CF478D"/>
    <w:rsid w:val="00CF4FF8"/>
    <w:rsid w:val="00CF5669"/>
    <w:rsid w:val="00CF67E8"/>
    <w:rsid w:val="00D01A0F"/>
    <w:rsid w:val="00D033B5"/>
    <w:rsid w:val="00D03B6A"/>
    <w:rsid w:val="00D04A88"/>
    <w:rsid w:val="00D067DD"/>
    <w:rsid w:val="00D11D90"/>
    <w:rsid w:val="00D12CED"/>
    <w:rsid w:val="00D139E5"/>
    <w:rsid w:val="00D13AF2"/>
    <w:rsid w:val="00D14E97"/>
    <w:rsid w:val="00D1781F"/>
    <w:rsid w:val="00D23B3E"/>
    <w:rsid w:val="00D342F2"/>
    <w:rsid w:val="00D343FD"/>
    <w:rsid w:val="00D34D3B"/>
    <w:rsid w:val="00D41E2C"/>
    <w:rsid w:val="00D42773"/>
    <w:rsid w:val="00D43D2D"/>
    <w:rsid w:val="00D44180"/>
    <w:rsid w:val="00D46D86"/>
    <w:rsid w:val="00D5606D"/>
    <w:rsid w:val="00D61BC9"/>
    <w:rsid w:val="00D62F71"/>
    <w:rsid w:val="00D656F4"/>
    <w:rsid w:val="00D67ED8"/>
    <w:rsid w:val="00D70BA5"/>
    <w:rsid w:val="00D72F43"/>
    <w:rsid w:val="00D73F33"/>
    <w:rsid w:val="00D75D37"/>
    <w:rsid w:val="00D91DC6"/>
    <w:rsid w:val="00D93EEA"/>
    <w:rsid w:val="00D95733"/>
    <w:rsid w:val="00DA1183"/>
    <w:rsid w:val="00DA57EA"/>
    <w:rsid w:val="00DA75C7"/>
    <w:rsid w:val="00DB46B2"/>
    <w:rsid w:val="00DC3944"/>
    <w:rsid w:val="00DC5731"/>
    <w:rsid w:val="00DD3A09"/>
    <w:rsid w:val="00DD5A5B"/>
    <w:rsid w:val="00DD668A"/>
    <w:rsid w:val="00DD6C39"/>
    <w:rsid w:val="00DE1D45"/>
    <w:rsid w:val="00DE476A"/>
    <w:rsid w:val="00DF086F"/>
    <w:rsid w:val="00DF3A44"/>
    <w:rsid w:val="00DF6F1D"/>
    <w:rsid w:val="00E00A65"/>
    <w:rsid w:val="00E038F0"/>
    <w:rsid w:val="00E12C00"/>
    <w:rsid w:val="00E1622A"/>
    <w:rsid w:val="00E16B9D"/>
    <w:rsid w:val="00E20D84"/>
    <w:rsid w:val="00E2169B"/>
    <w:rsid w:val="00E24912"/>
    <w:rsid w:val="00E24BC4"/>
    <w:rsid w:val="00E25F8E"/>
    <w:rsid w:val="00E2661B"/>
    <w:rsid w:val="00E26E12"/>
    <w:rsid w:val="00E33BB8"/>
    <w:rsid w:val="00E4002A"/>
    <w:rsid w:val="00E41897"/>
    <w:rsid w:val="00E42C6C"/>
    <w:rsid w:val="00E45FBC"/>
    <w:rsid w:val="00E466EB"/>
    <w:rsid w:val="00E469E1"/>
    <w:rsid w:val="00E474AD"/>
    <w:rsid w:val="00E5250C"/>
    <w:rsid w:val="00E53445"/>
    <w:rsid w:val="00E61001"/>
    <w:rsid w:val="00E65D26"/>
    <w:rsid w:val="00E661B1"/>
    <w:rsid w:val="00E750BB"/>
    <w:rsid w:val="00E75659"/>
    <w:rsid w:val="00E77897"/>
    <w:rsid w:val="00E77C30"/>
    <w:rsid w:val="00E85469"/>
    <w:rsid w:val="00E87B1A"/>
    <w:rsid w:val="00E927F7"/>
    <w:rsid w:val="00E92985"/>
    <w:rsid w:val="00E96298"/>
    <w:rsid w:val="00E97E99"/>
    <w:rsid w:val="00EA78CE"/>
    <w:rsid w:val="00EB045B"/>
    <w:rsid w:val="00EB1545"/>
    <w:rsid w:val="00EB3C22"/>
    <w:rsid w:val="00EC08DE"/>
    <w:rsid w:val="00EC73E9"/>
    <w:rsid w:val="00EC762A"/>
    <w:rsid w:val="00EC7B47"/>
    <w:rsid w:val="00ED1B22"/>
    <w:rsid w:val="00ED4714"/>
    <w:rsid w:val="00EF11E3"/>
    <w:rsid w:val="00EF4E15"/>
    <w:rsid w:val="00EF7DD2"/>
    <w:rsid w:val="00F05644"/>
    <w:rsid w:val="00F10041"/>
    <w:rsid w:val="00F14C3E"/>
    <w:rsid w:val="00F1536B"/>
    <w:rsid w:val="00F1657E"/>
    <w:rsid w:val="00F201E9"/>
    <w:rsid w:val="00F226AD"/>
    <w:rsid w:val="00F32683"/>
    <w:rsid w:val="00F356F6"/>
    <w:rsid w:val="00F419ED"/>
    <w:rsid w:val="00F46AD3"/>
    <w:rsid w:val="00F6399B"/>
    <w:rsid w:val="00F72339"/>
    <w:rsid w:val="00F75898"/>
    <w:rsid w:val="00F81F4E"/>
    <w:rsid w:val="00F83BDA"/>
    <w:rsid w:val="00F91F97"/>
    <w:rsid w:val="00F94567"/>
    <w:rsid w:val="00F95AF5"/>
    <w:rsid w:val="00F95DAA"/>
    <w:rsid w:val="00FA0E65"/>
    <w:rsid w:val="00FA11DB"/>
    <w:rsid w:val="00FB27E6"/>
    <w:rsid w:val="00FB3D34"/>
    <w:rsid w:val="00FC46DC"/>
    <w:rsid w:val="00FC5D56"/>
    <w:rsid w:val="00FD76B5"/>
    <w:rsid w:val="00FE0BAE"/>
    <w:rsid w:val="00FF095A"/>
    <w:rsid w:val="00FF0E4E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910E235"/>
  <w15:docId w15:val="{DD4A9936-70CA-4CBF-B12A-A5D430D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1"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customStyle="1" w:styleId="st">
    <w:name w:val="st"/>
    <w:basedOn w:val="Standardnpsmoodstavce"/>
    <w:rsid w:val="006650CB"/>
  </w:style>
  <w:style w:type="paragraph" w:customStyle="1" w:styleId="Default">
    <w:name w:val="Default"/>
    <w:rsid w:val="00940BB0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customStyle="1" w:styleId="xbe">
    <w:name w:val="_xbe"/>
    <w:basedOn w:val="Standardnpsmoodstavce"/>
    <w:rsid w:val="000829E6"/>
  </w:style>
  <w:style w:type="character" w:customStyle="1" w:styleId="5yl5">
    <w:name w:val="_5yl5"/>
    <w:basedOn w:val="Standardnpsmoodstavce"/>
    <w:rsid w:val="00923068"/>
  </w:style>
  <w:style w:type="character" w:customStyle="1" w:styleId="rwrro">
    <w:name w:val="rwrro"/>
    <w:basedOn w:val="Standardnpsmoodstavce"/>
    <w:rsid w:val="00D139E5"/>
  </w:style>
  <w:style w:type="paragraph" w:customStyle="1" w:styleId="xmsoplaintext">
    <w:name w:val="x_msoplaintext"/>
    <w:basedOn w:val="Normln"/>
    <w:rsid w:val="006736C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msonormal">
    <w:name w:val="x_msonormal"/>
    <w:basedOn w:val="Normln"/>
    <w:rsid w:val="003629F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9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4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66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19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15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16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33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47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489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33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7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15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338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30762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5370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733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2815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307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Documents\CzechTourisme\Formul&#225;&#345;e\czechtourism_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</Template>
  <TotalTime>7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Prochazka</dc:creator>
  <cp:lastModifiedBy>Jana Nova</cp:lastModifiedBy>
  <cp:revision>4</cp:revision>
  <cp:lastPrinted>2016-12-28T11:14:00Z</cp:lastPrinted>
  <dcterms:created xsi:type="dcterms:W3CDTF">2018-08-10T07:48:00Z</dcterms:created>
  <dcterms:modified xsi:type="dcterms:W3CDTF">2018-08-10T10:17:00Z</dcterms:modified>
</cp:coreProperties>
</file>