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DA465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DA465E" w:rsidRPr="00330D20" w:rsidRDefault="00EB4E39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381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DA465E" w:rsidRPr="00330D20" w:rsidRDefault="00DA465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bCs/>
                <w:i w:val="0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Cs/>
                <w:i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smallCaps/>
                <w:color w:val="002060"/>
                <w:kern w:val="28"/>
                <w:sz w:val="24"/>
                <w:szCs w:val="24"/>
              </w:rPr>
              <w:br/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kern w:val="28"/>
                <w:sz w:val="20"/>
              </w:rPr>
              <w:t xml:space="preserve">789 83 Loštice, Hradská 113/5 </w:t>
            </w:r>
            <w:r w:rsidRPr="00330D20">
              <w:rPr>
                <w:rFonts w:ascii="Century Gothic" w:hAnsi="Century Gothic" w:cs="Tahoma"/>
                <w:b w:val="0"/>
                <w:i w:val="0"/>
                <w:color w:val="002060"/>
                <w:sz w:val="16"/>
                <w:szCs w:val="16"/>
              </w:rPr>
              <w:sym w:font="Wingdings 2" w:char="F0A1"/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kern w:val="28"/>
                <w:sz w:val="20"/>
              </w:rPr>
              <w:t xml:space="preserve"> e-mail: </w:t>
            </w:r>
            <w:hyperlink r:id="rId8" w:history="1">
              <w:r w:rsidRPr="00330D20">
                <w:rPr>
                  <w:rFonts w:ascii="Century Gothic" w:eastAsia="Arial Unicode MS" w:hAnsi="Century Gothic" w:cs="Arial Unicode MS"/>
                  <w:b w:val="0"/>
                  <w:bCs/>
                  <w:i w:val="0"/>
                  <w:kern w:val="28"/>
                  <w:sz w:val="20"/>
                </w:rPr>
                <w:t>domov@utrebuvky.cz</w:t>
              </w:r>
            </w:hyperlink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kern w:val="28"/>
                <w:sz w:val="20"/>
              </w:rPr>
              <w:br/>
              <w:t xml:space="preserve">IČ 75004020 </w:t>
            </w:r>
            <w:r w:rsidRPr="00330D20">
              <w:rPr>
                <w:rFonts w:ascii="Century Gothic" w:hAnsi="Century Gothic" w:cs="Tahoma"/>
                <w:b w:val="0"/>
                <w:i w:val="0"/>
                <w:color w:val="002060"/>
                <w:sz w:val="16"/>
                <w:szCs w:val="16"/>
              </w:rPr>
              <w:sym w:font="Wingdings 2" w:char="F0A1"/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kern w:val="28"/>
                <w:sz w:val="20"/>
              </w:rPr>
              <w:t xml:space="preserve"> DIČ CZ75004020 </w:t>
            </w:r>
          </w:p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i w:val="0"/>
                <w:color w:val="002060"/>
                <w:sz w:val="24"/>
                <w:szCs w:val="24"/>
              </w:rPr>
            </w:pPr>
            <w:r w:rsidRPr="00330D20">
              <w:rPr>
                <w:rFonts w:ascii="Century Gothic" w:hAnsi="Century Gothic" w:cs="Tahoma"/>
                <w:b w:val="0"/>
                <w:i w:val="0"/>
                <w:sz w:val="20"/>
              </w:rPr>
              <w:t>číslo účtu: 1906985349/0800</w:t>
            </w:r>
            <w:r w:rsidRPr="00330D20">
              <w:rPr>
                <w:rFonts w:ascii="Century Gothic" w:hAnsi="Century Gothic" w:cs="Tahoma"/>
                <w:b w:val="0"/>
                <w:i w:val="0"/>
                <w:color w:val="002060"/>
                <w:sz w:val="16"/>
              </w:rPr>
              <w:t xml:space="preserve"> </w:t>
            </w:r>
            <w:r w:rsidRPr="00330D20">
              <w:rPr>
                <w:rFonts w:ascii="Century Gothic" w:hAnsi="Century Gothic" w:cs="Tahoma"/>
                <w:b w:val="0"/>
                <w:i w:val="0"/>
                <w:color w:val="002060"/>
                <w:sz w:val="16"/>
                <w:szCs w:val="16"/>
              </w:rPr>
              <w:sym w:font="Wingdings 2" w:char="F0A1"/>
            </w:r>
            <w:r w:rsidRPr="00330D20">
              <w:rPr>
                <w:rFonts w:ascii="Century Gothic" w:hAnsi="Century Gothic" w:cs="Tahoma"/>
                <w:b w:val="0"/>
                <w:i w:val="0"/>
                <w:sz w:val="20"/>
              </w:rPr>
              <w:t xml:space="preserve"> KS Ostrava: </w:t>
            </w:r>
            <w:proofErr w:type="spellStart"/>
            <w:r w:rsidRPr="00330D20">
              <w:rPr>
                <w:rFonts w:ascii="Century Gothic" w:hAnsi="Century Gothic" w:cs="Tahoma"/>
                <w:b w:val="0"/>
                <w:i w:val="0"/>
                <w:sz w:val="20"/>
              </w:rPr>
              <w:t>Pr</w:t>
            </w:r>
            <w:proofErr w:type="spellEnd"/>
            <w:r w:rsidRPr="00330D20">
              <w:rPr>
                <w:rFonts w:ascii="Century Gothic" w:hAnsi="Century Gothic" w:cs="Tahoma"/>
                <w:b w:val="0"/>
                <w:i w:val="0"/>
                <w:sz w:val="20"/>
              </w:rPr>
              <w:t xml:space="preserve"> 800</w:t>
            </w:r>
          </w:p>
        </w:tc>
      </w:tr>
      <w:tr w:rsidR="00DA465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DA465E" w:rsidRPr="00330D20" w:rsidRDefault="00DA465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330D20"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DA465E" w:rsidRPr="00F77B40" w:rsidTr="00F77B40">
        <w:tc>
          <w:tcPr>
            <w:tcW w:w="1916" w:type="dxa"/>
            <w:vMerge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</w:pPr>
            <w:r w:rsidRPr="00330D20"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201</w:t>
            </w:r>
            <w:r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/</w:t>
            </w:r>
            <w:r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38</w:t>
            </w:r>
          </w:p>
        </w:tc>
      </w:tr>
      <w:tr w:rsidR="00DA465E" w:rsidRPr="00F77B40" w:rsidTr="00F77B40">
        <w:tc>
          <w:tcPr>
            <w:tcW w:w="1916" w:type="dxa"/>
            <w:vMerge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</w:pPr>
            <w:r w:rsidRPr="00330D20"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bCs/>
                <w:i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DuT Loštice, 201</w:t>
            </w:r>
            <w:r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/</w:t>
            </w:r>
            <w:proofErr w:type="spellStart"/>
            <w:r>
              <w:rPr>
                <w:rFonts w:ascii="Century Gothic" w:hAnsi="Century Gothic"/>
                <w:i w:val="0"/>
                <w:kern w:val="28"/>
                <w:szCs w:val="32"/>
                <w:lang w:val="en-US"/>
              </w:rPr>
              <w:t>září</w:t>
            </w:r>
            <w:proofErr w:type="spellEnd"/>
          </w:p>
        </w:tc>
      </w:tr>
      <w:tr w:rsidR="00DA465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DA465E" w:rsidRPr="00330D20" w:rsidRDefault="00DA465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/>
                <w:i w:val="0"/>
                <w:caps/>
                <w:color w:val="002060"/>
                <w:kern w:val="28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  <w:t>datum vystavení</w:t>
            </w:r>
            <w:r w:rsidRPr="00330D20">
              <w:rPr>
                <w:rFonts w:ascii="Century Gothic" w:eastAsia="Arial Unicode MS" w:hAnsi="Century Gothic" w:cs="Arial Unicode MS"/>
                <w:b w:val="0"/>
                <w:bCs/>
                <w:i w:val="0"/>
                <w:color w:val="F24F4F"/>
                <w:kern w:val="28"/>
                <w:sz w:val="20"/>
              </w:rPr>
              <w:br/>
            </w:r>
            <w:proofErr w:type="gramStart"/>
            <w:r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09.08.2018</w:t>
            </w:r>
            <w:proofErr w:type="gramEnd"/>
          </w:p>
        </w:tc>
        <w:tc>
          <w:tcPr>
            <w:tcW w:w="2534" w:type="dxa"/>
          </w:tcPr>
          <w:p w:rsidR="00DA465E" w:rsidRPr="00330D20" w:rsidRDefault="00DA465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  <w:t>vyřizuje</w:t>
            </w:r>
          </w:p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R. Rabenseiferová</w:t>
            </w:r>
          </w:p>
        </w:tc>
        <w:tc>
          <w:tcPr>
            <w:tcW w:w="2534" w:type="dxa"/>
            <w:gridSpan w:val="2"/>
          </w:tcPr>
          <w:p w:rsidR="00DA465E" w:rsidRPr="00AD762B" w:rsidRDefault="00DA465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DA465E" w:rsidRPr="00330D20" w:rsidRDefault="00DA465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583 445 120</w:t>
            </w:r>
          </w:p>
        </w:tc>
        <w:tc>
          <w:tcPr>
            <w:tcW w:w="2535" w:type="dxa"/>
          </w:tcPr>
          <w:p w:rsidR="00DA465E" w:rsidRPr="00330D20" w:rsidRDefault="00DA465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</w:pPr>
            <w:r w:rsidRPr="00330D20">
              <w:rPr>
                <w:rFonts w:ascii="Century Gothic" w:eastAsia="Arial Unicode MS" w:hAnsi="Century Gothic" w:cs="Arial Unicode MS"/>
                <w:b w:val="0"/>
                <w:i w:val="0"/>
                <w:color w:val="002060"/>
                <w:kern w:val="28"/>
                <w:sz w:val="20"/>
              </w:rPr>
              <w:t>interní označení</w:t>
            </w:r>
          </w:p>
          <w:p w:rsidR="00DA465E" w:rsidRPr="00330D20" w:rsidRDefault="00DB6208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kern w:val="28"/>
                <w:sz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495</w:t>
            </w:r>
            <w:r w:rsidR="00DA465E" w:rsidRPr="00424FDE"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/</w:t>
            </w:r>
            <w:r w:rsidR="00DA465E" w:rsidRPr="00330D20"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R/201</w:t>
            </w:r>
            <w:r w:rsidR="00DA465E">
              <w:rPr>
                <w:rFonts w:ascii="Century Gothic" w:eastAsia="Arial Unicode MS" w:hAnsi="Century Gothic" w:cs="Arial Unicode MS"/>
                <w:b w:val="0"/>
                <w:i w:val="0"/>
                <w:sz w:val="20"/>
              </w:rPr>
              <w:t>8</w:t>
            </w:r>
          </w:p>
        </w:tc>
      </w:tr>
    </w:tbl>
    <w:p w:rsidR="00DA465E" w:rsidRPr="00AD762B" w:rsidRDefault="00DA465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DA465E" w:rsidRPr="00AD762B" w:rsidTr="00B1150C">
        <w:tc>
          <w:tcPr>
            <w:tcW w:w="2535" w:type="dxa"/>
            <w:vAlign w:val="center"/>
          </w:tcPr>
          <w:p w:rsidR="00DA465E" w:rsidRPr="005A6C1A" w:rsidRDefault="00DA465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DA465E" w:rsidRPr="005A6C1A" w:rsidRDefault="00DA465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DA465E" w:rsidRPr="005A6C1A" w:rsidRDefault="00DA465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A465E" w:rsidRPr="00330D20" w:rsidRDefault="00DA465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/>
                <w:i w:val="0"/>
                <w:caps/>
                <w:color w:val="002060"/>
                <w:kern w:val="28"/>
                <w:sz w:val="20"/>
              </w:rPr>
            </w:pPr>
          </w:p>
        </w:tc>
      </w:tr>
    </w:tbl>
    <w:p w:rsidR="00DA465E" w:rsidRPr="00AD762B" w:rsidRDefault="00DA465E" w:rsidP="00070F5B">
      <w:pPr>
        <w:pStyle w:val="Nadpis2"/>
        <w:spacing w:before="0" w:beforeAutospacing="0" w:after="0" w:afterAutospacing="0"/>
        <w:rPr>
          <w:vanish/>
          <w:sz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DA465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DA465E" w:rsidRPr="005A6C1A" w:rsidRDefault="00DA465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DA465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65E" w:rsidRPr="00AD762B" w:rsidRDefault="00DA465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465E" w:rsidRPr="008E3445" w:rsidRDefault="00DA465E" w:rsidP="005A6C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E3445">
              <w:rPr>
                <w:rFonts w:ascii="Century Gothic" w:hAnsi="Century Gothic"/>
                <w:b/>
                <w:sz w:val="20"/>
                <w:szCs w:val="20"/>
              </w:rPr>
              <w:t>Arnošt Petružela</w:t>
            </w:r>
          </w:p>
          <w:p w:rsidR="00DA465E" w:rsidRDefault="00DA465E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ELEKTROMONTÁŽNÍ PRÁCE</w:t>
            </w:r>
          </w:p>
          <w:p w:rsidR="00DA465E" w:rsidRPr="00B375F2" w:rsidRDefault="00DA465E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Družstevní 1305</w:t>
            </w:r>
          </w:p>
          <w:p w:rsidR="00DA465E" w:rsidRDefault="00DA465E" w:rsidP="005A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752 01 Kojetín</w:t>
            </w:r>
          </w:p>
          <w:p w:rsidR="00DA465E" w:rsidRPr="00AD762B" w:rsidRDefault="00DA465E" w:rsidP="005A6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5F2">
              <w:rPr>
                <w:rFonts w:ascii="Century Gothic" w:hAnsi="Century Gothic"/>
                <w:sz w:val="20"/>
                <w:szCs w:val="20"/>
              </w:rPr>
              <w:t>IČ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48825069</w:t>
            </w:r>
          </w:p>
        </w:tc>
      </w:tr>
      <w:tr w:rsidR="00DA465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DA465E" w:rsidRPr="00EB4E39" w:rsidRDefault="00DA465E" w:rsidP="00DB6208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i w:val="0"/>
                <w:sz w:val="24"/>
              </w:rPr>
            </w:pP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>Na základě</w:t>
            </w:r>
            <w:r w:rsidR="00EB4E39">
              <w:rPr>
                <w:rFonts w:ascii="Century Gothic" w:eastAsia="Arial Unicode MS" w:hAnsi="Century Gothic"/>
                <w:i w:val="0"/>
                <w:sz w:val="24"/>
              </w:rPr>
              <w:t xml:space="preserve"> předloženého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 „Krycího listu rozpočtu a rozpočtu s</w:t>
            </w:r>
            <w:r>
              <w:rPr>
                <w:rFonts w:ascii="Century Gothic" w:eastAsia="Arial Unicode MS" w:hAnsi="Century Gothic"/>
                <w:i w:val="0"/>
                <w:sz w:val="24"/>
              </w:rPr>
              <w:t> Krycího listu nabídky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“ ze dne </w:t>
            </w:r>
            <w:proofErr w:type="gramStart"/>
            <w:r>
              <w:rPr>
                <w:rFonts w:ascii="Century Gothic" w:eastAsia="Arial Unicode MS" w:hAnsi="Century Gothic"/>
                <w:i w:val="0"/>
                <w:sz w:val="24"/>
              </w:rPr>
              <w:t>07.08.2018</w:t>
            </w:r>
            <w:proofErr w:type="gramEnd"/>
            <w:r>
              <w:rPr>
                <w:rFonts w:ascii="Century Gothic" w:eastAsia="Arial Unicode MS" w:hAnsi="Century Gothic"/>
                <w:i w:val="0"/>
                <w:sz w:val="24"/>
              </w:rPr>
              <w:t xml:space="preserve"> CN č.</w:t>
            </w:r>
            <w:r w:rsidR="00EB4E39">
              <w:rPr>
                <w:rFonts w:ascii="Century Gothic" w:eastAsia="Arial Unicode MS" w:hAnsi="Century Gothic"/>
                <w:i w:val="0"/>
                <w:sz w:val="24"/>
              </w:rPr>
              <w:t xml:space="preserve"> </w:t>
            </w:r>
            <w:r>
              <w:rPr>
                <w:rFonts w:ascii="Century Gothic" w:eastAsia="Arial Unicode MS" w:hAnsi="Century Gothic"/>
                <w:i w:val="0"/>
                <w:sz w:val="24"/>
              </w:rPr>
              <w:t>2018027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 </w:t>
            </w:r>
            <w:r w:rsidR="00EB4E39">
              <w:rPr>
                <w:rFonts w:ascii="Century Gothic" w:eastAsia="Arial Unicode MS" w:hAnsi="Century Gothic"/>
                <w:i w:val="0"/>
                <w:sz w:val="24"/>
              </w:rPr>
              <w:t xml:space="preserve">tímto 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závazně objednáváme </w:t>
            </w:r>
            <w:r>
              <w:rPr>
                <w:rFonts w:ascii="Century Gothic" w:eastAsia="Arial Unicode MS" w:hAnsi="Century Gothic"/>
                <w:i w:val="0"/>
                <w:sz w:val="24"/>
              </w:rPr>
              <w:t>výměnu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 stávající</w:t>
            </w:r>
            <w:r>
              <w:rPr>
                <w:rFonts w:ascii="Century Gothic" w:eastAsia="Arial Unicode MS" w:hAnsi="Century Gothic"/>
                <w:i w:val="0"/>
                <w:sz w:val="24"/>
              </w:rPr>
              <w:t>ho osvětlení v předmětné místnosti (jídelna)</w:t>
            </w:r>
            <w:r w:rsidRPr="00330D20">
              <w:rPr>
                <w:rFonts w:ascii="Century Gothic" w:eastAsia="Arial Unicode MS" w:hAnsi="Century Gothic"/>
                <w:i w:val="0"/>
                <w:sz w:val="24"/>
              </w:rPr>
              <w:t xml:space="preserve"> v objektu objednavatele se standartní dobou záruky. </w:t>
            </w:r>
            <w:r w:rsidRPr="00330D20"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Pozn.: </w:t>
            </w:r>
            <w:r w:rsidR="00EB4E39">
              <w:rPr>
                <w:rFonts w:ascii="Century Gothic" w:eastAsia="Arial Unicode MS" w:hAnsi="Century Gothic"/>
                <w:b w:val="0"/>
                <w:i w:val="0"/>
                <w:sz w:val="24"/>
              </w:rPr>
              <w:t>Provedení výše uvedených prací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</w:t>
            </w:r>
            <w:r w:rsidRPr="00330D20">
              <w:rPr>
                <w:rFonts w:ascii="Century Gothic" w:eastAsia="Arial Unicode MS" w:hAnsi="Century Gothic"/>
                <w:b w:val="0"/>
                <w:i w:val="0"/>
                <w:sz w:val="24"/>
              </w:rPr>
              <w:t>je vyvolán</w:t>
            </w:r>
            <w:r w:rsidR="00EB4E39">
              <w:rPr>
                <w:rFonts w:ascii="Century Gothic" w:eastAsia="Arial Unicode MS" w:hAnsi="Century Gothic"/>
                <w:b w:val="0"/>
                <w:i w:val="0"/>
                <w:sz w:val="24"/>
              </w:rPr>
              <w:t>o</w:t>
            </w:r>
            <w:r w:rsidRPr="00330D20"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>zjištěním nutnosti provést výměnu svítidel</w:t>
            </w:r>
            <w:r w:rsidR="00EB4E39">
              <w:rPr>
                <w:rFonts w:ascii="Century Gothic" w:eastAsia="Arial Unicode MS" w:hAnsi="Century Gothic"/>
                <w:b w:val="0"/>
                <w:i w:val="0"/>
                <w:sz w:val="24"/>
              </w:rPr>
              <w:t>,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která nebyla zahrnuta do rozpočtu </w:t>
            </w:r>
            <w:r w:rsidR="00DB6208"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probíhající </w:t>
            </w:r>
            <w:r w:rsidRPr="00330D20">
              <w:rPr>
                <w:rFonts w:ascii="Century Gothic" w:eastAsia="Arial Unicode MS" w:hAnsi="Century Gothic"/>
                <w:b w:val="0"/>
                <w:i w:val="0"/>
                <w:sz w:val="24"/>
              </w:rPr>
              <w:t>investiční akc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>e</w:t>
            </w:r>
            <w:r w:rsidRPr="00330D20"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„DuT Loštice – Rekonstrukce bytových jader“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. O </w:t>
            </w:r>
            <w:r w:rsidR="00DB6208"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tomto </w:t>
            </w:r>
            <w:r w:rsidR="00EB4E39">
              <w:rPr>
                <w:rFonts w:ascii="Century Gothic" w:eastAsia="Arial Unicode MS" w:hAnsi="Century Gothic"/>
                <w:b w:val="0"/>
                <w:i w:val="0"/>
                <w:sz w:val="24"/>
              </w:rPr>
              <w:t>rozsahu prací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byl</w:t>
            </w:r>
            <w:r w:rsidR="00DB6208">
              <w:rPr>
                <w:rFonts w:ascii="Century Gothic" w:eastAsia="Arial Unicode MS" w:hAnsi="Century Gothic"/>
                <w:b w:val="0"/>
                <w:i w:val="0"/>
                <w:sz w:val="24"/>
              </w:rPr>
              <w:t>i</w:t>
            </w:r>
            <w:r>
              <w:rPr>
                <w:rFonts w:ascii="Century Gothic" w:eastAsia="Arial Unicode MS" w:hAnsi="Century Gothic"/>
                <w:b w:val="0"/>
                <w:i w:val="0"/>
                <w:sz w:val="24"/>
              </w:rPr>
              <w:t xml:space="preserve"> informováni zástupci objednavatele a GD.</w:t>
            </w:r>
          </w:p>
        </w:tc>
      </w:tr>
      <w:tr w:rsidR="00DA465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  <w:lang w:val="en-US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  <w:lang w:val="en-US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  <w:lang w:val="en-US"/>
              </w:rPr>
            </w:pP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  <w:lang w:val="en-US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DA465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65E" w:rsidRPr="00330D20" w:rsidRDefault="00DA465E" w:rsidP="0063651E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</w:pPr>
            <w:r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  <w:t>129.180,00</w:t>
            </w:r>
            <w:r w:rsidRPr="00330D20"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  <w:t xml:space="preserve"> Kč </w:t>
            </w:r>
            <w:r w:rsidR="0063651E"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  <w:t>s</w:t>
            </w:r>
            <w:bookmarkStart w:id="0" w:name="_GoBack"/>
            <w:bookmarkEnd w:id="0"/>
            <w:r w:rsidR="00EB4E39"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  <w:t xml:space="preserve">15% </w:t>
            </w:r>
            <w:r w:rsidRPr="00330D20">
              <w:rPr>
                <w:rFonts w:ascii="Century Gothic" w:eastAsia="Arial Unicode MS" w:hAnsi="Century Gothic" w:cs="Arial Unicode MS"/>
                <w:bCs/>
                <w:i w:val="0"/>
                <w:color w:val="000000"/>
                <w:kern w:val="28"/>
                <w:sz w:val="24"/>
              </w:rPr>
              <w:t>DPH</w:t>
            </w:r>
          </w:p>
        </w:tc>
      </w:tr>
      <w:tr w:rsidR="00DA465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65E" w:rsidRPr="00330D20" w:rsidRDefault="00DA465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i w:val="0"/>
                <w:color w:val="002060"/>
                <w:kern w:val="28"/>
                <w:sz w:val="20"/>
              </w:rPr>
            </w:pPr>
            <w:r w:rsidRPr="00330D20">
              <w:rPr>
                <w:rFonts w:ascii="Century Gothic" w:hAnsi="Century Gothic"/>
                <w:b w:val="0"/>
                <w:i w:val="0"/>
                <w:color w:val="002060"/>
                <w:kern w:val="28"/>
                <w:sz w:val="20"/>
              </w:rPr>
              <w:t xml:space="preserve">místo dodání objednávky a identifikace odběratele: </w:t>
            </w:r>
          </w:p>
          <w:p w:rsidR="00DA465E" w:rsidRPr="00330D20" w:rsidRDefault="00DA465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i w:val="0"/>
                <w:color w:val="002060"/>
                <w:kern w:val="28"/>
                <w:sz w:val="20"/>
              </w:rPr>
            </w:pPr>
          </w:p>
          <w:p w:rsidR="00DA465E" w:rsidRPr="00330D20" w:rsidRDefault="00DA465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i w:val="0"/>
                <w:sz w:val="24"/>
              </w:rPr>
            </w:pPr>
            <w:r w:rsidRPr="00330D20">
              <w:rPr>
                <w:rFonts w:ascii="Century Gothic" w:hAnsi="Century Gothic"/>
                <w:i w:val="0"/>
                <w:sz w:val="24"/>
              </w:rPr>
              <w:t>Domov u Třebůvky Loštice, příspěvková organizace</w:t>
            </w:r>
            <w:r w:rsidRPr="00330D20">
              <w:rPr>
                <w:rFonts w:ascii="Century Gothic" w:hAnsi="Century Gothic"/>
                <w:i w:val="0"/>
                <w:sz w:val="24"/>
              </w:rPr>
              <w:br/>
              <w:t>789 83 Loštice, Hradská 113/5 | IČ 75004020</w:t>
            </w:r>
          </w:p>
          <w:p w:rsidR="00DA465E" w:rsidRPr="00330D20" w:rsidRDefault="00DA465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DA465E" w:rsidRPr="00330D20" w:rsidRDefault="00DA465E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330D20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330D20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330D20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330D20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330D20">
              <w:rPr>
                <w:rFonts w:ascii="Century Gothic" w:hAnsi="Century Gothic"/>
                <w:sz w:val="20"/>
              </w:rPr>
              <w:t xml:space="preserve"> včetně </w:t>
            </w:r>
            <w:r w:rsidRPr="00330D20">
              <w:rPr>
                <w:rFonts w:ascii="Century Gothic" w:hAnsi="Century Gothic"/>
                <w:b/>
                <w:sz w:val="20"/>
              </w:rPr>
              <w:t>čísla objednávky</w:t>
            </w:r>
            <w:r w:rsidRPr="00330D20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</w:p>
        </w:tc>
      </w:tr>
      <w:tr w:rsidR="00DA465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DA465E" w:rsidRPr="00AD762B" w:rsidRDefault="00DA465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DA465E" w:rsidRPr="00AD762B" w:rsidRDefault="00DA465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DA465E" w:rsidRPr="00AD762B" w:rsidRDefault="00DA465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A465E" w:rsidRPr="00AD762B" w:rsidRDefault="00DA465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DA465E" w:rsidRPr="00AD762B" w:rsidRDefault="00DA465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DA465E" w:rsidRDefault="00DA465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DA465E" w:rsidRDefault="00DA465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DA465E" w:rsidRPr="00B1150C" w:rsidRDefault="00DA465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DA465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FB" w:rsidRDefault="00AE2BFB" w:rsidP="00770B44">
      <w:r>
        <w:separator/>
      </w:r>
    </w:p>
  </w:endnote>
  <w:endnote w:type="continuationSeparator" w:id="0">
    <w:p w:rsidR="00AE2BFB" w:rsidRDefault="00AE2BFB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5E" w:rsidRPr="00AD762B" w:rsidRDefault="00DA465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color w:val="002060"/>
        <w:kern w:val="28"/>
        <w:sz w:val="24"/>
        <w:szCs w:val="24"/>
      </w:rPr>
      <w:t>www.utrebuvky.cz</w:t>
    </w:r>
  </w:p>
  <w:p w:rsidR="00DA465E" w:rsidRPr="00AD762B" w:rsidRDefault="00DA465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FB" w:rsidRDefault="00AE2BFB" w:rsidP="00770B44">
      <w:r>
        <w:separator/>
      </w:r>
    </w:p>
  </w:footnote>
  <w:footnote w:type="continuationSeparator" w:id="0">
    <w:p w:rsidR="00AE2BFB" w:rsidRDefault="00AE2BFB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B"/>
    <w:rsid w:val="00012226"/>
    <w:rsid w:val="00042EE5"/>
    <w:rsid w:val="00045ABD"/>
    <w:rsid w:val="00062515"/>
    <w:rsid w:val="00070F5B"/>
    <w:rsid w:val="00083198"/>
    <w:rsid w:val="00092173"/>
    <w:rsid w:val="00095998"/>
    <w:rsid w:val="000A38AC"/>
    <w:rsid w:val="000B45D3"/>
    <w:rsid w:val="000B580E"/>
    <w:rsid w:val="000C77A9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934C6"/>
    <w:rsid w:val="001D30B3"/>
    <w:rsid w:val="00201C6C"/>
    <w:rsid w:val="00224B6D"/>
    <w:rsid w:val="0023059D"/>
    <w:rsid w:val="002615F9"/>
    <w:rsid w:val="00272131"/>
    <w:rsid w:val="0028262F"/>
    <w:rsid w:val="00292A92"/>
    <w:rsid w:val="002A7BAA"/>
    <w:rsid w:val="002D2DDF"/>
    <w:rsid w:val="002E5AE6"/>
    <w:rsid w:val="002F57AD"/>
    <w:rsid w:val="00302035"/>
    <w:rsid w:val="00315CBC"/>
    <w:rsid w:val="00330D20"/>
    <w:rsid w:val="0034500B"/>
    <w:rsid w:val="0034552B"/>
    <w:rsid w:val="00346531"/>
    <w:rsid w:val="00352E2C"/>
    <w:rsid w:val="003866CB"/>
    <w:rsid w:val="003A6085"/>
    <w:rsid w:val="003C7965"/>
    <w:rsid w:val="003E1C03"/>
    <w:rsid w:val="003F7D0E"/>
    <w:rsid w:val="00410635"/>
    <w:rsid w:val="00412080"/>
    <w:rsid w:val="00424FDE"/>
    <w:rsid w:val="00435788"/>
    <w:rsid w:val="00443EB4"/>
    <w:rsid w:val="0044552D"/>
    <w:rsid w:val="00447E9F"/>
    <w:rsid w:val="00454D52"/>
    <w:rsid w:val="00465F29"/>
    <w:rsid w:val="00473DC7"/>
    <w:rsid w:val="00490993"/>
    <w:rsid w:val="004B4EE4"/>
    <w:rsid w:val="004D5138"/>
    <w:rsid w:val="004D67A0"/>
    <w:rsid w:val="004E123A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A6C1A"/>
    <w:rsid w:val="005B780B"/>
    <w:rsid w:val="005C0ABD"/>
    <w:rsid w:val="005E5FB8"/>
    <w:rsid w:val="005E6B8E"/>
    <w:rsid w:val="005F15E0"/>
    <w:rsid w:val="0060055D"/>
    <w:rsid w:val="00610A39"/>
    <w:rsid w:val="00614811"/>
    <w:rsid w:val="006229F6"/>
    <w:rsid w:val="0063651E"/>
    <w:rsid w:val="0065290E"/>
    <w:rsid w:val="006728F2"/>
    <w:rsid w:val="006804EE"/>
    <w:rsid w:val="00680B79"/>
    <w:rsid w:val="006872F0"/>
    <w:rsid w:val="006D1EB1"/>
    <w:rsid w:val="00726894"/>
    <w:rsid w:val="0074446C"/>
    <w:rsid w:val="00770B44"/>
    <w:rsid w:val="00774FD5"/>
    <w:rsid w:val="00777443"/>
    <w:rsid w:val="007A58C0"/>
    <w:rsid w:val="007A709A"/>
    <w:rsid w:val="007B6F22"/>
    <w:rsid w:val="007B7107"/>
    <w:rsid w:val="007C0B47"/>
    <w:rsid w:val="008076D6"/>
    <w:rsid w:val="008161A9"/>
    <w:rsid w:val="008256C0"/>
    <w:rsid w:val="0088439B"/>
    <w:rsid w:val="008879BC"/>
    <w:rsid w:val="00894B11"/>
    <w:rsid w:val="008C27E6"/>
    <w:rsid w:val="008E0E4D"/>
    <w:rsid w:val="008E16D4"/>
    <w:rsid w:val="008E1F7F"/>
    <w:rsid w:val="008E3445"/>
    <w:rsid w:val="008F7D88"/>
    <w:rsid w:val="0090570E"/>
    <w:rsid w:val="00905FAF"/>
    <w:rsid w:val="0091458F"/>
    <w:rsid w:val="00914E78"/>
    <w:rsid w:val="009167B4"/>
    <w:rsid w:val="00924978"/>
    <w:rsid w:val="009268A4"/>
    <w:rsid w:val="00934BC0"/>
    <w:rsid w:val="00990AD8"/>
    <w:rsid w:val="00995A7D"/>
    <w:rsid w:val="009A0C1D"/>
    <w:rsid w:val="009A4567"/>
    <w:rsid w:val="009A6F22"/>
    <w:rsid w:val="009B09E2"/>
    <w:rsid w:val="009C0ECC"/>
    <w:rsid w:val="009C7285"/>
    <w:rsid w:val="009C771F"/>
    <w:rsid w:val="009D46AC"/>
    <w:rsid w:val="009D7183"/>
    <w:rsid w:val="009E0209"/>
    <w:rsid w:val="009F37DD"/>
    <w:rsid w:val="00A04304"/>
    <w:rsid w:val="00A05911"/>
    <w:rsid w:val="00A0594E"/>
    <w:rsid w:val="00A11321"/>
    <w:rsid w:val="00A223CE"/>
    <w:rsid w:val="00A569AA"/>
    <w:rsid w:val="00A74AF7"/>
    <w:rsid w:val="00A8302D"/>
    <w:rsid w:val="00AA5BA8"/>
    <w:rsid w:val="00AA68A7"/>
    <w:rsid w:val="00AC5032"/>
    <w:rsid w:val="00AD4B91"/>
    <w:rsid w:val="00AD73A8"/>
    <w:rsid w:val="00AD762B"/>
    <w:rsid w:val="00AE2BFB"/>
    <w:rsid w:val="00B002A4"/>
    <w:rsid w:val="00B068C0"/>
    <w:rsid w:val="00B1150C"/>
    <w:rsid w:val="00B13197"/>
    <w:rsid w:val="00B21280"/>
    <w:rsid w:val="00B31A5E"/>
    <w:rsid w:val="00B375F2"/>
    <w:rsid w:val="00B40761"/>
    <w:rsid w:val="00B53DF1"/>
    <w:rsid w:val="00B56F78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6647F"/>
    <w:rsid w:val="00C94036"/>
    <w:rsid w:val="00C95E74"/>
    <w:rsid w:val="00CA419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62B16"/>
    <w:rsid w:val="00D72318"/>
    <w:rsid w:val="00D7605C"/>
    <w:rsid w:val="00D76D69"/>
    <w:rsid w:val="00D93BBA"/>
    <w:rsid w:val="00DA465E"/>
    <w:rsid w:val="00DB13E7"/>
    <w:rsid w:val="00DB6208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5787B"/>
    <w:rsid w:val="00E64364"/>
    <w:rsid w:val="00E92686"/>
    <w:rsid w:val="00E95092"/>
    <w:rsid w:val="00EA187B"/>
    <w:rsid w:val="00EA655A"/>
    <w:rsid w:val="00EB17BB"/>
    <w:rsid w:val="00EB4E39"/>
    <w:rsid w:val="00EC3A45"/>
    <w:rsid w:val="00ED31F8"/>
    <w:rsid w:val="00F01A3E"/>
    <w:rsid w:val="00F77B40"/>
    <w:rsid w:val="00FA444C"/>
    <w:rsid w:val="00FB00D9"/>
    <w:rsid w:val="00FD084F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9EA07-2E17-4A05-8991-47E8B38B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5</TotalTime>
  <Pages>1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Ondřej Jurečka</cp:lastModifiedBy>
  <cp:revision>7</cp:revision>
  <cp:lastPrinted>2018-08-09T13:35:00Z</cp:lastPrinted>
  <dcterms:created xsi:type="dcterms:W3CDTF">2018-08-09T12:39:00Z</dcterms:created>
  <dcterms:modified xsi:type="dcterms:W3CDTF">2018-08-09T14:07:00Z</dcterms:modified>
</cp:coreProperties>
</file>