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2A" w:rsidRPr="00241F3A" w:rsidRDefault="0059122A" w:rsidP="00D47AAB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7D04A8" w:rsidRPr="00241F3A" w:rsidRDefault="007D04A8">
      <w:pPr>
        <w:rPr>
          <w:rFonts w:cstheme="minorHAnsi"/>
          <w:sz w:val="22"/>
          <w:szCs w:val="22"/>
        </w:rPr>
      </w:pPr>
    </w:p>
    <w:p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6D7F80">
        <w:rPr>
          <w:rFonts w:cstheme="minorHAnsi"/>
          <w:b/>
          <w:sz w:val="28"/>
          <w:szCs w:val="28"/>
        </w:rPr>
        <w:t>1</w:t>
      </w:r>
    </w:p>
    <w:p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 xml:space="preserve">mlouvě o podnájmu prostor a podnájmu parkovacích(ho) míst(a) </w:t>
      </w:r>
    </w:p>
    <w:p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A42650">
        <w:rPr>
          <w:rFonts w:cstheme="minorHAnsi"/>
          <w:b/>
          <w:sz w:val="28"/>
          <w:szCs w:val="28"/>
        </w:rPr>
        <w:t>24</w:t>
      </w:r>
      <w:r w:rsidRPr="00241F3A">
        <w:rPr>
          <w:rFonts w:cstheme="minorHAnsi"/>
          <w:b/>
          <w:sz w:val="28"/>
          <w:szCs w:val="28"/>
        </w:rPr>
        <w:t xml:space="preserve">. </w:t>
      </w:r>
      <w:r w:rsidR="00A42650">
        <w:rPr>
          <w:rFonts w:cstheme="minorHAnsi"/>
          <w:b/>
          <w:sz w:val="28"/>
          <w:szCs w:val="28"/>
        </w:rPr>
        <w:t>2</w:t>
      </w:r>
      <w:r w:rsidRPr="00241F3A">
        <w:rPr>
          <w:rFonts w:cstheme="minorHAnsi"/>
          <w:b/>
          <w:sz w:val="28"/>
          <w:szCs w:val="28"/>
        </w:rPr>
        <w:t>. 201</w:t>
      </w:r>
      <w:r w:rsidR="00A42650">
        <w:rPr>
          <w:rFonts w:cstheme="minorHAnsi"/>
          <w:b/>
          <w:sz w:val="28"/>
          <w:szCs w:val="28"/>
        </w:rPr>
        <w:t>7</w:t>
      </w:r>
    </w:p>
    <w:p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:rsidR="00120EE8" w:rsidRDefault="00120EE8" w:rsidP="006D7F80">
      <w:pPr>
        <w:pStyle w:val="Bezmezer"/>
        <w:rPr>
          <w:b/>
          <w:sz w:val="22"/>
          <w:szCs w:val="22"/>
          <w:shd w:val="clear" w:color="auto" w:fill="FFFFFF"/>
        </w:rPr>
      </w:pPr>
      <w:bookmarkStart w:id="1" w:name="_Hlk499885330"/>
    </w:p>
    <w:p w:rsidR="007A0F2D" w:rsidRPr="00AC45B2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AC45B2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1"/>
    <w:p w:rsidR="007A0F2D" w:rsidRPr="00AC45B2" w:rsidRDefault="00926503" w:rsidP="006D7F80">
      <w:pPr>
        <w:pStyle w:val="Bezmezer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s</w:t>
      </w:r>
      <w:r w:rsidR="007A0F2D" w:rsidRPr="00AC45B2">
        <w:rPr>
          <w:rFonts w:cstheme="minorHAnsi"/>
          <w:sz w:val="22"/>
          <w:szCs w:val="22"/>
        </w:rPr>
        <w:t xml:space="preserve">ídlo: </w:t>
      </w:r>
      <w:r w:rsidR="007A0F2D" w:rsidRPr="00AC45B2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AC45B2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AC45B2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7A0F2D" w:rsidRPr="00AC45B2" w:rsidRDefault="007A0F2D" w:rsidP="006D7F80">
      <w:pPr>
        <w:pStyle w:val="Bezmezer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IČO 25379631</w:t>
      </w:r>
    </w:p>
    <w:p w:rsidR="007A0F2D" w:rsidRPr="00AC45B2" w:rsidRDefault="007A0F2D" w:rsidP="006D7F80">
      <w:pPr>
        <w:pStyle w:val="Bezmezer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DIČ CZ25379631</w:t>
      </w:r>
      <w:bookmarkStart w:id="2" w:name="OLE_LINK1"/>
    </w:p>
    <w:p w:rsidR="00926503" w:rsidRPr="00AC45B2" w:rsidRDefault="007A0F2D" w:rsidP="006D7F80">
      <w:pPr>
        <w:pStyle w:val="Bezmezer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2"/>
    </w:p>
    <w:p w:rsidR="007A0F2D" w:rsidRPr="00AC45B2" w:rsidRDefault="00926503" w:rsidP="006D7F80">
      <w:pPr>
        <w:pStyle w:val="Bezmezer"/>
        <w:rPr>
          <w:rFonts w:cstheme="minorHAnsi"/>
          <w:b/>
          <w:sz w:val="22"/>
          <w:szCs w:val="22"/>
        </w:rPr>
      </w:pPr>
      <w:r w:rsidRPr="00AC45B2">
        <w:rPr>
          <w:rFonts w:cstheme="minorHAnsi"/>
          <w:sz w:val="22"/>
          <w:szCs w:val="22"/>
        </w:rPr>
        <w:t>z</w:t>
      </w:r>
      <w:r w:rsidR="007A0F2D" w:rsidRPr="00AC45B2">
        <w:rPr>
          <w:rFonts w:cstheme="minorHAnsi"/>
          <w:sz w:val="22"/>
          <w:szCs w:val="22"/>
        </w:rPr>
        <w:t>astoupena</w:t>
      </w:r>
      <w:r w:rsidRPr="00AC45B2">
        <w:rPr>
          <w:rFonts w:cstheme="minorHAnsi"/>
          <w:sz w:val="22"/>
          <w:szCs w:val="22"/>
        </w:rPr>
        <w:t xml:space="preserve"> </w:t>
      </w:r>
      <w:r w:rsidRPr="00AC45B2">
        <w:rPr>
          <w:rFonts w:cstheme="minorHAnsi"/>
          <w:b/>
          <w:sz w:val="22"/>
          <w:szCs w:val="22"/>
        </w:rPr>
        <w:t xml:space="preserve">Mgr. Pavlem </w:t>
      </w:r>
      <w:proofErr w:type="spellStart"/>
      <w:r w:rsidRPr="00AC45B2">
        <w:rPr>
          <w:rFonts w:cstheme="minorHAnsi"/>
          <w:b/>
          <w:sz w:val="22"/>
          <w:szCs w:val="22"/>
        </w:rPr>
        <w:t>Csankem</w:t>
      </w:r>
      <w:proofErr w:type="spellEnd"/>
      <w:r w:rsidRPr="00AC45B2">
        <w:rPr>
          <w:rFonts w:cstheme="minorHAnsi"/>
          <w:b/>
          <w:sz w:val="22"/>
          <w:szCs w:val="22"/>
        </w:rPr>
        <w:t>, předsedou představenstva</w:t>
      </w:r>
    </w:p>
    <w:p w:rsidR="007A0F2D" w:rsidRPr="00AC45B2" w:rsidRDefault="007A0F2D" w:rsidP="006D7F80">
      <w:pPr>
        <w:pStyle w:val="Bezmezer"/>
        <w:rPr>
          <w:rFonts w:cstheme="minorHAnsi"/>
          <w:sz w:val="22"/>
          <w:szCs w:val="22"/>
        </w:rPr>
      </w:pPr>
    </w:p>
    <w:p w:rsidR="007A0F2D" w:rsidRPr="00AC45B2" w:rsidRDefault="007A0F2D" w:rsidP="006D7F80">
      <w:pPr>
        <w:pStyle w:val="Bezmezer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jako „Nájemce“ na straně jedné</w:t>
      </w:r>
    </w:p>
    <w:p w:rsidR="00926503" w:rsidRPr="00AC45B2" w:rsidRDefault="00926503" w:rsidP="006D7F80">
      <w:pPr>
        <w:pStyle w:val="Bezmezer"/>
        <w:rPr>
          <w:rFonts w:cstheme="minorHAnsi"/>
          <w:sz w:val="22"/>
          <w:szCs w:val="22"/>
        </w:rPr>
      </w:pPr>
    </w:p>
    <w:p w:rsidR="007A0F2D" w:rsidRPr="00AC45B2" w:rsidRDefault="00926503" w:rsidP="006D7F80">
      <w:pPr>
        <w:pStyle w:val="Bezmezer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a</w:t>
      </w:r>
    </w:p>
    <w:p w:rsidR="006D7F80" w:rsidRPr="00AC45B2" w:rsidRDefault="006D7F80" w:rsidP="006D7F80">
      <w:pPr>
        <w:pStyle w:val="Bezmezer"/>
        <w:rPr>
          <w:rFonts w:cstheme="minorHAnsi"/>
          <w:sz w:val="22"/>
          <w:szCs w:val="22"/>
        </w:rPr>
      </w:pPr>
    </w:p>
    <w:p w:rsidR="004A31F3" w:rsidRPr="00AC45B2" w:rsidRDefault="004A31F3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AC45B2">
        <w:rPr>
          <w:rFonts w:eastAsia="Times New Roman" w:cstheme="minorHAnsi"/>
          <w:b/>
          <w:bCs/>
          <w:sz w:val="22"/>
          <w:szCs w:val="22"/>
          <w:lang w:eastAsia="cs-CZ"/>
        </w:rPr>
        <w:t xml:space="preserve">Smart </w:t>
      </w:r>
      <w:proofErr w:type="spellStart"/>
      <w:r w:rsidRPr="00AC45B2">
        <w:rPr>
          <w:rFonts w:eastAsia="Times New Roman" w:cstheme="minorHAnsi"/>
          <w:b/>
          <w:bCs/>
          <w:sz w:val="22"/>
          <w:szCs w:val="22"/>
          <w:lang w:eastAsia="cs-CZ"/>
        </w:rPr>
        <w:t>elephant</w:t>
      </w:r>
      <w:proofErr w:type="spellEnd"/>
      <w:r w:rsidRPr="00AC45B2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s.r.o. </w:t>
      </w:r>
    </w:p>
    <w:p w:rsidR="006D7F80" w:rsidRPr="00AC45B2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AC45B2">
        <w:rPr>
          <w:rFonts w:eastAsia="Times New Roman" w:cstheme="minorHAnsi"/>
          <w:sz w:val="22"/>
          <w:szCs w:val="22"/>
          <w:lang w:eastAsia="cs-CZ"/>
        </w:rPr>
        <w:t>sídlo:</w:t>
      </w:r>
      <w:r w:rsidR="00A76D4D" w:rsidRPr="00AC45B2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4A31F3" w:rsidRPr="00AC45B2">
        <w:rPr>
          <w:rFonts w:eastAsia="Times New Roman" w:cstheme="minorHAnsi"/>
          <w:sz w:val="22"/>
          <w:szCs w:val="22"/>
          <w:lang w:eastAsia="cs-CZ"/>
        </w:rPr>
        <w:t>Dopravní 500/9, Uhříněves, 104 00 Praha 10</w:t>
      </w:r>
    </w:p>
    <w:p w:rsidR="006D7F80" w:rsidRPr="00AC45B2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AC45B2">
        <w:rPr>
          <w:rFonts w:eastAsia="Times New Roman" w:cstheme="minorHAnsi"/>
          <w:sz w:val="22"/>
          <w:szCs w:val="22"/>
          <w:lang w:eastAsia="cs-CZ"/>
        </w:rPr>
        <w:t>IČO</w:t>
      </w:r>
      <w:r w:rsidR="00A76D4D" w:rsidRPr="00AC45B2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4A31F3" w:rsidRPr="00AC45B2">
        <w:rPr>
          <w:rFonts w:eastAsia="Times New Roman" w:cstheme="minorHAnsi"/>
          <w:sz w:val="22"/>
          <w:szCs w:val="22"/>
          <w:lang w:eastAsia="cs-CZ"/>
        </w:rPr>
        <w:t>04532970</w:t>
      </w:r>
    </w:p>
    <w:p w:rsidR="006D7F80" w:rsidRPr="00AC45B2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AC45B2">
        <w:rPr>
          <w:rFonts w:eastAsia="Times New Roman" w:cstheme="minorHAnsi"/>
          <w:sz w:val="22"/>
          <w:szCs w:val="22"/>
          <w:lang w:eastAsia="cs-CZ"/>
        </w:rPr>
        <w:t xml:space="preserve">DIČ </w:t>
      </w:r>
      <w:r w:rsidR="004A31F3" w:rsidRPr="00AC45B2">
        <w:rPr>
          <w:rFonts w:eastAsia="Times New Roman" w:cstheme="minorHAnsi"/>
          <w:sz w:val="22"/>
          <w:szCs w:val="22"/>
          <w:lang w:eastAsia="cs-CZ"/>
        </w:rPr>
        <w:t>CZ04532970</w:t>
      </w:r>
    </w:p>
    <w:p w:rsidR="006D7F80" w:rsidRPr="00AC45B2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AC45B2">
        <w:rPr>
          <w:rFonts w:eastAsia="Times New Roman" w:cstheme="minorHAnsi"/>
          <w:sz w:val="22"/>
          <w:szCs w:val="22"/>
          <w:lang w:eastAsia="cs-CZ"/>
        </w:rPr>
        <w:t xml:space="preserve">zapsána v obchodním rejstříku </w:t>
      </w:r>
      <w:r w:rsidR="004A31F3" w:rsidRPr="00AC45B2">
        <w:rPr>
          <w:rFonts w:eastAsia="Times New Roman" w:cstheme="minorHAnsi"/>
          <w:sz w:val="22"/>
          <w:szCs w:val="22"/>
          <w:lang w:eastAsia="cs-CZ"/>
        </w:rPr>
        <w:t>Městského soudu v Praze</w:t>
      </w:r>
      <w:r w:rsidRPr="00AC45B2">
        <w:rPr>
          <w:rFonts w:eastAsia="Times New Roman" w:cstheme="minorHAnsi"/>
          <w:sz w:val="22"/>
          <w:szCs w:val="22"/>
          <w:lang w:eastAsia="cs-CZ"/>
        </w:rPr>
        <w:t xml:space="preserve">, oddíl C, vložka </w:t>
      </w:r>
      <w:r w:rsidR="004A31F3" w:rsidRPr="00AC45B2">
        <w:rPr>
          <w:rFonts w:eastAsia="Times New Roman" w:cstheme="minorHAnsi"/>
          <w:sz w:val="22"/>
          <w:szCs w:val="22"/>
          <w:lang w:eastAsia="cs-CZ"/>
        </w:rPr>
        <w:t>249228</w:t>
      </w:r>
    </w:p>
    <w:p w:rsidR="006D7F80" w:rsidRPr="00AC45B2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AC45B2">
        <w:rPr>
          <w:rFonts w:eastAsia="Times New Roman" w:cstheme="minorHAnsi"/>
          <w:sz w:val="22"/>
          <w:szCs w:val="22"/>
          <w:lang w:eastAsia="cs-CZ"/>
        </w:rPr>
        <w:t>zastoupena</w:t>
      </w:r>
      <w:r w:rsidR="00A13716" w:rsidRPr="00AC45B2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4A31F3" w:rsidRPr="00AC45B2">
        <w:rPr>
          <w:rFonts w:eastAsia="Times New Roman" w:cstheme="minorHAnsi"/>
          <w:b/>
          <w:sz w:val="22"/>
          <w:szCs w:val="22"/>
          <w:lang w:eastAsia="cs-CZ"/>
        </w:rPr>
        <w:t xml:space="preserve">Tomášem </w:t>
      </w:r>
      <w:proofErr w:type="spellStart"/>
      <w:r w:rsidR="004A31F3" w:rsidRPr="00AC45B2">
        <w:rPr>
          <w:rFonts w:eastAsia="Times New Roman" w:cstheme="minorHAnsi"/>
          <w:b/>
          <w:sz w:val="22"/>
          <w:szCs w:val="22"/>
          <w:lang w:eastAsia="cs-CZ"/>
        </w:rPr>
        <w:t>Krempaským</w:t>
      </w:r>
      <w:proofErr w:type="spellEnd"/>
      <w:r w:rsidR="004A31F3" w:rsidRPr="00AC45B2">
        <w:rPr>
          <w:rFonts w:eastAsia="Times New Roman" w:cstheme="minorHAnsi"/>
          <w:b/>
          <w:sz w:val="22"/>
          <w:szCs w:val="22"/>
          <w:lang w:eastAsia="cs-CZ"/>
        </w:rPr>
        <w:t xml:space="preserve"> a Romanem Marešem, jednateli </w:t>
      </w:r>
    </w:p>
    <w:p w:rsidR="00926503" w:rsidRPr="00AC45B2" w:rsidRDefault="00926503" w:rsidP="006D7F80">
      <w:pPr>
        <w:pStyle w:val="Bezmezer"/>
        <w:rPr>
          <w:rFonts w:cstheme="minorHAnsi"/>
          <w:sz w:val="22"/>
          <w:szCs w:val="22"/>
        </w:rPr>
      </w:pPr>
    </w:p>
    <w:p w:rsidR="007A0F2D" w:rsidRPr="00AC45B2" w:rsidRDefault="007A0F2D" w:rsidP="006D7F80">
      <w:pPr>
        <w:pStyle w:val="Bezmezer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jako „Podnájemce“ na straně druhé</w:t>
      </w:r>
    </w:p>
    <w:p w:rsidR="007A0F2D" w:rsidRPr="00AC45B2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120EE8" w:rsidRPr="00AC45B2" w:rsidRDefault="00120EE8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:rsidR="007A0F2D" w:rsidRPr="00AC45B2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 xml:space="preserve">Nájemce a Podnájemce označováni </w:t>
      </w:r>
      <w:r w:rsidR="00B06158" w:rsidRPr="00AC45B2">
        <w:rPr>
          <w:rFonts w:cstheme="minorHAnsi"/>
          <w:sz w:val="22"/>
          <w:szCs w:val="22"/>
        </w:rPr>
        <w:t>(</w:t>
      </w:r>
      <w:r w:rsidRPr="00AC45B2">
        <w:rPr>
          <w:rFonts w:cstheme="minorHAnsi"/>
          <w:sz w:val="22"/>
          <w:szCs w:val="22"/>
        </w:rPr>
        <w:t xml:space="preserve">dále </w:t>
      </w:r>
      <w:r w:rsidR="00926503" w:rsidRPr="00AC45B2">
        <w:rPr>
          <w:rFonts w:cstheme="minorHAnsi"/>
          <w:sz w:val="22"/>
          <w:szCs w:val="22"/>
        </w:rPr>
        <w:t>jako</w:t>
      </w:r>
      <w:r w:rsidRPr="00AC45B2">
        <w:rPr>
          <w:rFonts w:cstheme="minorHAnsi"/>
          <w:sz w:val="22"/>
          <w:szCs w:val="22"/>
        </w:rPr>
        <w:t xml:space="preserve"> </w:t>
      </w:r>
      <w:r w:rsidR="00EB3BFF" w:rsidRPr="00AC45B2">
        <w:rPr>
          <w:rFonts w:cstheme="minorHAnsi"/>
          <w:sz w:val="22"/>
          <w:szCs w:val="22"/>
        </w:rPr>
        <w:t>„</w:t>
      </w:r>
      <w:r w:rsidRPr="00AC45B2">
        <w:rPr>
          <w:rFonts w:cstheme="minorHAnsi"/>
          <w:sz w:val="22"/>
          <w:szCs w:val="22"/>
        </w:rPr>
        <w:t>Smluvní strany</w:t>
      </w:r>
      <w:r w:rsidR="00EB3BFF" w:rsidRPr="00AC45B2">
        <w:rPr>
          <w:rFonts w:cstheme="minorHAnsi"/>
          <w:sz w:val="22"/>
          <w:szCs w:val="22"/>
        </w:rPr>
        <w:t>“</w:t>
      </w:r>
      <w:r w:rsidR="00B06158" w:rsidRPr="00AC45B2">
        <w:rPr>
          <w:rFonts w:cstheme="minorHAnsi"/>
          <w:sz w:val="22"/>
          <w:szCs w:val="22"/>
        </w:rPr>
        <w:t>)</w:t>
      </w:r>
      <w:r w:rsidRPr="00AC45B2">
        <w:rPr>
          <w:rFonts w:cstheme="minorHAnsi"/>
          <w:sz w:val="22"/>
          <w:szCs w:val="22"/>
        </w:rPr>
        <w:t xml:space="preserve">, </w:t>
      </w:r>
      <w:r w:rsidR="00926503" w:rsidRPr="00AC45B2">
        <w:rPr>
          <w:rFonts w:cstheme="minorHAnsi"/>
          <w:sz w:val="22"/>
          <w:szCs w:val="22"/>
        </w:rPr>
        <w:t xml:space="preserve">uzavírají </w:t>
      </w:r>
      <w:r w:rsidRPr="00AC45B2">
        <w:rPr>
          <w:rFonts w:cstheme="minorHAnsi"/>
          <w:sz w:val="22"/>
          <w:szCs w:val="22"/>
        </w:rPr>
        <w:t>tento</w:t>
      </w:r>
      <w:r w:rsidR="00EB3BFF" w:rsidRPr="00AC45B2">
        <w:rPr>
          <w:rFonts w:cstheme="minorHAnsi"/>
          <w:sz w:val="22"/>
          <w:szCs w:val="22"/>
        </w:rPr>
        <w:t xml:space="preserve"> </w:t>
      </w:r>
      <w:r w:rsidRPr="00AC45B2">
        <w:rPr>
          <w:rFonts w:cstheme="minorHAnsi"/>
          <w:sz w:val="22"/>
          <w:szCs w:val="22"/>
        </w:rPr>
        <w:t xml:space="preserve">Dodatek č. </w:t>
      </w:r>
      <w:r w:rsidR="006669B4" w:rsidRPr="00AC45B2">
        <w:rPr>
          <w:rFonts w:cstheme="minorHAnsi"/>
          <w:sz w:val="22"/>
          <w:szCs w:val="22"/>
        </w:rPr>
        <w:t>1</w:t>
      </w:r>
      <w:r w:rsidRPr="00AC45B2">
        <w:rPr>
          <w:rFonts w:cstheme="minorHAnsi"/>
          <w:sz w:val="22"/>
          <w:szCs w:val="22"/>
        </w:rPr>
        <w:t xml:space="preserve"> ke Smlouvě o podnájmu prostor a podnájmu parkovacích(ho) míst(a) </w:t>
      </w:r>
      <w:r w:rsidR="00B06158" w:rsidRPr="00AC45B2">
        <w:rPr>
          <w:rFonts w:cstheme="minorHAnsi"/>
          <w:sz w:val="22"/>
          <w:szCs w:val="22"/>
        </w:rPr>
        <w:t xml:space="preserve">ze dne </w:t>
      </w:r>
      <w:r w:rsidR="004A31F3" w:rsidRPr="00AC45B2">
        <w:rPr>
          <w:rFonts w:cstheme="minorHAnsi"/>
          <w:sz w:val="22"/>
          <w:szCs w:val="22"/>
        </w:rPr>
        <w:t>24.2.2017</w:t>
      </w:r>
    </w:p>
    <w:p w:rsidR="007A0F2D" w:rsidRPr="00AC45B2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:rsidR="00120EE8" w:rsidRPr="00AC45B2" w:rsidRDefault="00120EE8" w:rsidP="007A0F2D">
      <w:pPr>
        <w:rPr>
          <w:rFonts w:cstheme="minorHAnsi"/>
          <w:b/>
          <w:sz w:val="22"/>
          <w:szCs w:val="22"/>
          <w:u w:val="single"/>
        </w:rPr>
      </w:pPr>
    </w:p>
    <w:p w:rsidR="00B06158" w:rsidRPr="00AC45B2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AC45B2">
        <w:rPr>
          <w:rFonts w:cstheme="minorHAnsi"/>
          <w:b/>
          <w:sz w:val="22"/>
          <w:szCs w:val="22"/>
        </w:rPr>
        <w:t xml:space="preserve">I. </w:t>
      </w:r>
    </w:p>
    <w:p w:rsidR="00B06158" w:rsidRPr="00AC45B2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AC45B2">
        <w:rPr>
          <w:rFonts w:cstheme="minorHAnsi"/>
          <w:b/>
          <w:sz w:val="22"/>
          <w:szCs w:val="22"/>
        </w:rPr>
        <w:t>Předmět dodatku</w:t>
      </w:r>
    </w:p>
    <w:p w:rsidR="00B06158" w:rsidRPr="00AC45B2" w:rsidRDefault="00B06158" w:rsidP="009A368D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C45B2">
        <w:rPr>
          <w:rFonts w:asciiTheme="minorHAnsi" w:hAnsiTheme="minorHAnsi" w:cstheme="minorHAnsi"/>
          <w:sz w:val="22"/>
          <w:szCs w:val="22"/>
        </w:rPr>
        <w:t xml:space="preserve">Smluvní strany se dohodly, že mění </w:t>
      </w:r>
      <w:r w:rsidR="00120EE8" w:rsidRPr="00AC45B2">
        <w:rPr>
          <w:rFonts w:asciiTheme="minorHAnsi" w:hAnsiTheme="minorHAnsi" w:cstheme="minorHAnsi"/>
          <w:sz w:val="22"/>
          <w:szCs w:val="22"/>
        </w:rPr>
        <w:t>článek II. odst. 1 s</w:t>
      </w:r>
      <w:r w:rsidRPr="00AC45B2">
        <w:rPr>
          <w:rFonts w:asciiTheme="minorHAnsi" w:hAnsiTheme="minorHAnsi" w:cstheme="minorHAnsi"/>
          <w:sz w:val="22"/>
          <w:szCs w:val="22"/>
        </w:rPr>
        <w:t>mlouv</w:t>
      </w:r>
      <w:r w:rsidR="00120EE8" w:rsidRPr="00AC45B2">
        <w:rPr>
          <w:rFonts w:asciiTheme="minorHAnsi" w:hAnsiTheme="minorHAnsi" w:cstheme="minorHAnsi"/>
          <w:sz w:val="22"/>
          <w:szCs w:val="22"/>
        </w:rPr>
        <w:t>y</w:t>
      </w:r>
      <w:r w:rsidRPr="00AC45B2">
        <w:rPr>
          <w:rFonts w:asciiTheme="minorHAnsi" w:hAnsiTheme="minorHAnsi" w:cstheme="minorHAnsi"/>
          <w:sz w:val="22"/>
          <w:szCs w:val="22"/>
        </w:rPr>
        <w:t xml:space="preserve"> o podnájmu prostor a podnájmu parkovacích(ho) míst(a) ze dne </w:t>
      </w:r>
      <w:r w:rsidR="004A31F3" w:rsidRPr="00AC45B2">
        <w:rPr>
          <w:rFonts w:asciiTheme="minorHAnsi" w:hAnsiTheme="minorHAnsi" w:cstheme="minorHAnsi"/>
          <w:sz w:val="22"/>
          <w:szCs w:val="22"/>
        </w:rPr>
        <w:t>24.2.2017</w:t>
      </w:r>
      <w:r w:rsidRPr="00AC45B2">
        <w:rPr>
          <w:rFonts w:asciiTheme="minorHAnsi" w:hAnsiTheme="minorHAnsi" w:cstheme="minorHAnsi"/>
          <w:sz w:val="22"/>
          <w:szCs w:val="22"/>
        </w:rPr>
        <w:t xml:space="preserve"> takto: </w:t>
      </w:r>
    </w:p>
    <w:p w:rsidR="009A368D" w:rsidRPr="00AC45B2" w:rsidRDefault="009A368D" w:rsidP="009A368D">
      <w:pPr>
        <w:pStyle w:val="Odstavecseseznamem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6669B4" w:rsidRPr="00AC45B2" w:rsidRDefault="006669B4" w:rsidP="006669B4">
      <w:pPr>
        <w:widowControl w:val="0"/>
        <w:adjustRightInd w:val="0"/>
        <w:spacing w:before="120" w:line="276" w:lineRule="auto"/>
        <w:ind w:left="714"/>
        <w:jc w:val="both"/>
        <w:textAlignment w:val="baseline"/>
        <w:rPr>
          <w:rFonts w:cstheme="minorHAnsi"/>
          <w:i/>
          <w:sz w:val="22"/>
          <w:szCs w:val="22"/>
        </w:rPr>
      </w:pPr>
      <w:r w:rsidRPr="00AC45B2">
        <w:rPr>
          <w:rFonts w:cstheme="minorHAnsi"/>
          <w:i/>
          <w:sz w:val="22"/>
          <w:szCs w:val="22"/>
        </w:rPr>
        <w:t>Předmětem podnájmu dle této Smlouvy o podnájmu prostor (dále jen „Smlouva“) je podnájem těchto prostor, které se nacházejí v budově Trident:</w:t>
      </w:r>
    </w:p>
    <w:p w:rsidR="006669B4" w:rsidRPr="00AC45B2" w:rsidRDefault="006669B4" w:rsidP="006669B4">
      <w:pPr>
        <w:pStyle w:val="Odstavecseseznamem"/>
        <w:numPr>
          <w:ilvl w:val="0"/>
          <w:numId w:val="6"/>
        </w:numPr>
        <w:spacing w:before="120"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AC45B2">
        <w:rPr>
          <w:rFonts w:asciiTheme="minorHAnsi" w:hAnsiTheme="minorHAnsi" w:cstheme="minorHAnsi"/>
          <w:i/>
          <w:sz w:val="22"/>
          <w:szCs w:val="22"/>
        </w:rPr>
        <w:t xml:space="preserve">kancelář – o výměře </w:t>
      </w:r>
      <w:r w:rsidR="004A31F3" w:rsidRPr="00AC45B2">
        <w:rPr>
          <w:rFonts w:asciiTheme="minorHAnsi" w:hAnsiTheme="minorHAnsi" w:cstheme="minorHAnsi"/>
          <w:b/>
          <w:i/>
          <w:sz w:val="22"/>
          <w:szCs w:val="22"/>
        </w:rPr>
        <w:t>25,06</w:t>
      </w:r>
      <w:r w:rsidR="00B90454" w:rsidRPr="00AC45B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C45B2">
        <w:rPr>
          <w:rFonts w:asciiTheme="minorHAnsi" w:hAnsiTheme="minorHAnsi" w:cstheme="minorHAnsi"/>
          <w:b/>
          <w:i/>
          <w:sz w:val="22"/>
          <w:szCs w:val="22"/>
        </w:rPr>
        <w:t>m</w:t>
      </w:r>
      <w:r w:rsidRPr="00AC45B2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2</w:t>
      </w:r>
      <w:r w:rsidRPr="00AC45B2">
        <w:rPr>
          <w:rFonts w:asciiTheme="minorHAnsi" w:hAnsiTheme="minorHAnsi" w:cstheme="minorHAnsi"/>
          <w:i/>
          <w:sz w:val="22"/>
          <w:szCs w:val="22"/>
        </w:rPr>
        <w:t>, označen</w:t>
      </w:r>
      <w:r w:rsidR="004A31F3" w:rsidRPr="00AC45B2">
        <w:rPr>
          <w:rFonts w:asciiTheme="minorHAnsi" w:hAnsiTheme="minorHAnsi" w:cstheme="minorHAnsi"/>
          <w:i/>
          <w:sz w:val="22"/>
          <w:szCs w:val="22"/>
        </w:rPr>
        <w:t>á</w:t>
      </w:r>
      <w:r w:rsidRPr="00AC45B2">
        <w:rPr>
          <w:rFonts w:asciiTheme="minorHAnsi" w:hAnsiTheme="minorHAnsi" w:cstheme="minorHAnsi"/>
          <w:i/>
          <w:sz w:val="22"/>
          <w:szCs w:val="22"/>
        </w:rPr>
        <w:t xml:space="preserve"> jako místnost</w:t>
      </w:r>
      <w:r w:rsidR="00AC45B2">
        <w:rPr>
          <w:rFonts w:asciiTheme="minorHAnsi" w:hAnsiTheme="minorHAnsi" w:cstheme="minorHAnsi"/>
          <w:i/>
          <w:sz w:val="22"/>
          <w:szCs w:val="22"/>
        </w:rPr>
        <w:t xml:space="preserve"> č.</w:t>
      </w:r>
      <w:r w:rsidR="004A31F3" w:rsidRPr="00AC45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A31F3" w:rsidRPr="00AC45B2">
        <w:rPr>
          <w:rFonts w:asciiTheme="minorHAnsi" w:hAnsiTheme="minorHAnsi" w:cstheme="minorHAnsi"/>
          <w:b/>
          <w:i/>
          <w:sz w:val="22"/>
          <w:szCs w:val="22"/>
        </w:rPr>
        <w:t>2.30</w:t>
      </w:r>
      <w:r w:rsidR="00AC45B2"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:rsidR="006669B4" w:rsidRPr="00AC45B2" w:rsidRDefault="006669B4" w:rsidP="006669B4">
      <w:pPr>
        <w:pStyle w:val="Odstavecseseznamem"/>
        <w:spacing w:before="120" w:line="276" w:lineRule="auto"/>
        <w:ind w:left="708"/>
        <w:rPr>
          <w:rFonts w:asciiTheme="minorHAnsi" w:hAnsiTheme="minorHAnsi" w:cstheme="minorHAnsi"/>
          <w:b/>
          <w:i/>
          <w:sz w:val="22"/>
          <w:szCs w:val="22"/>
        </w:rPr>
      </w:pPr>
    </w:p>
    <w:p w:rsidR="006669B4" w:rsidRPr="00AC45B2" w:rsidRDefault="006669B4" w:rsidP="006669B4">
      <w:pPr>
        <w:pStyle w:val="Odstavecseseznamem"/>
        <w:spacing w:before="120"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AC45B2">
        <w:rPr>
          <w:rFonts w:asciiTheme="minorHAnsi" w:hAnsiTheme="minorHAnsi" w:cstheme="minorHAnsi"/>
          <w:i/>
          <w:sz w:val="22"/>
          <w:szCs w:val="22"/>
        </w:rPr>
        <w:t xml:space="preserve">přičemž přesná specifikace těchto prostor vyplývá z přiloženého půdorysného plánku, který je přílohou č. 1 této Smlouvy. </w:t>
      </w:r>
    </w:p>
    <w:p w:rsidR="006669B4" w:rsidRPr="00AC45B2" w:rsidRDefault="006669B4" w:rsidP="006669B4">
      <w:pPr>
        <w:spacing w:before="120" w:line="276" w:lineRule="auto"/>
        <w:ind w:left="708"/>
        <w:rPr>
          <w:rFonts w:cstheme="minorHAnsi"/>
          <w:i/>
          <w:sz w:val="22"/>
          <w:szCs w:val="22"/>
        </w:rPr>
      </w:pPr>
      <w:r w:rsidRPr="00AC45B2">
        <w:rPr>
          <w:rFonts w:cstheme="minorHAnsi"/>
          <w:i/>
          <w:sz w:val="22"/>
          <w:szCs w:val="22"/>
        </w:rPr>
        <w:t xml:space="preserve">Podnájemce je oprávněn využít i konferenční místnosti a přednáškový sál v budově </w:t>
      </w:r>
      <w:proofErr w:type="spellStart"/>
      <w:r w:rsidRPr="00AC45B2">
        <w:rPr>
          <w:rFonts w:cstheme="minorHAnsi"/>
          <w:i/>
          <w:sz w:val="22"/>
          <w:szCs w:val="22"/>
        </w:rPr>
        <w:t>Viva</w:t>
      </w:r>
      <w:proofErr w:type="spellEnd"/>
      <w:r w:rsidRPr="00AC45B2">
        <w:rPr>
          <w:rFonts w:cstheme="minorHAnsi"/>
          <w:i/>
          <w:sz w:val="22"/>
          <w:szCs w:val="22"/>
        </w:rPr>
        <w:t>.</w:t>
      </w:r>
    </w:p>
    <w:p w:rsidR="00120EE8" w:rsidRPr="00AC45B2" w:rsidRDefault="006669B4" w:rsidP="00120EE8">
      <w:pPr>
        <w:spacing w:before="120" w:line="276" w:lineRule="auto"/>
        <w:ind w:left="709" w:hanging="1"/>
        <w:rPr>
          <w:rFonts w:cstheme="minorHAnsi"/>
          <w:i/>
          <w:sz w:val="22"/>
          <w:szCs w:val="22"/>
        </w:rPr>
      </w:pPr>
      <w:r w:rsidRPr="00AC45B2">
        <w:rPr>
          <w:rFonts w:cstheme="minorHAnsi"/>
          <w:i/>
          <w:sz w:val="22"/>
          <w:szCs w:val="22"/>
        </w:rPr>
        <w:t>(vše dále označováno jako Předmět smlouvy).</w:t>
      </w:r>
    </w:p>
    <w:p w:rsidR="00120EE8" w:rsidRPr="00AC45B2" w:rsidRDefault="00120EE8" w:rsidP="00120EE8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C45B2">
        <w:rPr>
          <w:rFonts w:asciiTheme="minorHAnsi" w:hAnsiTheme="minorHAnsi" w:cstheme="minorHAnsi"/>
          <w:sz w:val="22"/>
          <w:szCs w:val="22"/>
        </w:rPr>
        <w:t xml:space="preserve">Smluvní strany se dohodly, že mění článek V. odst. </w:t>
      </w:r>
      <w:r w:rsidR="004A31F3" w:rsidRPr="00AC45B2">
        <w:rPr>
          <w:rFonts w:asciiTheme="minorHAnsi" w:hAnsiTheme="minorHAnsi" w:cstheme="minorHAnsi"/>
          <w:sz w:val="22"/>
          <w:szCs w:val="22"/>
        </w:rPr>
        <w:t>1</w:t>
      </w:r>
      <w:r w:rsidR="00AC45B2" w:rsidRPr="00AC45B2">
        <w:rPr>
          <w:rFonts w:asciiTheme="minorHAnsi" w:hAnsiTheme="minorHAnsi" w:cstheme="minorHAnsi"/>
          <w:sz w:val="22"/>
          <w:szCs w:val="22"/>
        </w:rPr>
        <w:t xml:space="preserve">0 </w:t>
      </w:r>
      <w:r w:rsidRPr="00AC45B2">
        <w:rPr>
          <w:rFonts w:asciiTheme="minorHAnsi" w:hAnsiTheme="minorHAnsi" w:cstheme="minorHAnsi"/>
          <w:sz w:val="22"/>
          <w:szCs w:val="22"/>
        </w:rPr>
        <w:t xml:space="preserve">smlouvy o podnájmu prostor a podnájmu </w:t>
      </w:r>
      <w:r w:rsidRPr="00AC45B2">
        <w:rPr>
          <w:rFonts w:asciiTheme="minorHAnsi" w:hAnsiTheme="minorHAnsi" w:cstheme="minorHAnsi"/>
          <w:sz w:val="22"/>
          <w:szCs w:val="22"/>
        </w:rPr>
        <w:lastRenderedPageBreak/>
        <w:t xml:space="preserve">parkovacích(ho) míst(a) ze dne </w:t>
      </w:r>
      <w:r w:rsidR="004A31F3" w:rsidRPr="00AC45B2">
        <w:rPr>
          <w:rFonts w:asciiTheme="minorHAnsi" w:hAnsiTheme="minorHAnsi" w:cstheme="minorHAnsi"/>
          <w:sz w:val="22"/>
          <w:szCs w:val="22"/>
        </w:rPr>
        <w:t>2</w:t>
      </w:r>
      <w:r w:rsidRPr="00AC45B2">
        <w:rPr>
          <w:rFonts w:asciiTheme="minorHAnsi" w:hAnsiTheme="minorHAnsi" w:cstheme="minorHAnsi"/>
          <w:sz w:val="22"/>
          <w:szCs w:val="22"/>
        </w:rPr>
        <w:t>4.</w:t>
      </w:r>
      <w:r w:rsidR="00AC45B2" w:rsidRPr="00AC45B2">
        <w:rPr>
          <w:rFonts w:asciiTheme="minorHAnsi" w:hAnsiTheme="minorHAnsi" w:cstheme="minorHAnsi"/>
          <w:sz w:val="22"/>
          <w:szCs w:val="22"/>
        </w:rPr>
        <w:t>2</w:t>
      </w:r>
      <w:r w:rsidRPr="00AC45B2">
        <w:rPr>
          <w:rFonts w:asciiTheme="minorHAnsi" w:hAnsiTheme="minorHAnsi" w:cstheme="minorHAnsi"/>
          <w:sz w:val="22"/>
          <w:szCs w:val="22"/>
        </w:rPr>
        <w:t>.201</w:t>
      </w:r>
      <w:r w:rsidR="00AC45B2" w:rsidRPr="00AC45B2">
        <w:rPr>
          <w:rFonts w:asciiTheme="minorHAnsi" w:hAnsiTheme="minorHAnsi" w:cstheme="minorHAnsi"/>
          <w:sz w:val="22"/>
          <w:szCs w:val="22"/>
        </w:rPr>
        <w:t>7</w:t>
      </w:r>
      <w:r w:rsidRPr="00AC45B2">
        <w:rPr>
          <w:rFonts w:asciiTheme="minorHAnsi" w:hAnsiTheme="minorHAnsi" w:cstheme="minorHAnsi"/>
          <w:sz w:val="22"/>
          <w:szCs w:val="22"/>
        </w:rPr>
        <w:t xml:space="preserve"> takto: </w:t>
      </w:r>
    </w:p>
    <w:p w:rsidR="000674D1" w:rsidRPr="00AC45B2" w:rsidRDefault="000674D1" w:rsidP="000674D1">
      <w:pPr>
        <w:spacing w:before="120" w:line="276" w:lineRule="auto"/>
        <w:ind w:left="708"/>
        <w:jc w:val="both"/>
        <w:rPr>
          <w:rFonts w:cstheme="minorHAnsi"/>
          <w:i/>
          <w:sz w:val="22"/>
          <w:szCs w:val="22"/>
        </w:rPr>
      </w:pPr>
      <w:r w:rsidRPr="00AC45B2">
        <w:rPr>
          <w:rFonts w:cstheme="minorHAnsi"/>
          <w:i/>
          <w:sz w:val="22"/>
          <w:szCs w:val="22"/>
        </w:rPr>
        <w:t xml:space="preserve">Nájemce prohlašuje, že poskytnutí cenově zvýhodněného nájemného podle této smlouvy je poskytnutí podpory podle pravidla de minimis ve smyslu Nařízení Komise (ES) č. 1407/2013 ze dne 18.12.2013, o použití článků 107 a 108 Smlouvy o fungování Evropské Unie na podporu de minimis. </w:t>
      </w:r>
      <w:r w:rsidR="00660FC3" w:rsidRPr="00AC45B2">
        <w:rPr>
          <w:rFonts w:cstheme="minorHAnsi"/>
          <w:i/>
          <w:sz w:val="22"/>
          <w:szCs w:val="22"/>
        </w:rPr>
        <w:t xml:space="preserve">K datu </w:t>
      </w:r>
      <w:r w:rsidR="00D8488D" w:rsidRPr="00AC45B2">
        <w:rPr>
          <w:rFonts w:cstheme="minorHAnsi"/>
          <w:i/>
          <w:sz w:val="22"/>
          <w:szCs w:val="22"/>
        </w:rPr>
        <w:t>1.1.2018</w:t>
      </w:r>
      <w:r w:rsidR="00660FC3" w:rsidRPr="00AC45B2">
        <w:rPr>
          <w:rFonts w:cstheme="minorHAnsi"/>
          <w:i/>
          <w:sz w:val="22"/>
          <w:szCs w:val="22"/>
        </w:rPr>
        <w:t xml:space="preserve"> je výše podpory</w:t>
      </w:r>
      <w:r w:rsidR="00E31AFF">
        <w:rPr>
          <w:rFonts w:cstheme="minorHAnsi"/>
          <w:i/>
          <w:sz w:val="22"/>
          <w:szCs w:val="22"/>
        </w:rPr>
        <w:t xml:space="preserve"> vyčíslená ve smlouvě ze dne 24.2.2017</w:t>
      </w:r>
      <w:r w:rsidR="00660FC3" w:rsidRPr="00AC45B2">
        <w:rPr>
          <w:rFonts w:cstheme="minorHAnsi"/>
          <w:i/>
          <w:sz w:val="22"/>
          <w:szCs w:val="22"/>
        </w:rPr>
        <w:t xml:space="preserve"> navýšena o </w:t>
      </w:r>
      <w:r w:rsidR="00660FC3" w:rsidRPr="00C42A5C">
        <w:rPr>
          <w:rFonts w:cstheme="minorHAnsi"/>
          <w:i/>
          <w:sz w:val="22"/>
          <w:szCs w:val="22"/>
        </w:rPr>
        <w:t xml:space="preserve">částku </w:t>
      </w:r>
      <w:r w:rsidR="007F668F" w:rsidRPr="00C42A5C">
        <w:rPr>
          <w:rFonts w:cstheme="minorHAnsi"/>
          <w:b/>
          <w:i/>
          <w:sz w:val="22"/>
          <w:szCs w:val="22"/>
        </w:rPr>
        <w:t>10.907</w:t>
      </w:r>
      <w:r w:rsidR="00660FC3" w:rsidRPr="00C42A5C">
        <w:rPr>
          <w:rFonts w:cstheme="minorHAnsi"/>
          <w:b/>
          <w:i/>
          <w:sz w:val="22"/>
          <w:szCs w:val="22"/>
        </w:rPr>
        <w:t xml:space="preserve">,-Kč. </w:t>
      </w:r>
      <w:r w:rsidRPr="00C42A5C">
        <w:rPr>
          <w:rFonts w:cstheme="minorHAnsi"/>
          <w:i/>
          <w:sz w:val="22"/>
          <w:szCs w:val="22"/>
        </w:rPr>
        <w:t>V případě</w:t>
      </w:r>
      <w:r w:rsidRPr="00AC45B2">
        <w:rPr>
          <w:rFonts w:cstheme="minorHAnsi"/>
          <w:i/>
          <w:sz w:val="22"/>
          <w:szCs w:val="22"/>
        </w:rPr>
        <w:t xml:space="preserve"> uplatnění opce dle čl. 4 odst. 2 této smlouvy bude vyčíslena nová výše podpory, která bude zapsána do registru de minimis.</w:t>
      </w:r>
    </w:p>
    <w:p w:rsidR="00D65400" w:rsidRPr="00AC45B2" w:rsidRDefault="00D65400" w:rsidP="00D65400">
      <w:pPr>
        <w:pStyle w:val="Bezmezer"/>
        <w:jc w:val="center"/>
        <w:rPr>
          <w:rFonts w:cstheme="minorHAnsi"/>
          <w:b/>
          <w:sz w:val="22"/>
          <w:szCs w:val="22"/>
        </w:rPr>
      </w:pPr>
    </w:p>
    <w:p w:rsidR="000674D1" w:rsidRPr="00AC45B2" w:rsidRDefault="00D65400" w:rsidP="00D65400">
      <w:pPr>
        <w:pStyle w:val="Bezmezer"/>
        <w:jc w:val="center"/>
        <w:rPr>
          <w:rFonts w:cstheme="minorHAnsi"/>
          <w:b/>
          <w:sz w:val="22"/>
          <w:szCs w:val="22"/>
        </w:rPr>
      </w:pPr>
      <w:r w:rsidRPr="00AC45B2">
        <w:rPr>
          <w:rFonts w:cstheme="minorHAnsi"/>
          <w:b/>
          <w:sz w:val="22"/>
          <w:szCs w:val="22"/>
        </w:rPr>
        <w:t>II.</w:t>
      </w:r>
    </w:p>
    <w:p w:rsidR="00B06158" w:rsidRPr="00AC45B2" w:rsidRDefault="00B06158" w:rsidP="00D65400">
      <w:pPr>
        <w:pStyle w:val="Bezmezer"/>
        <w:jc w:val="center"/>
        <w:rPr>
          <w:rFonts w:cstheme="minorHAnsi"/>
          <w:b/>
          <w:sz w:val="22"/>
          <w:szCs w:val="22"/>
        </w:rPr>
      </w:pPr>
      <w:r w:rsidRPr="00AC45B2">
        <w:rPr>
          <w:rFonts w:cstheme="minorHAnsi"/>
          <w:b/>
          <w:sz w:val="22"/>
          <w:szCs w:val="22"/>
        </w:rPr>
        <w:t>Závěrečná ustanovení</w:t>
      </w:r>
    </w:p>
    <w:p w:rsidR="00B06158" w:rsidRPr="00AC45B2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AC45B2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:rsidR="00B06158" w:rsidRPr="00AC45B2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:rsidR="00B06158" w:rsidRPr="00AC45B2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AC45B2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ED5D7B" w:rsidRPr="00AC45B2">
        <w:rPr>
          <w:rFonts w:asciiTheme="minorHAnsi" w:hAnsiTheme="minorHAnsi" w:cstheme="minorHAnsi"/>
          <w:sz w:val="22"/>
          <w:szCs w:val="22"/>
        </w:rPr>
        <w:t xml:space="preserve">dne </w:t>
      </w:r>
      <w:r w:rsidR="00D8488D" w:rsidRPr="00AC45B2">
        <w:rPr>
          <w:rFonts w:asciiTheme="minorHAnsi" w:hAnsiTheme="minorHAnsi" w:cstheme="minorHAnsi"/>
          <w:sz w:val="22"/>
          <w:szCs w:val="22"/>
        </w:rPr>
        <w:t>1</w:t>
      </w:r>
      <w:r w:rsidR="00ED5D7B" w:rsidRPr="00AC45B2">
        <w:rPr>
          <w:rFonts w:asciiTheme="minorHAnsi" w:hAnsiTheme="minorHAnsi" w:cstheme="minorHAnsi"/>
          <w:sz w:val="22"/>
          <w:szCs w:val="22"/>
        </w:rPr>
        <w:t>.1.201</w:t>
      </w:r>
      <w:r w:rsidR="00D8488D" w:rsidRPr="00AC45B2">
        <w:rPr>
          <w:rFonts w:asciiTheme="minorHAnsi" w:hAnsiTheme="minorHAnsi" w:cstheme="minorHAnsi"/>
          <w:sz w:val="22"/>
          <w:szCs w:val="22"/>
        </w:rPr>
        <w:t>8</w:t>
      </w:r>
      <w:r w:rsidR="00ED5D7B" w:rsidRPr="00AC45B2">
        <w:rPr>
          <w:rFonts w:asciiTheme="minorHAnsi" w:hAnsiTheme="minorHAnsi" w:cstheme="minorHAnsi"/>
          <w:sz w:val="22"/>
          <w:szCs w:val="22"/>
        </w:rPr>
        <w:t>.</w:t>
      </w:r>
    </w:p>
    <w:p w:rsidR="00B06158" w:rsidRPr="00AC45B2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:rsidR="00B06158" w:rsidRPr="00AC45B2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AC45B2">
        <w:rPr>
          <w:rFonts w:asciiTheme="minorHAnsi" w:hAnsiTheme="minorHAnsi" w:cstheme="minorHAnsi"/>
          <w:sz w:val="22"/>
          <w:szCs w:val="22"/>
        </w:rPr>
        <w:t>Tento Dodatek je sepsán ve čtyřech vyhotoveních s platností originálu, z nichž každá ze stran obdrží po dvou vyhotoveních.</w:t>
      </w:r>
    </w:p>
    <w:p w:rsidR="00B06158" w:rsidRPr="00AC45B2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:rsidR="00B06158" w:rsidRPr="00AC45B2" w:rsidRDefault="00B06158" w:rsidP="00D65400">
      <w:pPr>
        <w:jc w:val="center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V Ostravě dne</w:t>
      </w:r>
      <w:r w:rsidR="00D65400" w:rsidRPr="00AC45B2">
        <w:rPr>
          <w:rFonts w:cstheme="minorHAnsi"/>
          <w:sz w:val="22"/>
          <w:szCs w:val="22"/>
        </w:rPr>
        <w:t xml:space="preserve"> </w:t>
      </w:r>
      <w:r w:rsidR="002132A3">
        <w:rPr>
          <w:rFonts w:cstheme="minorHAnsi"/>
          <w:sz w:val="22"/>
          <w:szCs w:val="22"/>
        </w:rPr>
        <w:t>28. prosince 2017</w:t>
      </w:r>
    </w:p>
    <w:p w:rsidR="00B06158" w:rsidRPr="00AC45B2" w:rsidRDefault="00B06158" w:rsidP="00B06158">
      <w:pPr>
        <w:rPr>
          <w:rFonts w:cstheme="minorHAnsi"/>
          <w:sz w:val="22"/>
          <w:szCs w:val="22"/>
        </w:rPr>
      </w:pPr>
    </w:p>
    <w:p w:rsidR="00B06158" w:rsidRPr="00AC45B2" w:rsidRDefault="00B06158" w:rsidP="00B06158">
      <w:pPr>
        <w:rPr>
          <w:rFonts w:cstheme="minorHAnsi"/>
          <w:sz w:val="22"/>
          <w:szCs w:val="22"/>
        </w:rPr>
      </w:pPr>
    </w:p>
    <w:p w:rsidR="00B06158" w:rsidRPr="00AC45B2" w:rsidRDefault="00B06158" w:rsidP="00B06158">
      <w:pPr>
        <w:rPr>
          <w:rFonts w:cstheme="minorHAnsi"/>
          <w:sz w:val="22"/>
          <w:szCs w:val="22"/>
        </w:rPr>
      </w:pPr>
    </w:p>
    <w:p w:rsidR="00B06158" w:rsidRPr="00AC45B2" w:rsidRDefault="00B06158" w:rsidP="00B06158">
      <w:pPr>
        <w:rPr>
          <w:rFonts w:cstheme="minorHAnsi"/>
          <w:sz w:val="22"/>
          <w:szCs w:val="22"/>
        </w:rPr>
      </w:pPr>
    </w:p>
    <w:p w:rsidR="00B06158" w:rsidRPr="00AC45B2" w:rsidRDefault="00B06158" w:rsidP="00B06158">
      <w:pPr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…………………………………..</w:t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="00241F3A"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>…………………………………..</w:t>
      </w:r>
    </w:p>
    <w:p w:rsidR="00AC45B2" w:rsidRPr="00AC45B2" w:rsidRDefault="00B44EA5" w:rsidP="00AC45B2">
      <w:pPr>
        <w:rPr>
          <w:rFonts w:cstheme="minorHAnsi"/>
          <w:bCs/>
          <w:sz w:val="22"/>
          <w:szCs w:val="22"/>
        </w:rPr>
      </w:pPr>
      <w:r w:rsidRPr="00AC45B2">
        <w:rPr>
          <w:rFonts w:cstheme="minorHAnsi"/>
          <w:sz w:val="22"/>
          <w:szCs w:val="22"/>
        </w:rPr>
        <w:t>z</w:t>
      </w:r>
      <w:r w:rsidR="00B06158" w:rsidRPr="00AC45B2">
        <w:rPr>
          <w:rFonts w:cstheme="minorHAnsi"/>
          <w:sz w:val="22"/>
          <w:szCs w:val="22"/>
        </w:rPr>
        <w:t>a Moravskoslezské inovační centrum Ostrava, a.s.</w:t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  <w:t xml:space="preserve">za </w:t>
      </w:r>
      <w:r w:rsidR="00AC45B2" w:rsidRPr="00AC45B2">
        <w:rPr>
          <w:rFonts w:cstheme="minorHAnsi"/>
          <w:bCs/>
          <w:sz w:val="22"/>
          <w:szCs w:val="22"/>
        </w:rPr>
        <w:t xml:space="preserve">Smart </w:t>
      </w:r>
      <w:proofErr w:type="spellStart"/>
      <w:r w:rsidR="00AC45B2" w:rsidRPr="00AC45B2">
        <w:rPr>
          <w:rFonts w:cstheme="minorHAnsi"/>
          <w:bCs/>
          <w:sz w:val="22"/>
          <w:szCs w:val="22"/>
        </w:rPr>
        <w:t>elephant</w:t>
      </w:r>
      <w:proofErr w:type="spellEnd"/>
      <w:r w:rsidR="00AC45B2" w:rsidRPr="00AC45B2">
        <w:rPr>
          <w:rFonts w:cstheme="minorHAnsi"/>
          <w:bCs/>
          <w:sz w:val="22"/>
          <w:szCs w:val="22"/>
        </w:rPr>
        <w:t xml:space="preserve"> s.r.o. </w:t>
      </w:r>
    </w:p>
    <w:p w:rsidR="00B06158" w:rsidRPr="00AC45B2" w:rsidRDefault="00B06158" w:rsidP="00B06158">
      <w:pPr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Mgr. Pavel Csank, předseda představenstva</w:t>
      </w:r>
      <w:r w:rsidR="00B44EA5" w:rsidRPr="00AC45B2">
        <w:rPr>
          <w:rFonts w:cstheme="minorHAnsi"/>
          <w:sz w:val="22"/>
          <w:szCs w:val="22"/>
        </w:rPr>
        <w:tab/>
      </w:r>
      <w:r w:rsidR="00B44EA5" w:rsidRPr="00AC45B2">
        <w:rPr>
          <w:rFonts w:cstheme="minorHAnsi"/>
          <w:sz w:val="22"/>
          <w:szCs w:val="22"/>
        </w:rPr>
        <w:tab/>
      </w:r>
      <w:r w:rsidR="00B44EA5" w:rsidRPr="00AC45B2">
        <w:rPr>
          <w:rFonts w:cstheme="minorHAnsi"/>
          <w:sz w:val="22"/>
          <w:szCs w:val="22"/>
        </w:rPr>
        <w:tab/>
      </w:r>
      <w:r w:rsidR="00AC45B2" w:rsidRPr="00AC45B2">
        <w:rPr>
          <w:rFonts w:cstheme="minorHAnsi"/>
          <w:sz w:val="22"/>
          <w:szCs w:val="22"/>
        </w:rPr>
        <w:t>Tomáš Krempaský, jednatel</w:t>
      </w:r>
    </w:p>
    <w:p w:rsidR="00AC45B2" w:rsidRPr="00AC45B2" w:rsidRDefault="00AC45B2" w:rsidP="00B06158">
      <w:pPr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</w:p>
    <w:p w:rsidR="00AC45B2" w:rsidRPr="00AC45B2" w:rsidRDefault="00AC45B2" w:rsidP="00B06158">
      <w:pPr>
        <w:rPr>
          <w:rFonts w:cstheme="minorHAnsi"/>
          <w:sz w:val="22"/>
          <w:szCs w:val="22"/>
        </w:rPr>
      </w:pPr>
    </w:p>
    <w:p w:rsidR="00AC45B2" w:rsidRPr="00AC45B2" w:rsidRDefault="00AC45B2" w:rsidP="00B06158">
      <w:pPr>
        <w:rPr>
          <w:rFonts w:cstheme="minorHAnsi"/>
          <w:sz w:val="22"/>
          <w:szCs w:val="22"/>
        </w:rPr>
      </w:pPr>
    </w:p>
    <w:p w:rsidR="00AC45B2" w:rsidRPr="00AC45B2" w:rsidRDefault="00AC45B2" w:rsidP="00B06158">
      <w:pPr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  <w:t>…………………………………..</w:t>
      </w:r>
    </w:p>
    <w:p w:rsidR="00AC45B2" w:rsidRPr="00AC45B2" w:rsidRDefault="00AC45B2" w:rsidP="00B06158">
      <w:pPr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  <w:t xml:space="preserve">za Smart </w:t>
      </w:r>
      <w:proofErr w:type="spellStart"/>
      <w:r w:rsidRPr="00AC45B2">
        <w:rPr>
          <w:rFonts w:cstheme="minorHAnsi"/>
          <w:sz w:val="22"/>
          <w:szCs w:val="22"/>
        </w:rPr>
        <w:t>elephant</w:t>
      </w:r>
      <w:proofErr w:type="spellEnd"/>
      <w:r w:rsidRPr="00AC45B2">
        <w:rPr>
          <w:rFonts w:cstheme="minorHAnsi"/>
          <w:sz w:val="22"/>
          <w:szCs w:val="22"/>
        </w:rPr>
        <w:t xml:space="preserve"> s.r.o.</w:t>
      </w:r>
    </w:p>
    <w:p w:rsidR="00AC45B2" w:rsidRPr="00AC45B2" w:rsidRDefault="00AC45B2" w:rsidP="00B06158">
      <w:pPr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</w:r>
      <w:r w:rsidRPr="00AC45B2">
        <w:rPr>
          <w:rFonts w:cstheme="minorHAnsi"/>
          <w:sz w:val="22"/>
          <w:szCs w:val="22"/>
        </w:rPr>
        <w:tab/>
        <w:t>Roman Mareš, jednatel</w:t>
      </w:r>
    </w:p>
    <w:p w:rsidR="00B06158" w:rsidRPr="00AC45B2" w:rsidRDefault="00B06158" w:rsidP="00B06158">
      <w:pPr>
        <w:rPr>
          <w:rFonts w:cstheme="minorHAnsi"/>
          <w:sz w:val="22"/>
          <w:szCs w:val="22"/>
        </w:rPr>
      </w:pPr>
    </w:p>
    <w:p w:rsidR="00B06158" w:rsidRPr="00AC45B2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:rsidR="00B06158" w:rsidRPr="00AC45B2" w:rsidRDefault="00B06158" w:rsidP="00B06158">
      <w:pPr>
        <w:spacing w:line="276" w:lineRule="auto"/>
        <w:rPr>
          <w:rFonts w:cstheme="minorHAnsi"/>
          <w:sz w:val="22"/>
          <w:szCs w:val="22"/>
        </w:rPr>
      </w:pPr>
      <w:r w:rsidRPr="00AC45B2">
        <w:rPr>
          <w:rFonts w:cstheme="minorHAnsi"/>
          <w:sz w:val="22"/>
          <w:szCs w:val="22"/>
        </w:rPr>
        <w:t>Příloha č. 1 – půdorysné plánky</w:t>
      </w:r>
    </w:p>
    <w:p w:rsidR="00B06158" w:rsidRPr="00241F3A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241F3A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49" w:rsidRDefault="009C0249" w:rsidP="00DC12B0">
      <w:r>
        <w:separator/>
      </w:r>
    </w:p>
  </w:endnote>
  <w:endnote w:type="continuationSeparator" w:id="0">
    <w:p w:rsidR="009C0249" w:rsidRDefault="009C0249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49" w:rsidRDefault="009C0249" w:rsidP="00DC12B0">
      <w:r>
        <w:separator/>
      </w:r>
    </w:p>
  </w:footnote>
  <w:footnote w:type="continuationSeparator" w:id="0">
    <w:p w:rsidR="009C0249" w:rsidRDefault="009C0249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9E106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E00AE8"/>
    <w:multiLevelType w:val="multilevel"/>
    <w:tmpl w:val="EC842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520A5"/>
    <w:rsid w:val="000674D1"/>
    <w:rsid w:val="00085FF4"/>
    <w:rsid w:val="000D711A"/>
    <w:rsid w:val="00120EE8"/>
    <w:rsid w:val="00151CB9"/>
    <w:rsid w:val="001544DA"/>
    <w:rsid w:val="002078CF"/>
    <w:rsid w:val="002132A3"/>
    <w:rsid w:val="002366F6"/>
    <w:rsid w:val="00241F3A"/>
    <w:rsid w:val="002954F5"/>
    <w:rsid w:val="0035519E"/>
    <w:rsid w:val="004A31F3"/>
    <w:rsid w:val="004A6B28"/>
    <w:rsid w:val="00556890"/>
    <w:rsid w:val="00561063"/>
    <w:rsid w:val="0059122A"/>
    <w:rsid w:val="005F45F2"/>
    <w:rsid w:val="00626F44"/>
    <w:rsid w:val="0064705E"/>
    <w:rsid w:val="00660FC3"/>
    <w:rsid w:val="006669B4"/>
    <w:rsid w:val="006D7F80"/>
    <w:rsid w:val="0071345D"/>
    <w:rsid w:val="007358E2"/>
    <w:rsid w:val="00770289"/>
    <w:rsid w:val="00770ED6"/>
    <w:rsid w:val="007A0F2D"/>
    <w:rsid w:val="007D04A8"/>
    <w:rsid w:val="007F668F"/>
    <w:rsid w:val="008103E5"/>
    <w:rsid w:val="00926503"/>
    <w:rsid w:val="009707DA"/>
    <w:rsid w:val="00973F83"/>
    <w:rsid w:val="00991590"/>
    <w:rsid w:val="009A368D"/>
    <w:rsid w:val="009C0249"/>
    <w:rsid w:val="00A13716"/>
    <w:rsid w:val="00A42650"/>
    <w:rsid w:val="00A60E3A"/>
    <w:rsid w:val="00A76D4D"/>
    <w:rsid w:val="00A87079"/>
    <w:rsid w:val="00AC45B2"/>
    <w:rsid w:val="00AE183A"/>
    <w:rsid w:val="00B03121"/>
    <w:rsid w:val="00B06158"/>
    <w:rsid w:val="00B23A53"/>
    <w:rsid w:val="00B333E2"/>
    <w:rsid w:val="00B44EA5"/>
    <w:rsid w:val="00B90454"/>
    <w:rsid w:val="00BA0A50"/>
    <w:rsid w:val="00BE066A"/>
    <w:rsid w:val="00C42A5C"/>
    <w:rsid w:val="00C537CD"/>
    <w:rsid w:val="00C97FB5"/>
    <w:rsid w:val="00CD60CE"/>
    <w:rsid w:val="00CF71D1"/>
    <w:rsid w:val="00D47AAB"/>
    <w:rsid w:val="00D65400"/>
    <w:rsid w:val="00D8488D"/>
    <w:rsid w:val="00D927F6"/>
    <w:rsid w:val="00DC12B0"/>
    <w:rsid w:val="00E31AFF"/>
    <w:rsid w:val="00E43A07"/>
    <w:rsid w:val="00E624CF"/>
    <w:rsid w:val="00EA5D34"/>
    <w:rsid w:val="00EB3BFF"/>
    <w:rsid w:val="00EC7EDB"/>
    <w:rsid w:val="00ED5D7B"/>
    <w:rsid w:val="00F31037"/>
    <w:rsid w:val="00F5159F"/>
    <w:rsid w:val="00F5528F"/>
    <w:rsid w:val="00F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02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2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2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2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Anežka Kalábová</cp:lastModifiedBy>
  <cp:revision>2</cp:revision>
  <cp:lastPrinted>2018-01-05T08:21:00Z</cp:lastPrinted>
  <dcterms:created xsi:type="dcterms:W3CDTF">2018-08-09T12:43:00Z</dcterms:created>
  <dcterms:modified xsi:type="dcterms:W3CDTF">2018-08-09T12:43:00Z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