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A6" w:rsidRDefault="001B51A6"/>
    <w:p w:rsidR="003F327A" w:rsidRDefault="003F327A"/>
    <w:p w:rsidR="003F327A" w:rsidRDefault="003F327A">
      <w:r>
        <w:t>David Lacina</w:t>
      </w:r>
    </w:p>
    <w:p w:rsidR="003F327A" w:rsidRDefault="003F327A">
      <w:proofErr w:type="gramStart"/>
      <w:r>
        <w:t>SVT  VODA-TOPENÍ</w:t>
      </w:r>
      <w:proofErr w:type="gramEnd"/>
    </w:p>
    <w:p w:rsidR="003F327A" w:rsidRDefault="003F327A">
      <w:r>
        <w:t>Okálová 1038</w:t>
      </w:r>
    </w:p>
    <w:p w:rsidR="003F327A" w:rsidRPr="0093552D" w:rsidRDefault="003F327A">
      <w:r>
        <w:t>463 11 Liberec 30</w:t>
      </w:r>
    </w:p>
    <w:p w:rsidR="001B51A6" w:rsidRPr="0093552D" w:rsidRDefault="001B51A6">
      <w:pPr>
        <w:pStyle w:val="Zhlav"/>
        <w:rPr>
          <w:bCs/>
          <w:spacing w:val="84"/>
        </w:rPr>
      </w:pPr>
    </w:p>
    <w:p w:rsidR="001B51A6" w:rsidRPr="0093552D" w:rsidRDefault="001B51A6"/>
    <w:p w:rsidR="001B51A6" w:rsidRDefault="0093552D">
      <w:r w:rsidRPr="0093552D">
        <w:t>Liberec</w:t>
      </w:r>
      <w:r w:rsidR="003F327A">
        <w:t xml:space="preserve"> 12. 7. 2018</w:t>
      </w:r>
    </w:p>
    <w:p w:rsidR="003F327A" w:rsidRPr="003F327A" w:rsidRDefault="003F327A">
      <w:pPr>
        <w:rPr>
          <w:b/>
        </w:rPr>
      </w:pPr>
      <w:r w:rsidRPr="003F327A">
        <w:rPr>
          <w:b/>
        </w:rPr>
        <w:t xml:space="preserve">Objednávka – </w:t>
      </w:r>
      <w:r w:rsidR="00C05F58">
        <w:rPr>
          <w:b/>
        </w:rPr>
        <w:t>termostatické ventily</w:t>
      </w:r>
    </w:p>
    <w:p w:rsidR="003F327A" w:rsidRDefault="003F327A"/>
    <w:p w:rsidR="003F327A" w:rsidRDefault="003F327A">
      <w:r>
        <w:t xml:space="preserve">Objednáváme u vás výměnu </w:t>
      </w:r>
      <w:r w:rsidR="00C05F58">
        <w:t>a montáž celkem 65</w:t>
      </w:r>
      <w:r>
        <w:t xml:space="preserve"> ks </w:t>
      </w:r>
      <w:r w:rsidR="00C05F58">
        <w:t>ventilů a termostatických hlavic</w:t>
      </w:r>
      <w:r>
        <w:t>, dle vaší cenové nabídky.</w:t>
      </w:r>
    </w:p>
    <w:p w:rsidR="003F327A" w:rsidRDefault="003F327A">
      <w:r>
        <w:t xml:space="preserve">Celkem bez DPH </w:t>
      </w:r>
      <w:r w:rsidR="00C05F58">
        <w:t>61 450</w:t>
      </w:r>
      <w:r>
        <w:t>,- Kč</w:t>
      </w:r>
      <w:r w:rsidR="00966F1A">
        <w:t xml:space="preserve"> (tj. </w:t>
      </w:r>
      <w:r w:rsidR="00C05F58">
        <w:t>74</w:t>
      </w:r>
      <w:r w:rsidR="00255106">
        <w:t> </w:t>
      </w:r>
      <w:r w:rsidR="00C05F58">
        <w:t>355</w:t>
      </w:r>
      <w:r w:rsidR="00255106">
        <w:t>,-</w:t>
      </w:r>
      <w:bookmarkStart w:id="0" w:name="_GoBack"/>
      <w:bookmarkEnd w:id="0"/>
      <w:r w:rsidR="00966F1A">
        <w:t xml:space="preserve"> Kč s DPH)</w:t>
      </w:r>
    </w:p>
    <w:p w:rsidR="00966F1A" w:rsidRDefault="00966F1A"/>
    <w:p w:rsidR="00966F1A" w:rsidRDefault="00966F1A"/>
    <w:p w:rsidR="00966F1A" w:rsidRDefault="00966F1A"/>
    <w:p w:rsidR="00966F1A" w:rsidRDefault="00966F1A">
      <w:r>
        <w:t>Ing. Jiří Veselý</w:t>
      </w:r>
    </w:p>
    <w:p w:rsidR="00966F1A" w:rsidRDefault="00966F1A">
      <w:r>
        <w:t>ředitel školy</w:t>
      </w:r>
    </w:p>
    <w:p w:rsidR="00966F1A" w:rsidRDefault="00966F1A"/>
    <w:p w:rsidR="00966F1A" w:rsidRDefault="00966F1A"/>
    <w:p w:rsidR="00966F1A" w:rsidRDefault="00966F1A"/>
    <w:p w:rsidR="00966F1A" w:rsidRDefault="00966F1A"/>
    <w:p w:rsidR="00966F1A" w:rsidRDefault="00966F1A"/>
    <w:p w:rsidR="00966F1A" w:rsidRDefault="00966F1A">
      <w:r>
        <w:t>Potvrzuji přijetí objednávky.</w:t>
      </w:r>
    </w:p>
    <w:p w:rsidR="00966F1A" w:rsidRDefault="00966F1A">
      <w:r>
        <w:t>12. 7. 2018</w:t>
      </w:r>
    </w:p>
    <w:p w:rsidR="00966F1A" w:rsidRDefault="00966F1A">
      <w:r>
        <w:t>David Lacina</w:t>
      </w:r>
    </w:p>
    <w:p w:rsidR="00966F1A" w:rsidRDefault="00966F1A" w:rsidP="00966F1A">
      <w:proofErr w:type="gramStart"/>
      <w:r>
        <w:t>SVT  VODA-TOPENÍ</w:t>
      </w:r>
      <w:proofErr w:type="gramEnd"/>
    </w:p>
    <w:p w:rsidR="00966F1A" w:rsidRPr="0093552D" w:rsidRDefault="00966F1A"/>
    <w:sectPr w:rsidR="00966F1A" w:rsidRPr="0093552D">
      <w:headerReference w:type="default" r:id="rId7"/>
      <w:footerReference w:type="default" r:id="rId8"/>
      <w:pgSz w:w="11906" w:h="16838"/>
      <w:pgMar w:top="15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D" w:rsidRDefault="0093552D">
      <w:r>
        <w:separator/>
      </w:r>
    </w:p>
  </w:endnote>
  <w:endnote w:type="continuationSeparator" w:id="0">
    <w:p w:rsidR="0093552D" w:rsidRDefault="0093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2D" w:rsidRPr="001B51A6" w:rsidRDefault="0093552D" w:rsidP="0093552D">
    <w:pPr>
      <w:pStyle w:val="Zpat"/>
      <w:pBdr>
        <w:top w:val="single" w:sz="4" w:space="1" w:color="auto"/>
      </w:pBdr>
      <w:tabs>
        <w:tab w:val="clear" w:pos="4536"/>
        <w:tab w:val="center" w:pos="4253"/>
      </w:tabs>
      <w:jc w:val="center"/>
      <w:rPr>
        <w:spacing w:val="24"/>
        <w:sz w:val="18"/>
        <w:szCs w:val="18"/>
      </w:rPr>
    </w:pPr>
    <w:r w:rsidRPr="001B51A6">
      <w:rPr>
        <w:spacing w:val="24"/>
        <w:sz w:val="18"/>
        <w:szCs w:val="18"/>
      </w:rPr>
      <w:t>tel./fax: 485 108</w:t>
    </w:r>
    <w:r>
      <w:rPr>
        <w:spacing w:val="24"/>
        <w:sz w:val="18"/>
        <w:szCs w:val="18"/>
      </w:rPr>
      <w:t> </w:t>
    </w:r>
    <w:r w:rsidRPr="001B51A6">
      <w:rPr>
        <w:spacing w:val="24"/>
        <w:sz w:val="18"/>
        <w:szCs w:val="18"/>
      </w:rPr>
      <w:t>417</w:t>
    </w:r>
    <w:r>
      <w:rPr>
        <w:spacing w:val="24"/>
        <w:sz w:val="18"/>
        <w:szCs w:val="18"/>
      </w:rPr>
      <w:tab/>
    </w:r>
    <w:r w:rsidRPr="001B51A6">
      <w:rPr>
        <w:spacing w:val="24"/>
        <w:sz w:val="18"/>
        <w:szCs w:val="18"/>
      </w:rPr>
      <w:t xml:space="preserve">e-mail: </w:t>
    </w:r>
    <w:r w:rsidRPr="0093552D">
      <w:rPr>
        <w:spacing w:val="24"/>
        <w:sz w:val="18"/>
        <w:szCs w:val="18"/>
      </w:rPr>
      <w:t>skola@zsusoudu.cz</w:t>
    </w:r>
    <w:r>
      <w:rPr>
        <w:spacing w:val="24"/>
        <w:sz w:val="18"/>
        <w:szCs w:val="18"/>
      </w:rPr>
      <w:tab/>
    </w:r>
    <w:r w:rsidRPr="001B51A6">
      <w:rPr>
        <w:spacing w:val="24"/>
        <w:sz w:val="18"/>
        <w:szCs w:val="18"/>
      </w:rPr>
      <w:t>web: http://www.zsusoudu.cz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D" w:rsidRDefault="0093552D">
      <w:r>
        <w:separator/>
      </w:r>
    </w:p>
  </w:footnote>
  <w:footnote w:type="continuationSeparator" w:id="0">
    <w:p w:rsidR="0093552D" w:rsidRDefault="0093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2D" w:rsidRPr="0093552D" w:rsidRDefault="0093552D">
    <w:pPr>
      <w:pStyle w:val="Zhlav"/>
      <w:rPr>
        <w:sz w:val="28"/>
        <w:szCs w:val="28"/>
      </w:rPr>
    </w:pPr>
    <w:r w:rsidRPr="0093552D">
      <w:rPr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5A455EA6" wp14:editId="324CF98C">
          <wp:simplePos x="0" y="0"/>
          <wp:positionH relativeFrom="margin">
            <wp:posOffset>-4445</wp:posOffset>
          </wp:positionH>
          <wp:positionV relativeFrom="margin">
            <wp:posOffset>-672465</wp:posOffset>
          </wp:positionV>
          <wp:extent cx="543600" cy="543600"/>
          <wp:effectExtent l="0" t="0" r="889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55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0E3145" wp14:editId="118513DD">
              <wp:simplePos x="0" y="0"/>
              <wp:positionH relativeFrom="column">
                <wp:posOffset>685800</wp:posOffset>
              </wp:positionH>
              <wp:positionV relativeFrom="paragraph">
                <wp:posOffset>200025</wp:posOffset>
              </wp:positionV>
              <wp:extent cx="5029200" cy="215900"/>
              <wp:effectExtent l="0" t="0" r="0" b="317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52D" w:rsidRPr="001B51A6" w:rsidRDefault="0093552D" w:rsidP="001B51A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B51A6">
                            <w:rPr>
                              <w:spacing w:val="114"/>
                              <w:sz w:val="18"/>
                              <w:szCs w:val="18"/>
                            </w:rPr>
                            <w:t>U Soudu 369/8     Liberec 2     460</w:t>
                          </w:r>
                          <w:r w:rsidRPr="001B51A6">
                            <w:rPr>
                              <w:spacing w:val="106"/>
                              <w:sz w:val="18"/>
                              <w:szCs w:val="18"/>
                            </w:rPr>
                            <w:t xml:space="preserve"> 0</w:t>
                          </w:r>
                          <w:r w:rsidRPr="001B51A6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E314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pt;margin-top:15.75pt;width:396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9I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" filled="f" stroked="f">
              <v:textbox>
                <w:txbxContent>
                  <w:p w:rsidR="0093552D" w:rsidRPr="001B51A6" w:rsidRDefault="0093552D" w:rsidP="001B51A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B51A6">
                      <w:rPr>
                        <w:spacing w:val="114"/>
                        <w:sz w:val="18"/>
                        <w:szCs w:val="18"/>
                      </w:rPr>
                      <w:t>U Soudu 369/8     Liberec 2     460</w:t>
                    </w:r>
                    <w:r w:rsidRPr="001B51A6">
                      <w:rPr>
                        <w:spacing w:val="106"/>
                        <w:sz w:val="18"/>
                        <w:szCs w:val="18"/>
                      </w:rPr>
                      <w:t xml:space="preserve"> 0</w:t>
                    </w:r>
                    <w:r w:rsidRPr="001B51A6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55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57B910" wp14:editId="756361FE">
              <wp:simplePos x="0" y="0"/>
              <wp:positionH relativeFrom="column">
                <wp:posOffset>636270</wp:posOffset>
              </wp:positionH>
              <wp:positionV relativeFrom="paragraph">
                <wp:posOffset>-49530</wp:posOffset>
              </wp:positionV>
              <wp:extent cx="5145405" cy="26987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540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52D" w:rsidRPr="001B51A6" w:rsidRDefault="0093552D" w:rsidP="001B51A6">
                          <w:pPr>
                            <w:jc w:val="center"/>
                            <w:rPr>
                              <w:spacing w:val="24"/>
                              <w:sz w:val="26"/>
                              <w:szCs w:val="26"/>
                            </w:rPr>
                          </w:pPr>
                          <w:r w:rsidRPr="001B51A6">
                            <w:rPr>
                              <w:spacing w:val="18"/>
                              <w:sz w:val="26"/>
                              <w:szCs w:val="26"/>
                            </w:rPr>
                            <w:t>ZÁKLADNÍ ŠKOLA</w:t>
                          </w:r>
                          <w:r w:rsidR="009F7F5F">
                            <w:rPr>
                              <w:spacing w:val="18"/>
                              <w:sz w:val="26"/>
                              <w:szCs w:val="26"/>
                            </w:rPr>
                            <w:t>,</w:t>
                          </w:r>
                          <w:r w:rsidRPr="001B51A6">
                            <w:rPr>
                              <w:spacing w:val="18"/>
                              <w:sz w:val="26"/>
                              <w:szCs w:val="26"/>
                            </w:rPr>
                            <w:t xml:space="preserve"> LIBEREC, U SOUDU 369/8, p. </w:t>
                          </w:r>
                          <w:r w:rsidRPr="001B51A6">
                            <w:rPr>
                              <w:spacing w:val="24"/>
                              <w:sz w:val="26"/>
                              <w:szCs w:val="26"/>
                            </w:rPr>
                            <w:t>o</w:t>
                          </w:r>
                          <w:r w:rsidRPr="001B51A6">
                            <w:rPr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7B910" id="Text Box 7" o:spid="_x0000_s1027" type="#_x0000_t202" style="position:absolute;margin-left:50.1pt;margin-top:-3.9pt;width:405.1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9l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" filled="f" stroked="f">
              <v:textbox>
                <w:txbxContent>
                  <w:p w:rsidR="0093552D" w:rsidRPr="001B51A6" w:rsidRDefault="0093552D" w:rsidP="001B51A6">
                    <w:pPr>
                      <w:jc w:val="center"/>
                      <w:rPr>
                        <w:spacing w:val="24"/>
                        <w:sz w:val="26"/>
                        <w:szCs w:val="26"/>
                      </w:rPr>
                    </w:pPr>
                    <w:r w:rsidRPr="001B51A6">
                      <w:rPr>
                        <w:spacing w:val="18"/>
                        <w:sz w:val="26"/>
                        <w:szCs w:val="26"/>
                      </w:rPr>
                      <w:t>ZÁKLADNÍ ŠKOLA</w:t>
                    </w:r>
                    <w:r w:rsidR="009F7F5F">
                      <w:rPr>
                        <w:spacing w:val="18"/>
                        <w:sz w:val="26"/>
                        <w:szCs w:val="26"/>
                      </w:rPr>
                      <w:t>,</w:t>
                    </w:r>
                    <w:r w:rsidRPr="001B51A6">
                      <w:rPr>
                        <w:spacing w:val="18"/>
                        <w:sz w:val="26"/>
                        <w:szCs w:val="26"/>
                      </w:rPr>
                      <w:t xml:space="preserve"> LIBEREC, U SOUDU 369/8, p. </w:t>
                    </w:r>
                    <w:r w:rsidRPr="001B51A6">
                      <w:rPr>
                        <w:spacing w:val="24"/>
                        <w:sz w:val="26"/>
                        <w:szCs w:val="26"/>
                      </w:rPr>
                      <w:t>o</w:t>
                    </w:r>
                    <w:r w:rsidRPr="001B51A6">
                      <w:rPr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93552D" w:rsidRPr="0093552D" w:rsidRDefault="0093552D" w:rsidP="0060188F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9E1"/>
    <w:multiLevelType w:val="hybridMultilevel"/>
    <w:tmpl w:val="378A2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77CF"/>
    <w:multiLevelType w:val="hybridMultilevel"/>
    <w:tmpl w:val="370083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72D1"/>
    <w:multiLevelType w:val="hybridMultilevel"/>
    <w:tmpl w:val="2B90A7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0"/>
    <w:rsid w:val="001B51A6"/>
    <w:rsid w:val="00255106"/>
    <w:rsid w:val="003F327A"/>
    <w:rsid w:val="004337F0"/>
    <w:rsid w:val="0051435E"/>
    <w:rsid w:val="0060188F"/>
    <w:rsid w:val="006918C3"/>
    <w:rsid w:val="007C2FC0"/>
    <w:rsid w:val="0093552D"/>
    <w:rsid w:val="00966F1A"/>
    <w:rsid w:val="00984E13"/>
    <w:rsid w:val="009F7F5F"/>
    <w:rsid w:val="00C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5ECBBD"/>
  <w15:docId w15:val="{EABFF4C8-5FBD-4E65-8A04-2EB324F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52D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lbertus Extra Bold" w:hAnsi="Albertus Extra Bold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lbertus Extra Bold" w:hAnsi="Albertus Extra Bold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lbertus Medium" w:hAnsi="Albertus Medium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vcikova\Data%20aplikac&#237;\Microsoft\&#352;ablony\skol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</Template>
  <TotalTime>3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vzor-hlav.papír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vzor-hlav.papír</dc:title>
  <dc:creator>Veselý Jiří</dc:creator>
  <cp:lastModifiedBy>Jiří Veselý</cp:lastModifiedBy>
  <cp:revision>4</cp:revision>
  <cp:lastPrinted>2013-08-02T07:10:00Z</cp:lastPrinted>
  <dcterms:created xsi:type="dcterms:W3CDTF">2018-08-06T10:48:00Z</dcterms:created>
  <dcterms:modified xsi:type="dcterms:W3CDTF">2018-08-06T10:51:00Z</dcterms:modified>
</cp:coreProperties>
</file>