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82" w:rsidRPr="00B02418" w:rsidRDefault="00161682" w:rsidP="000708F8">
      <w:pPr>
        <w:pStyle w:val="Nadpis1"/>
        <w:jc w:val="center"/>
        <w:rPr>
          <w:rFonts w:ascii="Times New Roman" w:hAnsi="Times New Roman"/>
          <w:sz w:val="32"/>
          <w:szCs w:val="32"/>
        </w:rPr>
      </w:pPr>
      <w:r w:rsidRPr="00B02418">
        <w:rPr>
          <w:rFonts w:ascii="Times New Roman" w:hAnsi="Times New Roman"/>
          <w:sz w:val="32"/>
          <w:szCs w:val="32"/>
        </w:rPr>
        <w:t>KUPNÍ SMLOUVA</w:t>
      </w:r>
      <w:r w:rsidR="009B2E7B">
        <w:rPr>
          <w:rFonts w:ascii="Times New Roman" w:hAnsi="Times New Roman"/>
          <w:sz w:val="32"/>
          <w:szCs w:val="32"/>
        </w:rPr>
        <w:t xml:space="preserve"> </w:t>
      </w:r>
    </w:p>
    <w:p w:rsidR="00161682" w:rsidRPr="00B02418" w:rsidRDefault="008E3E0D" w:rsidP="003E0340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evidenční číslo smlouvy: KS018-0709</w:t>
      </w:r>
    </w:p>
    <w:p w:rsidR="00161682" w:rsidRPr="00B02418" w:rsidRDefault="00161682" w:rsidP="00161682">
      <w:pPr>
        <w:pStyle w:val="Nadpis1"/>
        <w:ind w:left="4112"/>
        <w:rPr>
          <w:rFonts w:ascii="Times New Roman" w:hAnsi="Times New Roman"/>
          <w:sz w:val="24"/>
          <w:szCs w:val="24"/>
        </w:rPr>
      </w:pPr>
    </w:p>
    <w:p w:rsidR="00161682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SMLUVNÍ STRANY</w:t>
      </w:r>
    </w:p>
    <w:p w:rsidR="00707F35" w:rsidRPr="00707F35" w:rsidRDefault="00707F35" w:rsidP="00707F35"/>
    <w:p w:rsidR="00707F35" w:rsidRPr="00B02418" w:rsidRDefault="00707F35" w:rsidP="00D9521D">
      <w:pPr>
        <w:pStyle w:val="Nadpis3"/>
        <w:ind w:left="1418" w:hanging="1418"/>
        <w:rPr>
          <w:rFonts w:ascii="Times New Roman" w:hAnsi="Times New Roman"/>
          <w:b w:val="0"/>
          <w:i w:val="0"/>
          <w:sz w:val="24"/>
          <w:szCs w:val="24"/>
        </w:rPr>
      </w:pPr>
      <w:r w:rsidRPr="00B02418">
        <w:rPr>
          <w:rFonts w:ascii="Times New Roman" w:hAnsi="Times New Roman"/>
          <w:b w:val="0"/>
          <w:i w:val="0"/>
          <w:sz w:val="24"/>
          <w:szCs w:val="24"/>
          <w:u w:val="single"/>
        </w:rPr>
        <w:t>Prodávající</w:t>
      </w:r>
      <w:r w:rsidRPr="00B02418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02418">
        <w:rPr>
          <w:rFonts w:ascii="Times New Roman" w:hAnsi="Times New Roman"/>
          <w:b w:val="0"/>
          <w:i w:val="0"/>
          <w:sz w:val="24"/>
          <w:szCs w:val="24"/>
        </w:rPr>
        <w:tab/>
        <w:t xml:space="preserve">obchodní společnost: </w:t>
      </w:r>
      <w:proofErr w:type="spellStart"/>
      <w:r w:rsidR="00D9521D">
        <w:rPr>
          <w:rFonts w:ascii="Times New Roman" w:hAnsi="Times New Roman"/>
          <w:i w:val="0"/>
          <w:sz w:val="24"/>
          <w:szCs w:val="24"/>
        </w:rPr>
        <w:t>Carbon</w:t>
      </w:r>
      <w:proofErr w:type="spellEnd"/>
      <w:r w:rsidRPr="00850FA7">
        <w:rPr>
          <w:rFonts w:ascii="Times New Roman" w:hAnsi="Times New Roman"/>
          <w:i w:val="0"/>
          <w:sz w:val="24"/>
          <w:szCs w:val="24"/>
        </w:rPr>
        <w:t xml:space="preserve"> I</w:t>
      </w:r>
      <w:r w:rsidR="00D9521D">
        <w:rPr>
          <w:rFonts w:ascii="Times New Roman" w:hAnsi="Times New Roman"/>
          <w:i w:val="0"/>
          <w:sz w:val="24"/>
          <w:szCs w:val="24"/>
        </w:rPr>
        <w:t>nstruments</w:t>
      </w:r>
      <w:r w:rsidRPr="00850FA7">
        <w:rPr>
          <w:rFonts w:ascii="Times New Roman" w:hAnsi="Times New Roman"/>
          <w:i w:val="0"/>
          <w:sz w:val="24"/>
          <w:szCs w:val="24"/>
        </w:rPr>
        <w:t>, spol. s r.o.</w:t>
      </w:r>
    </w:p>
    <w:p w:rsidR="00707F35" w:rsidRPr="00B02418" w:rsidRDefault="00707F35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se sídlem </w:t>
      </w:r>
      <w:r w:rsidRPr="00850FA7">
        <w:rPr>
          <w:rFonts w:ascii="Times New Roman" w:hAnsi="Times New Roman"/>
          <w:sz w:val="24"/>
          <w:szCs w:val="24"/>
        </w:rPr>
        <w:t>Nademlejnská 600, 198 00 Praha 9</w:t>
      </w:r>
    </w:p>
    <w:p w:rsidR="00707F35" w:rsidRPr="00B02418" w:rsidRDefault="00707F35" w:rsidP="00707F35">
      <w:pPr>
        <w:pStyle w:val="Nadpis3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B02418">
        <w:rPr>
          <w:rFonts w:ascii="Times New Roman" w:hAnsi="Times New Roman"/>
          <w:b w:val="0"/>
          <w:i w:val="0"/>
          <w:sz w:val="24"/>
          <w:szCs w:val="24"/>
        </w:rPr>
        <w:tab/>
        <w:t xml:space="preserve">jednající/zástupce: </w:t>
      </w:r>
      <w:r w:rsidRPr="00850FA7">
        <w:rPr>
          <w:rFonts w:ascii="Times New Roman" w:hAnsi="Times New Roman"/>
          <w:b w:val="0"/>
          <w:i w:val="0"/>
          <w:sz w:val="24"/>
          <w:szCs w:val="24"/>
        </w:rPr>
        <w:t xml:space="preserve">Ing. </w:t>
      </w:r>
      <w:r w:rsidRPr="00012EA4">
        <w:rPr>
          <w:rFonts w:ascii="Times New Roman" w:hAnsi="Times New Roman"/>
          <w:b w:val="0"/>
          <w:i w:val="0"/>
          <w:sz w:val="24"/>
          <w:szCs w:val="24"/>
        </w:rPr>
        <w:t>Miroslav Seidl</w:t>
      </w:r>
    </w:p>
    <w:p w:rsidR="00707F35" w:rsidRPr="00B02418" w:rsidRDefault="00707F35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IČ: </w:t>
      </w:r>
      <w:r w:rsidRPr="00850FA7">
        <w:rPr>
          <w:rFonts w:ascii="Times New Roman" w:hAnsi="Times New Roman"/>
          <w:sz w:val="24"/>
          <w:szCs w:val="24"/>
        </w:rPr>
        <w:t>45807248</w:t>
      </w:r>
    </w:p>
    <w:p w:rsidR="00707F35" w:rsidRPr="00B02418" w:rsidRDefault="00707F35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ab/>
        <w:t>DIČ: CZ 45807248</w:t>
      </w:r>
    </w:p>
    <w:p w:rsidR="00707F35" w:rsidRPr="00AF547E" w:rsidRDefault="00707F35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bankovní </w:t>
      </w:r>
      <w:r w:rsidRPr="00784B19">
        <w:rPr>
          <w:rFonts w:ascii="Times New Roman" w:hAnsi="Times New Roman"/>
          <w:bCs/>
          <w:sz w:val="24"/>
          <w:szCs w:val="24"/>
        </w:rPr>
        <w:t xml:space="preserve">spojení: </w:t>
      </w:r>
      <w:r w:rsidRPr="00D1353C">
        <w:rPr>
          <w:rFonts w:ascii="Times New Roman" w:hAnsi="Times New Roman"/>
          <w:sz w:val="24"/>
          <w:szCs w:val="24"/>
        </w:rPr>
        <w:t>Česká spořitelna, a.s.</w:t>
      </w:r>
    </w:p>
    <w:p w:rsidR="00707F35" w:rsidRPr="00B02418" w:rsidRDefault="00707F35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číslo účtu: </w:t>
      </w:r>
      <w:r w:rsidRPr="00850FA7">
        <w:rPr>
          <w:rFonts w:ascii="Times New Roman" w:hAnsi="Times New Roman"/>
          <w:sz w:val="24"/>
          <w:szCs w:val="24"/>
        </w:rPr>
        <w:t>280898379/0800</w:t>
      </w:r>
    </w:p>
    <w:p w:rsidR="00707F35" w:rsidRPr="00B02418" w:rsidRDefault="00707F35" w:rsidP="00707F35">
      <w:pPr>
        <w:pStyle w:val="Nadpis3"/>
        <w:ind w:left="1418"/>
        <w:rPr>
          <w:rFonts w:ascii="Times New Roman" w:hAnsi="Times New Roman"/>
          <w:b w:val="0"/>
          <w:bCs/>
          <w:i w:val="0"/>
          <w:sz w:val="24"/>
          <w:szCs w:val="24"/>
          <w:highlight w:val="yellow"/>
        </w:rPr>
      </w:pPr>
      <w:r w:rsidRPr="00B02418">
        <w:rPr>
          <w:rFonts w:ascii="Times New Roman" w:hAnsi="Times New Roman"/>
          <w:b w:val="0"/>
          <w:bCs/>
          <w:i w:val="0"/>
          <w:sz w:val="24"/>
          <w:szCs w:val="24"/>
        </w:rPr>
        <w:t xml:space="preserve">zapsána v obchodním rejstříku vedeném 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>Městským soudem v Praze</w:t>
      </w:r>
      <w:r w:rsidRPr="00850FA7">
        <w:rPr>
          <w:rFonts w:ascii="Times New Roman" w:hAnsi="Times New Roman"/>
          <w:b w:val="0"/>
          <w:i w:val="0"/>
          <w:sz w:val="24"/>
          <w:szCs w:val="24"/>
        </w:rPr>
        <w:t>, oddíl C, vložka 12105</w:t>
      </w:r>
    </w:p>
    <w:p w:rsidR="00DF0673" w:rsidRDefault="00DF0673" w:rsidP="00707F35">
      <w:pPr>
        <w:ind w:left="1418" w:hanging="1418"/>
        <w:rPr>
          <w:rFonts w:ascii="Times New Roman" w:hAnsi="Times New Roman"/>
          <w:sz w:val="24"/>
          <w:szCs w:val="24"/>
        </w:rPr>
      </w:pPr>
    </w:p>
    <w:p w:rsidR="00707F35" w:rsidRDefault="00707F35" w:rsidP="00707F35">
      <w:pPr>
        <w:ind w:left="1418" w:hanging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(dále jen „prodávající“)</w:t>
      </w:r>
    </w:p>
    <w:p w:rsidR="00707F35" w:rsidRDefault="00707F35" w:rsidP="00707F35">
      <w:pPr>
        <w:ind w:left="1418" w:hanging="1418"/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707F35">
      <w:pPr>
        <w:ind w:left="1418" w:hanging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  <w:u w:val="single"/>
        </w:rPr>
        <w:t>Kupující</w:t>
      </w:r>
      <w:r w:rsidRPr="00B02418">
        <w:rPr>
          <w:rFonts w:ascii="Times New Roman" w:hAnsi="Times New Roman"/>
          <w:sz w:val="24"/>
          <w:szCs w:val="24"/>
        </w:rPr>
        <w:t xml:space="preserve">: </w:t>
      </w:r>
      <w:r w:rsidRPr="00B02418">
        <w:rPr>
          <w:rFonts w:ascii="Times New Roman" w:hAnsi="Times New Roman"/>
          <w:sz w:val="24"/>
          <w:szCs w:val="24"/>
        </w:rPr>
        <w:tab/>
        <w:t xml:space="preserve">obchodní společnost: </w:t>
      </w:r>
      <w:r w:rsidR="008344CA">
        <w:rPr>
          <w:rFonts w:ascii="Times New Roman" w:hAnsi="Times New Roman"/>
          <w:b/>
          <w:sz w:val="24"/>
          <w:szCs w:val="24"/>
        </w:rPr>
        <w:t>Výzkumný ústav vodohospodářský T. G. Masaryka, veřejná výzkumná instituce</w:t>
      </w:r>
    </w:p>
    <w:p w:rsidR="00161682" w:rsidRPr="00B02418" w:rsidRDefault="00161682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se sídlem</w:t>
      </w:r>
      <w:r w:rsidR="008344CA">
        <w:rPr>
          <w:rFonts w:ascii="Times New Roman" w:hAnsi="Times New Roman"/>
          <w:sz w:val="24"/>
          <w:szCs w:val="24"/>
        </w:rPr>
        <w:t>: Podbabská 2582/30, 160 00 Praha 6</w:t>
      </w:r>
    </w:p>
    <w:p w:rsidR="00161682" w:rsidRPr="00B02418" w:rsidRDefault="00161682" w:rsidP="00707F35">
      <w:pPr>
        <w:pStyle w:val="Zkladntext"/>
        <w:ind w:left="1418" w:firstLine="22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  <w:lang w:eastAsia="en-US"/>
        </w:rPr>
        <w:t xml:space="preserve">jednající/zástupce: </w:t>
      </w:r>
      <w:r w:rsidR="00FD45E6">
        <w:rPr>
          <w:rFonts w:ascii="Times New Roman" w:hAnsi="Times New Roman"/>
          <w:sz w:val="24"/>
          <w:szCs w:val="24"/>
          <w:lang w:eastAsia="en-US"/>
        </w:rPr>
        <w:t xml:space="preserve">Ing. </w:t>
      </w:r>
      <w:r w:rsidR="008344CA">
        <w:rPr>
          <w:rFonts w:ascii="Times New Roman" w:hAnsi="Times New Roman"/>
          <w:sz w:val="24"/>
          <w:szCs w:val="24"/>
          <w:lang w:eastAsia="en-US"/>
        </w:rPr>
        <w:t>Tomáš Urban, ředitel</w:t>
      </w:r>
    </w:p>
    <w:p w:rsidR="00161682" w:rsidRPr="00B02418" w:rsidRDefault="00161682" w:rsidP="00707F35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IČ: </w:t>
      </w:r>
      <w:r w:rsidR="008344CA" w:rsidRPr="008344CA">
        <w:rPr>
          <w:rFonts w:ascii="Times New Roman" w:hAnsi="Times New Roman"/>
          <w:sz w:val="24"/>
          <w:szCs w:val="24"/>
        </w:rPr>
        <w:t>00020711</w:t>
      </w:r>
    </w:p>
    <w:p w:rsidR="008344CA" w:rsidRDefault="00161682" w:rsidP="00581DC8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DIČ: CZ</w:t>
      </w:r>
      <w:r w:rsidR="008344CA" w:rsidRPr="008344CA">
        <w:rPr>
          <w:rFonts w:ascii="Times New Roman" w:hAnsi="Times New Roman"/>
          <w:sz w:val="24"/>
          <w:szCs w:val="24"/>
        </w:rPr>
        <w:t>00020711</w:t>
      </w:r>
    </w:p>
    <w:p w:rsidR="00161682" w:rsidRPr="00B02418" w:rsidRDefault="00161682" w:rsidP="00581DC8">
      <w:pPr>
        <w:ind w:left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bankovní spojení: </w:t>
      </w:r>
      <w:r w:rsidR="008344CA">
        <w:rPr>
          <w:rFonts w:ascii="Times New Roman" w:hAnsi="Times New Roman"/>
          <w:sz w:val="24"/>
          <w:szCs w:val="24"/>
        </w:rPr>
        <w:t>Komerční banka Praha 6</w:t>
      </w:r>
    </w:p>
    <w:p w:rsidR="00161682" w:rsidRPr="00B02418" w:rsidRDefault="00161682" w:rsidP="00581DC8">
      <w:pPr>
        <w:pStyle w:val="Zkladntext"/>
        <w:ind w:left="2835" w:hanging="1417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číslo účtu:</w:t>
      </w:r>
      <w:r w:rsidR="001D4ABE" w:rsidRPr="00B02418">
        <w:rPr>
          <w:rFonts w:ascii="Times New Roman" w:hAnsi="Times New Roman"/>
          <w:sz w:val="24"/>
          <w:szCs w:val="24"/>
        </w:rPr>
        <w:t xml:space="preserve"> </w:t>
      </w:r>
      <w:r w:rsidR="008344CA" w:rsidRPr="008344CA">
        <w:rPr>
          <w:rFonts w:ascii="Times New Roman" w:hAnsi="Times New Roman"/>
          <w:sz w:val="24"/>
          <w:szCs w:val="24"/>
        </w:rPr>
        <w:t>32931-061/0100</w:t>
      </w:r>
    </w:p>
    <w:p w:rsidR="00161682" w:rsidRPr="00B02418" w:rsidRDefault="008E3E0D" w:rsidP="004A102C">
      <w:pPr>
        <w:pStyle w:val="Zkladntext"/>
        <w:ind w:left="2835" w:hanging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zapsána v rejstříku veřejných výzkumných institucí, vedeném u MŠMT</w:t>
      </w:r>
    </w:p>
    <w:p w:rsidR="00DF0673" w:rsidRDefault="00DF0673" w:rsidP="00DF0673">
      <w:pPr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DF0673">
      <w:pPr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(dále </w:t>
      </w:r>
      <w:r w:rsidR="00040F4D" w:rsidRPr="00B02418">
        <w:rPr>
          <w:rFonts w:ascii="Times New Roman" w:hAnsi="Times New Roman"/>
          <w:sz w:val="24"/>
          <w:szCs w:val="24"/>
        </w:rPr>
        <w:t xml:space="preserve">jen </w:t>
      </w:r>
      <w:r w:rsidRPr="00B02418">
        <w:rPr>
          <w:rFonts w:ascii="Times New Roman" w:hAnsi="Times New Roman"/>
          <w:sz w:val="24"/>
          <w:szCs w:val="24"/>
        </w:rPr>
        <w:t>„kupující“)</w:t>
      </w:r>
    </w:p>
    <w:p w:rsidR="00161682" w:rsidRPr="00B02418" w:rsidRDefault="00161682" w:rsidP="00161682">
      <w:pPr>
        <w:ind w:left="1418"/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161682">
      <w:pPr>
        <w:tabs>
          <w:tab w:val="left" w:pos="1440"/>
        </w:tabs>
        <w:rPr>
          <w:rFonts w:ascii="Times New Roman" w:hAnsi="Times New Roman"/>
          <w:color w:val="000000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uzavírají podle § 2079 a násle</w:t>
      </w:r>
      <w:r w:rsidR="00040F4D" w:rsidRPr="00B02418">
        <w:rPr>
          <w:rFonts w:ascii="Times New Roman" w:hAnsi="Times New Roman"/>
          <w:sz w:val="24"/>
          <w:szCs w:val="24"/>
        </w:rPr>
        <w:t>dujících zákona č.89/2012 Sb. (o</w:t>
      </w:r>
      <w:r w:rsidRPr="00B02418">
        <w:rPr>
          <w:rFonts w:ascii="Times New Roman" w:hAnsi="Times New Roman"/>
          <w:sz w:val="24"/>
          <w:szCs w:val="24"/>
        </w:rPr>
        <w:t xml:space="preserve">bčanský zákoník) v platném znění tuto kupní smlouvu na dodávku </w:t>
      </w:r>
      <w:r w:rsidR="00040F4D" w:rsidRPr="00B02418">
        <w:rPr>
          <w:rFonts w:ascii="Times New Roman" w:hAnsi="Times New Roman"/>
          <w:sz w:val="24"/>
          <w:szCs w:val="24"/>
        </w:rPr>
        <w:t>Zboží</w:t>
      </w:r>
      <w:r w:rsidRPr="00B02418">
        <w:rPr>
          <w:rFonts w:ascii="Times New Roman" w:hAnsi="Times New Roman"/>
          <w:sz w:val="24"/>
          <w:szCs w:val="24"/>
        </w:rPr>
        <w:t xml:space="preserve"> specifikovaného dále v této smlouvě</w:t>
      </w:r>
      <w:r w:rsidRPr="00B02418">
        <w:rPr>
          <w:rFonts w:ascii="Times New Roman" w:hAnsi="Times New Roman"/>
          <w:bCs/>
          <w:sz w:val="24"/>
          <w:szCs w:val="24"/>
        </w:rPr>
        <w:t xml:space="preserve"> (dále </w:t>
      </w:r>
      <w:r w:rsidR="00040F4D" w:rsidRPr="00B02418">
        <w:rPr>
          <w:rFonts w:ascii="Times New Roman" w:hAnsi="Times New Roman"/>
          <w:bCs/>
          <w:sz w:val="24"/>
          <w:szCs w:val="24"/>
        </w:rPr>
        <w:t xml:space="preserve">jen </w:t>
      </w:r>
      <w:r w:rsidRPr="00B02418">
        <w:rPr>
          <w:rFonts w:ascii="Times New Roman" w:hAnsi="Times New Roman"/>
          <w:bCs/>
          <w:sz w:val="24"/>
          <w:szCs w:val="24"/>
        </w:rPr>
        <w:t>„</w:t>
      </w:r>
      <w:r w:rsidR="00040F4D" w:rsidRPr="00B02418">
        <w:rPr>
          <w:rFonts w:ascii="Times New Roman" w:hAnsi="Times New Roman"/>
          <w:bCs/>
          <w:sz w:val="24"/>
          <w:szCs w:val="24"/>
        </w:rPr>
        <w:t>Zboží</w:t>
      </w:r>
      <w:r w:rsidRPr="00B02418">
        <w:rPr>
          <w:rFonts w:ascii="Times New Roman" w:hAnsi="Times New Roman"/>
          <w:bCs/>
          <w:sz w:val="24"/>
          <w:szCs w:val="24"/>
        </w:rPr>
        <w:t>“)</w:t>
      </w:r>
      <w:r w:rsidRPr="00B02418">
        <w:rPr>
          <w:rFonts w:ascii="Times New Roman" w:hAnsi="Times New Roman"/>
          <w:color w:val="000000"/>
          <w:sz w:val="24"/>
          <w:szCs w:val="24"/>
        </w:rPr>
        <w:t>.</w:t>
      </w:r>
    </w:p>
    <w:p w:rsidR="00A57B5D" w:rsidRPr="00B02418" w:rsidRDefault="00A57B5D" w:rsidP="00161682">
      <w:pPr>
        <w:tabs>
          <w:tab w:val="left" w:pos="1440"/>
        </w:tabs>
        <w:rPr>
          <w:rFonts w:ascii="Times New Roman" w:hAnsi="Times New Roman"/>
          <w:color w:val="000000"/>
          <w:sz w:val="24"/>
          <w:szCs w:val="24"/>
        </w:rPr>
      </w:pPr>
    </w:p>
    <w:p w:rsidR="00161682" w:rsidRPr="00B02418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PŘEDMĚT SMLOUVY</w:t>
      </w:r>
    </w:p>
    <w:p w:rsidR="00161682" w:rsidRPr="00125FB3" w:rsidRDefault="00161682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Předmětem této smlouvy je závazek prodávajícího </w:t>
      </w:r>
      <w:r w:rsidR="006A7C9A" w:rsidRPr="00B02418">
        <w:rPr>
          <w:rFonts w:ascii="Times New Roman" w:hAnsi="Times New Roman" w:cs="Times New Roman"/>
          <w:szCs w:val="24"/>
        </w:rPr>
        <w:t xml:space="preserve">odevzdat kupujícímu Zboží specifikované v článku III. smlouvy a </w:t>
      </w:r>
      <w:r w:rsidRPr="00B02418">
        <w:rPr>
          <w:rFonts w:ascii="Times New Roman" w:hAnsi="Times New Roman" w:cs="Times New Roman"/>
          <w:szCs w:val="24"/>
        </w:rPr>
        <w:t xml:space="preserve">převést na </w:t>
      </w:r>
      <w:r w:rsidR="006A7C9A" w:rsidRPr="00B02418">
        <w:rPr>
          <w:rFonts w:ascii="Times New Roman" w:hAnsi="Times New Roman" w:cs="Times New Roman"/>
          <w:szCs w:val="24"/>
        </w:rPr>
        <w:t>něj</w:t>
      </w:r>
      <w:r w:rsidRPr="00B02418">
        <w:rPr>
          <w:rFonts w:ascii="Times New Roman" w:hAnsi="Times New Roman" w:cs="Times New Roman"/>
          <w:szCs w:val="24"/>
        </w:rPr>
        <w:t xml:space="preserve"> vlastnické právo k</w:t>
      </w:r>
      <w:r w:rsidR="006A7C9A" w:rsidRPr="00B02418">
        <w:rPr>
          <w:rFonts w:ascii="Times New Roman" w:hAnsi="Times New Roman" w:cs="Times New Roman"/>
          <w:szCs w:val="24"/>
        </w:rPr>
        <w:t xml:space="preserve"> němu</w:t>
      </w:r>
      <w:r w:rsidRPr="00B02418">
        <w:rPr>
          <w:rFonts w:ascii="Times New Roman" w:hAnsi="Times New Roman" w:cs="Times New Roman"/>
          <w:szCs w:val="24"/>
        </w:rPr>
        <w:t xml:space="preserve"> a závazek kupujícího </w:t>
      </w:r>
      <w:r w:rsidR="006A7C9A" w:rsidRPr="00B02418">
        <w:rPr>
          <w:rFonts w:ascii="Times New Roman" w:hAnsi="Times New Roman" w:cs="Times New Roman"/>
          <w:szCs w:val="24"/>
        </w:rPr>
        <w:t xml:space="preserve">Zboží převzít a </w:t>
      </w:r>
      <w:r w:rsidRPr="00B02418">
        <w:rPr>
          <w:rFonts w:ascii="Times New Roman" w:hAnsi="Times New Roman" w:cs="Times New Roman"/>
          <w:szCs w:val="24"/>
        </w:rPr>
        <w:t xml:space="preserve">zaplatit </w:t>
      </w:r>
      <w:r w:rsidR="006A7C9A" w:rsidRPr="00B02418">
        <w:rPr>
          <w:rFonts w:ascii="Times New Roman" w:hAnsi="Times New Roman" w:cs="Times New Roman"/>
          <w:szCs w:val="24"/>
        </w:rPr>
        <w:t xml:space="preserve">za něj </w:t>
      </w:r>
      <w:r w:rsidRPr="00B02418">
        <w:rPr>
          <w:rFonts w:ascii="Times New Roman" w:hAnsi="Times New Roman" w:cs="Times New Roman"/>
          <w:szCs w:val="24"/>
        </w:rPr>
        <w:t>prod</w:t>
      </w:r>
      <w:r w:rsidR="00125FB3">
        <w:rPr>
          <w:rFonts w:ascii="Times New Roman" w:hAnsi="Times New Roman" w:cs="Times New Roman"/>
          <w:szCs w:val="24"/>
        </w:rPr>
        <w:t xml:space="preserve">ávajícímu sjednanou kupní cenu. </w:t>
      </w:r>
      <w:r w:rsidR="00125FB3" w:rsidRPr="00125FB3">
        <w:rPr>
          <w:rFonts w:ascii="Times New Roman" w:hAnsi="Times New Roman" w:cs="Times New Roman"/>
          <w:szCs w:val="24"/>
        </w:rPr>
        <w:t xml:space="preserve"> </w:t>
      </w:r>
    </w:p>
    <w:p w:rsidR="00916617" w:rsidRPr="00B02418" w:rsidRDefault="00916617" w:rsidP="00161682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szCs w:val="24"/>
        </w:rPr>
      </w:pPr>
    </w:p>
    <w:p w:rsidR="00161682" w:rsidRPr="00B02418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SPECIFIKACE PLNĚNÍ</w:t>
      </w:r>
    </w:p>
    <w:p w:rsidR="00161682" w:rsidRPr="00B02418" w:rsidRDefault="00040F4D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>Zboží</w:t>
      </w:r>
      <w:r w:rsidR="00161682" w:rsidRPr="00B02418">
        <w:rPr>
          <w:rFonts w:ascii="Times New Roman" w:hAnsi="Times New Roman" w:cs="Times New Roman"/>
          <w:szCs w:val="24"/>
        </w:rPr>
        <w:t xml:space="preserve">m dle této smlouvy se rozumí </w:t>
      </w:r>
      <w:r w:rsidR="00B02418" w:rsidRPr="00850FA7">
        <w:rPr>
          <w:rFonts w:ascii="Times New Roman" w:hAnsi="Times New Roman" w:cs="Times New Roman"/>
          <w:szCs w:val="24"/>
        </w:rPr>
        <w:t>dodá</w:t>
      </w:r>
      <w:r w:rsidR="00105594">
        <w:rPr>
          <w:rFonts w:ascii="Times New Roman" w:hAnsi="Times New Roman" w:cs="Times New Roman"/>
          <w:szCs w:val="24"/>
        </w:rPr>
        <w:t>vka analyzátoru</w:t>
      </w:r>
      <w:r w:rsidR="007166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102C">
        <w:rPr>
          <w:rFonts w:ascii="Times New Roman" w:hAnsi="Times New Roman" w:cs="Times New Roman"/>
          <w:szCs w:val="24"/>
        </w:rPr>
        <w:t>Formacs</w:t>
      </w:r>
      <w:r w:rsidR="004A102C" w:rsidRPr="004A102C">
        <w:rPr>
          <w:rFonts w:ascii="Times New Roman" w:hAnsi="Times New Roman" w:cs="Times New Roman"/>
          <w:szCs w:val="24"/>
          <w:vertAlign w:val="superscript"/>
        </w:rPr>
        <w:t>HT</w:t>
      </w:r>
      <w:proofErr w:type="spellEnd"/>
      <w:r w:rsidR="00064AA2">
        <w:rPr>
          <w:rFonts w:ascii="Times New Roman" w:hAnsi="Times New Roman" w:cs="Times New Roman"/>
          <w:szCs w:val="24"/>
        </w:rPr>
        <w:t xml:space="preserve"> </w:t>
      </w:r>
      <w:r w:rsidR="00125FB3" w:rsidRPr="003E0340">
        <w:rPr>
          <w:rFonts w:ascii="Times New Roman" w:hAnsi="Times New Roman" w:cs="Times New Roman"/>
          <w:szCs w:val="24"/>
        </w:rPr>
        <w:t>firmy</w:t>
      </w:r>
      <w:r w:rsidR="00B02418" w:rsidRPr="003E034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02418" w:rsidRPr="003E0340">
        <w:rPr>
          <w:rFonts w:ascii="Times New Roman" w:hAnsi="Times New Roman" w:cs="Times New Roman"/>
          <w:szCs w:val="24"/>
        </w:rPr>
        <w:t>Skalar</w:t>
      </w:r>
      <w:proofErr w:type="spellEnd"/>
      <w:r w:rsidR="00716644">
        <w:rPr>
          <w:rFonts w:ascii="Times New Roman" w:hAnsi="Times New Roman" w:cs="Times New Roman"/>
          <w:szCs w:val="24"/>
        </w:rPr>
        <w:t xml:space="preserve"> pro současné stanovení celkového organického uhlíku (TOC) a celkového dusíku (TN) ve vzorcích vod řízený PC, s automatickým podavačem vzorků</w:t>
      </w:r>
      <w:r w:rsidR="00824A76">
        <w:rPr>
          <w:rFonts w:ascii="Times New Roman" w:hAnsi="Times New Roman" w:cs="Times New Roman"/>
          <w:szCs w:val="24"/>
        </w:rPr>
        <w:t xml:space="preserve">. </w:t>
      </w:r>
      <w:r w:rsidR="00716644">
        <w:rPr>
          <w:rFonts w:ascii="Times New Roman" w:hAnsi="Times New Roman" w:cs="Times New Roman"/>
          <w:szCs w:val="24"/>
        </w:rPr>
        <w:t>N</w:t>
      </w:r>
      <w:r w:rsidR="004A102C">
        <w:rPr>
          <w:rFonts w:ascii="Times New Roman" w:hAnsi="Times New Roman" w:cs="Times New Roman"/>
          <w:szCs w:val="24"/>
        </w:rPr>
        <w:t>abídka</w:t>
      </w:r>
      <w:r w:rsidR="00824A76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24A76">
        <w:rPr>
          <w:rFonts w:ascii="Times New Roman" w:hAnsi="Times New Roman" w:cs="Times New Roman"/>
          <w:szCs w:val="24"/>
        </w:rPr>
        <w:t>č.218059</w:t>
      </w:r>
      <w:proofErr w:type="gramEnd"/>
      <w:r w:rsidR="004A102C">
        <w:rPr>
          <w:rFonts w:ascii="Times New Roman" w:hAnsi="Times New Roman" w:cs="Times New Roman"/>
          <w:szCs w:val="24"/>
        </w:rPr>
        <w:t xml:space="preserve"> </w:t>
      </w:r>
      <w:r w:rsidR="00A57B5D" w:rsidRPr="003E0340">
        <w:rPr>
          <w:rFonts w:ascii="Times New Roman" w:hAnsi="Times New Roman" w:cs="Times New Roman"/>
          <w:szCs w:val="24"/>
        </w:rPr>
        <w:t xml:space="preserve">je </w:t>
      </w:r>
      <w:r w:rsidR="004A102C">
        <w:rPr>
          <w:rFonts w:ascii="Times New Roman" w:hAnsi="Times New Roman" w:cs="Times New Roman"/>
          <w:szCs w:val="24"/>
        </w:rPr>
        <w:t>přiložena</w:t>
      </w:r>
      <w:r w:rsidR="00A57B5D" w:rsidRPr="003E0340">
        <w:rPr>
          <w:rFonts w:ascii="Times New Roman" w:hAnsi="Times New Roman" w:cs="Times New Roman"/>
          <w:szCs w:val="24"/>
        </w:rPr>
        <w:t xml:space="preserve"> </w:t>
      </w:r>
      <w:r w:rsidR="004A102C">
        <w:rPr>
          <w:rFonts w:ascii="Times New Roman" w:hAnsi="Times New Roman" w:cs="Times New Roman"/>
          <w:szCs w:val="24"/>
        </w:rPr>
        <w:t>jako</w:t>
      </w:r>
      <w:r w:rsidR="00161682" w:rsidRPr="003E0340">
        <w:rPr>
          <w:rFonts w:ascii="Times New Roman" w:hAnsi="Times New Roman" w:cs="Times New Roman"/>
          <w:szCs w:val="24"/>
        </w:rPr>
        <w:t> </w:t>
      </w:r>
      <w:r w:rsidR="004A102C">
        <w:rPr>
          <w:rFonts w:ascii="Times New Roman" w:hAnsi="Times New Roman" w:cs="Times New Roman"/>
          <w:szCs w:val="24"/>
        </w:rPr>
        <w:t>P</w:t>
      </w:r>
      <w:r w:rsidR="00161682" w:rsidRPr="003E0340">
        <w:rPr>
          <w:rFonts w:ascii="Times New Roman" w:hAnsi="Times New Roman" w:cs="Times New Roman"/>
          <w:szCs w:val="24"/>
        </w:rPr>
        <w:t>řílo</w:t>
      </w:r>
      <w:r w:rsidR="004A102C">
        <w:rPr>
          <w:rFonts w:ascii="Times New Roman" w:hAnsi="Times New Roman" w:cs="Times New Roman"/>
          <w:szCs w:val="24"/>
        </w:rPr>
        <w:t>ha</w:t>
      </w:r>
      <w:r w:rsidR="00161682" w:rsidRPr="003E0340">
        <w:rPr>
          <w:rFonts w:ascii="Times New Roman" w:hAnsi="Times New Roman" w:cs="Times New Roman"/>
          <w:szCs w:val="24"/>
        </w:rPr>
        <w:t xml:space="preserve"> č. 1 této smlouvy. </w:t>
      </w:r>
      <w:r w:rsidRPr="003E0340">
        <w:rPr>
          <w:rFonts w:ascii="Times New Roman" w:hAnsi="Times New Roman" w:cs="Times New Roman"/>
          <w:szCs w:val="24"/>
        </w:rPr>
        <w:t>Zboží</w:t>
      </w:r>
      <w:r w:rsidR="00161682" w:rsidRPr="003E0340">
        <w:rPr>
          <w:rFonts w:ascii="Times New Roman" w:hAnsi="Times New Roman" w:cs="Times New Roman"/>
          <w:szCs w:val="24"/>
        </w:rPr>
        <w:t xml:space="preserve"> se prodávající </w:t>
      </w:r>
      <w:r w:rsidR="00161682" w:rsidRPr="00B02418">
        <w:rPr>
          <w:rFonts w:ascii="Times New Roman" w:hAnsi="Times New Roman" w:cs="Times New Roman"/>
          <w:szCs w:val="24"/>
        </w:rPr>
        <w:t xml:space="preserve">zavazuje předat kupujícímu nejpozději do </w:t>
      </w:r>
      <w:proofErr w:type="gramStart"/>
      <w:r w:rsidR="004A102C">
        <w:rPr>
          <w:rFonts w:ascii="Times New Roman" w:hAnsi="Times New Roman" w:cs="Times New Roman"/>
          <w:szCs w:val="24"/>
        </w:rPr>
        <w:t>20.</w:t>
      </w:r>
      <w:r w:rsidR="00064AA2">
        <w:rPr>
          <w:rFonts w:ascii="Times New Roman" w:hAnsi="Times New Roman" w:cs="Times New Roman"/>
          <w:szCs w:val="24"/>
        </w:rPr>
        <w:t>9</w:t>
      </w:r>
      <w:r w:rsidR="004A102C">
        <w:rPr>
          <w:rFonts w:ascii="Times New Roman" w:hAnsi="Times New Roman" w:cs="Times New Roman"/>
          <w:szCs w:val="24"/>
        </w:rPr>
        <w:t>.2018</w:t>
      </w:r>
      <w:proofErr w:type="gramEnd"/>
      <w:r w:rsidR="00161682" w:rsidRPr="00B02418">
        <w:rPr>
          <w:rFonts w:ascii="Times New Roman" w:hAnsi="Times New Roman" w:cs="Times New Roman"/>
          <w:szCs w:val="24"/>
        </w:rPr>
        <w:t xml:space="preserve">. </w:t>
      </w:r>
    </w:p>
    <w:p w:rsidR="000059D6" w:rsidRPr="00B02418" w:rsidRDefault="00161682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Prodávající prohlašuje a garantuje, že </w:t>
      </w:r>
      <w:r w:rsidR="00040F4D" w:rsidRPr="00B02418">
        <w:rPr>
          <w:rFonts w:ascii="Times New Roman" w:hAnsi="Times New Roman" w:cs="Times New Roman"/>
          <w:szCs w:val="24"/>
        </w:rPr>
        <w:t>Zboží</w:t>
      </w:r>
      <w:r w:rsidRPr="00B02418">
        <w:rPr>
          <w:rFonts w:ascii="Times New Roman" w:hAnsi="Times New Roman" w:cs="Times New Roman"/>
          <w:szCs w:val="24"/>
        </w:rPr>
        <w:t xml:space="preserve"> včetně obalu splň</w:t>
      </w:r>
      <w:r w:rsidR="00A57B5D" w:rsidRPr="00B02418">
        <w:rPr>
          <w:rFonts w:ascii="Times New Roman" w:hAnsi="Times New Roman" w:cs="Times New Roman"/>
          <w:szCs w:val="24"/>
        </w:rPr>
        <w:t>uje</w:t>
      </w:r>
      <w:r w:rsidRPr="00B02418">
        <w:rPr>
          <w:rFonts w:ascii="Times New Roman" w:hAnsi="Times New Roman" w:cs="Times New Roman"/>
          <w:szCs w:val="24"/>
        </w:rPr>
        <w:t xml:space="preserve"> všechny na území České republiky platné normy (ČSN) a právní předpisy, včetně právních předpisů Evropské unie. Prodávající předlož</w:t>
      </w:r>
      <w:r w:rsidR="00DF0673">
        <w:rPr>
          <w:rFonts w:ascii="Times New Roman" w:hAnsi="Times New Roman" w:cs="Times New Roman"/>
          <w:szCs w:val="24"/>
        </w:rPr>
        <w:t>í</w:t>
      </w:r>
      <w:r w:rsidRPr="00B02418">
        <w:rPr>
          <w:rFonts w:ascii="Times New Roman" w:hAnsi="Times New Roman" w:cs="Times New Roman"/>
          <w:szCs w:val="24"/>
        </w:rPr>
        <w:t xml:space="preserve"> kupujícímu při dodávce </w:t>
      </w:r>
      <w:r w:rsidR="00040F4D" w:rsidRPr="00B02418">
        <w:rPr>
          <w:rFonts w:ascii="Times New Roman" w:hAnsi="Times New Roman" w:cs="Times New Roman"/>
          <w:szCs w:val="24"/>
        </w:rPr>
        <w:t>Zboží</w:t>
      </w:r>
      <w:r w:rsidRPr="00B02418">
        <w:rPr>
          <w:rFonts w:ascii="Times New Roman" w:hAnsi="Times New Roman" w:cs="Times New Roman"/>
          <w:szCs w:val="24"/>
        </w:rPr>
        <w:t xml:space="preserve"> </w:t>
      </w:r>
      <w:r w:rsidRPr="00B02418">
        <w:rPr>
          <w:rFonts w:ascii="Times New Roman" w:hAnsi="Times New Roman" w:cs="Times New Roman"/>
          <w:color w:val="000000"/>
          <w:szCs w:val="24"/>
        </w:rPr>
        <w:t>„Prohlášení o sho</w:t>
      </w:r>
      <w:r w:rsidR="00DF0673">
        <w:rPr>
          <w:rFonts w:ascii="Times New Roman" w:hAnsi="Times New Roman" w:cs="Times New Roman"/>
          <w:color w:val="000000"/>
          <w:szCs w:val="24"/>
        </w:rPr>
        <w:t xml:space="preserve">dě“ a </w:t>
      </w:r>
      <w:r w:rsidRPr="00B02418">
        <w:rPr>
          <w:rFonts w:ascii="Times New Roman" w:hAnsi="Times New Roman" w:cs="Times New Roman"/>
          <w:color w:val="000000"/>
          <w:szCs w:val="24"/>
        </w:rPr>
        <w:t>návod k obsluze a údržbě</w:t>
      </w:r>
      <w:r w:rsidR="00DF0673">
        <w:rPr>
          <w:rFonts w:ascii="Times New Roman" w:hAnsi="Times New Roman" w:cs="Times New Roman"/>
          <w:color w:val="000000"/>
          <w:szCs w:val="24"/>
        </w:rPr>
        <w:t xml:space="preserve"> v českém jazyce</w:t>
      </w:r>
      <w:r w:rsidR="00DF0673">
        <w:rPr>
          <w:rFonts w:ascii="Times New Roman" w:hAnsi="Times New Roman" w:cs="Times New Roman"/>
          <w:szCs w:val="24"/>
        </w:rPr>
        <w:t>.</w:t>
      </w:r>
    </w:p>
    <w:p w:rsidR="000059D6" w:rsidRPr="00B02418" w:rsidRDefault="000059D6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Prodávající dále prohlašuje, že Zboží nemá a nebude mít žádné skutkové ani právní vady a není a nebude zatíženo právy třetích osob bránících v jeho užívání či jakýchkoli dalších dispozicích s ním. </w:t>
      </w:r>
    </w:p>
    <w:p w:rsidR="006A7C9A" w:rsidRPr="00B02418" w:rsidRDefault="00A57B5D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FF0000"/>
          <w:szCs w:val="24"/>
        </w:rPr>
      </w:pPr>
      <w:r w:rsidRPr="00B02418">
        <w:rPr>
          <w:rFonts w:ascii="Times New Roman" w:hAnsi="Times New Roman" w:cs="Times New Roman"/>
          <w:szCs w:val="24"/>
        </w:rPr>
        <w:t>Součástí plnění je provedení seznámení kupujícího se Zbožím a zaškolení zástupců kupujícího s používáním dodaného Zboží.</w:t>
      </w:r>
    </w:p>
    <w:p w:rsidR="00A57B5D" w:rsidRPr="00B02418" w:rsidRDefault="00A57B5D" w:rsidP="00A57B5D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color w:val="FF0000"/>
          <w:szCs w:val="24"/>
        </w:rPr>
      </w:pPr>
    </w:p>
    <w:p w:rsidR="00161682" w:rsidRPr="00B02418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KUPNÍ CENA A PLATEBNÍ PODMÍNKY</w:t>
      </w:r>
    </w:p>
    <w:p w:rsidR="00161682" w:rsidRPr="00B61133" w:rsidRDefault="00161682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Kupní cena dohodnutá smluvními stranami </w:t>
      </w:r>
      <w:r w:rsidRPr="003E0340">
        <w:rPr>
          <w:rFonts w:ascii="Times New Roman" w:hAnsi="Times New Roman" w:cs="Times New Roman"/>
          <w:szCs w:val="24"/>
        </w:rPr>
        <w:t xml:space="preserve">činí </w:t>
      </w:r>
      <w:r w:rsidR="00651D18" w:rsidRPr="00651D18">
        <w:rPr>
          <w:rFonts w:ascii="Times New Roman" w:hAnsi="Times New Roman" w:cs="Times New Roman"/>
          <w:b/>
          <w:szCs w:val="24"/>
        </w:rPr>
        <w:t>1 </w:t>
      </w:r>
      <w:r w:rsidR="004A102C">
        <w:rPr>
          <w:rFonts w:ascii="Times New Roman" w:hAnsi="Times New Roman" w:cs="Times New Roman"/>
          <w:b/>
          <w:szCs w:val="24"/>
        </w:rPr>
        <w:t>242</w:t>
      </w:r>
      <w:r w:rsidR="00651D18" w:rsidRPr="00651D18">
        <w:rPr>
          <w:rFonts w:ascii="Times New Roman" w:hAnsi="Times New Roman" w:cs="Times New Roman"/>
          <w:b/>
          <w:szCs w:val="24"/>
        </w:rPr>
        <w:t> </w:t>
      </w:r>
      <w:r w:rsidR="004A102C">
        <w:rPr>
          <w:rFonts w:ascii="Times New Roman" w:hAnsi="Times New Roman" w:cs="Times New Roman"/>
          <w:b/>
          <w:szCs w:val="24"/>
        </w:rPr>
        <w:t>378</w:t>
      </w:r>
      <w:r w:rsidR="00651D18" w:rsidRPr="00651D18">
        <w:rPr>
          <w:rFonts w:ascii="Times New Roman" w:hAnsi="Times New Roman" w:cs="Times New Roman"/>
          <w:b/>
          <w:szCs w:val="24"/>
        </w:rPr>
        <w:t>,00</w:t>
      </w:r>
      <w:r w:rsidR="001D4ABE" w:rsidRPr="003E0340">
        <w:rPr>
          <w:rFonts w:ascii="Times New Roman" w:hAnsi="Times New Roman" w:cs="Times New Roman"/>
          <w:b/>
          <w:bCs/>
          <w:szCs w:val="24"/>
        </w:rPr>
        <w:t xml:space="preserve"> </w:t>
      </w:r>
      <w:r w:rsidR="00B02418" w:rsidRPr="003E0340">
        <w:rPr>
          <w:rFonts w:ascii="Times New Roman" w:hAnsi="Times New Roman" w:cs="Times New Roman"/>
          <w:b/>
          <w:bCs/>
          <w:szCs w:val="24"/>
        </w:rPr>
        <w:t xml:space="preserve">Kč </w:t>
      </w:r>
      <w:r w:rsidRPr="003E0340">
        <w:rPr>
          <w:rFonts w:ascii="Times New Roman" w:hAnsi="Times New Roman" w:cs="Times New Roman"/>
          <w:b/>
          <w:bCs/>
          <w:szCs w:val="24"/>
        </w:rPr>
        <w:t>bez DPH</w:t>
      </w:r>
      <w:r w:rsidRPr="003E0340">
        <w:rPr>
          <w:rFonts w:ascii="Times New Roman" w:hAnsi="Times New Roman" w:cs="Times New Roman"/>
          <w:szCs w:val="24"/>
        </w:rPr>
        <w:t xml:space="preserve"> (slovy: </w:t>
      </w:r>
      <w:proofErr w:type="spellStart"/>
      <w:r w:rsidR="004A102C">
        <w:rPr>
          <w:rFonts w:ascii="Times New Roman" w:hAnsi="Times New Roman" w:cs="Times New Roman"/>
          <w:szCs w:val="24"/>
        </w:rPr>
        <w:t>jedenmiliondvěstěčtyřicetdvatisíctřistasedmdesátosm</w:t>
      </w:r>
      <w:proofErr w:type="spellEnd"/>
      <w:r w:rsidR="00651D1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E0340">
        <w:rPr>
          <w:rFonts w:ascii="Times New Roman" w:hAnsi="Times New Roman" w:cs="Times New Roman"/>
          <w:szCs w:val="24"/>
        </w:rPr>
        <w:t>korunčeských</w:t>
      </w:r>
      <w:proofErr w:type="spellEnd"/>
      <w:r w:rsidRPr="003E0340">
        <w:rPr>
          <w:rFonts w:ascii="Times New Roman" w:hAnsi="Times New Roman" w:cs="Times New Roman"/>
          <w:szCs w:val="24"/>
        </w:rPr>
        <w:t>) a obsahuje</w:t>
      </w:r>
      <w:r w:rsidRPr="00B02418">
        <w:rPr>
          <w:rFonts w:ascii="Times New Roman" w:hAnsi="Times New Roman" w:cs="Times New Roman"/>
          <w:szCs w:val="24"/>
        </w:rPr>
        <w:t xml:space="preserve"> </w:t>
      </w:r>
      <w:r w:rsidR="00A551F5">
        <w:rPr>
          <w:rFonts w:ascii="Times New Roman" w:hAnsi="Times New Roman" w:cs="Times New Roman"/>
          <w:szCs w:val="24"/>
        </w:rPr>
        <w:t>též</w:t>
      </w:r>
      <w:r w:rsidRPr="00B02418">
        <w:rPr>
          <w:rFonts w:ascii="Times New Roman" w:hAnsi="Times New Roman" w:cs="Times New Roman"/>
          <w:szCs w:val="24"/>
        </w:rPr>
        <w:t xml:space="preserve"> veškeré další související náklady (náklady na dopravu do místa plnění, </w:t>
      </w:r>
      <w:r w:rsidR="00A551F5">
        <w:rPr>
          <w:rFonts w:ascii="Times New Roman" w:hAnsi="Times New Roman" w:cs="Times New Roman"/>
          <w:szCs w:val="24"/>
        </w:rPr>
        <w:t xml:space="preserve">instalaci Zboží a </w:t>
      </w:r>
      <w:r w:rsidRPr="00B02418">
        <w:rPr>
          <w:rFonts w:ascii="Times New Roman" w:hAnsi="Times New Roman" w:cs="Times New Roman"/>
          <w:szCs w:val="24"/>
        </w:rPr>
        <w:t xml:space="preserve">zaškolení). </w:t>
      </w:r>
      <w:r w:rsidR="001C2962" w:rsidRPr="00B02418">
        <w:rPr>
          <w:rFonts w:ascii="Times New Roman" w:hAnsi="Times New Roman" w:cs="Times New Roman"/>
          <w:szCs w:val="24"/>
        </w:rPr>
        <w:t xml:space="preserve">K této částce bude </w:t>
      </w:r>
      <w:r w:rsidR="001C2962" w:rsidRPr="00B61133">
        <w:rPr>
          <w:rFonts w:ascii="Times New Roman" w:hAnsi="Times New Roman" w:cs="Times New Roman"/>
          <w:szCs w:val="24"/>
        </w:rPr>
        <w:t>připočtena DPH v zákonné výši.</w:t>
      </w:r>
      <w:r w:rsidR="004A102C" w:rsidRPr="004A102C">
        <w:rPr>
          <w:rFonts w:asciiTheme="minorHAnsi" w:hAnsiTheme="minorHAnsi"/>
          <w:b/>
          <w:color w:val="000000"/>
          <w:szCs w:val="24"/>
        </w:rPr>
        <w:t xml:space="preserve"> </w:t>
      </w:r>
    </w:p>
    <w:p w:rsidR="00161682" w:rsidRPr="004A4B25" w:rsidRDefault="00040F4D" w:rsidP="004A4B25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61133">
        <w:rPr>
          <w:rFonts w:ascii="Times New Roman" w:hAnsi="Times New Roman" w:cs="Times New Roman"/>
          <w:szCs w:val="24"/>
        </w:rPr>
        <w:t>Kupní c</w:t>
      </w:r>
      <w:r w:rsidR="00161682" w:rsidRPr="00B61133">
        <w:rPr>
          <w:rFonts w:ascii="Times New Roman" w:hAnsi="Times New Roman" w:cs="Times New Roman"/>
          <w:szCs w:val="24"/>
        </w:rPr>
        <w:t xml:space="preserve">ena bude kupujícím hrazena </w:t>
      </w:r>
      <w:r w:rsidR="00BE7461">
        <w:rPr>
          <w:rFonts w:ascii="Times New Roman" w:hAnsi="Times New Roman" w:cs="Times New Roman"/>
          <w:szCs w:val="24"/>
        </w:rPr>
        <w:t>v jedné splátce po</w:t>
      </w:r>
      <w:r w:rsidR="00161682" w:rsidRPr="00B61133">
        <w:rPr>
          <w:rFonts w:ascii="Times New Roman" w:hAnsi="Times New Roman" w:cs="Times New Roman"/>
          <w:szCs w:val="24"/>
        </w:rPr>
        <w:t xml:space="preserve"> dodání </w:t>
      </w:r>
      <w:r w:rsidRPr="00B61133">
        <w:rPr>
          <w:rFonts w:ascii="Times New Roman" w:hAnsi="Times New Roman" w:cs="Times New Roman"/>
          <w:szCs w:val="24"/>
        </w:rPr>
        <w:t>Zboží</w:t>
      </w:r>
      <w:r w:rsidR="00161682" w:rsidRPr="00B61133">
        <w:rPr>
          <w:rFonts w:ascii="Times New Roman" w:hAnsi="Times New Roman" w:cs="Times New Roman"/>
          <w:szCs w:val="24"/>
        </w:rPr>
        <w:t xml:space="preserve"> prodávajícím. Základní podmínkou pro zaplacení faktury bude, že </w:t>
      </w:r>
      <w:r w:rsidRPr="00B61133">
        <w:rPr>
          <w:rFonts w:ascii="Times New Roman" w:hAnsi="Times New Roman" w:cs="Times New Roman"/>
          <w:szCs w:val="24"/>
        </w:rPr>
        <w:t>Zboží</w:t>
      </w:r>
      <w:r w:rsidR="00161682" w:rsidRPr="00B61133">
        <w:rPr>
          <w:rFonts w:ascii="Times New Roman" w:hAnsi="Times New Roman" w:cs="Times New Roman"/>
          <w:szCs w:val="24"/>
        </w:rPr>
        <w:t xml:space="preserve"> bude jako bezvadné </w:t>
      </w:r>
      <w:r w:rsidR="000059D6" w:rsidRPr="00B61133">
        <w:rPr>
          <w:rFonts w:ascii="Times New Roman" w:hAnsi="Times New Roman" w:cs="Times New Roman"/>
          <w:szCs w:val="24"/>
        </w:rPr>
        <w:t xml:space="preserve">předáno a </w:t>
      </w:r>
      <w:r w:rsidR="00161682" w:rsidRPr="00B61133">
        <w:rPr>
          <w:rFonts w:ascii="Times New Roman" w:hAnsi="Times New Roman" w:cs="Times New Roman"/>
          <w:szCs w:val="24"/>
        </w:rPr>
        <w:t xml:space="preserve">převzato. </w:t>
      </w:r>
      <w:r w:rsidR="00B61133" w:rsidRPr="00B61133">
        <w:rPr>
          <w:rFonts w:ascii="Times New Roman" w:hAnsi="Times New Roman" w:cs="Times New Roman"/>
          <w:szCs w:val="24"/>
        </w:rPr>
        <w:t>Předáním se rozumí uvedení přístroje</w:t>
      </w:r>
      <w:r w:rsidR="009D43F9">
        <w:rPr>
          <w:rFonts w:ascii="Times New Roman" w:hAnsi="Times New Roman" w:cs="Times New Roman"/>
          <w:szCs w:val="24"/>
        </w:rPr>
        <w:t xml:space="preserve"> do provozu a zaškolení obsluhy, </w:t>
      </w:r>
      <w:r w:rsidR="009D43F9" w:rsidRPr="004A4B25">
        <w:rPr>
          <w:rFonts w:ascii="Times New Roman" w:hAnsi="Times New Roman" w:cs="Times New Roman"/>
          <w:szCs w:val="24"/>
        </w:rPr>
        <w:t>což bude prokázáno oboustranně potvrzeným Předávacím protokolem.</w:t>
      </w:r>
    </w:p>
    <w:p w:rsidR="00D30445" w:rsidRDefault="00161682" w:rsidP="00D30445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Cs w:val="24"/>
        </w:rPr>
      </w:pPr>
      <w:r w:rsidRPr="00B61133">
        <w:rPr>
          <w:rFonts w:ascii="Times New Roman" w:hAnsi="Times New Roman" w:cs="Times New Roman"/>
          <w:szCs w:val="24"/>
        </w:rPr>
        <w:t>Prodávající vystav</w:t>
      </w:r>
      <w:r w:rsidR="00F612BC" w:rsidRPr="00B61133">
        <w:rPr>
          <w:rFonts w:ascii="Times New Roman" w:hAnsi="Times New Roman" w:cs="Times New Roman"/>
          <w:szCs w:val="24"/>
        </w:rPr>
        <w:t>í</w:t>
      </w:r>
      <w:r w:rsidRPr="00B61133">
        <w:rPr>
          <w:rFonts w:ascii="Times New Roman" w:hAnsi="Times New Roman" w:cs="Times New Roman"/>
          <w:szCs w:val="24"/>
        </w:rPr>
        <w:t xml:space="preserve"> </w:t>
      </w:r>
      <w:r w:rsidR="00916617" w:rsidRPr="00B61133">
        <w:rPr>
          <w:rFonts w:ascii="Times New Roman" w:hAnsi="Times New Roman" w:cs="Times New Roman"/>
          <w:szCs w:val="24"/>
        </w:rPr>
        <w:t xml:space="preserve">fakturu dle této smlouvy </w:t>
      </w:r>
      <w:r w:rsidRPr="00B61133">
        <w:rPr>
          <w:rFonts w:ascii="Times New Roman" w:hAnsi="Times New Roman" w:cs="Times New Roman"/>
          <w:szCs w:val="24"/>
        </w:rPr>
        <w:t xml:space="preserve">nejdříve v den splnění a </w:t>
      </w:r>
      <w:r w:rsidR="001D4ABE" w:rsidRPr="00B61133">
        <w:rPr>
          <w:rFonts w:ascii="Times New Roman" w:hAnsi="Times New Roman" w:cs="Times New Roman"/>
          <w:szCs w:val="24"/>
        </w:rPr>
        <w:t>doruč</w:t>
      </w:r>
      <w:r w:rsidR="00F612BC" w:rsidRPr="00B61133">
        <w:rPr>
          <w:rFonts w:ascii="Times New Roman" w:hAnsi="Times New Roman" w:cs="Times New Roman"/>
          <w:szCs w:val="24"/>
        </w:rPr>
        <w:t>í</w:t>
      </w:r>
      <w:r w:rsidRPr="00B61133">
        <w:rPr>
          <w:rFonts w:ascii="Times New Roman" w:hAnsi="Times New Roman" w:cs="Times New Roman"/>
          <w:szCs w:val="24"/>
        </w:rPr>
        <w:t xml:space="preserve"> </w:t>
      </w:r>
      <w:r w:rsidR="00916617" w:rsidRPr="00B61133">
        <w:rPr>
          <w:rFonts w:ascii="Times New Roman" w:hAnsi="Times New Roman" w:cs="Times New Roman"/>
          <w:szCs w:val="24"/>
        </w:rPr>
        <w:t xml:space="preserve">ji </w:t>
      </w:r>
      <w:r w:rsidRPr="00B61133">
        <w:rPr>
          <w:rFonts w:ascii="Times New Roman" w:hAnsi="Times New Roman" w:cs="Times New Roman"/>
          <w:szCs w:val="24"/>
        </w:rPr>
        <w:t xml:space="preserve">kupujícímu na </w:t>
      </w:r>
      <w:r w:rsidRPr="00B02418">
        <w:rPr>
          <w:rFonts w:ascii="Times New Roman" w:hAnsi="Times New Roman" w:cs="Times New Roman"/>
          <w:szCs w:val="24"/>
        </w:rPr>
        <w:t xml:space="preserve">adresu jeho sídla. Každá faktura </w:t>
      </w:r>
      <w:r w:rsidR="00F612BC">
        <w:rPr>
          <w:rFonts w:ascii="Times New Roman" w:hAnsi="Times New Roman" w:cs="Times New Roman"/>
          <w:szCs w:val="24"/>
        </w:rPr>
        <w:t>bude</w:t>
      </w:r>
      <w:r w:rsidRPr="00B02418">
        <w:rPr>
          <w:rFonts w:ascii="Times New Roman" w:hAnsi="Times New Roman" w:cs="Times New Roman"/>
          <w:szCs w:val="24"/>
        </w:rPr>
        <w:t xml:space="preserve"> obsahovat veškeré zákonné náležitosti daňových dokladů</w:t>
      </w:r>
      <w:r w:rsidR="00F612BC">
        <w:rPr>
          <w:rFonts w:ascii="Times New Roman" w:hAnsi="Times New Roman" w:cs="Times New Roman"/>
          <w:szCs w:val="24"/>
        </w:rPr>
        <w:t xml:space="preserve"> a bude k ní </w:t>
      </w:r>
      <w:r w:rsidRPr="00B02418">
        <w:rPr>
          <w:rFonts w:ascii="Times New Roman" w:hAnsi="Times New Roman" w:cs="Times New Roman"/>
          <w:szCs w:val="24"/>
        </w:rPr>
        <w:t xml:space="preserve">přiložena kopie příslušného dodacího listu. </w:t>
      </w:r>
      <w:r w:rsidR="008A0978" w:rsidRPr="00B02418">
        <w:rPr>
          <w:rFonts w:ascii="Times New Roman" w:hAnsi="Times New Roman" w:cs="Times New Roman"/>
          <w:color w:val="000000"/>
          <w:szCs w:val="24"/>
        </w:rPr>
        <w:t xml:space="preserve">Lhůta splatnosti fakturované kupní ceny činí </w:t>
      </w:r>
      <w:r w:rsidR="004A102C">
        <w:rPr>
          <w:rFonts w:ascii="Times New Roman" w:hAnsi="Times New Roman" w:cs="Times New Roman"/>
          <w:szCs w:val="24"/>
        </w:rPr>
        <w:t>21</w:t>
      </w:r>
      <w:r w:rsidR="008A0978" w:rsidRPr="008A0978">
        <w:rPr>
          <w:rFonts w:ascii="Times New Roman" w:hAnsi="Times New Roman" w:cs="Times New Roman"/>
          <w:szCs w:val="24"/>
        </w:rPr>
        <w:t xml:space="preserve"> dní</w:t>
      </w:r>
      <w:r w:rsidR="004A102C">
        <w:rPr>
          <w:rFonts w:ascii="Times New Roman" w:hAnsi="Times New Roman" w:cs="Times New Roman"/>
          <w:szCs w:val="24"/>
        </w:rPr>
        <w:t>.</w:t>
      </w:r>
    </w:p>
    <w:p w:rsidR="003323B8" w:rsidRPr="00D30445" w:rsidRDefault="009D43F9" w:rsidP="00D30445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Cs w:val="24"/>
        </w:rPr>
      </w:pPr>
      <w:r w:rsidRPr="00D90EF6">
        <w:rPr>
          <w:rFonts w:ascii="Times New Roman" w:hAnsi="Times New Roman" w:cs="Times New Roman"/>
          <w:szCs w:val="24"/>
        </w:rPr>
        <w:t>Bezhotovostní úhrada kupní ceny dle této smlouvy bude provedena kupujícím na účet prodávajícího dohodnutý v souvislosti s touto smlouvou, který je správcem daně zveřejněn způsobem umožňujícím dálkový přístup ve smyslu § 98 ZDPH.</w:t>
      </w:r>
    </w:p>
    <w:p w:rsidR="00D30445" w:rsidRPr="00D30445" w:rsidRDefault="00D30445" w:rsidP="00D30445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color w:val="000000"/>
          <w:szCs w:val="24"/>
        </w:rPr>
      </w:pPr>
    </w:p>
    <w:p w:rsidR="00161682" w:rsidRPr="00B02418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DODACÍ PODMÍNKY</w:t>
      </w:r>
    </w:p>
    <w:p w:rsidR="006A7C9A" w:rsidRPr="00B02418" w:rsidRDefault="006A7C9A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Místem plnění je </w:t>
      </w:r>
      <w:r w:rsidR="00582B89">
        <w:rPr>
          <w:rFonts w:ascii="Times New Roman" w:hAnsi="Times New Roman" w:cs="Times New Roman"/>
          <w:szCs w:val="24"/>
        </w:rPr>
        <w:t>laboratoř</w:t>
      </w:r>
      <w:r w:rsidRPr="00B02418">
        <w:rPr>
          <w:rFonts w:ascii="Times New Roman" w:hAnsi="Times New Roman" w:cs="Times New Roman"/>
          <w:szCs w:val="24"/>
        </w:rPr>
        <w:t xml:space="preserve"> kupujícího na adrese:</w:t>
      </w:r>
      <w:r w:rsidR="00582B89" w:rsidRPr="00707F35">
        <w:rPr>
          <w:rFonts w:ascii="Times New Roman" w:hAnsi="Times New Roman"/>
          <w:szCs w:val="24"/>
        </w:rPr>
        <w:t xml:space="preserve"> </w:t>
      </w:r>
      <w:r w:rsidR="004A102C">
        <w:rPr>
          <w:rFonts w:ascii="Times New Roman" w:hAnsi="Times New Roman"/>
          <w:szCs w:val="24"/>
        </w:rPr>
        <w:t xml:space="preserve">Mojmírovo náměstí 16, 612 00 Brno-Královo </w:t>
      </w:r>
      <w:r w:rsidR="00824A76">
        <w:rPr>
          <w:rFonts w:ascii="Times New Roman" w:hAnsi="Times New Roman"/>
          <w:szCs w:val="24"/>
        </w:rPr>
        <w:t>Pole</w:t>
      </w:r>
      <w:r w:rsidRPr="00B02418">
        <w:rPr>
          <w:rFonts w:ascii="Times New Roman" w:hAnsi="Times New Roman" w:cs="Times New Roman"/>
          <w:szCs w:val="24"/>
        </w:rPr>
        <w:t>.</w:t>
      </w:r>
    </w:p>
    <w:p w:rsidR="00C2208F" w:rsidRPr="00B02418" w:rsidRDefault="00161682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Prodávající </w:t>
      </w:r>
      <w:r w:rsidR="00582B89">
        <w:rPr>
          <w:rFonts w:ascii="Times New Roman" w:hAnsi="Times New Roman" w:cs="Times New Roman"/>
          <w:szCs w:val="24"/>
        </w:rPr>
        <w:t>oznámí</w:t>
      </w:r>
      <w:r w:rsidRPr="00B02418">
        <w:rPr>
          <w:rFonts w:ascii="Times New Roman" w:hAnsi="Times New Roman" w:cs="Times New Roman"/>
          <w:szCs w:val="24"/>
        </w:rPr>
        <w:t xml:space="preserve"> přesný čas dodání </w:t>
      </w:r>
      <w:r w:rsidR="00040F4D" w:rsidRPr="00B02418">
        <w:rPr>
          <w:rFonts w:ascii="Times New Roman" w:hAnsi="Times New Roman" w:cs="Times New Roman"/>
          <w:szCs w:val="24"/>
        </w:rPr>
        <w:t>Zboží</w:t>
      </w:r>
      <w:r w:rsidRPr="00B02418">
        <w:rPr>
          <w:rFonts w:ascii="Times New Roman" w:hAnsi="Times New Roman" w:cs="Times New Roman"/>
          <w:szCs w:val="24"/>
        </w:rPr>
        <w:t xml:space="preserve"> na kontaktní osobu příslušného místa plnění kupujícího, a to minimálně 3 pracovní dny předem.</w:t>
      </w:r>
    </w:p>
    <w:p w:rsidR="00161682" w:rsidRPr="00B02418" w:rsidRDefault="00161682" w:rsidP="001C26ED">
      <w:pPr>
        <w:pStyle w:val="odst1"/>
        <w:numPr>
          <w:ilvl w:val="1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000000"/>
          <w:szCs w:val="24"/>
        </w:rPr>
      </w:pPr>
      <w:r w:rsidRPr="00B02418">
        <w:rPr>
          <w:rFonts w:ascii="Times New Roman" w:hAnsi="Times New Roman" w:cs="Times New Roman"/>
          <w:color w:val="000000"/>
          <w:szCs w:val="24"/>
        </w:rPr>
        <w:t>Každá ze smluvních stran jmenuje odpovědnou kontaktní osobu, popř. osoby. Tyto osoby budou zastupovat smluvní stranu ve smluvních, technických a obchodních záležitostech souvisejících s plněním této smlouvy.</w:t>
      </w:r>
    </w:p>
    <w:p w:rsidR="00161682" w:rsidRPr="003E0340" w:rsidRDefault="001C2962" w:rsidP="002112C8">
      <w:pPr>
        <w:pStyle w:val="odst1"/>
        <w:ind w:left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color w:val="000000"/>
          <w:szCs w:val="24"/>
        </w:rPr>
        <w:tab/>
      </w:r>
      <w:r w:rsidR="00A35B27">
        <w:rPr>
          <w:rFonts w:ascii="Times New Roman" w:hAnsi="Times New Roman" w:cs="Times New Roman"/>
          <w:szCs w:val="24"/>
        </w:rPr>
        <w:t xml:space="preserve">Odpovědnou osobou kupujícího je Ing. Veronika </w:t>
      </w:r>
      <w:proofErr w:type="spellStart"/>
      <w:r w:rsidR="00A35B27">
        <w:rPr>
          <w:rFonts w:ascii="Times New Roman" w:hAnsi="Times New Roman" w:cs="Times New Roman"/>
          <w:szCs w:val="24"/>
        </w:rPr>
        <w:t>Schmideová</w:t>
      </w:r>
      <w:proofErr w:type="spellEnd"/>
      <w:r w:rsidR="00A35B27">
        <w:rPr>
          <w:rFonts w:ascii="Times New Roman" w:hAnsi="Times New Roman" w:cs="Times New Roman"/>
          <w:szCs w:val="24"/>
        </w:rPr>
        <w:t>, Ph.D.</w:t>
      </w:r>
    </w:p>
    <w:p w:rsidR="00161682" w:rsidRPr="00B02418" w:rsidRDefault="00161682" w:rsidP="00CA7F46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color w:val="000000"/>
          <w:szCs w:val="24"/>
        </w:rPr>
      </w:pPr>
      <w:r w:rsidRPr="00B02418">
        <w:rPr>
          <w:rFonts w:ascii="Times New Roman" w:hAnsi="Times New Roman" w:cs="Times New Roman"/>
          <w:color w:val="000000"/>
          <w:szCs w:val="24"/>
        </w:rPr>
        <w:t xml:space="preserve">Odpovědnou osobou prodávajícího </w:t>
      </w:r>
      <w:r w:rsidRPr="00B02418">
        <w:rPr>
          <w:rFonts w:ascii="Times New Roman" w:hAnsi="Times New Roman" w:cs="Times New Roman"/>
          <w:szCs w:val="24"/>
        </w:rPr>
        <w:t xml:space="preserve">je </w:t>
      </w:r>
      <w:r w:rsidR="0096077F">
        <w:rPr>
          <w:rFonts w:ascii="Times New Roman" w:hAnsi="Times New Roman" w:cs="Times New Roman"/>
          <w:szCs w:val="24"/>
        </w:rPr>
        <w:t xml:space="preserve">Ing. </w:t>
      </w:r>
      <w:r w:rsidR="00CA7F46">
        <w:rPr>
          <w:rFonts w:ascii="Times New Roman" w:hAnsi="Times New Roman" w:cs="Times New Roman"/>
          <w:szCs w:val="24"/>
        </w:rPr>
        <w:t xml:space="preserve">Miroslav Seidl, </w:t>
      </w:r>
      <w:proofErr w:type="spellStart"/>
      <w:r w:rsidR="005546CD" w:rsidRPr="006442A3">
        <w:rPr>
          <w:rFonts w:ascii="Times New Roman" w:hAnsi="Times New Roman" w:cs="Times New Roman"/>
          <w:szCs w:val="24"/>
        </w:rPr>
        <w:t>seidl</w:t>
      </w:r>
      <w:proofErr w:type="spellEnd"/>
      <w:r w:rsidR="005546CD" w:rsidRPr="006442A3">
        <w:rPr>
          <w:rFonts w:ascii="Times New Roman" w:hAnsi="Times New Roman" w:cs="Times New Roman"/>
          <w:szCs w:val="24"/>
          <w:lang w:val="sv-SE"/>
        </w:rPr>
        <w:t>@</w:t>
      </w:r>
      <w:r w:rsidR="005546CD" w:rsidRPr="006442A3">
        <w:rPr>
          <w:rFonts w:ascii="Times New Roman" w:hAnsi="Times New Roman" w:cs="Times New Roman"/>
          <w:szCs w:val="24"/>
        </w:rPr>
        <w:t>carboncz.eu</w:t>
      </w:r>
      <w:r w:rsidR="00CA7F46">
        <w:rPr>
          <w:rFonts w:ascii="Times New Roman" w:hAnsi="Times New Roman" w:cs="Times New Roman"/>
          <w:szCs w:val="24"/>
        </w:rPr>
        <w:t>, 725</w:t>
      </w:r>
      <w:r w:rsidR="00D30445">
        <w:rPr>
          <w:rFonts w:ascii="Times New Roman" w:hAnsi="Times New Roman" w:cs="Times New Roman"/>
          <w:szCs w:val="24"/>
        </w:rPr>
        <w:t> </w:t>
      </w:r>
      <w:r w:rsidR="00CA7F46">
        <w:rPr>
          <w:rFonts w:ascii="Times New Roman" w:hAnsi="Times New Roman" w:cs="Times New Roman"/>
          <w:szCs w:val="24"/>
        </w:rPr>
        <w:t>066</w:t>
      </w:r>
      <w:r w:rsidR="00D30445">
        <w:rPr>
          <w:rFonts w:ascii="Times New Roman" w:hAnsi="Times New Roman" w:cs="Times New Roman"/>
          <w:szCs w:val="24"/>
        </w:rPr>
        <w:t xml:space="preserve"> </w:t>
      </w:r>
      <w:r w:rsidR="00CA7F46">
        <w:rPr>
          <w:rFonts w:ascii="Times New Roman" w:hAnsi="Times New Roman" w:cs="Times New Roman"/>
          <w:szCs w:val="24"/>
        </w:rPr>
        <w:t>589</w:t>
      </w:r>
      <w:r w:rsidR="001C2962" w:rsidRPr="00B02418">
        <w:rPr>
          <w:rFonts w:ascii="Times New Roman" w:hAnsi="Times New Roman" w:cs="Times New Roman"/>
          <w:szCs w:val="24"/>
        </w:rPr>
        <w:t>.</w:t>
      </w:r>
    </w:p>
    <w:p w:rsidR="00FD020D" w:rsidRPr="00B02418" w:rsidRDefault="00FD020D" w:rsidP="00161682">
      <w:pPr>
        <w:pStyle w:val="Textpoznpodarou"/>
        <w:rPr>
          <w:rFonts w:ascii="Times New Roman" w:hAnsi="Times New Roman" w:cs="Times New Roman"/>
          <w:szCs w:val="24"/>
        </w:rPr>
      </w:pPr>
    </w:p>
    <w:p w:rsidR="00161682" w:rsidRPr="00B02418" w:rsidRDefault="00D30445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1682" w:rsidRPr="00B02418">
        <w:rPr>
          <w:rFonts w:ascii="Times New Roman" w:hAnsi="Times New Roman"/>
          <w:sz w:val="24"/>
          <w:szCs w:val="24"/>
        </w:rPr>
        <w:t xml:space="preserve">ZÁRUKA ZA JAKOST, REKLAMACE VAD </w:t>
      </w:r>
    </w:p>
    <w:p w:rsidR="00376986" w:rsidRPr="00B02418" w:rsidRDefault="00161682" w:rsidP="001C26ED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Prodávající poskytuje kupujícímu záruku za jakost </w:t>
      </w:r>
      <w:r w:rsidR="00040F4D" w:rsidRPr="00B02418">
        <w:rPr>
          <w:rFonts w:ascii="Times New Roman" w:hAnsi="Times New Roman"/>
          <w:sz w:val="24"/>
          <w:szCs w:val="24"/>
        </w:rPr>
        <w:t>Zboží</w:t>
      </w:r>
      <w:r w:rsidRPr="00B02418">
        <w:rPr>
          <w:rFonts w:ascii="Times New Roman" w:hAnsi="Times New Roman"/>
          <w:sz w:val="24"/>
          <w:szCs w:val="24"/>
        </w:rPr>
        <w:t xml:space="preserve"> v délce </w:t>
      </w:r>
      <w:r w:rsidR="00B02418">
        <w:rPr>
          <w:rFonts w:ascii="Times New Roman" w:hAnsi="Times New Roman"/>
          <w:sz w:val="24"/>
          <w:szCs w:val="24"/>
        </w:rPr>
        <w:t>24</w:t>
      </w:r>
      <w:r w:rsidR="004C204A">
        <w:rPr>
          <w:rFonts w:ascii="Times New Roman" w:hAnsi="Times New Roman"/>
          <w:sz w:val="24"/>
          <w:szCs w:val="24"/>
        </w:rPr>
        <w:t xml:space="preserve"> měsíců</w:t>
      </w:r>
      <w:r w:rsidR="001C2962" w:rsidRPr="00B02418">
        <w:rPr>
          <w:rFonts w:ascii="Times New Roman" w:eastAsia="Geneva" w:hAnsi="Times New Roman"/>
          <w:sz w:val="24"/>
          <w:szCs w:val="24"/>
          <w:lang w:eastAsia="cs-CZ"/>
        </w:rPr>
        <w:t>.</w:t>
      </w:r>
      <w:r w:rsidR="00376986" w:rsidRPr="00B02418">
        <w:rPr>
          <w:rFonts w:ascii="Times New Roman" w:hAnsi="Times New Roman"/>
          <w:sz w:val="24"/>
          <w:szCs w:val="24"/>
        </w:rPr>
        <w:t xml:space="preserve"> </w:t>
      </w:r>
    </w:p>
    <w:p w:rsidR="00161682" w:rsidRPr="00B02418" w:rsidRDefault="00161682" w:rsidP="001C26ED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Po dobu záruky zajistí prodávající záruční opravy </w:t>
      </w:r>
      <w:r w:rsidR="00040F4D" w:rsidRPr="00B02418">
        <w:rPr>
          <w:rFonts w:ascii="Times New Roman" w:hAnsi="Times New Roman"/>
          <w:sz w:val="24"/>
          <w:szCs w:val="24"/>
        </w:rPr>
        <w:t>Zboží</w:t>
      </w:r>
      <w:r w:rsidRPr="00B02418">
        <w:rPr>
          <w:rFonts w:ascii="Times New Roman" w:hAnsi="Times New Roman"/>
          <w:sz w:val="24"/>
          <w:szCs w:val="24"/>
        </w:rPr>
        <w:t xml:space="preserve"> nejpozději do </w:t>
      </w:r>
      <w:r w:rsidR="00824A76">
        <w:rPr>
          <w:rFonts w:ascii="Times New Roman" w:hAnsi="Times New Roman"/>
          <w:sz w:val="24"/>
          <w:szCs w:val="24"/>
        </w:rPr>
        <w:t>72</w:t>
      </w:r>
      <w:r w:rsidR="00CD41B8">
        <w:rPr>
          <w:rFonts w:ascii="Times New Roman" w:hAnsi="Times New Roman"/>
          <w:sz w:val="24"/>
          <w:szCs w:val="24"/>
        </w:rPr>
        <w:t xml:space="preserve"> hodin</w:t>
      </w:r>
      <w:r w:rsidRPr="00B02418">
        <w:rPr>
          <w:rFonts w:ascii="Times New Roman" w:hAnsi="Times New Roman"/>
          <w:sz w:val="24"/>
          <w:szCs w:val="24"/>
        </w:rPr>
        <w:t xml:space="preserve"> od nahlášení závady na e-mail </w:t>
      </w:r>
      <w:r w:rsidR="00EE31E4">
        <w:rPr>
          <w:rFonts w:ascii="Times New Roman" w:eastAsia="Geneva" w:hAnsi="Times New Roman"/>
          <w:sz w:val="24"/>
          <w:szCs w:val="24"/>
          <w:lang w:eastAsia="cs-CZ"/>
        </w:rPr>
        <w:t>seidl</w:t>
      </w:r>
      <w:r w:rsidR="00EE31E4" w:rsidRPr="00EE31E4">
        <w:rPr>
          <w:rFonts w:ascii="Times New Roman" w:eastAsia="Geneva" w:hAnsi="Times New Roman"/>
          <w:sz w:val="24"/>
          <w:szCs w:val="24"/>
          <w:lang w:eastAsia="cs-CZ"/>
        </w:rPr>
        <w:t>@</w:t>
      </w:r>
      <w:r w:rsidR="00EE31E4">
        <w:rPr>
          <w:rFonts w:ascii="Times New Roman" w:eastAsia="Geneva" w:hAnsi="Times New Roman"/>
          <w:sz w:val="24"/>
          <w:szCs w:val="24"/>
          <w:lang w:eastAsia="cs-CZ"/>
        </w:rPr>
        <w:t>carboncz.eu</w:t>
      </w:r>
      <w:r w:rsidR="00040F4D" w:rsidRPr="00B02418">
        <w:rPr>
          <w:rFonts w:ascii="Times New Roman" w:eastAsia="Geneva" w:hAnsi="Times New Roman"/>
          <w:sz w:val="24"/>
          <w:szCs w:val="24"/>
          <w:lang w:eastAsia="cs-CZ"/>
        </w:rPr>
        <w:t>.</w:t>
      </w:r>
    </w:p>
    <w:p w:rsidR="00161682" w:rsidRPr="00B02418" w:rsidRDefault="00161682" w:rsidP="001C26ED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Smluvní strany se dohodly, že k uplatnění práv z odpovědnosti za vady (dále </w:t>
      </w:r>
      <w:r w:rsidR="004D1A8D" w:rsidRPr="00B02418">
        <w:rPr>
          <w:rFonts w:ascii="Times New Roman" w:hAnsi="Times New Roman"/>
          <w:sz w:val="24"/>
          <w:szCs w:val="24"/>
        </w:rPr>
        <w:t xml:space="preserve">též </w:t>
      </w:r>
      <w:r w:rsidR="00040F4D" w:rsidRPr="00B02418">
        <w:rPr>
          <w:rFonts w:ascii="Times New Roman" w:hAnsi="Times New Roman"/>
          <w:sz w:val="24"/>
          <w:szCs w:val="24"/>
        </w:rPr>
        <w:t>jen</w:t>
      </w:r>
      <w:r w:rsidRPr="00B02418">
        <w:rPr>
          <w:rFonts w:ascii="Times New Roman" w:hAnsi="Times New Roman"/>
          <w:sz w:val="24"/>
          <w:szCs w:val="24"/>
        </w:rPr>
        <w:t xml:space="preserve"> „reklamace“) musí být zachována písemná </w:t>
      </w:r>
      <w:r w:rsidR="001A1D14">
        <w:rPr>
          <w:rFonts w:ascii="Times New Roman" w:hAnsi="Times New Roman"/>
          <w:sz w:val="24"/>
          <w:szCs w:val="24"/>
        </w:rPr>
        <w:t>forma.</w:t>
      </w:r>
    </w:p>
    <w:p w:rsidR="00561855" w:rsidRPr="00824A76" w:rsidRDefault="00333C10" w:rsidP="00601992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24A76">
        <w:rPr>
          <w:rFonts w:ascii="Times New Roman" w:hAnsi="Times New Roman"/>
          <w:sz w:val="24"/>
          <w:szCs w:val="24"/>
        </w:rPr>
        <w:t xml:space="preserve">Prodávající je povinen se bezodkladně k reklamované závadě vyjádřit a po dohodě s kupujícím stanovit způsob a termín vyřízení reklamace. </w:t>
      </w:r>
    </w:p>
    <w:p w:rsidR="00403681" w:rsidRPr="00B02418" w:rsidRDefault="00403681" w:rsidP="00916617">
      <w:pPr>
        <w:ind w:left="426"/>
        <w:rPr>
          <w:rFonts w:ascii="Times New Roman" w:hAnsi="Times New Roman"/>
          <w:sz w:val="24"/>
          <w:szCs w:val="24"/>
        </w:rPr>
      </w:pPr>
    </w:p>
    <w:p w:rsidR="00916617" w:rsidRPr="00B02418" w:rsidRDefault="00916617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POZÁRUČNÍ SERVIS A NÁHRADNÍ DÍLY (ND)</w:t>
      </w:r>
    </w:p>
    <w:p w:rsidR="00A44923" w:rsidRDefault="00916617" w:rsidP="001C26ED">
      <w:pPr>
        <w:pStyle w:val="Nadpis7"/>
        <w:numPr>
          <w:ilvl w:val="0"/>
          <w:numId w:val="1"/>
        </w:numPr>
        <w:spacing w:before="0" w:after="0"/>
        <w:rPr>
          <w:rFonts w:ascii="Times New Roman" w:hAnsi="Times New Roman"/>
          <w:bCs/>
        </w:rPr>
      </w:pPr>
      <w:r w:rsidRPr="00B02418">
        <w:rPr>
          <w:rFonts w:ascii="Times New Roman" w:hAnsi="Times New Roman"/>
          <w:bCs/>
        </w:rPr>
        <w:t xml:space="preserve">Prodávající se zavazuje poskytnout kupujícímu pozáruční servis </w:t>
      </w:r>
      <w:r w:rsidR="00824A76">
        <w:rPr>
          <w:rFonts w:ascii="Times New Roman" w:hAnsi="Times New Roman"/>
          <w:bCs/>
        </w:rPr>
        <w:t xml:space="preserve">po </w:t>
      </w:r>
      <w:r w:rsidRPr="00B02418">
        <w:rPr>
          <w:rFonts w:ascii="Times New Roman" w:hAnsi="Times New Roman"/>
          <w:bCs/>
        </w:rPr>
        <w:t>ukončení záruky</w:t>
      </w:r>
      <w:r w:rsidR="00824A76">
        <w:rPr>
          <w:rFonts w:ascii="Times New Roman" w:hAnsi="Times New Roman"/>
          <w:bCs/>
        </w:rPr>
        <w:t>.</w:t>
      </w:r>
      <w:r w:rsidRPr="00B02418">
        <w:rPr>
          <w:rFonts w:ascii="Times New Roman" w:hAnsi="Times New Roman"/>
          <w:bCs/>
        </w:rPr>
        <w:t xml:space="preserve"> V rámci pozáručního servisu se prodávající zavazuje zabezpečovat dodávky náhradních dílů (ND) ke Zboží,</w:t>
      </w:r>
      <w:r w:rsidR="00824A76">
        <w:rPr>
          <w:rFonts w:ascii="Times New Roman" w:hAnsi="Times New Roman"/>
          <w:bCs/>
        </w:rPr>
        <w:t xml:space="preserve"> a to 10 let od dodání přístroje.</w:t>
      </w:r>
    </w:p>
    <w:p w:rsidR="00AB296A" w:rsidRPr="00AB296A" w:rsidRDefault="00AB296A" w:rsidP="00AB296A"/>
    <w:p w:rsidR="00161682" w:rsidRPr="00B02418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SANKCE</w:t>
      </w:r>
    </w:p>
    <w:p w:rsidR="00161682" w:rsidRPr="00B02418" w:rsidRDefault="00161682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>Smluvní strany si pro případ prodlení se splněním peněžitých závazků sjednávají úrok z prodlení v sazbě 0,05% z nezaplacené částky za každý započatý kalendářní den prodlení do zaplacení.</w:t>
      </w:r>
    </w:p>
    <w:p w:rsidR="00161682" w:rsidRPr="00B02418" w:rsidRDefault="00161682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>Prodávající je povinen zaplatit kupujícímu v případě prodlení s</w:t>
      </w:r>
      <w:r w:rsidR="004D1A8D" w:rsidRPr="00B02418">
        <w:rPr>
          <w:rFonts w:ascii="Times New Roman" w:hAnsi="Times New Roman" w:cs="Times New Roman"/>
          <w:szCs w:val="24"/>
        </w:rPr>
        <w:t xml:space="preserve">  </w:t>
      </w:r>
      <w:r w:rsidRPr="00B02418">
        <w:rPr>
          <w:rFonts w:ascii="Times New Roman" w:hAnsi="Times New Roman" w:cs="Times New Roman"/>
          <w:szCs w:val="24"/>
        </w:rPr>
        <w:t xml:space="preserve">dodávkou </w:t>
      </w:r>
      <w:r w:rsidR="00040F4D" w:rsidRPr="00B02418">
        <w:rPr>
          <w:rFonts w:ascii="Times New Roman" w:hAnsi="Times New Roman" w:cs="Times New Roman"/>
          <w:szCs w:val="24"/>
        </w:rPr>
        <w:t>Zboží</w:t>
      </w:r>
      <w:r w:rsidRPr="00B02418">
        <w:rPr>
          <w:rFonts w:ascii="Times New Roman" w:hAnsi="Times New Roman" w:cs="Times New Roman"/>
          <w:szCs w:val="24"/>
        </w:rPr>
        <w:t xml:space="preserve"> dle této smlouvy smluvní pokutu ve výši 0,05% z</w:t>
      </w:r>
      <w:r w:rsidR="00C2208F" w:rsidRPr="00B02418">
        <w:rPr>
          <w:rFonts w:ascii="Times New Roman" w:hAnsi="Times New Roman" w:cs="Times New Roman"/>
          <w:szCs w:val="24"/>
        </w:rPr>
        <w:t xml:space="preserve"> kupní </w:t>
      </w:r>
      <w:r w:rsidRPr="00B02418">
        <w:rPr>
          <w:rFonts w:ascii="Times New Roman" w:hAnsi="Times New Roman" w:cs="Times New Roman"/>
          <w:szCs w:val="24"/>
        </w:rPr>
        <w:t xml:space="preserve">ceny za každý kalendářní den prodlení. </w:t>
      </w:r>
    </w:p>
    <w:p w:rsidR="00161682" w:rsidRPr="00B02418" w:rsidRDefault="00161682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>Smluvní pokuta je splatná do 1 měsíce ode dne doručení písemného vyúčtování – výzvy k zapl</w:t>
      </w:r>
      <w:r w:rsidR="001A1D14">
        <w:rPr>
          <w:rFonts w:ascii="Times New Roman" w:hAnsi="Times New Roman" w:cs="Times New Roman"/>
          <w:szCs w:val="24"/>
        </w:rPr>
        <w:t>acené příslušné smluvní straně.</w:t>
      </w:r>
    </w:p>
    <w:p w:rsidR="00161682" w:rsidRPr="00B02418" w:rsidRDefault="00161682" w:rsidP="001C26ED">
      <w:pPr>
        <w:pStyle w:val="Nadpis1"/>
        <w:numPr>
          <w:ilvl w:val="0"/>
          <w:numId w:val="2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lastRenderedPageBreak/>
        <w:t>ZÁVĚREČNÁ USTANOVENÍ</w:t>
      </w:r>
    </w:p>
    <w:p w:rsidR="00BD117D" w:rsidRPr="004337B8" w:rsidRDefault="00E97C97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4337B8">
        <w:rPr>
          <w:rFonts w:ascii="Times New Roman" w:hAnsi="Times New Roman" w:cs="Times New Roman"/>
          <w:szCs w:val="24"/>
        </w:rPr>
        <w:t>Kterákoli smluvní</w:t>
      </w:r>
      <w:r w:rsidR="00BD117D" w:rsidRPr="004337B8">
        <w:rPr>
          <w:rFonts w:ascii="Times New Roman" w:hAnsi="Times New Roman" w:cs="Times New Roman"/>
          <w:szCs w:val="24"/>
        </w:rPr>
        <w:t xml:space="preserve"> stran</w:t>
      </w:r>
      <w:r w:rsidRPr="004337B8">
        <w:rPr>
          <w:rFonts w:ascii="Times New Roman" w:hAnsi="Times New Roman" w:cs="Times New Roman"/>
          <w:szCs w:val="24"/>
        </w:rPr>
        <w:t>a</w:t>
      </w:r>
      <w:r w:rsidR="00BD117D" w:rsidRPr="004337B8">
        <w:rPr>
          <w:rFonts w:ascii="Times New Roman" w:hAnsi="Times New Roman" w:cs="Times New Roman"/>
          <w:szCs w:val="24"/>
        </w:rPr>
        <w:t xml:space="preserve"> může od smlouvy odstoupit </w:t>
      </w:r>
      <w:r w:rsidRPr="004337B8">
        <w:rPr>
          <w:rFonts w:ascii="Times New Roman" w:hAnsi="Times New Roman" w:cs="Times New Roman"/>
          <w:szCs w:val="24"/>
        </w:rPr>
        <w:t>pro</w:t>
      </w:r>
      <w:r w:rsidR="00BD117D" w:rsidRPr="004337B8">
        <w:rPr>
          <w:rFonts w:ascii="Times New Roman" w:hAnsi="Times New Roman" w:cs="Times New Roman"/>
          <w:szCs w:val="24"/>
        </w:rPr>
        <w:t xml:space="preserve"> podstatné porušení smluvní</w:t>
      </w:r>
      <w:r w:rsidRPr="004337B8">
        <w:rPr>
          <w:rFonts w:ascii="Times New Roman" w:hAnsi="Times New Roman" w:cs="Times New Roman"/>
          <w:szCs w:val="24"/>
        </w:rPr>
        <w:t>ch</w:t>
      </w:r>
      <w:r w:rsidR="00BD117D" w:rsidRPr="004337B8">
        <w:rPr>
          <w:rFonts w:ascii="Times New Roman" w:hAnsi="Times New Roman" w:cs="Times New Roman"/>
          <w:szCs w:val="24"/>
        </w:rPr>
        <w:t xml:space="preserve"> povinnost</w:t>
      </w:r>
      <w:r w:rsidRPr="004337B8">
        <w:rPr>
          <w:rFonts w:ascii="Times New Roman" w:hAnsi="Times New Roman" w:cs="Times New Roman"/>
          <w:szCs w:val="24"/>
        </w:rPr>
        <w:t>í</w:t>
      </w:r>
      <w:r w:rsidR="00784B19" w:rsidRPr="004337B8">
        <w:rPr>
          <w:rFonts w:ascii="Times New Roman" w:hAnsi="Times New Roman" w:cs="Times New Roman"/>
          <w:szCs w:val="24"/>
        </w:rPr>
        <w:t xml:space="preserve"> druhou smluvní stranou</w:t>
      </w:r>
      <w:r w:rsidRPr="004337B8">
        <w:rPr>
          <w:rFonts w:ascii="Times New Roman" w:hAnsi="Times New Roman" w:cs="Times New Roman"/>
          <w:szCs w:val="24"/>
        </w:rPr>
        <w:t>. Za podstatné porušení se pro účely této smlouvy</w:t>
      </w:r>
      <w:r w:rsidR="00BD117D" w:rsidRPr="004337B8">
        <w:rPr>
          <w:rFonts w:ascii="Times New Roman" w:hAnsi="Times New Roman" w:cs="Times New Roman"/>
          <w:szCs w:val="24"/>
        </w:rPr>
        <w:t xml:space="preserve"> pokládá zejména:</w:t>
      </w:r>
    </w:p>
    <w:p w:rsidR="00BD117D" w:rsidRPr="004337B8" w:rsidRDefault="004337B8" w:rsidP="004337B8">
      <w:p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a) </w:t>
      </w:r>
      <w:r w:rsidR="00BD117D" w:rsidRPr="004337B8">
        <w:rPr>
          <w:rFonts w:asciiTheme="majorBidi" w:hAnsiTheme="majorBidi" w:cstheme="majorBidi"/>
          <w:bCs/>
          <w:sz w:val="24"/>
          <w:szCs w:val="24"/>
        </w:rPr>
        <w:t>prodlení se zaplacením fakturovaných částek kupních cen trvající i po uplynutí dodatečné přiměřené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 (nejméně 30 denní) lhůty poskytnuté kupujícímu v</w:t>
      </w:r>
      <w:r w:rsidR="00F04F76" w:rsidRPr="004337B8">
        <w:rPr>
          <w:rFonts w:asciiTheme="majorBidi" w:hAnsiTheme="majorBidi" w:cstheme="majorBidi"/>
          <w:sz w:val="24"/>
          <w:szCs w:val="24"/>
        </w:rPr>
        <w:t xml:space="preserve"> písemné upomínce prodávajícího,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 </w:t>
      </w:r>
    </w:p>
    <w:p w:rsidR="00BE7461" w:rsidRDefault="004337B8" w:rsidP="00BE7461">
      <w:p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prodlení s dodáním Zboží o více než </w:t>
      </w:r>
      <w:r w:rsidR="001A1D14" w:rsidRPr="004337B8">
        <w:rPr>
          <w:rFonts w:asciiTheme="majorBidi" w:hAnsiTheme="majorBidi" w:cstheme="majorBidi"/>
          <w:sz w:val="24"/>
          <w:szCs w:val="24"/>
        </w:rPr>
        <w:t>30 dní.</w:t>
      </w:r>
    </w:p>
    <w:p w:rsidR="00161682" w:rsidRDefault="00161682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4337B8">
        <w:rPr>
          <w:rFonts w:ascii="Times New Roman" w:hAnsi="Times New Roman" w:cs="Times New Roman"/>
          <w:szCs w:val="24"/>
        </w:rPr>
        <w:t xml:space="preserve">Tato smlouva je vyhotovena a podepsána ve dvou stejnopisech v českém jazyce. Každá smluvní strana obdrží po jednom výtisku. </w:t>
      </w:r>
      <w:r w:rsidR="00916617" w:rsidRPr="004337B8">
        <w:rPr>
          <w:rFonts w:ascii="Times New Roman" w:hAnsi="Times New Roman" w:cs="Times New Roman"/>
          <w:szCs w:val="24"/>
        </w:rPr>
        <w:t xml:space="preserve"> </w:t>
      </w:r>
    </w:p>
    <w:p w:rsidR="00BE7461" w:rsidRPr="004337B8" w:rsidRDefault="00BE7461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Podepsaná smlouva nabyde účinnosti až po jejím zveřejnění v Centrálním registru smluv. Její zveřejnění zajistí Kupující.</w:t>
      </w:r>
    </w:p>
    <w:p w:rsidR="00161682" w:rsidRPr="004337B8" w:rsidRDefault="00161682" w:rsidP="001C26ED">
      <w:pPr>
        <w:pStyle w:val="odst1"/>
        <w:numPr>
          <w:ilvl w:val="1"/>
          <w:numId w:val="2"/>
        </w:numPr>
        <w:tabs>
          <w:tab w:val="clear" w:pos="862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4337B8">
        <w:rPr>
          <w:rFonts w:ascii="Times New Roman" w:hAnsi="Times New Roman" w:cs="Times New Roman"/>
          <w:szCs w:val="24"/>
        </w:rPr>
        <w:t>Nedílnou součástí této smlouvy j</w:t>
      </w:r>
      <w:r w:rsidR="00FA6772">
        <w:rPr>
          <w:rFonts w:ascii="Times New Roman" w:hAnsi="Times New Roman" w:cs="Times New Roman"/>
          <w:szCs w:val="24"/>
        </w:rPr>
        <w:t>sou</w:t>
      </w:r>
      <w:r w:rsidRPr="004337B8">
        <w:rPr>
          <w:rFonts w:ascii="Times New Roman" w:hAnsi="Times New Roman" w:cs="Times New Roman"/>
          <w:szCs w:val="24"/>
        </w:rPr>
        <w:t xml:space="preserve"> následující příloh</w:t>
      </w:r>
      <w:r w:rsidR="00FA6772">
        <w:rPr>
          <w:rFonts w:ascii="Times New Roman" w:hAnsi="Times New Roman" w:cs="Times New Roman"/>
          <w:szCs w:val="24"/>
        </w:rPr>
        <w:t>y</w:t>
      </w:r>
      <w:r w:rsidRPr="004337B8">
        <w:rPr>
          <w:rFonts w:ascii="Times New Roman" w:hAnsi="Times New Roman" w:cs="Times New Roman"/>
          <w:szCs w:val="24"/>
        </w:rPr>
        <w:t>:</w:t>
      </w:r>
    </w:p>
    <w:p w:rsidR="00FA6772" w:rsidRDefault="00161682" w:rsidP="002112C8">
      <w:pPr>
        <w:ind w:firstLine="426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Příloha č. 1 – </w:t>
      </w:r>
      <w:r w:rsidR="00824A76">
        <w:rPr>
          <w:rFonts w:ascii="Times New Roman" w:hAnsi="Times New Roman"/>
          <w:sz w:val="24"/>
          <w:szCs w:val="24"/>
        </w:rPr>
        <w:t>Nabídka č. 218059</w:t>
      </w:r>
    </w:p>
    <w:p w:rsidR="00FA6772" w:rsidRDefault="00FA6772" w:rsidP="004337B8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9D3F67" w:rsidRDefault="009D3F67" w:rsidP="00211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112C8">
        <w:rPr>
          <w:rFonts w:ascii="Times New Roman" w:hAnsi="Times New Roman"/>
          <w:sz w:val="24"/>
          <w:szCs w:val="24"/>
        </w:rPr>
        <w:t xml:space="preserve"> Praze</w:t>
      </w:r>
      <w:r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722B71">
        <w:rPr>
          <w:rFonts w:ascii="Times New Roman" w:hAnsi="Times New Roman"/>
          <w:sz w:val="24"/>
          <w:szCs w:val="24"/>
        </w:rPr>
        <w:t>9.7.2018</w:t>
      </w:r>
      <w:proofErr w:type="gramEnd"/>
      <w:r w:rsidR="00722B71">
        <w:rPr>
          <w:rFonts w:ascii="Times New Roman" w:hAnsi="Times New Roman"/>
          <w:sz w:val="24"/>
          <w:szCs w:val="24"/>
        </w:rPr>
        <w:tab/>
      </w:r>
      <w:r w:rsidR="00722B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112C8">
        <w:rPr>
          <w:rFonts w:ascii="Times New Roman" w:hAnsi="Times New Roman"/>
          <w:sz w:val="24"/>
          <w:szCs w:val="24"/>
        </w:rPr>
        <w:tab/>
      </w:r>
      <w:r w:rsidR="002112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A35B27">
        <w:rPr>
          <w:rFonts w:ascii="Times New Roman" w:hAnsi="Times New Roman"/>
          <w:sz w:val="24"/>
          <w:szCs w:val="24"/>
        </w:rPr>
        <w:t xml:space="preserve"> Praze 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D20E46">
        <w:rPr>
          <w:rFonts w:ascii="Times New Roman" w:hAnsi="Times New Roman"/>
          <w:sz w:val="24"/>
          <w:szCs w:val="24"/>
        </w:rPr>
        <w:t>8</w:t>
      </w:r>
      <w:r w:rsidR="00A35B27">
        <w:rPr>
          <w:rFonts w:ascii="Times New Roman" w:hAnsi="Times New Roman"/>
          <w:sz w:val="24"/>
          <w:szCs w:val="24"/>
        </w:rPr>
        <w:t>.8.2018</w:t>
      </w:r>
    </w:p>
    <w:p w:rsidR="002D099C" w:rsidRDefault="002D099C" w:rsidP="009D3F67">
      <w:pPr>
        <w:rPr>
          <w:rFonts w:ascii="Times New Roman" w:hAnsi="Times New Roman"/>
          <w:sz w:val="24"/>
          <w:szCs w:val="24"/>
        </w:rPr>
      </w:pPr>
    </w:p>
    <w:p w:rsidR="002D099C" w:rsidRPr="00B02418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161682">
      <w:pPr>
        <w:ind w:left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156"/>
      </w:tblGrid>
      <w:tr w:rsidR="00DF3E31" w:rsidRPr="00916572" w:rsidTr="00403681">
        <w:trPr>
          <w:trHeight w:val="1309"/>
        </w:trPr>
        <w:tc>
          <w:tcPr>
            <w:tcW w:w="4625" w:type="dxa"/>
          </w:tcPr>
          <w:p w:rsidR="00DF3E31" w:rsidRPr="00916572" w:rsidRDefault="00DF3E31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4337B8">
              <w:rPr>
                <w:rFonts w:ascii="Times New Roman" w:hAnsi="Times New Roman"/>
                <w:sz w:val="24"/>
                <w:szCs w:val="24"/>
              </w:rPr>
              <w:t>prodávajícího</w:t>
            </w:r>
            <w:r w:rsidRPr="009165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4337B8" w:rsidRDefault="004337B8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Carbon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Instruments</w:t>
            </w:r>
            <w:r w:rsidRPr="00916572">
              <w:rPr>
                <w:rFonts w:ascii="Times New Roman" w:hAnsi="Times New Roman"/>
                <w:sz w:val="24"/>
                <w:szCs w:val="24"/>
              </w:rPr>
              <w:t>, s.r.o.</w:t>
            </w:r>
          </w:p>
          <w:p w:rsidR="00DF3E31" w:rsidRDefault="004337B8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Ing. Miroslav Seidl</w:t>
            </w:r>
            <w:r w:rsidR="00DF3E31" w:rsidRPr="0091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DF3E31" w:rsidRPr="00916572" w:rsidRDefault="00DF3E31" w:rsidP="004337B8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4337B8">
              <w:rPr>
                <w:rFonts w:ascii="Times New Roman" w:hAnsi="Times New Roman"/>
                <w:sz w:val="24"/>
                <w:szCs w:val="24"/>
              </w:rPr>
              <w:t>kupujícího</w:t>
            </w:r>
            <w:r w:rsidRPr="009165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------------------------------------</w:t>
            </w:r>
          </w:p>
          <w:p w:rsidR="00DF3E31" w:rsidRPr="00916572" w:rsidRDefault="00DF3E31" w:rsidP="00824A76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F3E31" w:rsidRDefault="00DF3E31" w:rsidP="00161682">
      <w:pPr>
        <w:rPr>
          <w:rFonts w:ascii="Times New Roman" w:hAnsi="Times New Roman"/>
          <w:sz w:val="24"/>
          <w:szCs w:val="24"/>
        </w:rPr>
      </w:pPr>
    </w:p>
    <w:p w:rsidR="00AD3A5C" w:rsidRDefault="00AD3A5C" w:rsidP="00824A76">
      <w:pPr>
        <w:rPr>
          <w:rFonts w:asciiTheme="majorBidi" w:hAnsiTheme="majorBidi" w:cstheme="majorBidi"/>
          <w:sz w:val="28"/>
          <w:szCs w:val="28"/>
        </w:rPr>
      </w:pPr>
    </w:p>
    <w:sectPr w:rsidR="00AD3A5C" w:rsidSect="00403681">
      <w:footerReference w:type="even" r:id="rId11"/>
      <w:footerReference w:type="default" r:id="rId12"/>
      <w:pgSz w:w="11899" w:h="16838" w:code="9"/>
      <w:pgMar w:top="1418" w:right="1021" w:bottom="1418" w:left="1021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D5" w:rsidRDefault="00E418D5" w:rsidP="006B7E2B">
      <w:r>
        <w:separator/>
      </w:r>
    </w:p>
  </w:endnote>
  <w:endnote w:type="continuationSeparator" w:id="0">
    <w:p w:rsidR="00E418D5" w:rsidRDefault="00E418D5" w:rsidP="006B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721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9C" w:rsidRDefault="002D099C" w:rsidP="009746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099C" w:rsidRDefault="002D099C" w:rsidP="001934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9C" w:rsidRDefault="002D099C" w:rsidP="009746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E46">
      <w:rPr>
        <w:rStyle w:val="slostrnky"/>
        <w:noProof/>
      </w:rPr>
      <w:t>3</w:t>
    </w:r>
    <w:r>
      <w:rPr>
        <w:rStyle w:val="slostrnky"/>
      </w:rPr>
      <w:fldChar w:fldCharType="end"/>
    </w:r>
  </w:p>
  <w:p w:rsidR="002D099C" w:rsidRDefault="002D099C" w:rsidP="00724032">
    <w:pPr>
      <w:pStyle w:val="pataudaje2"/>
      <w:ind w:right="36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D5" w:rsidRDefault="00E418D5" w:rsidP="006B7E2B">
      <w:r>
        <w:separator/>
      </w:r>
    </w:p>
  </w:footnote>
  <w:footnote w:type="continuationSeparator" w:id="0">
    <w:p w:rsidR="00E418D5" w:rsidRDefault="00E418D5" w:rsidP="006B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C9A"/>
    <w:multiLevelType w:val="hybridMultilevel"/>
    <w:tmpl w:val="DE72641C"/>
    <w:lvl w:ilvl="0" w:tplc="E080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50105"/>
    <w:multiLevelType w:val="hybridMultilevel"/>
    <w:tmpl w:val="AB7E9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213"/>
    <w:multiLevelType w:val="multilevel"/>
    <w:tmpl w:val="0B064B64"/>
    <w:lvl w:ilvl="0">
      <w:start w:val="1"/>
      <w:numFmt w:val="upperRoman"/>
      <w:lvlText w:val="%1."/>
      <w:lvlJc w:val="left"/>
      <w:pPr>
        <w:tabs>
          <w:tab w:val="num" w:pos="4832"/>
        </w:tabs>
        <w:ind w:left="4112" w:firstLine="0"/>
      </w:pPr>
      <w:rPr>
        <w:rFonts w:ascii="Calibri" w:hAnsi="Calibri" w:cs="Calibri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7C06F00"/>
    <w:multiLevelType w:val="hybridMultilevel"/>
    <w:tmpl w:val="574C5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3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1FD3"/>
    <w:multiLevelType w:val="hybridMultilevel"/>
    <w:tmpl w:val="36D264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1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073ACD"/>
    <w:multiLevelType w:val="hybridMultilevel"/>
    <w:tmpl w:val="F45E4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5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A6348A"/>
    <w:multiLevelType w:val="hybridMultilevel"/>
    <w:tmpl w:val="960A8432"/>
    <w:lvl w:ilvl="0" w:tplc="FFFFFFFF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2562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153C11"/>
    <w:multiLevelType w:val="hybridMultilevel"/>
    <w:tmpl w:val="2C841A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5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6D2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EA6DE9"/>
    <w:multiLevelType w:val="hybridMultilevel"/>
    <w:tmpl w:val="AEB8654C"/>
    <w:lvl w:ilvl="0" w:tplc="2E827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A34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69"/>
    <w:rsid w:val="00002191"/>
    <w:rsid w:val="000059D6"/>
    <w:rsid w:val="00012EA4"/>
    <w:rsid w:val="00017A71"/>
    <w:rsid w:val="00025CC1"/>
    <w:rsid w:val="00026936"/>
    <w:rsid w:val="0003660E"/>
    <w:rsid w:val="0003796D"/>
    <w:rsid w:val="00040F4D"/>
    <w:rsid w:val="00050B87"/>
    <w:rsid w:val="00064118"/>
    <w:rsid w:val="00064AA2"/>
    <w:rsid w:val="000708F8"/>
    <w:rsid w:val="00074A59"/>
    <w:rsid w:val="000767C6"/>
    <w:rsid w:val="00080C22"/>
    <w:rsid w:val="00084315"/>
    <w:rsid w:val="0008720D"/>
    <w:rsid w:val="00091076"/>
    <w:rsid w:val="00093E37"/>
    <w:rsid w:val="0009561C"/>
    <w:rsid w:val="000956E3"/>
    <w:rsid w:val="00096978"/>
    <w:rsid w:val="000A1C9F"/>
    <w:rsid w:val="000A227C"/>
    <w:rsid w:val="000B5571"/>
    <w:rsid w:val="000B7254"/>
    <w:rsid w:val="000C1BA4"/>
    <w:rsid w:val="000C7529"/>
    <w:rsid w:val="000D4B17"/>
    <w:rsid w:val="000D5EA8"/>
    <w:rsid w:val="000D6681"/>
    <w:rsid w:val="000D7631"/>
    <w:rsid w:val="000E5B79"/>
    <w:rsid w:val="000F13EA"/>
    <w:rsid w:val="000F42B4"/>
    <w:rsid w:val="000F65D5"/>
    <w:rsid w:val="001053CB"/>
    <w:rsid w:val="00105594"/>
    <w:rsid w:val="00112032"/>
    <w:rsid w:val="001126B6"/>
    <w:rsid w:val="001139A9"/>
    <w:rsid w:val="00114512"/>
    <w:rsid w:val="00123B11"/>
    <w:rsid w:val="00125FB3"/>
    <w:rsid w:val="00127419"/>
    <w:rsid w:val="001276D7"/>
    <w:rsid w:val="00131A26"/>
    <w:rsid w:val="00135320"/>
    <w:rsid w:val="00135E19"/>
    <w:rsid w:val="00141141"/>
    <w:rsid w:val="001439B8"/>
    <w:rsid w:val="00156BEB"/>
    <w:rsid w:val="00161682"/>
    <w:rsid w:val="00171F9A"/>
    <w:rsid w:val="00176FA3"/>
    <w:rsid w:val="0018191C"/>
    <w:rsid w:val="00193477"/>
    <w:rsid w:val="00193D1B"/>
    <w:rsid w:val="001A1D14"/>
    <w:rsid w:val="001A5C59"/>
    <w:rsid w:val="001B1EB6"/>
    <w:rsid w:val="001C0CF6"/>
    <w:rsid w:val="001C1A64"/>
    <w:rsid w:val="001C26ED"/>
    <w:rsid w:val="001C2962"/>
    <w:rsid w:val="001D03C5"/>
    <w:rsid w:val="001D203A"/>
    <w:rsid w:val="001D48D2"/>
    <w:rsid w:val="001D4ABE"/>
    <w:rsid w:val="001E6023"/>
    <w:rsid w:val="001F1E60"/>
    <w:rsid w:val="001F37E8"/>
    <w:rsid w:val="001F52B8"/>
    <w:rsid w:val="00202EB2"/>
    <w:rsid w:val="002039E9"/>
    <w:rsid w:val="002112C8"/>
    <w:rsid w:val="002158A1"/>
    <w:rsid w:val="00222F45"/>
    <w:rsid w:val="0022458D"/>
    <w:rsid w:val="002250DA"/>
    <w:rsid w:val="0023020E"/>
    <w:rsid w:val="0023047B"/>
    <w:rsid w:val="00234F83"/>
    <w:rsid w:val="002411C8"/>
    <w:rsid w:val="002451C8"/>
    <w:rsid w:val="00251033"/>
    <w:rsid w:val="00261B37"/>
    <w:rsid w:val="00262B46"/>
    <w:rsid w:val="00267D4D"/>
    <w:rsid w:val="00272CD2"/>
    <w:rsid w:val="00273468"/>
    <w:rsid w:val="00276CCB"/>
    <w:rsid w:val="00277CC0"/>
    <w:rsid w:val="00282584"/>
    <w:rsid w:val="0029498B"/>
    <w:rsid w:val="002972C8"/>
    <w:rsid w:val="002975AC"/>
    <w:rsid w:val="002A401F"/>
    <w:rsid w:val="002B0AC8"/>
    <w:rsid w:val="002B61CC"/>
    <w:rsid w:val="002B7B29"/>
    <w:rsid w:val="002B7C7B"/>
    <w:rsid w:val="002C29DC"/>
    <w:rsid w:val="002C414C"/>
    <w:rsid w:val="002D099C"/>
    <w:rsid w:val="002E0838"/>
    <w:rsid w:val="002F0028"/>
    <w:rsid w:val="002F0A55"/>
    <w:rsid w:val="002F24E7"/>
    <w:rsid w:val="002F3EC2"/>
    <w:rsid w:val="00302DE7"/>
    <w:rsid w:val="003114C1"/>
    <w:rsid w:val="003167C2"/>
    <w:rsid w:val="003211F1"/>
    <w:rsid w:val="003243EC"/>
    <w:rsid w:val="003323B8"/>
    <w:rsid w:val="00333C10"/>
    <w:rsid w:val="00336A46"/>
    <w:rsid w:val="00337DAF"/>
    <w:rsid w:val="00342232"/>
    <w:rsid w:val="00347312"/>
    <w:rsid w:val="003516F1"/>
    <w:rsid w:val="00374A3A"/>
    <w:rsid w:val="00376986"/>
    <w:rsid w:val="00377C9A"/>
    <w:rsid w:val="0038201F"/>
    <w:rsid w:val="003864E9"/>
    <w:rsid w:val="00391142"/>
    <w:rsid w:val="003921CF"/>
    <w:rsid w:val="003A0082"/>
    <w:rsid w:val="003A405B"/>
    <w:rsid w:val="003B52D7"/>
    <w:rsid w:val="003C3E63"/>
    <w:rsid w:val="003C5943"/>
    <w:rsid w:val="003D0913"/>
    <w:rsid w:val="003D136B"/>
    <w:rsid w:val="003D295C"/>
    <w:rsid w:val="003D2CBF"/>
    <w:rsid w:val="003D5781"/>
    <w:rsid w:val="003D7A29"/>
    <w:rsid w:val="003E0340"/>
    <w:rsid w:val="003E4606"/>
    <w:rsid w:val="003E76BC"/>
    <w:rsid w:val="003F117D"/>
    <w:rsid w:val="003F33D5"/>
    <w:rsid w:val="004033CC"/>
    <w:rsid w:val="00403681"/>
    <w:rsid w:val="00404921"/>
    <w:rsid w:val="00406160"/>
    <w:rsid w:val="00406792"/>
    <w:rsid w:val="0041043D"/>
    <w:rsid w:val="00410CD6"/>
    <w:rsid w:val="00421726"/>
    <w:rsid w:val="004337B8"/>
    <w:rsid w:val="00435C79"/>
    <w:rsid w:val="00440BB5"/>
    <w:rsid w:val="00452B06"/>
    <w:rsid w:val="004617E4"/>
    <w:rsid w:val="004649A9"/>
    <w:rsid w:val="00487309"/>
    <w:rsid w:val="00491CC4"/>
    <w:rsid w:val="00492F9E"/>
    <w:rsid w:val="00494AFE"/>
    <w:rsid w:val="004A102C"/>
    <w:rsid w:val="004A223C"/>
    <w:rsid w:val="004A4B25"/>
    <w:rsid w:val="004B5E85"/>
    <w:rsid w:val="004C1374"/>
    <w:rsid w:val="004C204A"/>
    <w:rsid w:val="004C6190"/>
    <w:rsid w:val="004D1A8D"/>
    <w:rsid w:val="004D26FB"/>
    <w:rsid w:val="004D45BC"/>
    <w:rsid w:val="004D4D22"/>
    <w:rsid w:val="004D621A"/>
    <w:rsid w:val="004E1344"/>
    <w:rsid w:val="004E3053"/>
    <w:rsid w:val="004E3681"/>
    <w:rsid w:val="004F2448"/>
    <w:rsid w:val="0050486F"/>
    <w:rsid w:val="00515E39"/>
    <w:rsid w:val="00517950"/>
    <w:rsid w:val="00517D14"/>
    <w:rsid w:val="00520514"/>
    <w:rsid w:val="00527354"/>
    <w:rsid w:val="0052747A"/>
    <w:rsid w:val="00535596"/>
    <w:rsid w:val="00544CDE"/>
    <w:rsid w:val="00546DF1"/>
    <w:rsid w:val="00547427"/>
    <w:rsid w:val="005506CB"/>
    <w:rsid w:val="00551A4C"/>
    <w:rsid w:val="005546CD"/>
    <w:rsid w:val="005547F3"/>
    <w:rsid w:val="00560329"/>
    <w:rsid w:val="00561855"/>
    <w:rsid w:val="00562169"/>
    <w:rsid w:val="00565A08"/>
    <w:rsid w:val="0057280A"/>
    <w:rsid w:val="00573F19"/>
    <w:rsid w:val="005767A4"/>
    <w:rsid w:val="0058139F"/>
    <w:rsid w:val="00581DC8"/>
    <w:rsid w:val="00582B89"/>
    <w:rsid w:val="005858E6"/>
    <w:rsid w:val="005A1841"/>
    <w:rsid w:val="005A476D"/>
    <w:rsid w:val="005A4DE4"/>
    <w:rsid w:val="005A4F75"/>
    <w:rsid w:val="005A6AA2"/>
    <w:rsid w:val="005B4362"/>
    <w:rsid w:val="005C06F9"/>
    <w:rsid w:val="005C456B"/>
    <w:rsid w:val="005D3F61"/>
    <w:rsid w:val="005D67F0"/>
    <w:rsid w:val="005E02B0"/>
    <w:rsid w:val="005E0D3C"/>
    <w:rsid w:val="005F1148"/>
    <w:rsid w:val="006112CE"/>
    <w:rsid w:val="00623DAE"/>
    <w:rsid w:val="00625589"/>
    <w:rsid w:val="00635E31"/>
    <w:rsid w:val="00641FAF"/>
    <w:rsid w:val="00644259"/>
    <w:rsid w:val="006442A3"/>
    <w:rsid w:val="00646524"/>
    <w:rsid w:val="006510D8"/>
    <w:rsid w:val="00651D18"/>
    <w:rsid w:val="0065481E"/>
    <w:rsid w:val="00655FEC"/>
    <w:rsid w:val="006616D1"/>
    <w:rsid w:val="0067334F"/>
    <w:rsid w:val="00684FB3"/>
    <w:rsid w:val="00693474"/>
    <w:rsid w:val="006947ED"/>
    <w:rsid w:val="006A2136"/>
    <w:rsid w:val="006A3DE9"/>
    <w:rsid w:val="006A48A4"/>
    <w:rsid w:val="006A7C9A"/>
    <w:rsid w:val="006B4569"/>
    <w:rsid w:val="006B7E2B"/>
    <w:rsid w:val="006C6D9A"/>
    <w:rsid w:val="006D01CD"/>
    <w:rsid w:val="006D0400"/>
    <w:rsid w:val="006D1103"/>
    <w:rsid w:val="006D1530"/>
    <w:rsid w:val="006E1DC2"/>
    <w:rsid w:val="006E6186"/>
    <w:rsid w:val="006F3A09"/>
    <w:rsid w:val="00702894"/>
    <w:rsid w:val="00702E82"/>
    <w:rsid w:val="00707F35"/>
    <w:rsid w:val="00716644"/>
    <w:rsid w:val="00717841"/>
    <w:rsid w:val="00722B71"/>
    <w:rsid w:val="00724032"/>
    <w:rsid w:val="0072675D"/>
    <w:rsid w:val="007478CE"/>
    <w:rsid w:val="00762BF4"/>
    <w:rsid w:val="00762CE8"/>
    <w:rsid w:val="00763325"/>
    <w:rsid w:val="007669A1"/>
    <w:rsid w:val="00767895"/>
    <w:rsid w:val="007706A7"/>
    <w:rsid w:val="00777F26"/>
    <w:rsid w:val="00780B20"/>
    <w:rsid w:val="007840A9"/>
    <w:rsid w:val="00784B19"/>
    <w:rsid w:val="007A4BAA"/>
    <w:rsid w:val="007A59C0"/>
    <w:rsid w:val="007C50A3"/>
    <w:rsid w:val="007D6BDB"/>
    <w:rsid w:val="007F3CC9"/>
    <w:rsid w:val="00800185"/>
    <w:rsid w:val="00806B9E"/>
    <w:rsid w:val="00810628"/>
    <w:rsid w:val="00815138"/>
    <w:rsid w:val="008168A9"/>
    <w:rsid w:val="00816ED2"/>
    <w:rsid w:val="008178AB"/>
    <w:rsid w:val="00822E8D"/>
    <w:rsid w:val="00824A76"/>
    <w:rsid w:val="00824D53"/>
    <w:rsid w:val="00830766"/>
    <w:rsid w:val="008344CA"/>
    <w:rsid w:val="008404D3"/>
    <w:rsid w:val="00840928"/>
    <w:rsid w:val="00843AC1"/>
    <w:rsid w:val="0084694A"/>
    <w:rsid w:val="00850FA7"/>
    <w:rsid w:val="008528AC"/>
    <w:rsid w:val="008544ED"/>
    <w:rsid w:val="0085485B"/>
    <w:rsid w:val="00854F11"/>
    <w:rsid w:val="008556A9"/>
    <w:rsid w:val="00855E6B"/>
    <w:rsid w:val="00864679"/>
    <w:rsid w:val="00866540"/>
    <w:rsid w:val="00870C68"/>
    <w:rsid w:val="0087525C"/>
    <w:rsid w:val="008753D5"/>
    <w:rsid w:val="008A0978"/>
    <w:rsid w:val="008A0D49"/>
    <w:rsid w:val="008A2258"/>
    <w:rsid w:val="008A2D07"/>
    <w:rsid w:val="008A722F"/>
    <w:rsid w:val="008C0127"/>
    <w:rsid w:val="008D52B5"/>
    <w:rsid w:val="008D632B"/>
    <w:rsid w:val="008D6E3B"/>
    <w:rsid w:val="008D7438"/>
    <w:rsid w:val="008E2B75"/>
    <w:rsid w:val="008E3113"/>
    <w:rsid w:val="008E3E0D"/>
    <w:rsid w:val="00900F32"/>
    <w:rsid w:val="0090189F"/>
    <w:rsid w:val="00902A34"/>
    <w:rsid w:val="009136CA"/>
    <w:rsid w:val="00916617"/>
    <w:rsid w:val="00921BAD"/>
    <w:rsid w:val="00933EA8"/>
    <w:rsid w:val="00935A36"/>
    <w:rsid w:val="00935EFB"/>
    <w:rsid w:val="0093724F"/>
    <w:rsid w:val="00940BC6"/>
    <w:rsid w:val="00956855"/>
    <w:rsid w:val="0096077F"/>
    <w:rsid w:val="0096357B"/>
    <w:rsid w:val="009641DB"/>
    <w:rsid w:val="009657D3"/>
    <w:rsid w:val="0097469D"/>
    <w:rsid w:val="00975499"/>
    <w:rsid w:val="009867C6"/>
    <w:rsid w:val="00991ABC"/>
    <w:rsid w:val="00992518"/>
    <w:rsid w:val="00993FF9"/>
    <w:rsid w:val="00994B84"/>
    <w:rsid w:val="009A51E5"/>
    <w:rsid w:val="009A6D83"/>
    <w:rsid w:val="009B0289"/>
    <w:rsid w:val="009B2E7B"/>
    <w:rsid w:val="009C401F"/>
    <w:rsid w:val="009D081D"/>
    <w:rsid w:val="009D1B60"/>
    <w:rsid w:val="009D2DF2"/>
    <w:rsid w:val="009D3F67"/>
    <w:rsid w:val="009D43F9"/>
    <w:rsid w:val="009E226E"/>
    <w:rsid w:val="009F2F23"/>
    <w:rsid w:val="00A27499"/>
    <w:rsid w:val="00A35B27"/>
    <w:rsid w:val="00A44923"/>
    <w:rsid w:val="00A544F4"/>
    <w:rsid w:val="00A551F5"/>
    <w:rsid w:val="00A57B5D"/>
    <w:rsid w:val="00A622EF"/>
    <w:rsid w:val="00A62581"/>
    <w:rsid w:val="00A86B67"/>
    <w:rsid w:val="00A91937"/>
    <w:rsid w:val="00A96D76"/>
    <w:rsid w:val="00AB08F8"/>
    <w:rsid w:val="00AB296A"/>
    <w:rsid w:val="00AB33CC"/>
    <w:rsid w:val="00AC3806"/>
    <w:rsid w:val="00AC7DE6"/>
    <w:rsid w:val="00AD0929"/>
    <w:rsid w:val="00AD3A5C"/>
    <w:rsid w:val="00AD4C6C"/>
    <w:rsid w:val="00AE6D40"/>
    <w:rsid w:val="00AF547E"/>
    <w:rsid w:val="00B02418"/>
    <w:rsid w:val="00B02B30"/>
    <w:rsid w:val="00B0623D"/>
    <w:rsid w:val="00B076E2"/>
    <w:rsid w:val="00B127B4"/>
    <w:rsid w:val="00B14330"/>
    <w:rsid w:val="00B147E4"/>
    <w:rsid w:val="00B152B9"/>
    <w:rsid w:val="00B37260"/>
    <w:rsid w:val="00B40FFC"/>
    <w:rsid w:val="00B43815"/>
    <w:rsid w:val="00B4447B"/>
    <w:rsid w:val="00B45C8F"/>
    <w:rsid w:val="00B6080A"/>
    <w:rsid w:val="00B61133"/>
    <w:rsid w:val="00B71CC2"/>
    <w:rsid w:val="00B72C5C"/>
    <w:rsid w:val="00B776D8"/>
    <w:rsid w:val="00B8569A"/>
    <w:rsid w:val="00B93403"/>
    <w:rsid w:val="00BB2B30"/>
    <w:rsid w:val="00BC712A"/>
    <w:rsid w:val="00BD117D"/>
    <w:rsid w:val="00BD1BFB"/>
    <w:rsid w:val="00BD2AC9"/>
    <w:rsid w:val="00BD55F6"/>
    <w:rsid w:val="00BE28DE"/>
    <w:rsid w:val="00BE31CA"/>
    <w:rsid w:val="00BE70A5"/>
    <w:rsid w:val="00BE7461"/>
    <w:rsid w:val="00BF01F1"/>
    <w:rsid w:val="00BF7961"/>
    <w:rsid w:val="00C11FC1"/>
    <w:rsid w:val="00C15CBF"/>
    <w:rsid w:val="00C166B2"/>
    <w:rsid w:val="00C169EA"/>
    <w:rsid w:val="00C216A3"/>
    <w:rsid w:val="00C2208F"/>
    <w:rsid w:val="00C244F9"/>
    <w:rsid w:val="00C24D5F"/>
    <w:rsid w:val="00C26BA6"/>
    <w:rsid w:val="00C26BB0"/>
    <w:rsid w:val="00C27ED0"/>
    <w:rsid w:val="00C350B2"/>
    <w:rsid w:val="00C5203D"/>
    <w:rsid w:val="00C557F2"/>
    <w:rsid w:val="00C6129A"/>
    <w:rsid w:val="00C62A48"/>
    <w:rsid w:val="00C656A3"/>
    <w:rsid w:val="00C86261"/>
    <w:rsid w:val="00C91152"/>
    <w:rsid w:val="00C91AD3"/>
    <w:rsid w:val="00C95F59"/>
    <w:rsid w:val="00CA3083"/>
    <w:rsid w:val="00CA668E"/>
    <w:rsid w:val="00CA7F46"/>
    <w:rsid w:val="00CB1045"/>
    <w:rsid w:val="00CC1508"/>
    <w:rsid w:val="00CC2193"/>
    <w:rsid w:val="00CC2DEB"/>
    <w:rsid w:val="00CC7AE4"/>
    <w:rsid w:val="00CD41B8"/>
    <w:rsid w:val="00CE0F4B"/>
    <w:rsid w:val="00CE2EF7"/>
    <w:rsid w:val="00CE428E"/>
    <w:rsid w:val="00CE7B46"/>
    <w:rsid w:val="00D1353C"/>
    <w:rsid w:val="00D20E46"/>
    <w:rsid w:val="00D267F4"/>
    <w:rsid w:val="00D30445"/>
    <w:rsid w:val="00D30915"/>
    <w:rsid w:val="00D3723F"/>
    <w:rsid w:val="00D40689"/>
    <w:rsid w:val="00D47EB5"/>
    <w:rsid w:val="00D52FA2"/>
    <w:rsid w:val="00D53DC0"/>
    <w:rsid w:val="00D55900"/>
    <w:rsid w:val="00D71893"/>
    <w:rsid w:val="00D72950"/>
    <w:rsid w:val="00D801CF"/>
    <w:rsid w:val="00D8218F"/>
    <w:rsid w:val="00D92EC0"/>
    <w:rsid w:val="00D948CB"/>
    <w:rsid w:val="00D9521D"/>
    <w:rsid w:val="00D95E36"/>
    <w:rsid w:val="00DA4FD5"/>
    <w:rsid w:val="00DA6379"/>
    <w:rsid w:val="00DA69C3"/>
    <w:rsid w:val="00DA7E37"/>
    <w:rsid w:val="00DB23FE"/>
    <w:rsid w:val="00DB5E2F"/>
    <w:rsid w:val="00DC3D47"/>
    <w:rsid w:val="00DC46E1"/>
    <w:rsid w:val="00DC580D"/>
    <w:rsid w:val="00DC756C"/>
    <w:rsid w:val="00DD296F"/>
    <w:rsid w:val="00DD6A02"/>
    <w:rsid w:val="00DD7ED4"/>
    <w:rsid w:val="00DF0673"/>
    <w:rsid w:val="00DF0D32"/>
    <w:rsid w:val="00DF0F63"/>
    <w:rsid w:val="00DF3E31"/>
    <w:rsid w:val="00DF4B8B"/>
    <w:rsid w:val="00DF5AF9"/>
    <w:rsid w:val="00E01132"/>
    <w:rsid w:val="00E07A56"/>
    <w:rsid w:val="00E11964"/>
    <w:rsid w:val="00E13EA6"/>
    <w:rsid w:val="00E17E85"/>
    <w:rsid w:val="00E230C5"/>
    <w:rsid w:val="00E4046B"/>
    <w:rsid w:val="00E418D5"/>
    <w:rsid w:val="00E4262B"/>
    <w:rsid w:val="00E45B40"/>
    <w:rsid w:val="00E46A60"/>
    <w:rsid w:val="00E60798"/>
    <w:rsid w:val="00E60B06"/>
    <w:rsid w:val="00E63674"/>
    <w:rsid w:val="00E66D16"/>
    <w:rsid w:val="00E719B6"/>
    <w:rsid w:val="00E752BA"/>
    <w:rsid w:val="00E7688B"/>
    <w:rsid w:val="00E8334A"/>
    <w:rsid w:val="00E83B43"/>
    <w:rsid w:val="00E83F44"/>
    <w:rsid w:val="00E83FF4"/>
    <w:rsid w:val="00E908E8"/>
    <w:rsid w:val="00E960F3"/>
    <w:rsid w:val="00E97C97"/>
    <w:rsid w:val="00EA201B"/>
    <w:rsid w:val="00EB05BA"/>
    <w:rsid w:val="00EB45A7"/>
    <w:rsid w:val="00EB7D5A"/>
    <w:rsid w:val="00EC6669"/>
    <w:rsid w:val="00ED73C1"/>
    <w:rsid w:val="00EE31E4"/>
    <w:rsid w:val="00EF2008"/>
    <w:rsid w:val="00EF4A1F"/>
    <w:rsid w:val="00EF59A2"/>
    <w:rsid w:val="00EF7321"/>
    <w:rsid w:val="00F03C4C"/>
    <w:rsid w:val="00F04F76"/>
    <w:rsid w:val="00F07EEC"/>
    <w:rsid w:val="00F35DE9"/>
    <w:rsid w:val="00F42906"/>
    <w:rsid w:val="00F46EFA"/>
    <w:rsid w:val="00F475FE"/>
    <w:rsid w:val="00F524FF"/>
    <w:rsid w:val="00F612BC"/>
    <w:rsid w:val="00F63DA2"/>
    <w:rsid w:val="00F640B4"/>
    <w:rsid w:val="00F71FCA"/>
    <w:rsid w:val="00F742E9"/>
    <w:rsid w:val="00F921F2"/>
    <w:rsid w:val="00FA0A48"/>
    <w:rsid w:val="00FA33E8"/>
    <w:rsid w:val="00FA3D6A"/>
    <w:rsid w:val="00FA52E4"/>
    <w:rsid w:val="00FA6772"/>
    <w:rsid w:val="00FB28B1"/>
    <w:rsid w:val="00FB7964"/>
    <w:rsid w:val="00FD020D"/>
    <w:rsid w:val="00FD45E6"/>
    <w:rsid w:val="00FE1DB5"/>
    <w:rsid w:val="00FE3461"/>
    <w:rsid w:val="00FE7FE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AE451"/>
  <w15:docId w15:val="{0CB5A077-2D6F-4C24-9F30-C4C0303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160"/>
    <w:pPr>
      <w:jc w:val="both"/>
    </w:pPr>
    <w:rPr>
      <w:rFonts w:ascii="Arial" w:hAnsi="Arial"/>
      <w:lang w:eastAsia="en-US"/>
    </w:rPr>
  </w:style>
  <w:style w:type="paragraph" w:styleId="Nadpis1">
    <w:name w:val="heading 1"/>
    <w:aliases w:val="h1,H1,Základní kapitola"/>
    <w:basedOn w:val="Normln"/>
    <w:next w:val="Normln"/>
    <w:qFormat/>
    <w:rsid w:val="00406160"/>
    <w:pPr>
      <w:outlineLvl w:val="0"/>
    </w:pPr>
    <w:rPr>
      <w:b/>
    </w:rPr>
  </w:style>
  <w:style w:type="paragraph" w:styleId="Nadpis2">
    <w:name w:val="heading 2"/>
    <w:aliases w:val="Podkapitola základní kapitoly"/>
    <w:basedOn w:val="Nadpis1"/>
    <w:next w:val="Normln"/>
    <w:qFormat/>
    <w:rsid w:val="00406160"/>
    <w:pPr>
      <w:outlineLvl w:val="1"/>
    </w:pPr>
    <w:rPr>
      <w:b w:val="0"/>
      <w:i/>
    </w:rPr>
  </w:style>
  <w:style w:type="paragraph" w:styleId="Nadpis3">
    <w:name w:val="heading 3"/>
    <w:basedOn w:val="Nadpis2"/>
    <w:next w:val="Normln"/>
    <w:qFormat/>
    <w:rsid w:val="00406160"/>
    <w:p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6160"/>
    <w:pPr>
      <w:keepNext/>
      <w:jc w:val="center"/>
      <w:outlineLvl w:val="3"/>
    </w:pPr>
    <w:rPr>
      <w:rFonts w:ascii="Bookman Old Style" w:hAnsi="Bookman Old Style"/>
      <w:b/>
      <w:lang w:eastAsia="cs-CZ"/>
    </w:rPr>
  </w:style>
  <w:style w:type="paragraph" w:styleId="Nadpis5">
    <w:name w:val="heading 5"/>
    <w:basedOn w:val="Normln"/>
    <w:next w:val="Normln"/>
    <w:qFormat/>
    <w:rsid w:val="00406160"/>
    <w:pPr>
      <w:keepNext/>
      <w:jc w:val="center"/>
      <w:outlineLvl w:val="4"/>
    </w:pPr>
    <w:rPr>
      <w:rFonts w:ascii="Bookman Old Style" w:hAnsi="Bookman Old Style"/>
      <w:b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6160"/>
    <w:pPr>
      <w:keepNext/>
      <w:outlineLvl w:val="5"/>
    </w:pPr>
    <w:rPr>
      <w:rFonts w:cs="Arial"/>
      <w:b/>
      <w:color w:val="00000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16168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161682"/>
    <w:pPr>
      <w:tabs>
        <w:tab w:val="num" w:pos="5400"/>
      </w:tabs>
      <w:spacing w:before="240" w:after="60"/>
      <w:ind w:left="5040"/>
      <w:outlineLvl w:val="7"/>
    </w:pPr>
    <w:rPr>
      <w:rFonts w:ascii="Times New Roman" w:eastAsia="Geneva" w:hAnsi="Times New Roman" w:cs="Arial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161682"/>
    <w:pPr>
      <w:tabs>
        <w:tab w:val="num" w:pos="6120"/>
      </w:tabs>
      <w:spacing w:before="240" w:after="60"/>
      <w:ind w:left="5760"/>
      <w:outlineLvl w:val="8"/>
    </w:pPr>
    <w:rPr>
      <w:rFonts w:eastAsia="Geneva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rijemce">
    <w:name w:val="adresa_prijemce"/>
    <w:next w:val="Normln"/>
    <w:rsid w:val="00406160"/>
    <w:pPr>
      <w:framePr w:h="3062" w:hRule="exact" w:hSpace="181" w:vSpace="181" w:wrap="notBeside" w:vAnchor="text" w:hAnchor="text" w:y="1" w:anchorLock="1"/>
      <w:ind w:left="4763"/>
    </w:pPr>
    <w:rPr>
      <w:rFonts w:ascii="Arial" w:hAnsi="Arial"/>
      <w:lang w:eastAsia="en-US"/>
    </w:rPr>
  </w:style>
  <w:style w:type="paragraph" w:styleId="Zpat">
    <w:name w:val="footer"/>
    <w:basedOn w:val="Normln"/>
    <w:rsid w:val="0040616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406160"/>
    <w:rPr>
      <w:rFonts w:ascii="Helvetica" w:hAnsi="Helvetica"/>
      <w:sz w:val="18"/>
      <w:szCs w:val="18"/>
    </w:rPr>
  </w:style>
  <w:style w:type="paragraph" w:styleId="Zhlav">
    <w:name w:val="header"/>
    <w:basedOn w:val="Normln"/>
    <w:link w:val="ZhlavChar"/>
    <w:uiPriority w:val="99"/>
    <w:rsid w:val="00406160"/>
    <w:pPr>
      <w:tabs>
        <w:tab w:val="center" w:pos="4153"/>
        <w:tab w:val="right" w:pos="8306"/>
      </w:tabs>
    </w:pPr>
  </w:style>
  <w:style w:type="paragraph" w:customStyle="1" w:styleId="pataudaje">
    <w:name w:val="pata_udaje"/>
    <w:basedOn w:val="Normln"/>
    <w:autoRedefine/>
    <w:rsid w:val="00406160"/>
    <w:pPr>
      <w:tabs>
        <w:tab w:val="left" w:pos="2552"/>
        <w:tab w:val="left" w:pos="5245"/>
      </w:tabs>
    </w:pPr>
    <w:rPr>
      <w:color w:val="1A3E13"/>
      <w:sz w:val="18"/>
    </w:rPr>
  </w:style>
  <w:style w:type="character" w:styleId="Hypertextovodkaz">
    <w:name w:val="Hyperlink"/>
    <w:rsid w:val="00406160"/>
    <w:rPr>
      <w:rFonts w:ascii="Arial" w:hAnsi="Arial"/>
      <w:color w:val="1A3E13"/>
      <w:u w:val="single"/>
    </w:rPr>
  </w:style>
  <w:style w:type="paragraph" w:customStyle="1" w:styleId="strankovani">
    <w:name w:val="strankovani"/>
    <w:basedOn w:val="pataudaje"/>
    <w:rsid w:val="00406160"/>
    <w:pPr>
      <w:spacing w:after="400"/>
      <w:jc w:val="right"/>
    </w:pPr>
  </w:style>
  <w:style w:type="paragraph" w:customStyle="1" w:styleId="pataudaje2">
    <w:name w:val="pata_udaje2"/>
    <w:basedOn w:val="pataudaje"/>
    <w:rsid w:val="00406160"/>
    <w:rPr>
      <w:sz w:val="13"/>
      <w:lang w:val="en-GB"/>
    </w:rPr>
  </w:style>
  <w:style w:type="character" w:customStyle="1" w:styleId="Nadpis1Char">
    <w:name w:val="Nadpis 1 Char"/>
    <w:rsid w:val="00406160"/>
    <w:rPr>
      <w:rFonts w:ascii="Arial" w:hAnsi="Arial"/>
      <w:b/>
      <w:lang w:val="cs-CZ" w:eastAsia="en-US"/>
    </w:rPr>
  </w:style>
  <w:style w:type="character" w:customStyle="1" w:styleId="Nadpis2Char">
    <w:name w:val="Nadpis 2 Char"/>
    <w:rsid w:val="00406160"/>
    <w:rPr>
      <w:rFonts w:ascii="Arial" w:hAnsi="Arial"/>
      <w:b/>
      <w:i/>
      <w:lang w:val="cs-CZ" w:eastAsia="en-US"/>
    </w:rPr>
  </w:style>
  <w:style w:type="character" w:customStyle="1" w:styleId="Nadpis3Char">
    <w:name w:val="Nadpis 3 Char"/>
    <w:rsid w:val="00406160"/>
    <w:rPr>
      <w:rFonts w:ascii="Arial" w:hAnsi="Arial"/>
      <w:b/>
      <w:i/>
      <w:lang w:val="cs-CZ" w:eastAsia="en-US"/>
    </w:rPr>
  </w:style>
  <w:style w:type="paragraph" w:customStyle="1" w:styleId="pivovaradresa">
    <w:name w:val="pivovar_adresa"/>
    <w:basedOn w:val="pataudaje"/>
    <w:rsid w:val="00406160"/>
    <w:pPr>
      <w:framePr w:h="210" w:hRule="exact" w:wrap="notBeside" w:vAnchor="page" w:hAnchor="text" w:xAlign="right" w:y="1986"/>
      <w:jc w:val="right"/>
    </w:pPr>
    <w:rPr>
      <w:sz w:val="16"/>
      <w:szCs w:val="16"/>
    </w:rPr>
  </w:style>
  <w:style w:type="paragraph" w:styleId="Textvysvtlivek">
    <w:name w:val="endnote text"/>
    <w:basedOn w:val="Normln"/>
    <w:semiHidden/>
    <w:rsid w:val="00406160"/>
    <w:pPr>
      <w:widowControl w:val="0"/>
      <w:snapToGrid w:val="0"/>
      <w:jc w:val="left"/>
    </w:pPr>
    <w:rPr>
      <w:rFonts w:ascii="Times New Roman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406160"/>
    <w:pPr>
      <w:spacing w:line="360" w:lineRule="auto"/>
      <w:ind w:left="708" w:hanging="708"/>
    </w:pPr>
    <w:rPr>
      <w:rFonts w:ascii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406160"/>
    <w:rPr>
      <w:rFonts w:ascii="Bookman Old Style" w:hAnsi="Bookman Old Style"/>
      <w:lang w:eastAsia="cs-CZ"/>
    </w:rPr>
  </w:style>
  <w:style w:type="paragraph" w:styleId="Zkladntextodsazen">
    <w:name w:val="Body Text Indent"/>
    <w:basedOn w:val="Normln"/>
    <w:rsid w:val="00406160"/>
    <w:pPr>
      <w:spacing w:line="360" w:lineRule="auto"/>
      <w:ind w:left="708"/>
    </w:pPr>
    <w:rPr>
      <w:rFonts w:ascii="Times New Roman" w:hAnsi="Times New Roman"/>
      <w:lang w:eastAsia="cs-CZ"/>
    </w:rPr>
  </w:style>
  <w:style w:type="character" w:customStyle="1" w:styleId="StyleNotBoldRed">
    <w:name w:val="Style Not Bold Red"/>
    <w:rsid w:val="00406160"/>
    <w:rPr>
      <w:color w:val="auto"/>
    </w:rPr>
  </w:style>
  <w:style w:type="paragraph" w:styleId="Zkladntextodsazen3">
    <w:name w:val="Body Text Indent 3"/>
    <w:basedOn w:val="Normln"/>
    <w:rsid w:val="00406160"/>
    <w:pPr>
      <w:spacing w:line="360" w:lineRule="auto"/>
      <w:ind w:left="705" w:hanging="705"/>
    </w:pPr>
    <w:rPr>
      <w:rFonts w:ascii="Times New Roman" w:hAnsi="Times New Roman"/>
      <w:lang w:eastAsia="cs-CZ"/>
    </w:rPr>
  </w:style>
  <w:style w:type="paragraph" w:styleId="Prosttext">
    <w:name w:val="Plain Text"/>
    <w:basedOn w:val="Normln"/>
    <w:link w:val="ProsttextChar"/>
    <w:rsid w:val="00406160"/>
    <w:pPr>
      <w:jc w:val="left"/>
    </w:pPr>
    <w:rPr>
      <w:rFonts w:ascii="Courier New" w:hAnsi="Courier New"/>
      <w:lang w:val="x-none" w:eastAsia="x-none"/>
    </w:rPr>
  </w:style>
  <w:style w:type="character" w:styleId="Odkaznakoment">
    <w:name w:val="annotation reference"/>
    <w:rsid w:val="00406160"/>
    <w:rPr>
      <w:sz w:val="16"/>
    </w:rPr>
  </w:style>
  <w:style w:type="paragraph" w:styleId="Zkladntext3">
    <w:name w:val="Body Text 3"/>
    <w:basedOn w:val="Normln"/>
    <w:link w:val="Zkladntext3Char"/>
    <w:rsid w:val="00406160"/>
    <w:pPr>
      <w:spacing w:line="360" w:lineRule="auto"/>
      <w:jc w:val="center"/>
    </w:pPr>
    <w:rPr>
      <w:rFonts w:ascii="Times New Roman" w:hAnsi="Times New Roman"/>
      <w:b/>
      <w:lang w:eastAsia="cs-CZ"/>
    </w:rPr>
  </w:style>
  <w:style w:type="paragraph" w:styleId="Zkladntext2">
    <w:name w:val="Body Text 2"/>
    <w:basedOn w:val="Normln"/>
    <w:rsid w:val="00406160"/>
    <w:rPr>
      <w:rFonts w:ascii="Garamond" w:hAnsi="Garamond"/>
      <w:b/>
      <w:color w:val="000000"/>
      <w:sz w:val="22"/>
      <w:lang w:val="fr-FR" w:eastAsia="cs-CZ"/>
    </w:rPr>
  </w:style>
  <w:style w:type="paragraph" w:styleId="Textkomente">
    <w:name w:val="annotation text"/>
    <w:basedOn w:val="Normln"/>
    <w:link w:val="TextkomenteChar"/>
    <w:rsid w:val="00406160"/>
    <w:pPr>
      <w:jc w:val="left"/>
    </w:pPr>
    <w:rPr>
      <w:rFonts w:ascii="Times New Roman" w:hAnsi="Times New Roman"/>
      <w:lang w:eastAsia="cs-CZ"/>
    </w:rPr>
  </w:style>
  <w:style w:type="character" w:styleId="Sledovanodkaz">
    <w:name w:val="FollowedHyperlink"/>
    <w:rsid w:val="00406160"/>
    <w:rPr>
      <w:color w:val="800080"/>
      <w:u w:val="single"/>
    </w:rPr>
  </w:style>
  <w:style w:type="character" w:customStyle="1" w:styleId="Zvraznn1">
    <w:name w:val="Zvýraznění1"/>
    <w:qFormat/>
    <w:rsid w:val="00406160"/>
    <w:rPr>
      <w:i/>
    </w:rPr>
  </w:style>
  <w:style w:type="character" w:styleId="slostrnky">
    <w:name w:val="page number"/>
    <w:rsid w:val="00193477"/>
    <w:rPr>
      <w:rFonts w:cs="Times New Roman"/>
    </w:rPr>
  </w:style>
  <w:style w:type="character" w:customStyle="1" w:styleId="ProsttextChar">
    <w:name w:val="Prostý text Char"/>
    <w:link w:val="Prosttext"/>
    <w:locked/>
    <w:rsid w:val="002B61CC"/>
    <w:rPr>
      <w:rFonts w:ascii="Courier New" w:hAnsi="Courier New"/>
    </w:rPr>
  </w:style>
  <w:style w:type="paragraph" w:styleId="Pedmtkomente">
    <w:name w:val="annotation subject"/>
    <w:basedOn w:val="Textkomente"/>
    <w:next w:val="Textkomente"/>
    <w:semiHidden/>
    <w:rsid w:val="00BD1BFB"/>
    <w:pPr>
      <w:jc w:val="both"/>
    </w:pPr>
    <w:rPr>
      <w:rFonts w:ascii="Arial" w:hAnsi="Arial"/>
      <w:b/>
      <w:bCs/>
      <w:lang w:eastAsia="en-US"/>
    </w:rPr>
  </w:style>
  <w:style w:type="character" w:customStyle="1" w:styleId="ZkladntextChar">
    <w:name w:val="Základní text Char"/>
    <w:link w:val="Zkladntext"/>
    <w:rsid w:val="008544ED"/>
    <w:rPr>
      <w:rFonts w:ascii="Bookman Old Style" w:hAnsi="Bookman Old Style"/>
      <w:lang w:val="cs-CZ" w:eastAsia="cs-CZ"/>
    </w:rPr>
  </w:style>
  <w:style w:type="character" w:customStyle="1" w:styleId="TextkomenteChar">
    <w:name w:val="Text komentáře Char"/>
    <w:link w:val="Textkomente"/>
    <w:rsid w:val="008544ED"/>
    <w:rPr>
      <w:lang w:val="cs-CZ" w:eastAsia="cs-CZ"/>
    </w:rPr>
  </w:style>
  <w:style w:type="character" w:customStyle="1" w:styleId="Zkladntext3Char">
    <w:name w:val="Základní text 3 Char"/>
    <w:link w:val="Zkladntext3"/>
    <w:rsid w:val="00E11964"/>
    <w:rPr>
      <w:b/>
      <w:lang w:val="cs-CZ" w:eastAsia="cs-CZ"/>
    </w:rPr>
  </w:style>
  <w:style w:type="character" w:customStyle="1" w:styleId="Zkladntextodsazen2Char">
    <w:name w:val="Základní text odsazený 2 Char"/>
    <w:link w:val="Zkladntextodsazen2"/>
    <w:rsid w:val="00E45B40"/>
    <w:rPr>
      <w:lang w:val="cs-CZ" w:eastAsia="cs-CZ"/>
    </w:rPr>
  </w:style>
  <w:style w:type="character" w:customStyle="1" w:styleId="Nadpis6Char">
    <w:name w:val="Nadpis 6 Char"/>
    <w:link w:val="Nadpis6"/>
    <w:rsid w:val="00017A71"/>
    <w:rPr>
      <w:rFonts w:ascii="Arial" w:hAnsi="Arial" w:cs="Arial"/>
      <w:b/>
      <w:color w:val="000000"/>
      <w:u w:val="single"/>
      <w:lang w:val="cs-CZ"/>
    </w:rPr>
  </w:style>
  <w:style w:type="character" w:customStyle="1" w:styleId="urtxtstd">
    <w:name w:val="urtxtstd"/>
    <w:rsid w:val="00816ED2"/>
  </w:style>
  <w:style w:type="paragraph" w:styleId="Odstavecseseznamem">
    <w:name w:val="List Paragraph"/>
    <w:basedOn w:val="Normln"/>
    <w:uiPriority w:val="34"/>
    <w:qFormat/>
    <w:rsid w:val="009E226E"/>
    <w:pPr>
      <w:ind w:left="708"/>
      <w:jc w:val="left"/>
    </w:pPr>
    <w:rPr>
      <w:rFonts w:ascii="Times New Roman" w:hAnsi="Times New Roman"/>
      <w:lang w:eastAsia="cs-CZ"/>
    </w:rPr>
  </w:style>
  <w:style w:type="paragraph" w:customStyle="1" w:styleId="Nadpis">
    <w:name w:val="Nadpis"/>
    <w:basedOn w:val="Normln"/>
    <w:rsid w:val="00342232"/>
    <w:pPr>
      <w:keepLines/>
      <w:autoSpaceDE w:val="0"/>
      <w:autoSpaceDN w:val="0"/>
      <w:adjustRightInd w:val="0"/>
      <w:spacing w:before="170"/>
      <w:ind w:left="567" w:hanging="567"/>
    </w:pPr>
    <w:rPr>
      <w:rFonts w:ascii="TimesE" w:hAnsi="TimesE"/>
      <w:b/>
      <w:bCs/>
      <w:sz w:val="24"/>
      <w:szCs w:val="24"/>
      <w:lang w:eastAsia="cs-CZ"/>
    </w:rPr>
  </w:style>
  <w:style w:type="paragraph" w:customStyle="1" w:styleId="DefaultText">
    <w:name w:val="Default Text"/>
    <w:basedOn w:val="Normln"/>
    <w:rsid w:val="00342232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adpis7Char">
    <w:name w:val="Nadpis 7 Char"/>
    <w:link w:val="Nadpis7"/>
    <w:semiHidden/>
    <w:rsid w:val="0016168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161682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link w:val="Nadpis9"/>
    <w:rsid w:val="00161682"/>
    <w:rPr>
      <w:rFonts w:ascii="Arial" w:eastAsia="Geneva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161682"/>
    <w:rPr>
      <w:rFonts w:ascii="Times" w:eastAsia="Geneva" w:hAnsi="Times" w:cs="Arial"/>
      <w:sz w:val="24"/>
      <w:lang w:eastAsia="cs-CZ"/>
    </w:rPr>
  </w:style>
  <w:style w:type="character" w:customStyle="1" w:styleId="TextpoznpodarouChar">
    <w:name w:val="Text pozn. pod čarou Char"/>
    <w:link w:val="Textpoznpodarou"/>
    <w:rsid w:val="00161682"/>
    <w:rPr>
      <w:rFonts w:ascii="Times" w:eastAsia="Geneva" w:hAnsi="Times" w:cs="Arial"/>
      <w:sz w:val="24"/>
    </w:rPr>
  </w:style>
  <w:style w:type="paragraph" w:customStyle="1" w:styleId="odst1">
    <w:name w:val="odst1"/>
    <w:basedOn w:val="Normln"/>
    <w:rsid w:val="00161682"/>
    <w:pPr>
      <w:tabs>
        <w:tab w:val="num" w:pos="720"/>
      </w:tabs>
      <w:ind w:left="720" w:hanging="720"/>
    </w:pPr>
    <w:rPr>
      <w:rFonts w:eastAsia="Geneva" w:cs="Arial"/>
      <w:sz w:val="24"/>
      <w:lang w:eastAsia="cs-CZ"/>
    </w:rPr>
  </w:style>
  <w:style w:type="character" w:styleId="Siln">
    <w:name w:val="Strong"/>
    <w:uiPriority w:val="22"/>
    <w:qFormat/>
    <w:locked/>
    <w:rsid w:val="00FB28B1"/>
    <w:rPr>
      <w:b/>
      <w:bCs/>
    </w:rPr>
  </w:style>
  <w:style w:type="character" w:customStyle="1" w:styleId="ZhlavChar">
    <w:name w:val="Záhlaví Char"/>
    <w:link w:val="Zhlav"/>
    <w:uiPriority w:val="99"/>
    <w:rsid w:val="000F13EA"/>
    <w:rPr>
      <w:rFonts w:ascii="Arial" w:hAnsi="Arial"/>
      <w:lang w:eastAsia="en-US"/>
    </w:rPr>
  </w:style>
  <w:style w:type="character" w:customStyle="1" w:styleId="Martin">
    <w:name w:val="Martin"/>
    <w:rsid w:val="009D3F67"/>
    <w:rPr>
      <w:rFonts w:ascii="Arial" w:hAnsi="Arial" w:cs="Arial"/>
      <w:color w:val="000080"/>
      <w:sz w:val="20"/>
    </w:rPr>
  </w:style>
  <w:style w:type="paragraph" w:customStyle="1" w:styleId="Default">
    <w:name w:val="Default"/>
    <w:rsid w:val="009D3F67"/>
    <w:pPr>
      <w:autoSpaceDE w:val="0"/>
      <w:autoSpaceDN w:val="0"/>
      <w:adjustRightInd w:val="0"/>
    </w:pPr>
    <w:rPr>
      <w:rFonts w:ascii="Swiss721BT-Bold" w:hAnsi="Swiss721BT-Bol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Nab&#237;dka%20Start\&#352;ablony%20dokument&#367;\Word\Firemn&#237;%20-%20Corporate\Ofici&#225;ln&#237;_(neobchodn&#237;)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E06B6871B0049A5CB2D7E0B8C8442" ma:contentTypeVersion="0" ma:contentTypeDescription="Vytvořit nový dokument" ma:contentTypeScope="" ma:versionID="06135bf659889336e9f39ba5a3a4bdc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BF72-B643-4C81-8354-B9EF6DECA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A6B7D-ABB8-4A98-8893-91380E95D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A427E-37D5-4331-A92D-D02871A6C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DD404C-D7FB-42DE-9F27-ED0BEE4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Oficiální_(neobchodní)_CZ</Template>
  <TotalTime>6</TotalTime>
  <Pages>1</Pages>
  <Words>912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Dopisní papír</vt:lpstr>
      <vt:lpstr>Dopisní papír</vt:lpstr>
    </vt:vector>
  </TitlesOfParts>
  <Company>Plzeňský Prazdroj, a. s.</Company>
  <LinksUpToDate>false</LinksUpToDate>
  <CharactersWithSpaces>6283</CharactersWithSpaces>
  <SharedDoc>false</SharedDoc>
  <HLinks>
    <vt:vector size="24" baseType="variant"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http://www.prazdroj.cz/cz/obchody-a-restaurace/pro-odberatele/obchodni-podminky</vt:lpwstr>
      </vt:variant>
      <vt:variant>
        <vt:lpwstr/>
      </vt:variant>
      <vt:variant>
        <vt:i4>5374073</vt:i4>
      </vt:variant>
      <vt:variant>
        <vt:i4>6</vt:i4>
      </vt:variant>
      <vt:variant>
        <vt:i4>0</vt:i4>
      </vt:variant>
      <vt:variant>
        <vt:i4>5</vt:i4>
      </vt:variant>
      <vt:variant>
        <vt:lpwstr>mailto:seidl@carboncz.eu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mailto:vojtech.jicha@pilsner.sabmiller.com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mailto:faktury@pilsner.sabmiller.com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</dc:title>
  <dc:creator>Miroslav Seidl</dc:creator>
  <cp:lastModifiedBy>Vohadlo Jiří</cp:lastModifiedBy>
  <cp:revision>7</cp:revision>
  <cp:lastPrinted>2018-06-29T13:25:00Z</cp:lastPrinted>
  <dcterms:created xsi:type="dcterms:W3CDTF">2018-07-20T09:17:00Z</dcterms:created>
  <dcterms:modified xsi:type="dcterms:W3CDTF">2018-08-08T10:24:00Z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class="C1" owner="TP" position="TopRight" marginX="0" marginY="0" classifiedOn="2011-03-24T13:27:54.1402361+01:00" sho</vt:lpwstr>
  </property>
  <property fmtid="{D5CDD505-2E9C-101B-9397-08002B2CF9AE}" pid="3" name="Cleverlance.DocumentTagging.ClassificationMark.P01">
    <vt:lpwstr>wPrintedBy="true" showPrintDate="true" language="cs" ApplicationVersion="Microsoft Word, 14.0" addinVersion="5.1.25.6" template="Black"&gt;&lt;previousMark margin="NaN" class="C3" owner="TP" position="TopRight" marginX="0" marginY="0" classifiedOn="2011-03</vt:lpwstr>
  </property>
  <property fmtid="{D5CDD505-2E9C-101B-9397-08002B2CF9AE}" pid="4" name="Cleverlance.DocumentTagging.ClassificationMark.P02">
    <vt:lpwstr>-24T13:27:54.1402361+01:00" showPrintedBy="true" showPrintDate="true" language="cs" ApplicationVersion="Microsoft Word, 14.0" addinVersion="5.1.25.6" template="Black"&gt;&lt;history bulk="false" class="PP - Confidential / PP -  důvěrné" code="C3" user="Luk</vt:lpwstr>
  </property>
  <property fmtid="{D5CDD505-2E9C-101B-9397-08002B2CF9AE}" pid="5" name="Cleverlance.DocumentTagging.ClassificationMark">
    <vt:lpwstr>￼PARTS:6</vt:lpwstr>
  </property>
  <property fmtid="{D5CDD505-2E9C-101B-9397-08002B2CF9AE}" pid="6" name="DocumentClasification">
    <vt:lpwstr>PP - Public / PP - veřejné</vt:lpwstr>
  </property>
  <property fmtid="{D5CDD505-2E9C-101B-9397-08002B2CF9AE}" pid="7" name="Cleverlance.DocumentTagging.ClassificationMark.P03">
    <vt:lpwstr>as Burda" date="2011-03-24T13:43:07.1479835+01:00" note="" /&gt;&lt;history bulk="false" class="PP - Public / PP - veřejné" code="C1" user="Tomas Veit" date="2011-05-19T15:37:26.6614329+02:00" note="" /&gt;&lt;recipients /&gt;&lt;documentOwners /&gt;&lt;/previousMark&gt;&lt;histo</vt:lpwstr>
  </property>
  <property fmtid="{D5CDD505-2E9C-101B-9397-08002B2CF9AE}" pid="8" name="Cleverlance.DocumentTagging.ClassificationMark.P04">
    <vt:lpwstr>ry bulk="false" class="PP - Confidential / PP -  důvěrné" code="C3" user="Lukas Burda" date="2011-03-24T13:43:07.1479835+01:00" note="" /&gt;&lt;history bulk="false" class="PP - Public / PP - veřejné" code="C1" user="Tomas Veit" date="2011-05-19T15:37:26.6</vt:lpwstr>
  </property>
  <property fmtid="{D5CDD505-2E9C-101B-9397-08002B2CF9AE}" pid="9" name="Cleverlance.DocumentTagging.ClassificationMark.P05">
    <vt:lpwstr>614329+02:00" note="" /&gt;&lt;recipients /&gt;&lt;documentOwners /&gt;&lt;/ClassificationMark&gt;</vt:lpwstr>
  </property>
</Properties>
</file>