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40775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83693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A86BDE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A86BDE">
        <w:t>9.7. 2018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A86BDE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RADIMÍR LAGRON Stavitelství</w:t>
            </w:r>
          </w:p>
          <w:p w:rsidR="001F0477" w:rsidRDefault="00A86BDE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Únice-Hubenov 23</w:t>
            </w:r>
          </w:p>
          <w:p w:rsidR="001F0477" w:rsidRDefault="00A86BDE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r w:rsidR="00A86BDE">
              <w:rPr>
                <w:bCs/>
                <w:noProof/>
              </w:rPr>
              <w:t>13507168</w:t>
            </w:r>
            <w:r>
              <w:rPr>
                <w:bCs/>
              </w:rPr>
              <w:t xml:space="preserve"> , DIČ: </w:t>
            </w:r>
            <w:r w:rsidR="00A86BDE">
              <w:rPr>
                <w:bCs/>
                <w:noProof/>
              </w:rPr>
              <w:t>CZ5805051835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A86BDE">
        <w:rPr>
          <w:rFonts w:ascii="Arial" w:hAnsi="Arial" w:cs="Arial"/>
          <w:noProof/>
          <w:sz w:val="28"/>
        </w:rPr>
        <w:t>120/18/7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  <w:t>Předpokl.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Default="00A86BDE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1.Oprava  střešní konstrukce haly Lidická 193 , Strakonice</w:t>
            </w:r>
          </w:p>
        </w:tc>
        <w:tc>
          <w:tcPr>
            <w:tcW w:w="1440" w:type="dxa"/>
          </w:tcPr>
          <w:p w:rsidR="001F0477" w:rsidRDefault="00A86BDE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</w:t>
            </w:r>
          </w:p>
        </w:tc>
        <w:tc>
          <w:tcPr>
            <w:tcW w:w="830" w:type="dxa"/>
          </w:tcPr>
          <w:p w:rsidR="001F0477" w:rsidRDefault="00A86BDE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ks</w:t>
            </w:r>
          </w:p>
        </w:tc>
        <w:tc>
          <w:tcPr>
            <w:tcW w:w="2230" w:type="dxa"/>
          </w:tcPr>
          <w:p w:rsidR="001F0477" w:rsidRDefault="00A86BDE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80 217,00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A86BDE">
        <w:rPr>
          <w:b/>
          <w:bCs/>
          <w:noProof/>
        </w:rPr>
        <w:t>80 217,00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A86BDE" w:rsidRDefault="001F0477">
      <w:pPr>
        <w:ind w:left="142"/>
        <w:rPr>
          <w:bCs/>
          <w:noProof/>
        </w:rPr>
      </w:pPr>
      <w:r>
        <w:rPr>
          <w:b/>
          <w:bCs/>
        </w:rPr>
        <w:t>Popis objednávky</w:t>
      </w:r>
      <w:r w:rsidRPr="00A86BDE">
        <w:t>:</w:t>
      </w:r>
      <w:r w:rsidR="00A86BDE" w:rsidRPr="00A86BDE">
        <w:rPr>
          <w:bCs/>
          <w:noProof/>
        </w:rPr>
        <w:t xml:space="preserve"> </w:t>
      </w:r>
      <w:r w:rsidR="00A86BDE" w:rsidRPr="00A86BDE">
        <w:rPr>
          <w:bCs/>
          <w:noProof/>
        </w:rPr>
        <w:t>Oprava  střešní konstrukce haly Lidická 193 , Strakonice</w:t>
      </w:r>
      <w:r w:rsidR="00A86BDE" w:rsidRPr="00A86BDE">
        <w:rPr>
          <w:bCs/>
          <w:noProof/>
        </w:rPr>
        <w:t xml:space="preserve"> , pomocné a průzkumné práce</w:t>
      </w:r>
      <w:r w:rsidR="00A86BDE">
        <w:rPr>
          <w:bCs/>
          <w:noProof/>
        </w:rPr>
        <w:t xml:space="preserve">,   </w:t>
      </w:r>
    </w:p>
    <w:p w:rsidR="001F0477" w:rsidRPr="00A86BDE" w:rsidRDefault="00A86BDE">
      <w:pPr>
        <w:ind w:left="142"/>
      </w:pPr>
      <w:r>
        <w:rPr>
          <w:b/>
          <w:bCs/>
        </w:rPr>
        <w:t xml:space="preserve">                                 </w:t>
      </w:r>
      <w:r>
        <w:rPr>
          <w:bCs/>
          <w:noProof/>
        </w:rPr>
        <w:t>provedení sond.</w:t>
      </w:r>
    </w:p>
    <w:p w:rsidR="001F0477" w:rsidRDefault="00A86BDE">
      <w:pPr>
        <w:ind w:left="142"/>
      </w:pPr>
      <w:r>
        <w:t xml:space="preserve"> 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dodání : </w:t>
      </w:r>
      <w:r w:rsidR="00A86BDE">
        <w:rPr>
          <w:noProof/>
        </w:rPr>
        <w:t>10. 8. 2018</w:t>
      </w:r>
      <w:r>
        <w:t xml:space="preserve">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A86BDE">
            <w:pPr>
              <w:ind w:left="142"/>
            </w:pPr>
            <w:r>
              <w:rPr>
                <w:noProof/>
              </w:rPr>
              <w:t>383 700 320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A86BDE">
            <w:pPr>
              <w:ind w:left="142"/>
            </w:pPr>
            <w:r>
              <w:rPr>
                <w:noProof/>
              </w:rPr>
              <w:t>jaroslav.houska@mu-st.cz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A86BDE">
        <w:rPr>
          <w:noProof/>
        </w:rPr>
        <w:t>Jaroslav Houska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>Bankovní spojení: ČSOB, a.s., č.ú.: 182050112/0300</w:t>
      </w:r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A86BDE" w:rsidRDefault="00A86BDE">
      <w:pPr>
        <w:ind w:left="142"/>
      </w:pPr>
    </w:p>
    <w:p w:rsidR="00A86BDE" w:rsidRDefault="00A86BDE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A86BDE">
        <w:rPr>
          <w:noProof/>
        </w:rPr>
        <w:t>Ing. Jana Narovcová                                                    Objednávka byla akceptována  24.</w:t>
      </w:r>
      <w:r w:rsidR="00407755">
        <w:rPr>
          <w:noProof/>
        </w:rPr>
        <w:t>7</w:t>
      </w:r>
      <w:bookmarkStart w:id="0" w:name="_GoBack"/>
      <w:bookmarkEnd w:id="0"/>
      <w:r w:rsidR="00A86BDE">
        <w:rPr>
          <w:noProof/>
        </w:rPr>
        <w:t>.2018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A86BDE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BDE" w:rsidRDefault="00A86BDE">
      <w:r>
        <w:separator/>
      </w:r>
    </w:p>
  </w:endnote>
  <w:endnote w:type="continuationSeparator" w:id="0">
    <w:p w:rsidR="00A86BDE" w:rsidRDefault="00A8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BDE" w:rsidRDefault="00A86BDE">
      <w:r>
        <w:separator/>
      </w:r>
    </w:p>
  </w:footnote>
  <w:footnote w:type="continuationSeparator" w:id="0">
    <w:p w:rsidR="00A86BDE" w:rsidRDefault="00A86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DE"/>
    <w:rsid w:val="001F0477"/>
    <w:rsid w:val="00351E8F"/>
    <w:rsid w:val="00407755"/>
    <w:rsid w:val="00447743"/>
    <w:rsid w:val="008B64A3"/>
    <w:rsid w:val="009A5745"/>
    <w:rsid w:val="00A86BDE"/>
    <w:rsid w:val="00B42472"/>
    <w:rsid w:val="00D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432FD"/>
  <w15:chartTrackingRefBased/>
  <w15:docId w15:val="{4CFE2BDE-C60E-4B2A-AE4D-7D7AC76F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6B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10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967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cp:lastPrinted>2018-08-07T12:24:00Z</cp:lastPrinted>
  <dcterms:created xsi:type="dcterms:W3CDTF">2018-08-07T12:14:00Z</dcterms:created>
  <dcterms:modified xsi:type="dcterms:W3CDTF">2018-08-07T12:25:00Z</dcterms:modified>
</cp:coreProperties>
</file>