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204989A2" w:rsidR="00F45FA2" w:rsidRDefault="00827C92" w:rsidP="00CD4599">
      <w:pPr>
        <w:spacing w:after="0"/>
        <w:ind w:left="6372" w:firstLine="708"/>
        <w:rPr>
          <w:u w:val="single"/>
        </w:rPr>
      </w:pPr>
      <w:r>
        <w:rPr>
          <w:u w:val="single"/>
        </w:rPr>
        <w:t>205703</w:t>
      </w: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646C3BF6" w:rsidR="00F45FA2" w:rsidRDefault="00827C92" w:rsidP="00753F84">
            <w:r>
              <w:t>2016/0724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0CBE003E" w:rsidR="00F45FA2" w:rsidRPr="00F45FA2" w:rsidRDefault="00B11A3D" w:rsidP="00753F84">
            <w:proofErr w:type="spellStart"/>
            <w:r>
              <w:t>Togga</w:t>
            </w:r>
            <w:proofErr w:type="spellEnd"/>
            <w:r>
              <w:t xml:space="preserve">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3AAEF14F" w:rsidR="00F45FA2" w:rsidRPr="00F45FA2" w:rsidRDefault="00827C92" w:rsidP="00753F84">
            <w:r>
              <w:t>205703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5D463E66" w:rsidR="00F45FA2" w:rsidRPr="00F45FA2" w:rsidRDefault="00B11A3D" w:rsidP="00753F84">
            <w: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1F5B6855" w:rsidR="00F45FA2" w:rsidRPr="00F45FA2" w:rsidRDefault="00B11A3D" w:rsidP="00753F84">
            <w: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632CE2DF" w:rsidR="00F45FA2" w:rsidRPr="00F45FA2" w:rsidRDefault="0089738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10BE5056" w:rsidR="00F45FA2" w:rsidRPr="001563A1" w:rsidRDefault="00F45FA2" w:rsidP="00B11A3D">
            <w:r w:rsidRPr="001563A1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114A8CED" w:rsidR="00F45FA2" w:rsidRPr="001563A1" w:rsidRDefault="0089738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1C50AE57" w14:textId="77777777" w:rsidR="00B11A3D" w:rsidRPr="00F45FA2" w:rsidRDefault="00B11A3D" w:rsidP="00B11A3D">
            <w:r>
              <w:t>Radlická 48, Praha 5, 150 00</w:t>
            </w:r>
          </w:p>
          <w:p w14:paraId="459055F7" w14:textId="77777777" w:rsidR="00F45FA2" w:rsidRPr="00F45FA2" w:rsidRDefault="00F45FA2" w:rsidP="00753F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4A471783" w:rsidR="00F45FA2" w:rsidRPr="00F45FA2" w:rsidRDefault="0089738E" w:rsidP="00753F84">
            <w:proofErr w:type="spellStart"/>
            <w:r>
              <w:rPr>
                <w:rFonts w:ascii="Calibri" w:eastAsia="Calibri" w:hAnsi="Calibri" w:cs="Calibri"/>
              </w:rPr>
              <w:t>xxx</w:t>
            </w:r>
            <w:proofErr w:type="spellEnd"/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62DEC7D7" w:rsidR="00F45FA2" w:rsidRPr="00F45FA2" w:rsidRDefault="0089738E" w:rsidP="00753F84">
            <w:proofErr w:type="spellStart"/>
            <w: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45905603" w14:textId="25D73BC5" w:rsidR="001563A1" w:rsidRPr="001563A1" w:rsidRDefault="00B11A3D" w:rsidP="00E30163">
            <w:r>
              <w:t>Výroba publikace</w:t>
            </w:r>
            <w:r w:rsidR="00924D0B">
              <w:t xml:space="preserve"> </w:t>
            </w:r>
            <w:r w:rsidR="00337825" w:rsidRPr="00337825">
              <w:t>Vícejazyčnost. Český, polský a německý jazyk, literatura a kultura v komparaci</w:t>
            </w:r>
            <w:r w:rsidR="00924D0B" w:rsidRPr="00924D0B">
              <w:t xml:space="preserve"> (</w:t>
            </w:r>
            <w:r w:rsidR="00337825" w:rsidRPr="00337825">
              <w:t xml:space="preserve">M. Veselka, D. </w:t>
            </w:r>
            <w:proofErr w:type="spellStart"/>
            <w:r w:rsidR="00337825" w:rsidRPr="00337825">
              <w:t>Nowicka</w:t>
            </w:r>
            <w:proofErr w:type="spellEnd"/>
            <w:r w:rsidR="00337825" w:rsidRPr="00337825">
              <w:t xml:space="preserve">, N. </w:t>
            </w:r>
            <w:proofErr w:type="spellStart"/>
            <w:r w:rsidR="00337825" w:rsidRPr="00337825">
              <w:t>Czemplik</w:t>
            </w:r>
            <w:proofErr w:type="spellEnd"/>
            <w:r w:rsidR="00337825" w:rsidRPr="00337825">
              <w:t>, C. Neumann</w:t>
            </w:r>
            <w:r w:rsidR="00337825">
              <w:t xml:space="preserve">, </w:t>
            </w:r>
            <w:proofErr w:type="spellStart"/>
            <w:r w:rsidR="00337825">
              <w:t>eds</w:t>
            </w:r>
            <w:proofErr w:type="spellEnd"/>
            <w:r w:rsidR="00337825">
              <w:t>.</w:t>
            </w:r>
            <w:r w:rsidR="00924D0B" w:rsidRPr="00924D0B">
              <w:t>)</w:t>
            </w:r>
            <w:r w:rsidR="00575E27">
              <w:t>, 20</w:t>
            </w:r>
            <w:r>
              <w:t>0 kusů</w:t>
            </w:r>
          </w:p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58DFE580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6FFD629E" w:rsidR="001563A1" w:rsidRPr="001563A1" w:rsidRDefault="0082562A" w:rsidP="00910030">
            <w:r>
              <w:t>7</w:t>
            </w:r>
            <w:r w:rsidR="00AC0396">
              <w:t>9</w:t>
            </w:r>
            <w:r w:rsidR="005B53CE">
              <w:t>.</w:t>
            </w:r>
            <w:r>
              <w:t>086</w:t>
            </w:r>
            <w:r w:rsidR="00B11A3D">
              <w:t>,- Kč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6673F2DB" w:rsidR="008D7E71" w:rsidRPr="001563A1" w:rsidRDefault="00575E27" w:rsidP="00575E27">
            <w:r>
              <w:t>86</w:t>
            </w:r>
            <w:r w:rsidR="00DE77CC">
              <w:t>.</w:t>
            </w:r>
            <w:r>
              <w:t>995</w:t>
            </w:r>
            <w:r w:rsidR="005209FE">
              <w:t>,- Kč</w:t>
            </w:r>
          </w:p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5F29B60D" w:rsidR="001563A1" w:rsidRPr="001563A1" w:rsidRDefault="00D70281" w:rsidP="00D721CC">
            <w:r>
              <w:t>3</w:t>
            </w:r>
            <w:r w:rsidR="00E30163">
              <w:t>0</w:t>
            </w:r>
            <w:r w:rsidR="00C21B21">
              <w:t>. 1</w:t>
            </w:r>
            <w:r w:rsidR="00E30163">
              <w:t>2</w:t>
            </w:r>
            <w:r w:rsidR="00B11A3D">
              <w:t>. 201</w:t>
            </w:r>
            <w:r w:rsidR="00C21B21">
              <w:t>6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7B6A0EE4" w:rsidR="001563A1" w:rsidRPr="001563A1" w:rsidRDefault="00B11A3D" w:rsidP="00D721CC">
            <w:r>
              <w:t>Doprava ze strany dodavatele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1402BC85" w:rsidR="001563A1" w:rsidRPr="001563A1" w:rsidRDefault="00B11A3D" w:rsidP="00D721CC">
            <w:r>
              <w:t>Do sídla Vydavatelství FF UK</w:t>
            </w:r>
          </w:p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77777777"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6" w14:textId="637DF66A" w:rsidR="00D06765" w:rsidRDefault="00D06765" w:rsidP="00D06765">
            <w:r>
              <w:t>Dne:</w:t>
            </w:r>
            <w:r w:rsidR="006779EB">
              <w:t xml:space="preserve"> </w:t>
            </w:r>
            <w:r w:rsidR="00671C70">
              <w:t>1</w:t>
            </w:r>
            <w:r w:rsidR="0070677C">
              <w:t>0</w:t>
            </w:r>
            <w:r w:rsidR="006779EB">
              <w:t>. 11</w:t>
            </w:r>
            <w:r w:rsidR="00F60FAA">
              <w:t>. 2016</w:t>
            </w:r>
          </w:p>
          <w:p w14:paraId="45905627" w14:textId="77777777" w:rsidR="00D06765" w:rsidRDefault="00D06765" w:rsidP="00D06765"/>
          <w:p w14:paraId="45905628" w14:textId="77777777"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Default="00D06765" w:rsidP="00D06765">
            <w:r>
              <w:t>Dodavatel tímto objednávku přijímá.</w:t>
            </w:r>
          </w:p>
          <w:p w14:paraId="4590562B" w14:textId="62F8CBD5" w:rsidR="00D06765" w:rsidRDefault="00D06765" w:rsidP="00D06765">
            <w:r>
              <w:t xml:space="preserve">Dne: </w:t>
            </w:r>
            <w:r w:rsidR="0070677C">
              <w:t>11</w:t>
            </w:r>
            <w:r w:rsidR="006779EB">
              <w:t>. 11</w:t>
            </w:r>
            <w:r w:rsidR="00F60FAA">
              <w:t>. 2016</w:t>
            </w:r>
          </w:p>
          <w:p w14:paraId="4590562C" w14:textId="77777777" w:rsidR="00D06765" w:rsidRDefault="00D06765" w:rsidP="00D06765"/>
          <w:p w14:paraId="4590562D" w14:textId="6A5906B2" w:rsidR="00D06765" w:rsidRDefault="00D06765" w:rsidP="00CD4599">
            <w:r>
              <w:t>Za dodavatele:</w:t>
            </w:r>
            <w:r w:rsidR="00853F66">
              <w:t xml:space="preserve"> xxx</w:t>
            </w:r>
            <w:bookmarkStart w:id="0" w:name="_GoBack"/>
            <w:bookmarkEnd w:id="0"/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237C"/>
    <w:rsid w:val="00084B38"/>
    <w:rsid w:val="00087BE0"/>
    <w:rsid w:val="000F0857"/>
    <w:rsid w:val="00122BA8"/>
    <w:rsid w:val="001449B3"/>
    <w:rsid w:val="001563A1"/>
    <w:rsid w:val="001877C9"/>
    <w:rsid w:val="001E2816"/>
    <w:rsid w:val="001E4B13"/>
    <w:rsid w:val="002114CA"/>
    <w:rsid w:val="00212813"/>
    <w:rsid w:val="00213E23"/>
    <w:rsid w:val="002C5D98"/>
    <w:rsid w:val="002F26D5"/>
    <w:rsid w:val="00337825"/>
    <w:rsid w:val="0035740F"/>
    <w:rsid w:val="00390BED"/>
    <w:rsid w:val="003B76AB"/>
    <w:rsid w:val="003C3B89"/>
    <w:rsid w:val="00482821"/>
    <w:rsid w:val="004E1656"/>
    <w:rsid w:val="005209FE"/>
    <w:rsid w:val="005241F7"/>
    <w:rsid w:val="00575E27"/>
    <w:rsid w:val="00594BA7"/>
    <w:rsid w:val="005B53CE"/>
    <w:rsid w:val="005F0A19"/>
    <w:rsid w:val="005F5F94"/>
    <w:rsid w:val="00645C24"/>
    <w:rsid w:val="00671C70"/>
    <w:rsid w:val="006779EB"/>
    <w:rsid w:val="00686CE6"/>
    <w:rsid w:val="006C6031"/>
    <w:rsid w:val="0070677C"/>
    <w:rsid w:val="0070787E"/>
    <w:rsid w:val="00730391"/>
    <w:rsid w:val="00753F84"/>
    <w:rsid w:val="00760064"/>
    <w:rsid w:val="007638E0"/>
    <w:rsid w:val="007E5984"/>
    <w:rsid w:val="00810E4C"/>
    <w:rsid w:val="0082562A"/>
    <w:rsid w:val="00827C92"/>
    <w:rsid w:val="00853F66"/>
    <w:rsid w:val="00871260"/>
    <w:rsid w:val="0089738E"/>
    <w:rsid w:val="008D7E71"/>
    <w:rsid w:val="008E10F3"/>
    <w:rsid w:val="008F0124"/>
    <w:rsid w:val="00910030"/>
    <w:rsid w:val="00924D0B"/>
    <w:rsid w:val="009D39A0"/>
    <w:rsid w:val="00A119DB"/>
    <w:rsid w:val="00A378AC"/>
    <w:rsid w:val="00AC0396"/>
    <w:rsid w:val="00B11A3D"/>
    <w:rsid w:val="00BA702A"/>
    <w:rsid w:val="00BB21B2"/>
    <w:rsid w:val="00BF10E6"/>
    <w:rsid w:val="00C21B21"/>
    <w:rsid w:val="00C454C3"/>
    <w:rsid w:val="00C85CCF"/>
    <w:rsid w:val="00C9773F"/>
    <w:rsid w:val="00CD4599"/>
    <w:rsid w:val="00D050B6"/>
    <w:rsid w:val="00D06765"/>
    <w:rsid w:val="00D24B42"/>
    <w:rsid w:val="00D41442"/>
    <w:rsid w:val="00D45059"/>
    <w:rsid w:val="00D70281"/>
    <w:rsid w:val="00D721CC"/>
    <w:rsid w:val="00D92D30"/>
    <w:rsid w:val="00D950FA"/>
    <w:rsid w:val="00DE77CC"/>
    <w:rsid w:val="00E16C9E"/>
    <w:rsid w:val="00E23E49"/>
    <w:rsid w:val="00E25CC6"/>
    <w:rsid w:val="00E30163"/>
    <w:rsid w:val="00E345D4"/>
    <w:rsid w:val="00E7458F"/>
    <w:rsid w:val="00E8528A"/>
    <w:rsid w:val="00EC5ECA"/>
    <w:rsid w:val="00F11282"/>
    <w:rsid w:val="00F17818"/>
    <w:rsid w:val="00F45FA2"/>
    <w:rsid w:val="00F60FAA"/>
    <w:rsid w:val="00FA1801"/>
    <w:rsid w:val="00FB700B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055D1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80C16-14CD-4DD2-AF7F-750F5B73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AEE47C0D</Template>
  <TotalTime>31</TotalTime>
  <Pages>1</Pages>
  <Words>537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32</cp:revision>
  <cp:lastPrinted>2016-08-16T12:58:00Z</cp:lastPrinted>
  <dcterms:created xsi:type="dcterms:W3CDTF">2016-09-21T10:02:00Z</dcterms:created>
  <dcterms:modified xsi:type="dcterms:W3CDTF">2016-11-15T13:48:00Z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