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E6" w:rsidRDefault="00C6429C" w:rsidP="00D019B1">
      <w:pPr>
        <w:jc w:val="center"/>
        <w:outlineLvl w:val="0"/>
        <w:rPr>
          <w:b/>
          <w:sz w:val="32"/>
          <w:u w:val="single"/>
        </w:rPr>
      </w:pPr>
      <w:bookmarkStart w:id="0" w:name="bookmark0"/>
      <w:r w:rsidRPr="00D019B1">
        <w:rPr>
          <w:b/>
          <w:sz w:val="32"/>
          <w:u w:val="single"/>
        </w:rPr>
        <w:t>SMLOUVA O DÍLO</w:t>
      </w:r>
      <w:bookmarkEnd w:id="0"/>
    </w:p>
    <w:p w:rsidR="00D019B1" w:rsidRPr="00D019B1" w:rsidRDefault="00D019B1" w:rsidP="00D019B1">
      <w:pPr>
        <w:jc w:val="center"/>
        <w:outlineLvl w:val="0"/>
        <w:rPr>
          <w:b/>
          <w:sz w:val="32"/>
          <w:u w:val="single"/>
        </w:rPr>
      </w:pPr>
    </w:p>
    <w:p w:rsidR="00BB53E6" w:rsidRPr="00D019B1" w:rsidRDefault="00C6429C">
      <w:pPr>
        <w:rPr>
          <w:b/>
        </w:rPr>
      </w:pPr>
      <w:r w:rsidRPr="00D019B1">
        <w:rPr>
          <w:b/>
        </w:rPr>
        <w:t>Tyršova základní škola a mateřská škola Plzeň</w:t>
      </w:r>
      <w:r w:rsidR="003E06B0">
        <w:rPr>
          <w:b/>
        </w:rPr>
        <w:t>, U Š</w:t>
      </w:r>
      <w:bookmarkStart w:id="1" w:name="_GoBack"/>
      <w:bookmarkEnd w:id="1"/>
      <w:r w:rsidR="003E06B0">
        <w:rPr>
          <w:b/>
        </w:rPr>
        <w:t xml:space="preserve">koly 7, </w:t>
      </w:r>
      <w:proofErr w:type="spellStart"/>
      <w:r w:rsidR="003E06B0">
        <w:rPr>
          <w:b/>
        </w:rPr>
        <w:t>p.o</w:t>
      </w:r>
      <w:proofErr w:type="spellEnd"/>
      <w:r w:rsidR="003E06B0">
        <w:rPr>
          <w:b/>
        </w:rPr>
        <w:t>.</w:t>
      </w:r>
    </w:p>
    <w:p w:rsidR="00BB53E6" w:rsidRDefault="00C6429C">
      <w:pPr>
        <w:tabs>
          <w:tab w:val="left" w:pos="1396"/>
        </w:tabs>
      </w:pPr>
      <w:r>
        <w:t>IČ:</w:t>
      </w:r>
      <w:r>
        <w:tab/>
        <w:t>70878951</w:t>
      </w:r>
    </w:p>
    <w:p w:rsidR="00BB53E6" w:rsidRDefault="00C6429C">
      <w:pPr>
        <w:tabs>
          <w:tab w:val="left" w:pos="1396"/>
        </w:tabs>
      </w:pPr>
      <w:r>
        <w:t>sídlo:</w:t>
      </w:r>
      <w:r>
        <w:tab/>
        <w:t>U Školy 7, 326 00 Plzeň</w:t>
      </w:r>
    </w:p>
    <w:p w:rsidR="00BB53E6" w:rsidRDefault="00C6429C">
      <w:pPr>
        <w:tabs>
          <w:tab w:val="left" w:pos="1396"/>
        </w:tabs>
      </w:pPr>
      <w:r>
        <w:t>zastoupen:</w:t>
      </w:r>
      <w:r>
        <w:tab/>
        <w:t>Mgr. Věrou Šimečkovou, ředitelkou školy</w:t>
      </w:r>
    </w:p>
    <w:p w:rsidR="00D019B1" w:rsidRDefault="00D019B1">
      <w:pPr>
        <w:tabs>
          <w:tab w:val="left" w:pos="1396"/>
        </w:tabs>
      </w:pPr>
    </w:p>
    <w:p w:rsidR="00BB53E6" w:rsidRDefault="00C6429C">
      <w:r>
        <w:t xml:space="preserve">zapsaný v obchodním rejstříku u Krajského soudu v Plzni, oddíl </w:t>
      </w:r>
      <w:proofErr w:type="spellStart"/>
      <w:r>
        <w:t>Pr</w:t>
      </w:r>
      <w:proofErr w:type="spellEnd"/>
      <w:r>
        <w:t>, vložka 104 (dále jen jako „Objednatel“ na straně jedné)</w:t>
      </w:r>
    </w:p>
    <w:p w:rsidR="003E06B0" w:rsidRDefault="003E06B0"/>
    <w:p w:rsidR="00BB53E6" w:rsidRDefault="00C6429C">
      <w:r>
        <w:t>a</w:t>
      </w:r>
    </w:p>
    <w:p w:rsidR="00D019B1" w:rsidRDefault="00D019B1"/>
    <w:p w:rsidR="00BB53E6" w:rsidRPr="00D019B1" w:rsidRDefault="00C6429C">
      <w:pPr>
        <w:rPr>
          <w:b/>
        </w:rPr>
      </w:pPr>
      <w:r w:rsidRPr="00D019B1">
        <w:rPr>
          <w:b/>
        </w:rPr>
        <w:t>BP STAVBY CZ s.r.o.</w:t>
      </w:r>
    </w:p>
    <w:p w:rsidR="00BB53E6" w:rsidRDefault="00C6429C">
      <w:pPr>
        <w:tabs>
          <w:tab w:val="left" w:pos="1396"/>
        </w:tabs>
      </w:pPr>
      <w:r>
        <w:t>IČ:</w:t>
      </w:r>
      <w:r>
        <w:tab/>
        <w:t>25201506</w:t>
      </w:r>
    </w:p>
    <w:p w:rsidR="00BB53E6" w:rsidRDefault="00C6429C">
      <w:pPr>
        <w:tabs>
          <w:tab w:val="left" w:pos="1396"/>
          <w:tab w:val="right" w:pos="4262"/>
        </w:tabs>
      </w:pPr>
      <w:r>
        <w:t>sídlo:</w:t>
      </w:r>
      <w:r>
        <w:tab/>
        <w:t>V. Brožíka 317, 330 02</w:t>
      </w:r>
      <w:r w:rsidR="00D019B1">
        <w:t xml:space="preserve"> </w:t>
      </w:r>
      <w:r>
        <w:tab/>
        <w:t>Dýšina</w:t>
      </w:r>
    </w:p>
    <w:p w:rsidR="00BB53E6" w:rsidRDefault="00C6429C">
      <w:pPr>
        <w:tabs>
          <w:tab w:val="left" w:pos="1396"/>
        </w:tabs>
      </w:pPr>
      <w:r>
        <w:t>zastoupen:</w:t>
      </w:r>
      <w:r>
        <w:tab/>
        <w:t>Ing. Pavlem Boukalem, jednatelem</w:t>
      </w:r>
    </w:p>
    <w:p w:rsidR="00D019B1" w:rsidRDefault="00D019B1">
      <w:pPr>
        <w:tabs>
          <w:tab w:val="left" w:pos="1396"/>
        </w:tabs>
      </w:pPr>
    </w:p>
    <w:p w:rsidR="00D019B1" w:rsidRDefault="00C6429C">
      <w:r>
        <w:t>zapsaný v obchodním rejstříku u Krajského soudu v Plzni, oddíl C, vložka 7965 (dále jen jako „Zhotovitel“ na straně druhé)</w:t>
      </w:r>
    </w:p>
    <w:p w:rsidR="00D019B1" w:rsidRDefault="00D019B1"/>
    <w:p w:rsidR="00BB53E6" w:rsidRDefault="00C6429C">
      <w:r>
        <w:t>uzavírají níže uvedeného dne, měsíce a roku podle § 2586 a násl. zákona č. 89/2012 Sb., občanský zákoník, ve znění pozdějších předpisů, tuto</w:t>
      </w:r>
    </w:p>
    <w:p w:rsidR="00BB53E6" w:rsidRDefault="00C6429C">
      <w:r>
        <w:t>smlouvu o dílo (dále jen „Smlouva“)</w:t>
      </w:r>
    </w:p>
    <w:p w:rsidR="00BB53E6" w:rsidRDefault="00C6429C">
      <w:pPr>
        <w:outlineLvl w:val="1"/>
      </w:pPr>
      <w:bookmarkStart w:id="2" w:name="bookmark1"/>
      <w:r>
        <w:t>I.</w:t>
      </w:r>
      <w:bookmarkEnd w:id="2"/>
    </w:p>
    <w:p w:rsidR="00BB53E6" w:rsidRPr="00D019B1" w:rsidRDefault="00C6429C">
      <w:pPr>
        <w:rPr>
          <w:b/>
        </w:rPr>
      </w:pPr>
      <w:r w:rsidRPr="00D019B1">
        <w:rPr>
          <w:b/>
        </w:rPr>
        <w:t>Předmět Smlouvy</w:t>
      </w:r>
    </w:p>
    <w:p w:rsidR="00BB53E6" w:rsidRDefault="00C6429C">
      <w:r>
        <w:t>Zhotovitel se touto smlouvou zavazuje provést na svůj náklad a nebezpečí pro Objednatele za podmínek níže uvedených dílo</w:t>
      </w:r>
      <w:r w:rsidRPr="00A03D22">
        <w:rPr>
          <w:b/>
        </w:rPr>
        <w:t>: stavební práce (zateplení fasády, úpravy WC a sprch u tělocvičny).</w:t>
      </w:r>
      <w:r>
        <w:t xml:space="preserve"> Objednatel se zavazuje Dílo převzít a zaplatit za něj Zhotoviteli cenu, která je sjednána v čl. II </w:t>
      </w:r>
      <w:proofErr w:type="gramStart"/>
      <w:r>
        <w:t>této</w:t>
      </w:r>
      <w:proofErr w:type="gramEnd"/>
      <w:r>
        <w:t xml:space="preserve"> Smlouvy.</w:t>
      </w:r>
    </w:p>
    <w:p w:rsidR="00BB53E6" w:rsidRDefault="00C6429C">
      <w:r>
        <w:t>II.</w:t>
      </w:r>
    </w:p>
    <w:p w:rsidR="00BB53E6" w:rsidRPr="00D019B1" w:rsidRDefault="00C6429C">
      <w:pPr>
        <w:rPr>
          <w:b/>
        </w:rPr>
      </w:pPr>
      <w:r w:rsidRPr="00D019B1">
        <w:rPr>
          <w:b/>
        </w:rPr>
        <w:t>Cena Díla a způsob úhrady</w:t>
      </w:r>
    </w:p>
    <w:p w:rsidR="00D019B1" w:rsidRDefault="00C6429C">
      <w:r>
        <w:t xml:space="preserve">Smluvní strany se dohodly, že práce budou fakturovány dle skutečně provedeného </w:t>
      </w:r>
      <w:r>
        <w:lastRenderedPageBreak/>
        <w:t>množství.</w:t>
      </w:r>
    </w:p>
    <w:p w:rsidR="00BB53E6" w:rsidRDefault="00C6429C">
      <w:pPr>
        <w:rPr>
          <w:b/>
        </w:rPr>
      </w:pPr>
      <w:r w:rsidRPr="00D019B1">
        <w:rPr>
          <w:b/>
        </w:rPr>
        <w:t xml:space="preserve"> </w:t>
      </w:r>
      <w:r w:rsidR="00A03D22">
        <w:rPr>
          <w:b/>
        </w:rPr>
        <w:t>C</w:t>
      </w:r>
      <w:r w:rsidRPr="00D019B1">
        <w:rPr>
          <w:b/>
        </w:rPr>
        <w:t xml:space="preserve">elková předpokládaná částka činí 491 </w:t>
      </w:r>
      <w:r w:rsidR="00A03D22">
        <w:rPr>
          <w:b/>
        </w:rPr>
        <w:t>053,40 Kč bez DPH + zákonná DPH</w:t>
      </w:r>
    </w:p>
    <w:p w:rsidR="00A03D22" w:rsidRPr="00D019B1" w:rsidRDefault="00A03D22">
      <w:pPr>
        <w:rPr>
          <w:b/>
        </w:rPr>
      </w:pPr>
    </w:p>
    <w:p w:rsidR="00BB53E6" w:rsidRDefault="00C6429C">
      <w:r>
        <w:t>Práce dle krycího listu rozpočtu, který je přílohou č. 1 této smlouvy.</w:t>
      </w:r>
    </w:p>
    <w:p w:rsidR="00BB53E6" w:rsidRDefault="00C6429C">
      <w:r>
        <w:t>Splatnost faktur je 21 dnů. Za den zaplacení je považován den připsání fakturované částky na účet Zhotovitele.</w:t>
      </w:r>
    </w:p>
    <w:p w:rsidR="00BB53E6" w:rsidRDefault="00C6429C">
      <w:r>
        <w:t>Platby budou probíhat výhradně v CZK.</w:t>
      </w:r>
    </w:p>
    <w:p w:rsidR="00BB53E6" w:rsidRDefault="00C6429C">
      <w:r>
        <w:t>III.</w:t>
      </w:r>
    </w:p>
    <w:p w:rsidR="00BB53E6" w:rsidRPr="00D019B1" w:rsidRDefault="00D019B1">
      <w:pPr>
        <w:rPr>
          <w:b/>
        </w:rPr>
      </w:pPr>
      <w:r>
        <w:rPr>
          <w:b/>
        </w:rPr>
        <w:t>Termín zhotovení d</w:t>
      </w:r>
      <w:r w:rsidR="00C6429C" w:rsidRPr="00D019B1">
        <w:rPr>
          <w:b/>
        </w:rPr>
        <w:t>íla</w:t>
      </w:r>
    </w:p>
    <w:p w:rsidR="00BB53E6" w:rsidRDefault="00D019B1">
      <w:r>
        <w:t>Smluvní strany se dohodly, že d</w:t>
      </w:r>
      <w:r w:rsidR="00C6429C">
        <w:t>ílo bude provedeno v termínu:</w:t>
      </w:r>
    </w:p>
    <w:p w:rsidR="00BB53E6" w:rsidRPr="00D019B1" w:rsidRDefault="00C6429C">
      <w:pPr>
        <w:rPr>
          <w:b/>
        </w:rPr>
      </w:pPr>
      <w:r w:rsidRPr="00D019B1">
        <w:rPr>
          <w:b/>
        </w:rPr>
        <w:t xml:space="preserve">zahájení od </w:t>
      </w:r>
      <w:proofErr w:type="gramStart"/>
      <w:r w:rsidRPr="00D019B1">
        <w:rPr>
          <w:b/>
        </w:rPr>
        <w:t>02.08.2018</w:t>
      </w:r>
      <w:proofErr w:type="gramEnd"/>
      <w:r w:rsidRPr="00D019B1">
        <w:rPr>
          <w:b/>
        </w:rPr>
        <w:t xml:space="preserve"> dokončení do 20.08.2018.</w:t>
      </w:r>
    </w:p>
    <w:p w:rsidR="00BB53E6" w:rsidRDefault="00C6429C">
      <w:r>
        <w:t>Termínem zahájení se rozumí datum předání a převzetí staveniště. Termínem dokončení se rozumí předání dokončeného díla na základě protokolu o předání a převzetí.</w:t>
      </w:r>
    </w:p>
    <w:p w:rsidR="00BB53E6" w:rsidRDefault="00C6429C">
      <w:r>
        <w:t>IV.</w:t>
      </w:r>
    </w:p>
    <w:p w:rsidR="00BB53E6" w:rsidRPr="00D019B1" w:rsidRDefault="00C6429C">
      <w:pPr>
        <w:rPr>
          <w:b/>
        </w:rPr>
      </w:pPr>
      <w:r w:rsidRPr="00D019B1">
        <w:rPr>
          <w:b/>
        </w:rPr>
        <w:t>Předání a převzetí Díla</w:t>
      </w:r>
    </w:p>
    <w:p w:rsidR="00BB53E6" w:rsidRDefault="00C6429C">
      <w:r>
        <w:t>Zhotovitel splní svou povinnost provést dílo jeho řádným ukončením a předáním předmětu díla Objednateli. Dílo je dokončeno, je-li ze strany Zhotovitele předvedena jeho způsobilost sloužit svému účelu. Objednatel dokončené dílo převezme s výhradami nebo bez výhrad.</w:t>
      </w:r>
    </w:p>
    <w:p w:rsidR="00BB53E6" w:rsidRDefault="00C6429C">
      <w:r>
        <w:t>Důvodem pro nepřevzetí díla nebudou případné vady vzniklé z důvodů ležících na straně objednatele nebo třetí osoby.</w:t>
      </w:r>
    </w:p>
    <w:p w:rsidR="00BB53E6" w:rsidRDefault="00C6429C">
      <w:r>
        <w:t>V.</w:t>
      </w:r>
    </w:p>
    <w:p w:rsidR="00BB53E6" w:rsidRPr="00D019B1" w:rsidRDefault="00C6429C">
      <w:pPr>
        <w:rPr>
          <w:b/>
        </w:rPr>
      </w:pPr>
      <w:r w:rsidRPr="00D019B1">
        <w:rPr>
          <w:b/>
        </w:rPr>
        <w:t>Provádění díla, práva a povinnosti zhotovitele</w:t>
      </w:r>
    </w:p>
    <w:p w:rsidR="00BB53E6" w:rsidRDefault="00C6429C">
      <w:r>
        <w:t>Smluvní strany se dohodly, že je Objednatel oprávněn kontrolovat předmět díla průběžně a v průběhu kontroly zejména sledovat, zda práce jsou prováděny dle smluvených podmínek, technických norem a právních předpisů.</w:t>
      </w:r>
    </w:p>
    <w:p w:rsidR="00BB53E6" w:rsidRDefault="00C6429C">
      <w:r>
        <w:t xml:space="preserve">Zhotovitel je povinen vyzvat Objednatele zápisem ve stavebním deníku nejméně jeden pracovní den předem ke kontrole a prověření prací čí konstrukcí, které budou zakryty nebo se stanou nepřístupnými. Neučiní-li tak, je povinen na žádost Objednatele odkrýt práce, které byly zakryty nebo které se staly nepřístupnými na svůj náklad. V případě, že Objednatel do jednoho dne od upozornění neprovede kontrolu, má se za to, že se zakrytím souhlasí a Zhotovitel může pokračovat v </w:t>
      </w:r>
      <w:r>
        <w:lastRenderedPageBreak/>
        <w:t>provádění díla. Případné náklady spojené s dodatečným odkrytím prací k žádosti Objednatele nese Objednatel.</w:t>
      </w:r>
    </w:p>
    <w:p w:rsidR="00BB53E6" w:rsidRDefault="00C6429C">
      <w:r>
        <w:t>Objednatel se zavazuje zajistit koordinaci souvisejících prací třetích subjektů, aby neomezily průběh prací Zhotovitele.</w:t>
      </w:r>
    </w:p>
    <w:p w:rsidR="00BB53E6" w:rsidRDefault="00C6429C">
      <w:r>
        <w:t>Při provádění prací musí Zhotovitel dodržovat požadavky na zajištění bezpečnosti práce dle platných právních předpisů.</w:t>
      </w:r>
    </w:p>
    <w:p w:rsidR="00BB53E6" w:rsidRDefault="00C6429C">
      <w:r>
        <w:t>Veškeré odborné práce musí vykonávat pracovníci Zhotovitele nebo jeho subdodavatelů, mající příslušnou kvalifikaci.</w:t>
      </w:r>
    </w:p>
    <w:p w:rsidR="00BB53E6" w:rsidRDefault="00C6429C">
      <w:r>
        <w:t>Zhotovitel je povinen při provádění díla dodržovat příslušné právní předpisy, příslušné ČSN a TP.</w:t>
      </w:r>
    </w:p>
    <w:p w:rsidR="00BB53E6" w:rsidRDefault="00C6429C">
      <w:r>
        <w:t>VI.</w:t>
      </w:r>
    </w:p>
    <w:p w:rsidR="00BB53E6" w:rsidRPr="00D019B1" w:rsidRDefault="00C6429C">
      <w:pPr>
        <w:rPr>
          <w:b/>
        </w:rPr>
      </w:pPr>
      <w:r w:rsidRPr="00D019B1">
        <w:rPr>
          <w:b/>
        </w:rPr>
        <w:t>Smluvní pokuty</w:t>
      </w:r>
    </w:p>
    <w:p w:rsidR="00BB53E6" w:rsidRDefault="00C6429C">
      <w:r>
        <w:t>Smluvní strany se pro případ prodlení Objednatele se zaplacením ceny Díla dohodly na smluvní pokutě ve výši 0,01% z dlužné částky za každý den prodlení.</w:t>
      </w:r>
    </w:p>
    <w:p w:rsidR="00BB53E6" w:rsidRDefault="00C6429C">
      <w:r>
        <w:t>Pro případ prodlení se zhotovením Díla, odstranění vad a nedodělků na straně Zhotovitele má Objednatel právo na smluvní pokutu ve výši 0,01% z ceny Díla za každý den prodlení.</w:t>
      </w:r>
    </w:p>
    <w:p w:rsidR="00BB53E6" w:rsidRDefault="00C6429C">
      <w:r>
        <w:t>Vlastnictví prováděného díla přechází na Objednatele poměrně dnem úhrady. Tímto se postupně stává Objednatel vlastníkem zhotoveného díla.</w:t>
      </w:r>
    </w:p>
    <w:p w:rsidR="00BB53E6" w:rsidRDefault="00C6429C">
      <w:r>
        <w:t>Tato Smlouva nabývá platnosti a účinnosti dnem jejího podpisu oběma Smluvními stranami.</w:t>
      </w:r>
    </w:p>
    <w:p w:rsidR="00BB53E6" w:rsidRDefault="00C6429C">
      <w:r>
        <w:t>Jednotlivé články této smlouvy mohou být doplňovány, měněny nebo rušeny pouze písemnými, vzájemně dohodnutými dodatky, podepsanými statutárními zástupci obou stran.</w:t>
      </w:r>
    </w:p>
    <w:p w:rsidR="00BB53E6" w:rsidRDefault="00C6429C">
      <w:r>
        <w:t>Tato Smlouva a vztahy z ní vyplývající se řídí právním řádem České republiky, zejména příslušnými ustanoveními zák. č. 89/2012 Sb., občanský zákoník, ve znění pozdějších předpisů.</w:t>
      </w:r>
    </w:p>
    <w:p w:rsidR="00BB53E6" w:rsidRDefault="00C6429C">
      <w:r>
        <w:t>Smlouva byla vyhotovena ve dvou stejnopisech, z nichž každá Smluvní strana obdrží po jednom vyhotovení.</w:t>
      </w:r>
    </w:p>
    <w:p w:rsidR="00BB53E6" w:rsidRDefault="00C6429C"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BB53E6" w:rsidRDefault="00C6429C">
      <w:r>
        <w:t>Příloha: Krycí list smlouvy rozpočet.</w:t>
      </w:r>
    </w:p>
    <w:p w:rsidR="00BB53E6" w:rsidRDefault="00C6429C">
      <w:r>
        <w:lastRenderedPageBreak/>
        <w:t>VII.</w:t>
      </w:r>
    </w:p>
    <w:p w:rsidR="00BB53E6" w:rsidRPr="00D019B1" w:rsidRDefault="00C6429C">
      <w:pPr>
        <w:rPr>
          <w:b/>
        </w:rPr>
      </w:pPr>
      <w:r w:rsidRPr="00D019B1">
        <w:rPr>
          <w:b/>
        </w:rPr>
        <w:t>Vlastnické právo k zhotovovanému dílu a nebezpečí škody na něm</w:t>
      </w:r>
    </w:p>
    <w:p w:rsidR="00BB53E6" w:rsidRDefault="00C6429C">
      <w:pPr>
        <w:outlineLvl w:val="2"/>
      </w:pPr>
      <w:bookmarkStart w:id="3" w:name="bookmark2"/>
      <w:r>
        <w:t>Vlil.</w:t>
      </w:r>
      <w:bookmarkEnd w:id="3"/>
    </w:p>
    <w:p w:rsidR="00BB53E6" w:rsidRDefault="00C6429C">
      <w:r>
        <w:t>Závěrečná ustanovení</w:t>
      </w:r>
    </w:p>
    <w:p w:rsidR="00D019B1" w:rsidRDefault="00D019B1"/>
    <w:p w:rsidR="00D019B1" w:rsidRDefault="00D019B1" w:rsidP="00D019B1">
      <w:r>
        <w:t>Objednatel</w:t>
      </w:r>
    </w:p>
    <w:p w:rsidR="00BB53E6" w:rsidRDefault="00C6429C">
      <w:r>
        <w:t>V Plzni dne</w:t>
      </w:r>
    </w:p>
    <w:p w:rsidR="00BB53E6" w:rsidRDefault="00C6429C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25525" cy="238760"/>
            <wp:effectExtent l="0" t="0" r="3175" b="8890"/>
            <wp:docPr id="1" name="obrázek 1" descr="C:\Users\40A985~1.UR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A985~1.UR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B1" w:rsidRDefault="00D019B1">
      <w:pPr>
        <w:rPr>
          <w:sz w:val="2"/>
          <w:szCs w:val="2"/>
        </w:rPr>
      </w:pPr>
    </w:p>
    <w:p w:rsidR="00D019B1" w:rsidRDefault="00D019B1" w:rsidP="00D019B1">
      <w:r>
        <w:t xml:space="preserve">Tyršova základní škola a mateřská škola Plzeň, U Školy 7,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D019B1" w:rsidRDefault="00D019B1" w:rsidP="00D019B1">
      <w:r>
        <w:t>Mgr. Věra Šimečková, ŘŠ</w:t>
      </w:r>
    </w:p>
    <w:p w:rsidR="00D019B1" w:rsidRDefault="00D019B1" w:rsidP="00D019B1"/>
    <w:p w:rsidR="00D019B1" w:rsidRDefault="00D019B1" w:rsidP="00D019B1">
      <w:pPr>
        <w:rPr>
          <w:sz w:val="2"/>
          <w:szCs w:val="2"/>
        </w:rPr>
      </w:pPr>
    </w:p>
    <w:p w:rsidR="00D019B1" w:rsidRDefault="00D019B1" w:rsidP="00D019B1">
      <w:pPr>
        <w:rPr>
          <w:sz w:val="2"/>
          <w:szCs w:val="2"/>
        </w:rPr>
      </w:pPr>
    </w:p>
    <w:p w:rsidR="00D019B1" w:rsidRDefault="00D019B1" w:rsidP="00D019B1">
      <w:r>
        <w:t>Zhotovitel</w:t>
      </w:r>
    </w:p>
    <w:p w:rsidR="00BB53E6" w:rsidRDefault="00C6429C">
      <w:r>
        <w:t xml:space="preserve">V </w:t>
      </w:r>
      <w:proofErr w:type="spellStart"/>
      <w:r>
        <w:t>Dýšiné</w:t>
      </w:r>
      <w:proofErr w:type="spellEnd"/>
      <w:r>
        <w:t xml:space="preserve"> dne</w:t>
      </w:r>
    </w:p>
    <w:p w:rsidR="00BB53E6" w:rsidRDefault="00C6429C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41400" cy="270510"/>
            <wp:effectExtent l="0" t="0" r="6350" b="0"/>
            <wp:docPr id="2" name="obrázek 2" descr="C:\Users\40A985~1.UR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A985~1.UR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3E6" w:rsidRDefault="00C6429C">
      <w:r>
        <w:t>BP STAVBY CZ s.r.o.</w:t>
      </w:r>
    </w:p>
    <w:p w:rsidR="00D019B1" w:rsidRDefault="00D019B1" w:rsidP="00D019B1">
      <w:pPr>
        <w:tabs>
          <w:tab w:val="left" w:pos="1396"/>
          <w:tab w:val="right" w:pos="4262"/>
        </w:tabs>
      </w:pPr>
      <w:r>
        <w:t>Dýšina</w:t>
      </w:r>
    </w:p>
    <w:p w:rsidR="00D019B1" w:rsidRDefault="00D019B1" w:rsidP="00D019B1">
      <w:pPr>
        <w:tabs>
          <w:tab w:val="left" w:pos="1396"/>
        </w:tabs>
      </w:pPr>
      <w:r>
        <w:t>Ing. Pavlem Boukal, jednatel</w:t>
      </w:r>
    </w:p>
    <w:p w:rsidR="00D019B1" w:rsidRDefault="00D019B1"/>
    <w:sectPr w:rsidR="00D019B1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9C" w:rsidRDefault="00C6429C">
      <w:r>
        <w:separator/>
      </w:r>
    </w:p>
  </w:endnote>
  <w:endnote w:type="continuationSeparator" w:id="0">
    <w:p w:rsidR="00C6429C" w:rsidRDefault="00C6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9C" w:rsidRDefault="00C6429C"/>
  </w:footnote>
  <w:footnote w:type="continuationSeparator" w:id="0">
    <w:p w:rsidR="00C6429C" w:rsidRDefault="00C642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E6"/>
    <w:rsid w:val="003E06B0"/>
    <w:rsid w:val="00A03D22"/>
    <w:rsid w:val="00BB53E6"/>
    <w:rsid w:val="00C6429C"/>
    <w:rsid w:val="00D0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9B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9B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ED90D693.dotm</Template>
  <TotalTime>10</TotalTime>
  <Pages>4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Urbanová Alexandra</dc:creator>
  <cp:lastModifiedBy>Urbanová Alexandra</cp:lastModifiedBy>
  <cp:revision>4</cp:revision>
  <dcterms:created xsi:type="dcterms:W3CDTF">2018-08-06T09:38:00Z</dcterms:created>
  <dcterms:modified xsi:type="dcterms:W3CDTF">2018-08-06T09:54:00Z</dcterms:modified>
</cp:coreProperties>
</file>