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366DDD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66DDD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66DDD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</w:t>
      </w:r>
      <w:bookmarkStart w:id="0" w:name="_GoBack"/>
      <w:bookmarkEnd w:id="0"/>
      <w:r w:rsidRPr="00136AF0">
        <w:t xml:space="preserve">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366DDD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172E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172EA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66DDD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6DDD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172EA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9040A2-A37D-4F58-8A2B-90AEAC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2011-01-27T13:38:00Z</cp:lastPrinted>
  <dcterms:created xsi:type="dcterms:W3CDTF">2016-08-11T06:47:00Z</dcterms:created>
  <dcterms:modified xsi:type="dcterms:W3CDTF">2018-07-17T07:15:00Z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