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DB" w:rsidRPr="00BC1F2C" w:rsidRDefault="00BC1F2C" w:rsidP="00BC1F2C">
      <w:r>
        <w:rPr>
          <w:highlight w:val="lightGray"/>
        </w:rPr>
        <w:t>XXX</w:t>
      </w:r>
      <w:bookmarkStart w:id="0" w:name="_GoBack"/>
      <w:bookmarkEnd w:id="0"/>
    </w:p>
    <w:sectPr w:rsidR="00F569DB" w:rsidRPr="00BC1F2C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C1F2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C1F2C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C1F2C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B62798-D486-4CF5-9933-B81CDCC9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2018-08-06T09:26:00Z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