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81057">
        <w:t>Ing. Liborem Černým, ředitelem Pobočkové sítě</w:t>
      </w:r>
      <w:r w:rsidRPr="00093824">
        <w:t xml:space="preserve"> </w:t>
      </w:r>
      <w:r w:rsidR="00781057">
        <w:t xml:space="preserve">Východní Čechy </w:t>
      </w:r>
      <w:r w:rsidRPr="00093824">
        <w:t xml:space="preserve">tímto zmocňuje </w:t>
      </w:r>
      <w:r w:rsidR="00781057" w:rsidRPr="003A6608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E30890">
        <w:rPr>
          <w:sz w:val="20"/>
          <w:szCs w:val="20"/>
        </w:rPr>
        <w:t>GDPR“).</w:t>
      </w:r>
    </w:p>
    <w:p w:rsidR="003D6FB0" w:rsidRPr="00AB6B51" w:rsidRDefault="003D6FB0" w:rsidP="00AB6B51">
      <w:pPr>
        <w:pStyle w:val="Odstavecseseznamem"/>
        <w:ind w:left="360"/>
        <w:jc w:val="both"/>
      </w:pPr>
      <w:bookmarkStart w:id="0" w:name="_GoBack"/>
      <w:bookmarkEnd w:id="0"/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423722" w:rsidRDefault="00423722" w:rsidP="00781057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Pr="003A6608">
        <w:rPr>
          <w:b/>
        </w:rPr>
        <w:t>v</w:t>
      </w:r>
      <w:r w:rsidR="00E30890">
        <w:rPr>
          <w:b/>
        </w:rPr>
        <w:t> Klášterci nad Orlicí</w:t>
      </w:r>
      <w:r w:rsidR="003A6608" w:rsidRPr="003A6608">
        <w:rPr>
          <w:b/>
        </w:rPr>
        <w:t xml:space="preserve"> č. p. </w:t>
      </w:r>
      <w:r w:rsidR="00E30890">
        <w:rPr>
          <w:b/>
        </w:rPr>
        <w:t>97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3A6608">
        <w:t xml:space="preserve"> Pardubicích </w:t>
      </w:r>
      <w:r w:rsidRPr="00093824">
        <w:t xml:space="preserve">dne </w:t>
      </w:r>
      <w:r w:rsidR="00E30890">
        <w:t>10</w:t>
      </w:r>
      <w:r w:rsidR="003A6608">
        <w:t xml:space="preserve">. </w:t>
      </w:r>
      <w:r w:rsidR="00E30890">
        <w:t>08</w:t>
      </w:r>
      <w:r w:rsidR="003A6608">
        <w:t>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A6608">
        <w:rPr>
          <w:rFonts w:ascii="Times New Roman" w:hAnsi="Times New Roman"/>
          <w:i/>
          <w:iCs/>
          <w:sz w:val="22"/>
          <w:szCs w:val="22"/>
        </w:rPr>
        <w:t xml:space="preserve"> 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A6608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3A6608">
        <w:t> Ústí nad Orlicí</w:t>
      </w:r>
      <w:r w:rsidRPr="00093824">
        <w:t xml:space="preserve"> dne </w:t>
      </w:r>
      <w:r w:rsidR="00E30890">
        <w:t>10</w:t>
      </w:r>
      <w:r w:rsidR="003A6608">
        <w:t xml:space="preserve">. </w:t>
      </w:r>
      <w:r w:rsidR="00E30890">
        <w:t>08</w:t>
      </w:r>
      <w:r w:rsidR="003A6608">
        <w:t>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3A6608" w:rsidRPr="003A6608" w:rsidRDefault="00046655" w:rsidP="003A6608">
      <w:pPr>
        <w:rPr>
          <w:rFonts w:eastAsia="Times New Roman"/>
          <w:lang w:eastAsia="cs-CZ"/>
        </w:rPr>
      </w:pPr>
      <w:r w:rsidRPr="00093824">
        <w:t>Za Zmocněnce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  <w:t>______________________________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="003A6608" w:rsidRPr="003A6608">
        <w:rPr>
          <w:rFonts w:eastAsia="Times New Roman"/>
          <w:lang w:eastAsia="cs-CZ"/>
        </w:rPr>
        <w:tab/>
      </w:r>
      <w:r w:rsidR="003A6608">
        <w:rPr>
          <w:rFonts w:eastAsia="Times New Roman"/>
          <w:lang w:eastAsia="cs-CZ"/>
        </w:rPr>
        <w:tab/>
        <w:t xml:space="preserve">   </w:t>
      </w:r>
      <w:r w:rsidR="003A6608" w:rsidRPr="003A6608">
        <w:rPr>
          <w:rFonts w:eastAsia="Times New Roman"/>
          <w:lang w:eastAsia="cs-CZ"/>
        </w:rPr>
        <w:t xml:space="preserve">Ing. Miloslav Hlavsa </w:t>
      </w: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 xml:space="preserve">   </w:t>
      </w:r>
      <w:r>
        <w:rPr>
          <w:rFonts w:eastAsia="Times New Roman"/>
          <w:lang w:eastAsia="cs-CZ"/>
        </w:rPr>
        <w:t xml:space="preserve">  </w:t>
      </w:r>
      <w:r w:rsidRPr="003A6608">
        <w:rPr>
          <w:rFonts w:eastAsia="Times New Roman"/>
          <w:lang w:eastAsia="cs-CZ"/>
        </w:rPr>
        <w:t xml:space="preserve"> místopředseda představenstva</w:t>
      </w: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>______________________________</w:t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</w:t>
      </w:r>
      <w:r w:rsidRPr="003A6608">
        <w:rPr>
          <w:rFonts w:eastAsia="Times New Roman"/>
          <w:lang w:eastAsia="cs-CZ"/>
        </w:rPr>
        <w:t xml:space="preserve">Ing. Zdeněk Šembera </w:t>
      </w:r>
    </w:p>
    <w:p w:rsidR="00D32D5C" w:rsidRPr="00093824" w:rsidRDefault="003A6608" w:rsidP="003A66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  <w:t xml:space="preserve">   člen představenstva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3089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30890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A6608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45F9E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1057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2683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2B7A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8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5CDDE1-93F2-4301-866E-77D2BF5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4</cp:revision>
  <cp:lastPrinted>2011-01-27T13:38:00Z</cp:lastPrinted>
  <dcterms:created xsi:type="dcterms:W3CDTF">2018-07-12T09:46:00Z</dcterms:created>
  <dcterms:modified xsi:type="dcterms:W3CDTF">2018-07-17T07:12:00Z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