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B" w:rsidRPr="00F821AA" w:rsidRDefault="00F821AA" w:rsidP="00F821AA">
      <w:r w:rsidRPr="00F821AA"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F821AA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821A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821A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1AA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0094AC-B8E1-4FDC-848F-EA16B1EA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2018-08-06T08:54:00Z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