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2B" w:rsidRPr="00C638EE" w:rsidRDefault="0040322B" w:rsidP="0040322B">
      <w:pPr>
        <w:rPr>
          <w:rFonts w:ascii="Segoe UI" w:hAnsi="Segoe UI" w:cs="Segoe U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638EE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BA4D78" w:rsidRPr="00C638EE" w:rsidTr="00CD1581">
        <w:tc>
          <w:tcPr>
            <w:tcW w:w="3088" w:type="dxa"/>
            <w:vAlign w:val="center"/>
          </w:tcPr>
          <w:p w:rsidR="00BA4D78" w:rsidRPr="00C638EE" w:rsidRDefault="00BA4D7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Aktualizovaný </w:t>
            </w:r>
            <w:r w:rsidR="00AF36AF" w:rsidRPr="00C638EE">
              <w:rPr>
                <w:rFonts w:ascii="Segoe UI" w:hAnsi="Segoe UI" w:cs="Segoe UI"/>
                <w:b/>
                <w:sz w:val="22"/>
                <w:szCs w:val="22"/>
              </w:rPr>
              <w:t>počet Používaných vozidel</w:t>
            </w:r>
          </w:p>
        </w:tc>
        <w:tc>
          <w:tcPr>
            <w:tcW w:w="6380" w:type="dxa"/>
            <w:vAlign w:val="center"/>
          </w:tcPr>
          <w:p w:rsidR="00BA4D78" w:rsidRPr="00C638EE" w:rsidRDefault="00D439A7" w:rsidP="004864F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počet</w:t>
            </w:r>
            <w:r w:rsidR="0011532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CBE" w:rsidRPr="00C638EE">
              <w:rPr>
                <w:rFonts w:ascii="Segoe UI" w:hAnsi="Segoe UI" w:cs="Segoe UI"/>
                <w:sz w:val="22"/>
                <w:szCs w:val="22"/>
              </w:rPr>
              <w:t>Používaných vozidel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upravený postupem dle </w:t>
            </w:r>
            <w:proofErr w:type="spellStart"/>
            <w:r w:rsidR="004864F8">
              <w:rPr>
                <w:rFonts w:ascii="Segoe UI" w:hAnsi="Segoe UI" w:cs="Segoe UI"/>
                <w:sz w:val="22"/>
                <w:szCs w:val="22"/>
              </w:rPr>
              <w:t>o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>st</w:t>
            </w:r>
            <w:proofErr w:type="spellEnd"/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365425" w:rsidRPr="00C638EE">
              <w:rPr>
                <w:rFonts w:ascii="Segoe UI" w:hAnsi="Segoe UI" w:cs="Segoe UI"/>
                <w:sz w:val="22"/>
                <w:szCs w:val="22"/>
              </w:rPr>
              <w:t>6.7 písm. (b)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</w:p>
        </w:tc>
      </w:tr>
      <w:tr w:rsidR="004864F8" w:rsidRPr="00C638EE" w:rsidTr="004864F8">
        <w:tc>
          <w:tcPr>
            <w:tcW w:w="3088" w:type="dxa"/>
            <w:vAlign w:val="center"/>
          </w:tcPr>
          <w:p w:rsidR="004864F8" w:rsidRPr="00C638EE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Alternativní pohon</w:t>
            </w:r>
          </w:p>
        </w:tc>
        <w:tc>
          <w:tcPr>
            <w:tcW w:w="6380" w:type="dxa"/>
            <w:vAlign w:val="center"/>
          </w:tcPr>
          <w:p w:rsidR="004864F8" w:rsidRPr="004864F8" w:rsidRDefault="004864F8" w:rsidP="004864F8">
            <w:pPr>
              <w:pStyle w:val="BodyText"/>
              <w:spacing w:before="0"/>
              <w:jc w:val="both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m</w:t>
            </w:r>
            <w:r w:rsidRPr="004864F8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ezi alternativní pohon lze zařadit CNG (stlačený plyn) nebo Elektro (elektrická energie).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Bankovní záruka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14.1 Smlouvy</w:t>
            </w:r>
          </w:p>
        </w:tc>
      </w:tr>
      <w:tr w:rsidR="001B46E1" w:rsidRPr="00C638EE" w:rsidTr="00CD1581">
        <w:tc>
          <w:tcPr>
            <w:tcW w:w="3088" w:type="dxa"/>
            <w:vAlign w:val="center"/>
          </w:tcPr>
          <w:p w:rsidR="001B46E1" w:rsidRPr="00C638EE" w:rsidRDefault="001B46E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C638EE" w:rsidRDefault="00895916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8.2 Smlouvy</w:t>
            </w:r>
          </w:p>
        </w:tc>
      </w:tr>
      <w:tr w:rsidR="00625BE7" w:rsidRPr="00C638EE" w:rsidTr="00CD1581">
        <w:tc>
          <w:tcPr>
            <w:tcW w:w="3088" w:type="dxa"/>
            <w:vAlign w:val="center"/>
          </w:tcPr>
          <w:p w:rsidR="00625BE7" w:rsidRPr="00C638EE" w:rsidRDefault="00625BE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C638EE" w:rsidRDefault="005A6DF1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namená p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řílohu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č. 17 této Smlouvy aktualizovan</w:t>
            </w:r>
            <w:r w:rsidR="00C3107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postupem dle odst. 16.8 Smlouvy</w:t>
            </w:r>
          </w:p>
        </w:tc>
      </w:tr>
      <w:tr w:rsidR="00605E84" w:rsidRPr="00C638EE" w:rsidTr="00CD1581">
        <w:tc>
          <w:tcPr>
            <w:tcW w:w="3088" w:type="dxa"/>
            <w:vAlign w:val="center"/>
          </w:tcPr>
          <w:p w:rsidR="00605E84" w:rsidRPr="00C638EE" w:rsidRDefault="00605E84" w:rsidP="005570B8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C638EE" w:rsidRDefault="00F8698E" w:rsidP="00FA403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centrální dispe</w:t>
            </w:r>
            <w:r w:rsidR="00DA62BC" w:rsidRPr="00C638EE">
              <w:rPr>
                <w:rFonts w:ascii="Segoe UI" w:hAnsi="Segoe UI" w:cs="Segoe UI"/>
                <w:sz w:val="22"/>
                <w:szCs w:val="22"/>
              </w:rPr>
              <w:t>čink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provozovaný KODIS</w:t>
            </w:r>
            <w:r w:rsidR="00793DB7" w:rsidRPr="00C638EE">
              <w:rPr>
                <w:rFonts w:ascii="Segoe UI" w:hAnsi="Segoe UI" w:cs="Segoe UI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>, blíže specifikovaný v odst.</w:t>
            </w:r>
            <w:r w:rsidR="00F56438" w:rsidRPr="00C638EE">
              <w:rPr>
                <w:rFonts w:ascii="Segoe UI" w:hAnsi="Segoe UI" w:cs="Segoe UI"/>
                <w:sz w:val="22"/>
                <w:szCs w:val="22"/>
              </w:rPr>
              <w:t xml:space="preserve"> 4.1 TPS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9F33F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 xml:space="preserve">Alternativní 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pohon příslušného Používaného vozidla, který používá stlačený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zemní plyn (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Compressed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Natural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Gas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)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8.3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C638EE" w:rsidRDefault="00883BE8" w:rsidP="00883BE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855451" w:rsidRPr="00C638EE">
              <w:rPr>
                <w:rFonts w:ascii="Segoe UI" w:hAnsi="Segoe UI" w:cs="Segoe UI"/>
                <w:sz w:val="22"/>
                <w:szCs w:val="22"/>
              </w:rPr>
              <w:t>6.1</w:t>
            </w:r>
            <w:r w:rsidR="00EC7700" w:rsidRPr="00C638EE">
              <w:rPr>
                <w:rFonts w:ascii="Segoe UI" w:hAnsi="Segoe UI" w:cs="Segoe UI"/>
                <w:sz w:val="22"/>
                <w:szCs w:val="22"/>
              </w:rPr>
              <w:t>3</w:t>
            </w:r>
            <w:r w:rsidR="0040322B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DF3A29" w:rsidRPr="00C638EE" w:rsidRDefault="0040322B" w:rsidP="00244D1E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Dopravní rok</w:t>
            </w:r>
            <w:r w:rsidR="009E6631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:rsidR="0040322B" w:rsidRPr="00C638EE" w:rsidRDefault="009E6631" w:rsidP="00244D1E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</w:t>
            </w:r>
            <w:r w:rsidR="00C41328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B840D2" w:rsidRPr="00C638EE">
              <w:rPr>
                <w:rFonts w:ascii="Segoe UI" w:hAnsi="Segoe UI" w:cs="Segoe UI"/>
                <w:b/>
                <w:sz w:val="22"/>
                <w:szCs w:val="22"/>
              </w:rPr>
              <w:t>oz</w:t>
            </w:r>
            <w:r w:rsidR="00C41328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načován jako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„t“) 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512EEE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znamená období, ve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kterém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je poskytována Služba,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jež počíná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dle čl. 11 Smlouvy buď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prosinci příslušného kalendářního </w:t>
            </w:r>
            <w:r w:rsidR="00F136EB" w:rsidRPr="00C638EE">
              <w:rPr>
                <w:rFonts w:ascii="Segoe UI" w:hAnsi="Segoe UI" w:cs="Segoe UI"/>
                <w:bCs/>
                <w:sz w:val="22"/>
                <w:szCs w:val="22"/>
              </w:rPr>
              <w:t>roku, nebo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červnu příslušného kalendářního roku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den celostátní změny jízdních řádů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dle § 17</w:t>
            </w:r>
            <w:r w:rsidR="003A46DB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odst. 3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Zákona o silniční dopravě, a končí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dvanáctém následujícím kalendářní měsíci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den předcházející celostátní změně jízdních řádů dle § 17</w:t>
            </w:r>
            <w:r w:rsidR="00512EEE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odst. </w:t>
            </w:r>
            <w:r w:rsidR="003F0C4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3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Zákona o silniční dopravě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DB7C6A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DB7C6A">
              <w:rPr>
                <w:rFonts w:ascii="Segoe UI" w:hAnsi="Segoe UI" w:cs="Segoe UI"/>
                <w:sz w:val="22"/>
                <w:szCs w:val="22"/>
              </w:rPr>
              <w:t>znamená příslušný krajský úřad vykonávající v</w:t>
            </w:r>
            <w:r w:rsidR="004864F8" w:rsidRPr="00DB7C6A">
              <w:rPr>
                <w:rFonts w:ascii="Segoe UI" w:hAnsi="Segoe UI" w:cs="Segoe UI"/>
                <w:sz w:val="22"/>
                <w:szCs w:val="22"/>
              </w:rPr>
              <w:t> 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t>přenesené působnosti funkce dopravního úřadu dle Zákona o silniční dopravě</w:t>
            </w:r>
          </w:p>
        </w:tc>
      </w:tr>
      <w:tr w:rsidR="004864F8" w:rsidRPr="00C638EE" w:rsidTr="00CD1581">
        <w:tc>
          <w:tcPr>
            <w:tcW w:w="3088" w:type="dxa"/>
            <w:vAlign w:val="center"/>
          </w:tcPr>
          <w:p w:rsidR="004864F8" w:rsidRPr="00C638EE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Elektro</w:t>
            </w:r>
          </w:p>
        </w:tc>
        <w:tc>
          <w:tcPr>
            <w:tcW w:w="6380" w:type="dxa"/>
            <w:vAlign w:val="center"/>
          </w:tcPr>
          <w:p w:rsidR="004864F8" w:rsidRPr="00DB7C6A" w:rsidRDefault="004864F8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DB7C6A">
              <w:rPr>
                <w:rFonts w:ascii="Segoe UI" w:hAnsi="Segoe UI" w:cs="Segoe UI"/>
                <w:sz w:val="22"/>
                <w:szCs w:val="22"/>
              </w:rPr>
              <w:t xml:space="preserve">znamená Alternativní pohon příslušného Používaného vozidla s elektromotorem, který získává elektřinu ze zásobníků instalovaných v tomto příslušném Používaném vozidle a toto příslušné Používané vozidlo ujede majoritní dopravní výkon na energii získanou z těchto zásobníků (tyto požadavky </w:t>
            </w:r>
            <w:r w:rsidRPr="00DB7C6A">
              <w:rPr>
                <w:rFonts w:ascii="Segoe UI" w:hAnsi="Segoe UI" w:cs="Segoe UI"/>
                <w:bCs/>
                <w:sz w:val="22"/>
                <w:szCs w:val="22"/>
              </w:rPr>
              <w:t>nejsou splněny v případě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t xml:space="preserve"> hybridního ústrojí, kde elektřina tvoří doplněk konvenčnímu spalovacímu motoru); používá tak elektřinu jako Palivo pro pohánění příslušného Používaného vozidla</w:t>
            </w:r>
            <w:r w:rsidRPr="00DB7C6A">
              <w:rPr>
                <w:rFonts w:ascii="Segoe UI" w:hAnsi="Segoe UI" w:cs="Segoe UI"/>
              </w:rPr>
              <w:t> </w:t>
            </w:r>
          </w:p>
        </w:tc>
      </w:tr>
      <w:tr w:rsidR="00AE01B8" w:rsidRPr="00C638EE" w:rsidTr="00CD1581">
        <w:tc>
          <w:tcPr>
            <w:tcW w:w="3088" w:type="dxa"/>
            <w:vAlign w:val="center"/>
          </w:tcPr>
          <w:p w:rsidR="00AE01B8" w:rsidRPr="00C638EE" w:rsidRDefault="00F65A49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e- shop</w:t>
            </w:r>
          </w:p>
        </w:tc>
        <w:tc>
          <w:tcPr>
            <w:tcW w:w="6380" w:type="dxa"/>
            <w:vAlign w:val="center"/>
          </w:tcPr>
          <w:p w:rsidR="00AE01B8" w:rsidRPr="00C638EE" w:rsidRDefault="007F0A30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9.4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84351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C638EE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C638EE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C638EE">
              <w:rPr>
                <w:rFonts w:ascii="Segoe UI" w:hAnsi="Segoe UI" w:cs="Segoe UI"/>
                <w:sz w:val="22"/>
                <w:szCs w:val="22"/>
              </w:rPr>
              <w:t xml:space="preserve">na související dopravní spojení </w:t>
            </w:r>
            <w:r w:rsidR="00843513" w:rsidRPr="00C638EE">
              <w:rPr>
                <w:rFonts w:ascii="Segoe UI" w:hAnsi="Segoe UI" w:cs="Segoe UI"/>
                <w:sz w:val="22"/>
                <w:szCs w:val="22"/>
              </w:rPr>
              <w:t>blíže specifikované</w:t>
            </w:r>
            <w:r w:rsidR="007A1C2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01B8" w:rsidRPr="00C638EE">
              <w:rPr>
                <w:rFonts w:ascii="Segoe UI" w:hAnsi="Segoe UI" w:cs="Segoe UI"/>
                <w:sz w:val="22"/>
                <w:szCs w:val="22"/>
              </w:rPr>
              <w:t xml:space="preserve">v příloze č. 7 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>aktualizovan</w:t>
            </w:r>
            <w:r w:rsidR="00F74E1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 xml:space="preserve"> postupem </w:t>
            </w:r>
            <w:r w:rsidR="00973697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C638EE" w:rsidTr="00CD1581">
        <w:trPr>
          <w:trHeight w:val="472"/>
        </w:trPr>
        <w:tc>
          <w:tcPr>
            <w:tcW w:w="3088" w:type="dxa"/>
            <w:vAlign w:val="center"/>
          </w:tcPr>
          <w:p w:rsidR="0040322B" w:rsidRPr="00C638EE" w:rsidRDefault="0040322B" w:rsidP="00CB588B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Jednotková cena </w:t>
            </w:r>
            <w:r w:rsidR="00CB588B">
              <w:rPr>
                <w:rFonts w:ascii="Segoe UI" w:hAnsi="Segoe UI" w:cs="Segoe UI"/>
                <w:b/>
                <w:sz w:val="22"/>
                <w:szCs w:val="22"/>
              </w:rPr>
              <w:t>Alternativní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(b)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Jednotková cena NAFTA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(a) Smlouvy</w:t>
            </w:r>
          </w:p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Jednotkové ceny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B588B">
            <w:pPr>
              <w:pStyle w:val="Nadpis2"/>
              <w:ind w:left="34" w:hanging="34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Jednotková cena NAFTA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Jednotková cena 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Alternativní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Klasický autobus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391AFF">
            <w:pPr>
              <w:pStyle w:val="Nadpis2"/>
              <w:ind w:left="34" w:hanging="34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vozidlo o velikosti 1</w:t>
            </w:r>
            <w:r w:rsidR="00391AFF">
              <w:rPr>
                <w:rFonts w:ascii="Segoe UI" w:hAnsi="Segoe UI" w:cs="Segoe UI"/>
                <w:sz w:val="22"/>
                <w:szCs w:val="22"/>
              </w:rPr>
              <w:t>1,5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– 1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>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m (dle kapitoly II, odst. 3.</w:t>
            </w:r>
            <w:r w:rsidR="0028518B" w:rsidRPr="00C638EE">
              <w:rPr>
                <w:rFonts w:ascii="Segoe UI" w:hAnsi="Segoe UI" w:cs="Segoe UI"/>
                <w:sz w:val="22"/>
                <w:szCs w:val="22"/>
              </w:rPr>
              <w:t>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–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Technické a provozní standardy ODIS „klasický autobus“)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společnost Koordinátor ODIS s.r.o.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>, IČO</w:t>
            </w:r>
            <w:r w:rsidR="0015679F" w:rsidRPr="00C638E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F6C4E" w:rsidRPr="00C638EE">
              <w:rPr>
                <w:rFonts w:ascii="Segoe UI" w:hAnsi="Segoe UI" w:cs="Segoe UI"/>
                <w:sz w:val="22"/>
                <w:szCs w:val="22"/>
              </w:rPr>
              <w:t>64613895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1A5836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měsíční plnění poskytované Dopravci za poskytovanou Službu dle čl. 6 Smlouvy a Výpočtu kompenzace (příloha </w:t>
            </w:r>
            <w:r w:rsidR="00D47079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DB7C6A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oblast </w:t>
            </w:r>
            <w:r w:rsidR="004932DE">
              <w:rPr>
                <w:rFonts w:ascii="Segoe UI" w:hAnsi="Segoe UI" w:cs="Segoe UI"/>
                <w:sz w:val="22"/>
                <w:szCs w:val="22"/>
              </w:rPr>
              <w:t>Frýdecko-</w:t>
            </w:r>
            <w:proofErr w:type="spellStart"/>
            <w:r w:rsidR="004932DE">
              <w:rPr>
                <w:rFonts w:ascii="Segoe UI" w:hAnsi="Segoe UI" w:cs="Segoe UI"/>
                <w:sz w:val="22"/>
                <w:szCs w:val="22"/>
              </w:rPr>
              <w:t>Místecko</w:t>
            </w:r>
            <w:proofErr w:type="spellEnd"/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blíže specifikovanou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>mapě</w:t>
            </w:r>
            <w:r w:rsidR="00142D36" w:rsidRPr="00C638EE">
              <w:rPr>
                <w:rFonts w:ascii="Segoe UI" w:hAnsi="Segoe UI" w:cs="Segoe UI"/>
                <w:sz w:val="22"/>
                <w:szCs w:val="22"/>
              </w:rPr>
              <w:t xml:space="preserve"> oblasti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>, která</w:t>
            </w:r>
            <w:r w:rsidR="004E02C3" w:rsidRPr="00C638EE">
              <w:rPr>
                <w:rFonts w:ascii="Segoe UI" w:hAnsi="Segoe UI" w:cs="Segoe UI"/>
                <w:sz w:val="22"/>
                <w:szCs w:val="22"/>
              </w:rPr>
              <w:t xml:space="preserve"> je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 xml:space="preserve"> součástí</w:t>
            </w:r>
            <w:r w:rsidR="00EC210D" w:rsidRPr="00C638EE">
              <w:rPr>
                <w:rFonts w:ascii="Segoe UI" w:hAnsi="Segoe UI" w:cs="Segoe UI"/>
                <w:sz w:val="22"/>
                <w:szCs w:val="22"/>
              </w:rPr>
              <w:t xml:space="preserve"> Zastávek </w:t>
            </w:r>
            <w:r w:rsidR="005658CD">
              <w:rPr>
                <w:rFonts w:ascii="Segoe UI" w:hAnsi="Segoe UI" w:cs="Segoe UI"/>
                <w:sz w:val="22"/>
                <w:szCs w:val="22"/>
              </w:rPr>
              <w:t>Frýdecko-</w:t>
            </w:r>
            <w:proofErr w:type="spellStart"/>
            <w:r w:rsidR="005658CD">
              <w:rPr>
                <w:rFonts w:ascii="Segoe UI" w:hAnsi="Segoe UI" w:cs="Segoe UI"/>
                <w:sz w:val="22"/>
                <w:szCs w:val="22"/>
              </w:rPr>
              <w:t>Místecko</w:t>
            </w:r>
            <w:proofErr w:type="spellEnd"/>
          </w:p>
        </w:tc>
      </w:tr>
      <w:tr w:rsidR="00426EA8" w:rsidRPr="00C638EE" w:rsidTr="00CD1581">
        <w:tc>
          <w:tcPr>
            <w:tcW w:w="3088" w:type="dxa"/>
            <w:vAlign w:val="center"/>
          </w:tcPr>
          <w:p w:rsidR="00426EA8" w:rsidRPr="00C638EE" w:rsidRDefault="00426EA8" w:rsidP="00AE39B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Manuál pro </w:t>
            </w:r>
            <w:r w:rsidR="00AE39B7" w:rsidRPr="00C638EE">
              <w:rPr>
                <w:rFonts w:ascii="Segoe UI" w:hAnsi="Segoe UI" w:cs="Segoe UI"/>
                <w:b/>
                <w:sz w:val="22"/>
                <w:szCs w:val="22"/>
              </w:rPr>
              <w:t>výpočetní nástroje</w:t>
            </w:r>
          </w:p>
        </w:tc>
        <w:tc>
          <w:tcPr>
            <w:tcW w:w="6380" w:type="dxa"/>
            <w:vAlign w:val="center"/>
          </w:tcPr>
          <w:p w:rsidR="00426EA8" w:rsidRPr="00C638EE" w:rsidRDefault="00CB648F" w:rsidP="00B342C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popis postupu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 vyplnění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Závazného nástroje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, specifikovaný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>p</w:t>
            </w:r>
            <w:r w:rsidR="00B342C8" w:rsidRPr="00C638EE">
              <w:rPr>
                <w:rFonts w:ascii="Segoe UI" w:hAnsi="Segoe UI" w:cs="Segoe UI"/>
                <w:sz w:val="22"/>
                <w:szCs w:val="22"/>
              </w:rPr>
              <w:t>říloze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č. 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18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0A1795" w:rsidRPr="00C638EE" w:rsidTr="00CD1581">
        <w:tc>
          <w:tcPr>
            <w:tcW w:w="3088" w:type="dxa"/>
            <w:vAlign w:val="center"/>
          </w:tcPr>
          <w:p w:rsidR="000A1795" w:rsidRPr="00C638EE" w:rsidRDefault="000A179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Mezizastávkové</w:t>
            </w:r>
            <w:proofErr w:type="spellEnd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úseky</w:t>
            </w:r>
          </w:p>
        </w:tc>
        <w:tc>
          <w:tcPr>
            <w:tcW w:w="6380" w:type="dxa"/>
            <w:vAlign w:val="center"/>
          </w:tcPr>
          <w:p w:rsidR="000A1795" w:rsidRPr="00C638EE" w:rsidRDefault="000A1795" w:rsidP="0028518B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přílohu č. </w:t>
            </w:r>
            <w:r w:rsidR="001D4641" w:rsidRPr="00C638EE">
              <w:rPr>
                <w:rFonts w:ascii="Segoe UI" w:hAnsi="Segoe UI" w:cs="Segoe UI"/>
                <w:sz w:val="22"/>
                <w:szCs w:val="22"/>
              </w:rPr>
              <w:t xml:space="preserve">8, aktualizovanou postupem dle odst. 16.8 Smlouvy </w:t>
            </w:r>
          </w:p>
        </w:tc>
      </w:tr>
      <w:tr w:rsidR="005658CD" w:rsidRPr="00C638EE" w:rsidTr="00CD1581">
        <w:tc>
          <w:tcPr>
            <w:tcW w:w="3088" w:type="dxa"/>
            <w:vAlign w:val="center"/>
          </w:tcPr>
          <w:p w:rsidR="005658CD" w:rsidRPr="00C638EE" w:rsidRDefault="005658CD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Midibus</w:t>
            </w:r>
            <w:proofErr w:type="spellEnd"/>
          </w:p>
        </w:tc>
        <w:tc>
          <w:tcPr>
            <w:tcW w:w="6380" w:type="dxa"/>
            <w:vAlign w:val="center"/>
          </w:tcPr>
          <w:p w:rsidR="005658CD" w:rsidRPr="00C638EE" w:rsidRDefault="005658CD" w:rsidP="0028518B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znamená vozidlo o velikosti 8,8 m – 10 m (dle kapitoly II, odst. 3.2 – Technické provozní standardy ODIS „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midibus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“)</w:t>
            </w:r>
          </w:p>
        </w:tc>
      </w:tr>
      <w:tr w:rsidR="005658CD" w:rsidRPr="00C638EE" w:rsidTr="00CD1581">
        <w:tc>
          <w:tcPr>
            <w:tcW w:w="3088" w:type="dxa"/>
            <w:vAlign w:val="center"/>
          </w:tcPr>
          <w:p w:rsidR="005658CD" w:rsidRDefault="005658CD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Minibus</w:t>
            </w:r>
          </w:p>
        </w:tc>
        <w:tc>
          <w:tcPr>
            <w:tcW w:w="6380" w:type="dxa"/>
            <w:vAlign w:val="center"/>
          </w:tcPr>
          <w:p w:rsidR="005658CD" w:rsidRDefault="005658CD" w:rsidP="0028518B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Znamená vozidlo o velikosti maximálně 8,8 m a šířky maximálně 2,4 m (dle kapitoly II, odst. 3.5 – Technické provozní standardy ODIS „minibus“)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Nabídka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nabídku Dopravce předloženou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Zadávacím řízení blíže specifikovanou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6.1 a příloze č. 2 Smlouvy 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9E781C" w:rsidRPr="00C638EE" w:rsidTr="00CD1581">
        <w:tc>
          <w:tcPr>
            <w:tcW w:w="3088" w:type="dxa"/>
            <w:vAlign w:val="center"/>
          </w:tcPr>
          <w:p w:rsidR="009E781C" w:rsidRPr="00C638EE" w:rsidRDefault="009E781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NAFTA</w:t>
            </w:r>
          </w:p>
        </w:tc>
        <w:tc>
          <w:tcPr>
            <w:tcW w:w="6380" w:type="dxa"/>
            <w:vAlign w:val="center"/>
          </w:tcPr>
          <w:p w:rsidR="009E781C" w:rsidRPr="00C638EE" w:rsidRDefault="009E781C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pohon příslušného Používaného vozidla, který používá motorovou naftu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28518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čl. </w:t>
            </w:r>
            <w:r w:rsidR="00CD24F7" w:rsidRPr="00C638EE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.1 a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čl. 11 Smlouvy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236604" w:rsidRPr="00C638EE" w:rsidRDefault="00CC2330" w:rsidP="00DB7C6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určení Používan</w:t>
            </w:r>
            <w:r w:rsidR="00E827E3" w:rsidRPr="00C638EE">
              <w:rPr>
                <w:rFonts w:ascii="Segoe UI" w:hAnsi="Segoe UI" w:cs="Segoe UI"/>
                <w:sz w:val="22"/>
                <w:szCs w:val="22"/>
              </w:rPr>
              <w:t>ých v</w:t>
            </w:r>
            <w:r w:rsidR="00074936" w:rsidRPr="00C638EE">
              <w:rPr>
                <w:rFonts w:ascii="Segoe UI" w:hAnsi="Segoe UI" w:cs="Segoe UI"/>
                <w:sz w:val="22"/>
                <w:szCs w:val="22"/>
              </w:rPr>
              <w:t>ozidel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A66A1" w:rsidRPr="00C638EE">
              <w:rPr>
                <w:rFonts w:ascii="Segoe UI" w:hAnsi="Segoe UI" w:cs="Segoe UI"/>
                <w:sz w:val="22"/>
                <w:szCs w:val="22"/>
              </w:rPr>
              <w:t>Dopravcem dle Zastávkových jízdních řádů,</w:t>
            </w:r>
            <w:r w:rsidR="00DF2D7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750B8" w:rsidRPr="00C638EE">
              <w:rPr>
                <w:rFonts w:ascii="Segoe UI" w:hAnsi="Segoe UI" w:cs="Segoe UI"/>
                <w:sz w:val="22"/>
                <w:szCs w:val="22"/>
              </w:rPr>
              <w:t>Garance n</w:t>
            </w:r>
            <w:r w:rsidR="003D255E" w:rsidRPr="00C638EE">
              <w:rPr>
                <w:rFonts w:ascii="Segoe UI" w:hAnsi="Segoe UI" w:cs="Segoe UI"/>
                <w:sz w:val="22"/>
                <w:szCs w:val="22"/>
              </w:rPr>
              <w:t xml:space="preserve">ávazností, Zastávek </w:t>
            </w:r>
            <w:r w:rsidR="005658CD">
              <w:rPr>
                <w:rFonts w:ascii="Segoe UI" w:hAnsi="Segoe UI" w:cs="Segoe UI"/>
                <w:sz w:val="22"/>
                <w:szCs w:val="22"/>
              </w:rPr>
              <w:t>Frýdecko-</w:t>
            </w:r>
            <w:proofErr w:type="spellStart"/>
            <w:r w:rsidR="005658CD">
              <w:rPr>
                <w:rFonts w:ascii="Segoe UI" w:hAnsi="Segoe UI" w:cs="Segoe UI"/>
                <w:sz w:val="22"/>
                <w:szCs w:val="22"/>
              </w:rPr>
              <w:t>Místecko</w:t>
            </w:r>
            <w:proofErr w:type="spellEnd"/>
            <w:r w:rsidR="00065F47" w:rsidRPr="00C638EE">
              <w:rPr>
                <w:rFonts w:ascii="Segoe UI" w:hAnsi="Segoe UI" w:cs="Segoe UI"/>
                <w:sz w:val="22"/>
                <w:szCs w:val="22"/>
              </w:rPr>
              <w:t>, tj. včetně určení po</w:t>
            </w:r>
            <w:r w:rsidR="00872A87" w:rsidRPr="00C638EE">
              <w:rPr>
                <w:rFonts w:ascii="Segoe UI" w:hAnsi="Segoe UI" w:cs="Segoe UI"/>
                <w:sz w:val="22"/>
                <w:szCs w:val="22"/>
              </w:rPr>
              <w:t xml:space="preserve">čtu Používaných </w:t>
            </w:r>
            <w:r w:rsidR="00A20ADD" w:rsidRPr="00C638EE">
              <w:rPr>
                <w:rFonts w:ascii="Segoe UI" w:hAnsi="Segoe UI" w:cs="Segoe UI"/>
                <w:sz w:val="22"/>
                <w:szCs w:val="22"/>
              </w:rPr>
              <w:t>v</w:t>
            </w:r>
            <w:r w:rsidR="000A36CE" w:rsidRPr="00C638EE">
              <w:rPr>
                <w:rFonts w:ascii="Segoe UI" w:hAnsi="Segoe UI" w:cs="Segoe UI"/>
                <w:sz w:val="22"/>
                <w:szCs w:val="22"/>
              </w:rPr>
              <w:t xml:space="preserve">ozidel, jejich </w:t>
            </w:r>
            <w:r w:rsidR="000A36CE" w:rsidRPr="00DE2BC4">
              <w:rPr>
                <w:rFonts w:ascii="Segoe UI" w:hAnsi="Segoe UI" w:cs="Segoe UI"/>
                <w:sz w:val="22"/>
                <w:szCs w:val="22"/>
              </w:rPr>
              <w:t xml:space="preserve">rozdělení </w:t>
            </w:r>
            <w:r w:rsidR="00C444F3" w:rsidRPr="00DE2BC4">
              <w:rPr>
                <w:rFonts w:ascii="Segoe UI" w:hAnsi="Segoe UI" w:cs="Segoe UI"/>
                <w:sz w:val="22"/>
                <w:szCs w:val="22"/>
              </w:rPr>
              <w:t xml:space="preserve">na jednotlivé druhy paliva, </w:t>
            </w:r>
            <w:r w:rsidR="00912BBC" w:rsidRPr="00DE2BC4">
              <w:rPr>
                <w:rFonts w:ascii="Segoe UI" w:hAnsi="Segoe UI" w:cs="Segoe UI"/>
                <w:sz w:val="22"/>
                <w:szCs w:val="22"/>
              </w:rPr>
              <w:t xml:space="preserve">určení </w:t>
            </w:r>
            <w:r w:rsidR="005658CD">
              <w:rPr>
                <w:rFonts w:ascii="Segoe UI" w:hAnsi="Segoe UI" w:cs="Segoe UI"/>
                <w:sz w:val="22"/>
                <w:szCs w:val="22"/>
              </w:rPr>
              <w:t>Klasických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82FCB">
              <w:rPr>
                <w:rFonts w:ascii="Segoe UI" w:hAnsi="Segoe UI" w:cs="Segoe UI"/>
                <w:sz w:val="22"/>
                <w:szCs w:val="22"/>
              </w:rPr>
              <w:lastRenderedPageBreak/>
              <w:t>autobusů</w:t>
            </w:r>
            <w:r w:rsidR="00DB7C6A">
              <w:rPr>
                <w:rFonts w:ascii="Segoe UI" w:hAnsi="Segoe UI" w:cs="Segoe UI"/>
                <w:sz w:val="22"/>
                <w:szCs w:val="22"/>
              </w:rPr>
              <w:t xml:space="preserve"> a/nebo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58CD">
              <w:rPr>
                <w:rFonts w:ascii="Segoe UI" w:hAnsi="Segoe UI" w:cs="Segoe UI"/>
                <w:sz w:val="22"/>
                <w:szCs w:val="22"/>
              </w:rPr>
              <w:t>Midibusů</w:t>
            </w:r>
            <w:proofErr w:type="spellEnd"/>
            <w:r w:rsidR="005658CD">
              <w:rPr>
                <w:rFonts w:ascii="Segoe UI" w:hAnsi="Segoe UI" w:cs="Segoe UI"/>
                <w:sz w:val="22"/>
                <w:szCs w:val="22"/>
              </w:rPr>
              <w:t xml:space="preserve"> a/nebo Minibusů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 xml:space="preserve">pro jednotlivé Spoje,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vozid</w:t>
            </w:r>
            <w:r w:rsidR="00B45F5D" w:rsidRPr="00DE2BC4">
              <w:rPr>
                <w:rFonts w:ascii="Segoe UI" w:hAnsi="Segoe UI" w:cs="Segoe UI"/>
                <w:sz w:val="22"/>
                <w:szCs w:val="22"/>
              </w:rPr>
              <w:t>e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l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klimatizací</w:t>
            </w:r>
            <w:r w:rsidR="006E633B" w:rsidRPr="00DE2BC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9194A" w:rsidRPr="00DE2BC4">
              <w:rPr>
                <w:rFonts w:ascii="Segoe UI" w:hAnsi="Segoe UI" w:cs="Segoe UI"/>
                <w:sz w:val="22"/>
                <w:szCs w:val="22"/>
              </w:rPr>
              <w:t>a určení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jejich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 xml:space="preserve">případné </w:t>
            </w:r>
            <w:proofErr w:type="spellStart"/>
            <w:r w:rsidR="001A5836" w:rsidRPr="00DE2BC4">
              <w:rPr>
                <w:rFonts w:ascii="Segoe UI" w:hAnsi="Segoe UI" w:cs="Segoe UI"/>
                <w:sz w:val="22"/>
                <w:szCs w:val="22"/>
              </w:rPr>
              <w:t>nízko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>podlažnosti</w:t>
            </w:r>
            <w:proofErr w:type="spellEnd"/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pro jednotlivé Spoje</w:t>
            </w:r>
            <w:r w:rsidR="00AD7A70" w:rsidRPr="00C638EE">
              <w:rPr>
                <w:rFonts w:ascii="Segoe UI" w:hAnsi="Segoe UI" w:cs="Segoe UI"/>
                <w:sz w:val="22"/>
                <w:szCs w:val="22"/>
              </w:rPr>
              <w:t>.</w:t>
            </w:r>
            <w:r w:rsidR="004605A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Objednatel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Objížďka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5.8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Odborný expert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fyzick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á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osob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splňující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 xml:space="preserve"> požadavky stanovené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>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 (</w:t>
            </w:r>
            <w:r w:rsidR="00F504B4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) oddíl (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ii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  </w:t>
            </w:r>
          </w:p>
        </w:tc>
      </w:tr>
      <w:tr w:rsidR="00E228EB" w:rsidRPr="00C638EE" w:rsidTr="00CD1581">
        <w:tc>
          <w:tcPr>
            <w:tcW w:w="3088" w:type="dxa"/>
            <w:vAlign w:val="center"/>
          </w:tcPr>
          <w:p w:rsidR="00E228EB" w:rsidRPr="00C638EE" w:rsidRDefault="00E228E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C638EE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89/2012</w:t>
            </w:r>
            <w:r w:rsidR="000C6106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integrovaný dopravní systém Moravskoslezského kraje ODIS</w:t>
            </w:r>
          </w:p>
        </w:tc>
      </w:tr>
      <w:tr w:rsidR="007B527A" w:rsidRPr="00C638EE" w:rsidTr="00CD1581">
        <w:tc>
          <w:tcPr>
            <w:tcW w:w="3088" w:type="dxa"/>
            <w:vAlign w:val="center"/>
          </w:tcPr>
          <w:p w:rsidR="007B527A" w:rsidRPr="00C638EE" w:rsidRDefault="007B527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Palivo</w:t>
            </w:r>
          </w:p>
        </w:tc>
        <w:tc>
          <w:tcPr>
            <w:tcW w:w="6380" w:type="dxa"/>
            <w:vAlign w:val="center"/>
          </w:tcPr>
          <w:p w:rsidR="007B527A" w:rsidRPr="00C638EE" w:rsidRDefault="007B527A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pohonnou hmotu nebo energii užívanou Používaným vozidlem jako hlavní zdroj pohonu. Při užití směsí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pohonných hmotách rozhoduje o přiřazení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majoritní složka pohonné hmoty. Při užití kombinovaných (hybridních) pohonů rozhoduje o přiřazení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hlavní typ pohonu, na který je Používané vozidlo primárně konstruováno a u kterého se předpokládá majoritní podíl na dopravních výkonech</w:t>
            </w:r>
          </w:p>
        </w:tc>
      </w:tr>
      <w:tr w:rsidR="00187245" w:rsidRPr="00C638EE" w:rsidTr="00CD1581">
        <w:tc>
          <w:tcPr>
            <w:tcW w:w="3088" w:type="dxa"/>
            <w:vAlign w:val="center"/>
          </w:tcPr>
          <w:p w:rsidR="00187245" w:rsidRPr="00C638EE" w:rsidRDefault="0018724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Pokyn Objednatele</w:t>
            </w:r>
          </w:p>
        </w:tc>
        <w:tc>
          <w:tcPr>
            <w:tcW w:w="6380" w:type="dxa"/>
            <w:vAlign w:val="center"/>
          </w:tcPr>
          <w:p w:rsidR="00187245" w:rsidRPr="00C638EE" w:rsidRDefault="00E443A9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odst. 5.4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Používané </w:t>
            </w:r>
            <w:r w:rsidR="00AD7A70" w:rsidRPr="00C638EE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ozidlo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BC3BA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jakékoliv vozidlo, které Dopravce používá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poskytování Služby dle této Smlouvy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 xml:space="preserve">100 % z celkového počtu 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Používaných 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>vozidel ve třetím a každém dalším dopravním roce musí být vozidla s Wi-Fi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="00BC3BAB" w:rsidRPr="000105E1">
              <w:rPr>
                <w:rFonts w:ascii="Segoe UI" w:hAnsi="Segoe UI" w:cs="Segoe UI"/>
                <w:sz w:val="22"/>
                <w:szCs w:val="22"/>
              </w:rPr>
              <w:t>dle kapitoly II, odst. 3.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>8</w:t>
            </w:r>
            <w:r w:rsidR="00BC3BAB" w:rsidRPr="000105E1">
              <w:rPr>
                <w:rFonts w:ascii="Segoe UI" w:hAnsi="Segoe UI" w:cs="Segoe UI"/>
                <w:sz w:val="22"/>
                <w:szCs w:val="22"/>
              </w:rPr>
              <w:t xml:space="preserve"> - Technické a provozní standardy ODIS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>, Doplňkový standard „Wi-Fi“ („F“) a dle přílohy č. 18 Smlouvy)</w:t>
            </w:r>
            <w:r w:rsidR="00BC3BAB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</w:p>
        </w:tc>
      </w:tr>
      <w:tr w:rsidR="001B4F3C" w:rsidRPr="00C638EE" w:rsidTr="00CD1581">
        <w:tc>
          <w:tcPr>
            <w:tcW w:w="3088" w:type="dxa"/>
            <w:vAlign w:val="center"/>
          </w:tcPr>
          <w:p w:rsidR="001B4F3C" w:rsidRPr="00C638EE" w:rsidRDefault="001B4F3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Procesy MSK</w:t>
            </w:r>
          </w:p>
        </w:tc>
        <w:tc>
          <w:tcPr>
            <w:tcW w:w="6380" w:type="dxa"/>
            <w:vAlign w:val="center"/>
          </w:tcPr>
          <w:p w:rsidR="001B4F3C" w:rsidRPr="00C638EE" w:rsidRDefault="001B4F3C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</w:t>
            </w:r>
            <w:r w:rsidR="00385F92" w:rsidRPr="00C638EE">
              <w:rPr>
                <w:rFonts w:ascii="Segoe UI" w:hAnsi="Segoe UI" w:cs="Segoe UI"/>
                <w:sz w:val="22"/>
                <w:szCs w:val="22"/>
              </w:rPr>
              <w:t xml:space="preserve"> 12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příslušnou vyhlášku Ministerstva dopravy (aktuálně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vyhl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E830EF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Rada Odborných </w:t>
            </w:r>
            <w:r w:rsidR="00E830EF" w:rsidRPr="00C638EE">
              <w:rPr>
                <w:rFonts w:ascii="Segoe UI" w:hAnsi="Segoe UI" w:cs="Segoe UI"/>
                <w:b/>
                <w:sz w:val="22"/>
                <w:szCs w:val="22"/>
              </w:rPr>
              <w:t>expertů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6A2D89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3 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 xml:space="preserve">Odborné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expert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y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kteří rozhodují o </w:t>
            </w:r>
            <w:r w:rsidR="00B42F06" w:rsidRPr="00C638EE">
              <w:rPr>
                <w:rFonts w:ascii="Segoe UI" w:hAnsi="Segoe UI" w:cs="Segoe UI"/>
                <w:sz w:val="22"/>
                <w:szCs w:val="22"/>
              </w:rPr>
              <w:t xml:space="preserve">Aktualizovaném </w:t>
            </w:r>
            <w:r w:rsidR="00737DC6" w:rsidRPr="00C638EE">
              <w:rPr>
                <w:rFonts w:ascii="Segoe UI" w:hAnsi="Segoe UI" w:cs="Segoe UI"/>
                <w:sz w:val="22"/>
                <w:szCs w:val="22"/>
              </w:rPr>
              <w:t>počtu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Používaných vozidel </w:t>
            </w:r>
            <w:r w:rsidR="00265B75" w:rsidRPr="00C638EE">
              <w:rPr>
                <w:rFonts w:ascii="Segoe UI" w:hAnsi="Segoe UI" w:cs="Segoe UI"/>
                <w:sz w:val="22"/>
                <w:szCs w:val="22"/>
              </w:rPr>
              <w:t>dle 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(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Segoe UI" w:hAnsi="Segoe UI" w:cs="Segoe UI"/>
                <w:b/>
                <w:szCs w:val="22"/>
              </w:rPr>
            </w:pPr>
            <w:r w:rsidRPr="00C638EE">
              <w:rPr>
                <w:rFonts w:ascii="Segoe UI" w:hAnsi="Segoe UI" w:cs="Segoe UI"/>
                <w:b/>
                <w:szCs w:val="22"/>
              </w:rPr>
              <w:t xml:space="preserve">Smlouva o zapojení do </w:t>
            </w:r>
            <w:r w:rsidRPr="00C638EE">
              <w:rPr>
                <w:rFonts w:ascii="Segoe UI" w:hAnsi="Segoe UI" w:cs="Segoe UI"/>
                <w:b/>
                <w:szCs w:val="22"/>
              </w:rPr>
              <w:lastRenderedPageBreak/>
              <w:t>systému 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B82FC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znamená </w:t>
            </w:r>
            <w:r w:rsidR="00701C96" w:rsidRPr="00C638EE">
              <w:rPr>
                <w:rFonts w:ascii="Segoe UI" w:hAnsi="Segoe UI" w:cs="Segoe UI"/>
                <w:sz w:val="22"/>
                <w:szCs w:val="22"/>
              </w:rPr>
              <w:t xml:space="preserve">Smlouvu o spolupráci při zajišťování provozu a </w:t>
            </w:r>
            <w:r w:rsidR="00701C96"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>rozvoje Integrovaného dopravního systému Moravskoslezského kraje ODIS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uzavřenou mezi KODIS a Dopravce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t xml:space="preserve">m, kterou je Dopravce povinen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uzavřít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jako další podmínku pro uzavření smlouvy dle § 104 odst. 1 písm. a) ZZVZ a článku 10. Zadávací dokumentace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stanovující další podmínky pro poskytování Služby Dopravcem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Smluvní přepravní podmínky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dokument stanovující práva a povinnosti Dopravce i cestují</w:t>
            </w:r>
            <w:r w:rsidR="00B0472F" w:rsidRPr="00C638EE">
              <w:rPr>
                <w:rFonts w:ascii="Segoe UI" w:hAnsi="Segoe UI" w:cs="Segoe UI"/>
                <w:sz w:val="22"/>
                <w:szCs w:val="22"/>
              </w:rPr>
              <w:t>cích při přepravě, připravený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KODIS, který je Dopravce povinen následně,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souladu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Přepravním řádem, vyhlásit</w:t>
            </w:r>
          </w:p>
        </w:tc>
      </w:tr>
      <w:tr w:rsidR="00F15268" w:rsidRPr="00C638EE" w:rsidTr="00CD1581">
        <w:tc>
          <w:tcPr>
            <w:tcW w:w="3088" w:type="dxa"/>
            <w:vAlign w:val="center"/>
          </w:tcPr>
          <w:p w:rsidR="00F15268" w:rsidRPr="00C638EE" w:rsidRDefault="00F1526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C638EE" w:rsidRDefault="000A3191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F15268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č. 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>16</w:t>
            </w:r>
            <w:r w:rsidR="00EC299E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Dopravce a Objednatel</w:t>
            </w:r>
            <w:r w:rsidR="00D16F34" w:rsidRPr="00C638EE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8.2 Smlouvy</w:t>
            </w:r>
          </w:p>
          <w:p w:rsidR="0040322B" w:rsidRPr="00C638EE" w:rsidRDefault="0040322B" w:rsidP="007A0AE0">
            <w:pPr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3A0AF1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standardy ODIS </w:t>
            </w:r>
          </w:p>
          <w:p w:rsidR="003A0AF1" w:rsidRPr="00C638EE" w:rsidRDefault="003A0AF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0322B" w:rsidRPr="00C638EE" w:rsidRDefault="003A0AF1" w:rsidP="003A0AF1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standardy KODIS stanovující minimální technické a provozní parametry zastávek a označníků, zastávkových jízdních řádů, vozidel provozovaných dopravci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ODIS, parametr</w:t>
            </w:r>
            <w:r w:rsidR="0075713C" w:rsidRPr="00C638EE">
              <w:rPr>
                <w:rFonts w:ascii="Segoe UI" w:hAnsi="Segoe UI" w:cs="Segoe UI"/>
                <w:sz w:val="22"/>
                <w:szCs w:val="22"/>
              </w:rPr>
              <w:t>y a podmínky provozních záloh, g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C638EE" w:rsidTr="00CD1581">
        <w:tc>
          <w:tcPr>
            <w:tcW w:w="3088" w:type="dxa"/>
            <w:vAlign w:val="center"/>
          </w:tcPr>
          <w:p w:rsidR="00870C81" w:rsidRPr="00C638EE" w:rsidRDefault="00870C81" w:rsidP="00F871B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Technická specifikace vzájemné komunikace mezi vozidlem a dispečerským pracovištěm ODIS</w:t>
            </w:r>
          </w:p>
        </w:tc>
        <w:tc>
          <w:tcPr>
            <w:tcW w:w="6380" w:type="dxa"/>
            <w:vAlign w:val="center"/>
          </w:tcPr>
          <w:p w:rsidR="00870C81" w:rsidRPr="00C638EE" w:rsidRDefault="00037A08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 14 aktualizovanou postupem dle odst. 16.8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Testovací provoz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8.1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393DED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který byl Dopravci stanoven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ODIS 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a </w:t>
            </w:r>
            <w:r w:rsidR="00445A6F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této Smlouvě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.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usnesení zastupitelstva Objednatele č. 4/381 ze dne 20. 6. 2013 bod 2) Moravskoslezského kraje blíže specifikované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1.2 Smlouvy  </w:t>
            </w:r>
          </w:p>
        </w:tc>
      </w:tr>
      <w:tr w:rsidR="00E0474E" w:rsidRPr="00C638EE" w:rsidTr="00CD1581">
        <w:tc>
          <w:tcPr>
            <w:tcW w:w="3088" w:type="dxa"/>
            <w:vAlign w:val="center"/>
          </w:tcPr>
          <w:p w:rsidR="00E0474E" w:rsidRPr="00C638EE" w:rsidRDefault="00E0474E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Vážená průměrná jednotková cena</w:t>
            </w:r>
          </w:p>
        </w:tc>
        <w:tc>
          <w:tcPr>
            <w:tcW w:w="6380" w:type="dxa"/>
            <w:vAlign w:val="center"/>
          </w:tcPr>
          <w:p w:rsidR="00E0474E" w:rsidRPr="00C638EE" w:rsidRDefault="00E0474E" w:rsidP="00E0474E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odst. 6.2 Smlouvy</w:t>
            </w:r>
          </w:p>
        </w:tc>
      </w:tr>
      <w:tr w:rsidR="00AD4462" w:rsidRPr="00C638EE" w:rsidTr="00CD1581">
        <w:tc>
          <w:tcPr>
            <w:tcW w:w="3088" w:type="dxa"/>
            <w:vAlign w:val="center"/>
          </w:tcPr>
          <w:p w:rsidR="00AD4462" w:rsidRPr="00C638EE" w:rsidRDefault="00AD446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Vozokm</w:t>
            </w:r>
            <w:proofErr w:type="spellEnd"/>
          </w:p>
        </w:tc>
        <w:tc>
          <w:tcPr>
            <w:tcW w:w="6380" w:type="dxa"/>
            <w:vAlign w:val="center"/>
          </w:tcPr>
          <w:p w:rsidR="00AD4462" w:rsidRPr="00C638EE" w:rsidRDefault="0079036C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>namená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skutečně naměřenou a předem pevně stanovenou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>vzdálenost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k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 xml:space="preserve">ilometrech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mezi jednotlivými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zastávkami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na Spojích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 Lokalitě </w:t>
            </w:r>
            <w:r w:rsidR="005A44C5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Zastávkových jízdních řádů</w:t>
            </w:r>
            <w:r w:rsidR="00BE5A3A" w:rsidRPr="00C638EE">
              <w:rPr>
                <w:rFonts w:ascii="Segoe UI" w:hAnsi="Segoe UI" w:cs="Segoe UI"/>
                <w:sz w:val="22"/>
                <w:szCs w:val="22"/>
              </w:rPr>
              <w:t xml:space="preserve">. Do </w:t>
            </w:r>
            <w:proofErr w:type="spellStart"/>
            <w:r w:rsidR="00BE5A3A" w:rsidRPr="00C638EE">
              <w:rPr>
                <w:rFonts w:ascii="Segoe UI" w:hAnsi="Segoe UI" w:cs="Segoe UI"/>
                <w:sz w:val="22"/>
                <w:szCs w:val="22"/>
              </w:rPr>
              <w:t>Vozokm</w:t>
            </w:r>
            <w:proofErr w:type="spellEnd"/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v souvislosti s otáčením vozidel a jiné „prázdné kilometry“.</w:t>
            </w:r>
            <w:r w:rsidR="00226F7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5.1 Smlouvy.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0F0960" w:rsidRPr="00C638EE" w:rsidTr="00CD1581">
        <w:tc>
          <w:tcPr>
            <w:tcW w:w="3088" w:type="dxa"/>
            <w:vAlign w:val="center"/>
          </w:tcPr>
          <w:p w:rsidR="000F0960" w:rsidRPr="00C638EE" w:rsidRDefault="000F0960" w:rsidP="00873FC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</w:t>
            </w:r>
            <w:r w:rsidR="00185C1E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očet</w:t>
            </w:r>
            <w:r w:rsidR="007B6540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Používaných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vozidel </w:t>
            </w:r>
          </w:p>
        </w:tc>
        <w:tc>
          <w:tcPr>
            <w:tcW w:w="6380" w:type="dxa"/>
            <w:vAlign w:val="center"/>
          </w:tcPr>
          <w:p w:rsidR="000F0960" w:rsidRPr="00C638EE" w:rsidRDefault="000F0960" w:rsidP="001F5011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873FC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celkový počet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>Pou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žíva</w:t>
            </w:r>
            <w:r w:rsidR="00410D9E" w:rsidRPr="00C638EE">
              <w:rPr>
                <w:rFonts w:ascii="Segoe UI" w:hAnsi="Segoe UI" w:cs="Segoe UI"/>
                <w:sz w:val="22"/>
                <w:szCs w:val="22"/>
              </w:rPr>
              <w:t>n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ých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vozid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el uvedený Dopravcem v</w:t>
            </w:r>
            <w:r w:rsidR="0023547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Nabídce</w:t>
            </w:r>
            <w:r w:rsidR="00235476" w:rsidRPr="00C638EE">
              <w:rPr>
                <w:rFonts w:ascii="Segoe UI" w:hAnsi="Segoe UI" w:cs="Segoe UI"/>
                <w:sz w:val="22"/>
                <w:szCs w:val="22"/>
              </w:rPr>
              <w:t>, tj.</w:t>
            </w:r>
            <w:r w:rsidR="003B142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F5011">
              <w:rPr>
                <w:rFonts w:ascii="Segoe UI" w:hAnsi="Segoe UI" w:cs="Segoe UI"/>
                <w:sz w:val="22"/>
                <w:szCs w:val="22"/>
              </w:rPr>
              <w:t xml:space="preserve">28 </w:t>
            </w:r>
            <w:r w:rsidR="00865957" w:rsidRPr="00C638EE">
              <w:rPr>
                <w:rFonts w:ascii="Segoe UI" w:hAnsi="Segoe UI" w:cs="Segoe UI"/>
                <w:sz w:val="22"/>
                <w:szCs w:val="22"/>
              </w:rPr>
              <w:t xml:space="preserve">Používaných vozidel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00A3A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7520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FD315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C638EE">
              <w:rPr>
                <w:rFonts w:ascii="Segoe UI" w:hAnsi="Segoe UI" w:cs="Segoe UI"/>
                <w:sz w:val="22"/>
                <w:szCs w:val="22"/>
              </w:rPr>
              <w:t> čl. 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 a příloze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dokumentaci 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dle §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28 odst. 1 písm. b)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použitou v Zadávacím řízení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DA427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="00E33770" w:rsidRPr="00C638EE">
              <w:rPr>
                <w:rFonts w:ascii="Segoe UI" w:hAnsi="Segoe UI" w:cs="Segoe UI"/>
                <w:sz w:val="22"/>
                <w:szCs w:val="22"/>
              </w:rPr>
              <w:t xml:space="preserve">ev. č. </w:t>
            </w:r>
            <w:r w:rsidR="00DA4271" w:rsidRPr="00DA4271">
              <w:rPr>
                <w:rFonts w:ascii="Segoe UI" w:hAnsi="Segoe UI" w:cs="Segoe UI"/>
                <w:sz w:val="22"/>
                <w:szCs w:val="22"/>
              </w:rPr>
              <w:t>41/20</w:t>
            </w:r>
            <w:bookmarkStart w:id="0" w:name="_GoBack"/>
            <w:bookmarkEnd w:id="0"/>
            <w:r w:rsidR="00DA4271" w:rsidRPr="00DA4271">
              <w:rPr>
                <w:rFonts w:ascii="Segoe UI" w:hAnsi="Segoe UI" w:cs="Segoe UI"/>
                <w:sz w:val="22"/>
                <w:szCs w:val="22"/>
              </w:rPr>
              <w:t xml:space="preserve">18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dle 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ohledně poskytování Služby, na základě kterého byl vybrán Dopravce jako smluvní partner Objednatele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16F34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veřejných službách v přepravě cestujících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015F11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194/2010</w:t>
            </w:r>
            <w:r w:rsidR="00B90047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 veřejných službách v přepravě cestujících a o změně dalších zákonů, ve znění pozdějších přepisů</w:t>
            </w:r>
          </w:p>
        </w:tc>
      </w:tr>
      <w:tr w:rsidR="00363B2E" w:rsidRPr="00C638EE" w:rsidTr="00CD1581">
        <w:tc>
          <w:tcPr>
            <w:tcW w:w="3088" w:type="dxa"/>
            <w:vAlign w:val="center"/>
          </w:tcPr>
          <w:p w:rsidR="00363B2E" w:rsidRPr="00C638EE" w:rsidRDefault="00363B2E" w:rsidP="009C71F2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Zákon o 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C638EE" w:rsidRDefault="00363B2E" w:rsidP="009C71F2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13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4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/20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6 Sb.,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k, ve znění pozdějších přepisů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468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C638EE">
              <w:rPr>
                <w:rFonts w:ascii="Segoe UI" w:hAnsi="Segoe UI" w:cs="Segoe UI"/>
                <w:sz w:val="22"/>
                <w:szCs w:val="22"/>
              </w:rPr>
              <w:t>v příloze č. 5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 xml:space="preserve">, aktualizované postupem 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B7C6A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Zastávky </w:t>
            </w:r>
            <w:r w:rsidR="005658CD">
              <w:rPr>
                <w:rFonts w:ascii="Segoe UI" w:hAnsi="Segoe UI" w:cs="Segoe UI"/>
                <w:b/>
                <w:sz w:val="22"/>
                <w:szCs w:val="22"/>
              </w:rPr>
              <w:t>Frýdecko-</w:t>
            </w:r>
            <w:proofErr w:type="spellStart"/>
            <w:r w:rsidR="005658CD">
              <w:rPr>
                <w:rFonts w:ascii="Segoe UI" w:hAnsi="Segoe UI" w:cs="Segoe UI"/>
                <w:b/>
                <w:sz w:val="22"/>
                <w:szCs w:val="22"/>
              </w:rPr>
              <w:t>Místecko</w:t>
            </w:r>
            <w:proofErr w:type="spellEnd"/>
          </w:p>
        </w:tc>
        <w:tc>
          <w:tcPr>
            <w:tcW w:w="6380" w:type="dxa"/>
            <w:vAlign w:val="center"/>
          </w:tcPr>
          <w:p w:rsidR="00BC4DF4" w:rsidRPr="00C638EE" w:rsidRDefault="00BC4DF4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určení jednotlivých zastávek na trase dopravní cesty pro Autobusové linky a jsou blíže specifikované v</w:t>
            </w:r>
            <w:r w:rsidR="00631C65" w:rsidRPr="00C638EE">
              <w:rPr>
                <w:rFonts w:ascii="Segoe UI" w:hAnsi="Segoe UI" w:cs="Segoe UI"/>
                <w:sz w:val="22"/>
                <w:szCs w:val="22"/>
              </w:rPr>
              <w:t xml:space="preserve"> příloze č. </w:t>
            </w:r>
            <w:r w:rsidR="00E22996" w:rsidRPr="00C638EE">
              <w:rPr>
                <w:rFonts w:ascii="Segoe UI" w:hAnsi="Segoe UI" w:cs="Segoe UI"/>
                <w:sz w:val="22"/>
                <w:szCs w:val="22"/>
              </w:rPr>
              <w:t>6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>, aktualizované postupem dle odst. 16.8 Smlouvy</w:t>
            </w:r>
            <w:r w:rsidR="00E46873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511302" w:rsidRPr="00C638EE" w:rsidTr="00CD1581">
        <w:tc>
          <w:tcPr>
            <w:tcW w:w="3088" w:type="dxa"/>
            <w:vAlign w:val="center"/>
          </w:tcPr>
          <w:p w:rsidR="00511302" w:rsidRPr="00C638EE" w:rsidRDefault="0051130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Závazný nástroj</w:t>
            </w:r>
          </w:p>
        </w:tc>
        <w:tc>
          <w:tcPr>
            <w:tcW w:w="6380" w:type="dxa"/>
            <w:vAlign w:val="center"/>
          </w:tcPr>
          <w:p w:rsidR="00511302" w:rsidRPr="00C638EE" w:rsidRDefault="00872FA1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4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251A2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1130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8D0E60" w:rsidRPr="00C638EE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C638EE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C638EE" w:rsidSect="0057721C">
      <w:headerReference w:type="default" r:id="rId11"/>
      <w:footerReference w:type="default" r:id="rId12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6F" w:rsidRDefault="00F9516F">
      <w:r>
        <w:separator/>
      </w:r>
    </w:p>
  </w:endnote>
  <w:endnote w:type="continuationSeparator" w:id="0">
    <w:p w:rsidR="00F9516F" w:rsidRDefault="00F9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Pr="00C638EE" w:rsidRDefault="000C0F6F">
    <w:pPr>
      <w:pStyle w:val="Zpat"/>
      <w:pBdr>
        <w:top w:val="dotted" w:sz="6" w:space="1" w:color="auto"/>
      </w:pBdr>
      <w:jc w:val="center"/>
      <w:rPr>
        <w:rStyle w:val="slostrnky"/>
        <w:rFonts w:ascii="Segoe UI" w:hAnsi="Segoe UI" w:cs="Segoe UI"/>
      </w:rPr>
    </w:pP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PAGE </w:instrText>
    </w:r>
    <w:r w:rsidRPr="00C638EE">
      <w:rPr>
        <w:rStyle w:val="slostrnky"/>
        <w:rFonts w:ascii="Segoe UI" w:hAnsi="Segoe UI" w:cs="Segoe UI"/>
      </w:rPr>
      <w:fldChar w:fldCharType="separate"/>
    </w:r>
    <w:r w:rsidR="00DA4271">
      <w:rPr>
        <w:rStyle w:val="slostrnky"/>
        <w:rFonts w:ascii="Segoe UI" w:hAnsi="Segoe UI" w:cs="Segoe UI"/>
        <w:noProof/>
      </w:rPr>
      <w:t>4</w:t>
    </w:r>
    <w:r w:rsidRPr="00C638EE">
      <w:rPr>
        <w:rStyle w:val="slostrnky"/>
        <w:rFonts w:ascii="Segoe UI" w:hAnsi="Segoe UI" w:cs="Segoe UI"/>
      </w:rPr>
      <w:fldChar w:fldCharType="end"/>
    </w:r>
    <w:r w:rsidR="00AE39B7" w:rsidRPr="00C638EE">
      <w:rPr>
        <w:rStyle w:val="slostrnky"/>
        <w:rFonts w:ascii="Segoe UI" w:hAnsi="Segoe UI" w:cs="Segoe UI"/>
      </w:rPr>
      <w:t>/</w:t>
    </w: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NUMPAGES </w:instrText>
    </w:r>
    <w:r w:rsidRPr="00C638EE">
      <w:rPr>
        <w:rStyle w:val="slostrnky"/>
        <w:rFonts w:ascii="Segoe UI" w:hAnsi="Segoe UI" w:cs="Segoe UI"/>
      </w:rPr>
      <w:fldChar w:fldCharType="separate"/>
    </w:r>
    <w:r w:rsidR="00DA4271">
      <w:rPr>
        <w:rStyle w:val="slostrnky"/>
        <w:rFonts w:ascii="Segoe UI" w:hAnsi="Segoe UI" w:cs="Segoe UI"/>
        <w:noProof/>
      </w:rPr>
      <w:t>5</w:t>
    </w:r>
    <w:r w:rsidRPr="00C638EE">
      <w:rPr>
        <w:rStyle w:val="slostrnky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6F" w:rsidRDefault="00F9516F">
      <w:r>
        <w:separator/>
      </w:r>
    </w:p>
  </w:footnote>
  <w:footnote w:type="continuationSeparator" w:id="0">
    <w:p w:rsidR="00F9516F" w:rsidRDefault="00F9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Pr="00C638EE" w:rsidRDefault="00AE39B7" w:rsidP="00587EC9">
    <w:pPr>
      <w:pStyle w:val="Zkladntext"/>
      <w:spacing w:line="320" w:lineRule="atLeast"/>
      <w:jc w:val="left"/>
      <w:rPr>
        <w:rFonts w:ascii="Segoe UI" w:hAnsi="Segoe UI" w:cs="Segoe UI"/>
        <w:i/>
        <w:sz w:val="22"/>
        <w:szCs w:val="22"/>
      </w:rPr>
    </w:pPr>
    <w:r w:rsidRPr="00C638EE">
      <w:rPr>
        <w:rFonts w:ascii="Segoe UI" w:hAnsi="Segoe UI" w:cs="Segoe UI"/>
        <w:bCs/>
        <w:i/>
        <w:sz w:val="22"/>
        <w:szCs w:val="22"/>
      </w:rPr>
      <w:t xml:space="preserve">Příloha č. </w:t>
    </w:r>
    <w:r w:rsidR="001F5011">
      <w:rPr>
        <w:rFonts w:ascii="Segoe UI" w:hAnsi="Segoe UI" w:cs="Segoe UI"/>
        <w:bCs/>
        <w:i/>
        <w:sz w:val="22"/>
        <w:szCs w:val="22"/>
      </w:rPr>
      <w:t>1 Smlouvy</w:t>
    </w:r>
  </w:p>
  <w:p w:rsidR="00AE39B7" w:rsidRDefault="00AE39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BE6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D819E2"/>
    <w:multiLevelType w:val="multilevel"/>
    <w:tmpl w:val="7F8EF364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79C1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79C1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0079C1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7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5E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A11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1DF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11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0B7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36A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93B"/>
    <w:rsid w:val="00382AAA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AFF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63C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4F8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2DE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5A"/>
    <w:rsid w:val="004B41C7"/>
    <w:rsid w:val="004B5000"/>
    <w:rsid w:val="004B58FD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BFF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8CD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CA2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60D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59B5"/>
    <w:rsid w:val="007764AB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1FD4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E53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357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C2F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2FCB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0E2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3BA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B9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8EE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88B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179A1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36F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271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B7C6A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BC4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16F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24146-C0CA-45E8-9F06-183E657B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2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2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2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3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4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4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4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4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5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5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6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7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  <w:style w:type="paragraph" w:customStyle="1" w:styleId="BodyText">
    <w:name w:val="~BodyText"/>
    <w:basedOn w:val="Normln"/>
    <w:rsid w:val="004864F8"/>
    <w:pPr>
      <w:overflowPunct/>
      <w:autoSpaceDE/>
      <w:autoSpaceDN/>
      <w:adjustRightInd/>
      <w:spacing w:before="260" w:line="260" w:lineRule="exact"/>
      <w:jc w:val="left"/>
      <w:textAlignment w:val="auto"/>
    </w:pPr>
    <w:rPr>
      <w:rFonts w:ascii="Arial" w:hAnsi="Arial" w:cs="Arial"/>
      <w:sz w:val="20"/>
      <w:szCs w:val="24"/>
      <w:lang w:val="en-GB" w:eastAsia="en-GB"/>
    </w:rPr>
  </w:style>
  <w:style w:type="paragraph" w:customStyle="1" w:styleId="Bullet1">
    <w:name w:val="~Bullet1"/>
    <w:basedOn w:val="BodyText"/>
    <w:rsid w:val="004864F8"/>
    <w:pPr>
      <w:numPr>
        <w:numId w:val="8"/>
      </w:numPr>
      <w:spacing w:before="0"/>
    </w:pPr>
  </w:style>
  <w:style w:type="paragraph" w:customStyle="1" w:styleId="Bullet2">
    <w:name w:val="~Bullet2"/>
    <w:basedOn w:val="Bullet1"/>
    <w:rsid w:val="004864F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4864F8"/>
    <w:pPr>
      <w:numPr>
        <w:ilvl w:val="2"/>
      </w:numPr>
      <w:tabs>
        <w:tab w:val="clear" w:pos="2727"/>
        <w:tab w:val="num" w:pos="3011"/>
      </w:tabs>
    </w:pPr>
  </w:style>
  <w:style w:type="paragraph" w:styleId="Seznamsodrkami">
    <w:name w:val="List Bullet"/>
    <w:basedOn w:val="Normln"/>
    <w:semiHidden/>
    <w:rsid w:val="004864F8"/>
    <w:pPr>
      <w:numPr>
        <w:numId w:val="9"/>
      </w:numPr>
      <w:overflowPunct/>
      <w:autoSpaceDE/>
      <w:autoSpaceDN/>
      <w:adjustRightInd/>
      <w:spacing w:line="240" w:lineRule="auto"/>
      <w:jc w:val="left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8C36-1577-49FB-9D47-320F57BB1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4958E-1A02-4876-A01B-E64D09C5E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E7DCD2-9D2F-45B5-9CB8-444571B2D2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53CB9E-16AA-4825-8E54-C5E5B06A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64</TotalTime>
  <Pages>5</Pages>
  <Words>1546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Koncesní smlouva</vt:lpstr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Dvořák</cp:lastModifiedBy>
  <cp:revision>5</cp:revision>
  <cp:lastPrinted>2017-02-03T09:39:00Z</cp:lastPrinted>
  <dcterms:created xsi:type="dcterms:W3CDTF">2017-02-05T17:00:00Z</dcterms:created>
  <dcterms:modified xsi:type="dcterms:W3CDTF">2018-06-21T16:45:00Z</dcterms:modified>
</cp:coreProperties>
</file>