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0963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223D2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3F4DA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F4DA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</w:instrText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F4DA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136C4">
              <w:rPr>
                <w:rFonts w:asciiTheme="minorHAnsi" w:hAnsiTheme="minorHAnsi"/>
                <w:b/>
              </w:rPr>
            </w:r>
            <w:r w:rsidR="000136C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3F4DA8" w:rsidRDefault="003F4DA8" w:rsidP="00325337">
      <w:pPr>
        <w:pStyle w:val="cpNormal"/>
        <w:spacing w:after="120" w:line="260" w:lineRule="exact"/>
        <w:rPr>
          <w:b/>
          <w:szCs w:val="20"/>
        </w:rPr>
      </w:pPr>
      <w:r>
        <w:rPr>
          <w:b/>
          <w:szCs w:val="20"/>
        </w:rPr>
        <w:br/>
      </w:r>
    </w:p>
    <w:p w:rsidR="003F4DA8" w:rsidRDefault="003F4DA8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7" w:rsidRDefault="00D12F57" w:rsidP="00E26E3A">
      <w:pPr>
        <w:spacing w:line="240" w:lineRule="auto"/>
      </w:pPr>
      <w:r>
        <w:separator/>
      </w:r>
    </w:p>
  </w:endnote>
  <w:endnote w:type="continuationSeparator" w:id="0">
    <w:p w:rsidR="00D12F57" w:rsidRDefault="00D12F5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136C4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0136C4">
      <w:fldChar w:fldCharType="begin"/>
    </w:r>
    <w:r w:rsidR="000136C4">
      <w:instrText xml:space="preserve"> NUMPAGES  \* Arabic  \* MERGEFORMAT </w:instrText>
    </w:r>
    <w:r w:rsidR="000136C4">
      <w:fldChar w:fldCharType="separate"/>
    </w:r>
    <w:r w:rsidR="000136C4">
      <w:rPr>
        <w:noProof/>
      </w:rPr>
      <w:t>3</w:t>
    </w:r>
    <w:r w:rsidR="000136C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7" w:rsidRDefault="00D12F57" w:rsidP="00E26E3A">
      <w:pPr>
        <w:spacing w:line="240" w:lineRule="auto"/>
      </w:pPr>
      <w:r>
        <w:separator/>
      </w:r>
    </w:p>
  </w:footnote>
  <w:footnote w:type="continuationSeparator" w:id="0">
    <w:p w:rsidR="00D12F57" w:rsidRDefault="00D12F5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36C4"/>
    <w:rsid w:val="00014E1F"/>
    <w:rsid w:val="00016A12"/>
    <w:rsid w:val="0002014B"/>
    <w:rsid w:val="000223D2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4DA8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C95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2E52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12F57"/>
    <w:rsid w:val="00D2034D"/>
    <w:rsid w:val="00D218F6"/>
    <w:rsid w:val="00D22628"/>
    <w:rsid w:val="00D22BD7"/>
    <w:rsid w:val="00D232D7"/>
    <w:rsid w:val="00D24F8A"/>
    <w:rsid w:val="00D25607"/>
    <w:rsid w:val="00D31CB0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1BDC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B28F-3F2E-4ACA-99DA-D93F95C3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9</cp:revision>
  <cp:lastPrinted>2018-08-03T07:42:00Z</cp:lastPrinted>
  <dcterms:created xsi:type="dcterms:W3CDTF">2018-06-13T07:53:00Z</dcterms:created>
  <dcterms:modified xsi:type="dcterms:W3CDTF">2018-08-03T07:43:00Z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