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16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16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6462A3" w:rsidRPr="00136AF0" w:rsidRDefault="006462A3" w:rsidP="006462A3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16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Pr="00136AF0">
        <w:t xml:space="preserve"> 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6462A3" w:rsidRPr="00136AF0" w:rsidRDefault="006462A3" w:rsidP="006462A3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6462A3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6462A3" w:rsidRDefault="006462A3">
      <w:pPr>
        <w:spacing w:line="240" w:lineRule="auto"/>
      </w:pPr>
      <w:r>
        <w:br w:type="page"/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Výměna nebo odkup kolků</w:t>
      </w:r>
    </w:p>
    <w:p w:rsidR="009C3EA1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6462A3" w:rsidRPr="00136AF0" w:rsidRDefault="006462A3" w:rsidP="006462A3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6462A3" w:rsidRPr="00136AF0" w:rsidRDefault="006462A3" w:rsidP="006462A3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16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99" w:rsidRDefault="00410999" w:rsidP="00E26E3A">
      <w:pPr>
        <w:spacing w:line="240" w:lineRule="auto"/>
      </w:pPr>
      <w:r>
        <w:separator/>
      </w:r>
    </w:p>
  </w:endnote>
  <w:endnote w:type="continuationSeparator" w:id="0">
    <w:p w:rsidR="00410999" w:rsidRDefault="0041099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D37BD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D37BD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99" w:rsidRDefault="00410999" w:rsidP="00E26E3A">
      <w:pPr>
        <w:spacing w:line="240" w:lineRule="auto"/>
      </w:pPr>
      <w:r>
        <w:separator/>
      </w:r>
    </w:p>
  </w:footnote>
  <w:footnote w:type="continuationSeparator" w:id="0">
    <w:p w:rsidR="00410999" w:rsidRDefault="0041099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16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26C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0999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7BD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462A3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3BD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Bliščáková Zdeňka</cp:lastModifiedBy>
  <cp:revision>9</cp:revision>
  <cp:lastPrinted>2018-08-03T07:46:00Z</cp:lastPrinted>
  <dcterms:created xsi:type="dcterms:W3CDTF">2016-08-11T06:47:00Z</dcterms:created>
  <dcterms:modified xsi:type="dcterms:W3CDTF">2018-08-03T07:46:00Z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