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2A2497" w:rsidRDefault="00286BD1" w:rsidP="00C113C0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C16CE7" w:rsidRPr="004663E7" w:rsidRDefault="00C16CE7" w:rsidP="00C16CE7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C8" w:rsidRDefault="009168C8" w:rsidP="00E26E3A">
      <w:pPr>
        <w:spacing w:line="240" w:lineRule="auto"/>
      </w:pPr>
      <w:r>
        <w:separator/>
      </w:r>
    </w:p>
  </w:endnote>
  <w:endnote w:type="continuationSeparator" w:id="0">
    <w:p w:rsidR="009168C8" w:rsidRDefault="009168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13A4C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13A4C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C8" w:rsidRDefault="009168C8" w:rsidP="00E26E3A">
      <w:pPr>
        <w:spacing w:line="240" w:lineRule="auto"/>
      </w:pPr>
      <w:r>
        <w:separator/>
      </w:r>
    </w:p>
  </w:footnote>
  <w:footnote w:type="continuationSeparator" w:id="0">
    <w:p w:rsidR="009168C8" w:rsidRDefault="009168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A4C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0F00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168C8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16CE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55C9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AB37-AC1E-4C14-9236-E480FD3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8</cp:revision>
  <cp:lastPrinted>2018-08-03T07:46:00Z</cp:lastPrinted>
  <dcterms:created xsi:type="dcterms:W3CDTF">2016-11-04T13:26:00Z</dcterms:created>
  <dcterms:modified xsi:type="dcterms:W3CDTF">2018-08-03T07:46:00Z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