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r w:rsidRPr="00093824">
        <w:t>s.p</w:t>
      </w:r>
      <w:proofErr w:type="spellEnd"/>
      <w:r w:rsidRPr="00093824">
        <w:t>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8212CD">
        <w:br/>
      </w:r>
      <w:r w:rsidR="0056249F" w:rsidRPr="0056249F">
        <w:t xml:space="preserve">Ing. Lenkou </w:t>
      </w:r>
      <w:proofErr w:type="spellStart"/>
      <w:r w:rsidR="0056249F" w:rsidRPr="0056249F">
        <w:t>Puschnerovou</w:t>
      </w:r>
      <w:proofErr w:type="spellEnd"/>
      <w:r w:rsidR="0056249F" w:rsidRPr="0056249F">
        <w:t>,</w:t>
      </w:r>
      <w:r w:rsidRPr="00093824">
        <w:t xml:space="preserve"> tímto zmocňuje </w:t>
      </w:r>
      <w:r w:rsidR="008212CD">
        <w:t xml:space="preserve">Michaelu Dáňovou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6E29CE" w:rsidRDefault="006E29CE" w:rsidP="00046655"/>
    <w:p w:rsidR="00C95C60" w:rsidRPr="00093824" w:rsidRDefault="00C95C60" w:rsidP="008212CD">
      <w:r>
        <w:t>Zmocněnec je oprávněn vykonávat veškeré výše uvedené činnosti výhradně v provozovně Partner umístěné v</w:t>
      </w:r>
      <w:r w:rsidR="002E05A6">
        <w:t xml:space="preserve"> ulici</w:t>
      </w:r>
      <w:r>
        <w:t xml:space="preserve"> </w:t>
      </w:r>
      <w:r w:rsidR="008212CD">
        <w:t>Náměstí sv. Vavřince 118, 362 37 Horní Blatná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8212CD">
        <w:t>Plzni</w:t>
      </w:r>
      <w:r w:rsidR="008212CD" w:rsidRPr="00093824">
        <w:t xml:space="preserve"> </w:t>
      </w:r>
      <w:r w:rsidRPr="00093824">
        <w:t xml:space="preserve">dne </w:t>
      </w:r>
      <w:r w:rsidR="00C74CE1">
        <w:t>23.</w:t>
      </w:r>
      <w:r w:rsidR="007B2E7C">
        <w:t xml:space="preserve"> </w:t>
      </w:r>
      <w:r w:rsidR="00C74CE1">
        <w:t>7.</w:t>
      </w:r>
      <w:r w:rsidR="007B2E7C">
        <w:t xml:space="preserve"> </w:t>
      </w:r>
      <w:r w:rsidR="00C74CE1">
        <w:t>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8212CD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6E29CE">
        <w:rPr>
          <w:rFonts w:ascii="Times New Roman" w:hAnsi="Times New Roman"/>
          <w:sz w:val="22"/>
          <w:szCs w:val="22"/>
        </w:rPr>
        <w:t xml:space="preserve">a Zmocnitele: </w:t>
      </w:r>
      <w:r w:rsidR="006E29CE">
        <w:rPr>
          <w:rFonts w:ascii="Times New Roman" w:hAnsi="Times New Roman"/>
          <w:sz w:val="22"/>
          <w:szCs w:val="22"/>
        </w:rPr>
        <w:tab/>
      </w:r>
      <w:r w:rsidR="006E29CE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8212CD" w:rsidRPr="008212CD" w:rsidRDefault="00046655" w:rsidP="008212C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8212CD" w:rsidRPr="008212CD">
        <w:rPr>
          <w:rFonts w:ascii="Times New Roman" w:hAnsi="Times New Roman"/>
          <w:i/>
          <w:iCs/>
          <w:sz w:val="22"/>
          <w:szCs w:val="22"/>
        </w:rPr>
        <w:t>Ing. Lenka Puschnerová</w:t>
      </w:r>
    </w:p>
    <w:p w:rsidR="008212CD" w:rsidRDefault="00FE5E0E" w:rsidP="008212CD">
      <w:pPr>
        <w:pStyle w:val="P-NORMAL-TEX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8212CD" w:rsidRPr="008212CD">
        <w:rPr>
          <w:rFonts w:ascii="Times New Roman" w:hAnsi="Times New Roman"/>
          <w:i/>
          <w:iCs/>
          <w:sz w:val="22"/>
          <w:szCs w:val="22"/>
        </w:rPr>
        <w:tab/>
      </w:r>
      <w:r w:rsidR="008212CD" w:rsidRPr="008212CD">
        <w:rPr>
          <w:rFonts w:ascii="Times New Roman" w:hAnsi="Times New Roman"/>
          <w:i/>
          <w:iCs/>
          <w:sz w:val="22"/>
          <w:szCs w:val="22"/>
        </w:rPr>
        <w:tab/>
      </w:r>
      <w:r w:rsidR="008212CD" w:rsidRPr="008212CD">
        <w:rPr>
          <w:rFonts w:ascii="Times New Roman" w:hAnsi="Times New Roman"/>
          <w:i/>
          <w:iCs/>
          <w:sz w:val="22"/>
          <w:szCs w:val="22"/>
        </w:rPr>
        <w:tab/>
      </w:r>
      <w:r w:rsidR="008212CD" w:rsidRPr="008212CD">
        <w:rPr>
          <w:rFonts w:ascii="Times New Roman" w:hAnsi="Times New Roman"/>
          <w:i/>
          <w:iCs/>
          <w:sz w:val="22"/>
          <w:szCs w:val="22"/>
        </w:rPr>
        <w:tab/>
      </w:r>
      <w:r w:rsidR="008212CD" w:rsidRPr="005E7699">
        <w:rPr>
          <w:rFonts w:ascii="Times New Roman" w:hAnsi="Times New Roman"/>
          <w:iCs/>
          <w:sz w:val="22"/>
          <w:szCs w:val="22"/>
        </w:rPr>
        <w:t xml:space="preserve">                 ředitelka PS ZČ</w:t>
      </w:r>
      <w:r w:rsidR="008212CD" w:rsidRPr="005E7699" w:rsidDel="008212CD">
        <w:rPr>
          <w:rFonts w:ascii="Times New Roman" w:hAnsi="Times New Roman"/>
          <w:iCs/>
          <w:sz w:val="22"/>
          <w:szCs w:val="22"/>
        </w:rPr>
        <w:t xml:space="preserve"> </w:t>
      </w:r>
    </w:p>
    <w:p w:rsidR="00FE5E0E" w:rsidRDefault="00FE5E0E" w:rsidP="008212CD">
      <w:pPr>
        <w:pStyle w:val="P-NORMAL-TEXT"/>
        <w:rPr>
          <w:rFonts w:ascii="Times New Roman" w:hAnsi="Times New Roman"/>
          <w:iCs/>
          <w:sz w:val="22"/>
          <w:szCs w:val="22"/>
        </w:rPr>
      </w:pPr>
    </w:p>
    <w:p w:rsidR="00046655" w:rsidRDefault="00046655" w:rsidP="008212CD">
      <w:pPr>
        <w:pStyle w:val="P-NORMAL-TEXT"/>
        <w:rPr>
          <w:rFonts w:ascii="Times New Roman" w:hAnsi="Times New Roman"/>
          <w:sz w:val="22"/>
          <w:szCs w:val="22"/>
        </w:rPr>
      </w:pPr>
      <w:r w:rsidRPr="005E7699">
        <w:rPr>
          <w:rFonts w:ascii="Times New Roman" w:hAnsi="Times New Roman"/>
          <w:sz w:val="22"/>
          <w:szCs w:val="22"/>
        </w:rPr>
        <w:t>Zmocn</w:t>
      </w:r>
      <w:r w:rsidRPr="005E7699">
        <w:rPr>
          <w:rFonts w:ascii="Times New Roman" w:hAnsi="Times New Roman" w:hint="eastAsia"/>
          <w:sz w:val="22"/>
          <w:szCs w:val="22"/>
        </w:rPr>
        <w:t>ě</w:t>
      </w:r>
      <w:r w:rsidRPr="005E7699">
        <w:rPr>
          <w:rFonts w:ascii="Times New Roman" w:hAnsi="Times New Roman"/>
          <w:sz w:val="22"/>
          <w:szCs w:val="22"/>
        </w:rPr>
        <w:t>ní v plném rozsahu p</w:t>
      </w:r>
      <w:r w:rsidRPr="005E7699">
        <w:rPr>
          <w:rFonts w:ascii="Times New Roman" w:hAnsi="Times New Roman" w:hint="eastAsia"/>
          <w:sz w:val="22"/>
          <w:szCs w:val="22"/>
        </w:rPr>
        <w:t>ř</w:t>
      </w:r>
      <w:r w:rsidRPr="005E7699">
        <w:rPr>
          <w:rFonts w:ascii="Times New Roman" w:hAnsi="Times New Roman"/>
          <w:sz w:val="22"/>
          <w:szCs w:val="22"/>
        </w:rPr>
        <w:t>ijímám.</w:t>
      </w:r>
    </w:p>
    <w:p w:rsidR="00FE5E0E" w:rsidRPr="005E7699" w:rsidRDefault="00FE5E0E" w:rsidP="008212CD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Default="00046655" w:rsidP="005E7699">
      <w:r w:rsidRPr="00093824">
        <w:t>V</w:t>
      </w:r>
      <w:r w:rsidR="008212CD">
        <w:t> Horní Blatné</w:t>
      </w:r>
      <w:r w:rsidR="008212CD" w:rsidRPr="00093824">
        <w:t xml:space="preserve"> </w:t>
      </w:r>
      <w:r w:rsidRPr="00093824">
        <w:t xml:space="preserve">dne </w:t>
      </w:r>
      <w:r w:rsidR="007B2E7C">
        <w:t>02. 08. 2018</w:t>
      </w:r>
    </w:p>
    <w:p w:rsidR="008212CD" w:rsidRPr="00093824" w:rsidRDefault="008212CD" w:rsidP="005E7699"/>
    <w:p w:rsidR="00FE5E0E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FE5E0E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i/>
          <w:iCs/>
          <w:sz w:val="22"/>
          <w:szCs w:val="22"/>
        </w:rPr>
        <w:tab/>
      </w:r>
      <w:r w:rsidR="008212CD">
        <w:rPr>
          <w:rFonts w:ascii="Times New Roman" w:hAnsi="Times New Roman"/>
          <w:i/>
          <w:iCs/>
          <w:sz w:val="22"/>
          <w:szCs w:val="22"/>
        </w:rPr>
        <w:t>Michaela Dáňová</w:t>
      </w:r>
      <w:r w:rsidR="008212CD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66" w:rsidRDefault="00E15E66" w:rsidP="00E26E3A">
      <w:pPr>
        <w:spacing w:line="240" w:lineRule="auto"/>
      </w:pPr>
      <w:r>
        <w:separator/>
      </w:r>
    </w:p>
  </w:endnote>
  <w:endnote w:type="continuationSeparator" w:id="0">
    <w:p w:rsidR="00E15E66" w:rsidRDefault="00E15E6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D41C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D41C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66" w:rsidRDefault="00E15E66" w:rsidP="00E26E3A">
      <w:pPr>
        <w:spacing w:line="240" w:lineRule="auto"/>
      </w:pPr>
      <w:r>
        <w:separator/>
      </w:r>
    </w:p>
  </w:footnote>
  <w:footnote w:type="continuationSeparator" w:id="0">
    <w:p w:rsidR="00E15E66" w:rsidRDefault="00E15E6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E05A6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249F"/>
    <w:rsid w:val="00565DCB"/>
    <w:rsid w:val="0057342A"/>
    <w:rsid w:val="0057521C"/>
    <w:rsid w:val="00576884"/>
    <w:rsid w:val="00580B2E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7699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2E7C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12CD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13F7"/>
    <w:rsid w:val="008A4B63"/>
    <w:rsid w:val="008A5749"/>
    <w:rsid w:val="008B3038"/>
    <w:rsid w:val="008B6CD8"/>
    <w:rsid w:val="008C1B44"/>
    <w:rsid w:val="008C3F53"/>
    <w:rsid w:val="008C40D3"/>
    <w:rsid w:val="008D718A"/>
    <w:rsid w:val="008F6AD3"/>
    <w:rsid w:val="008F7050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367B3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74CE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497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15E66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D41C9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E5E0E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537C-E9DF-421B-BE19-1F35B6E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16</cp:revision>
  <cp:lastPrinted>2018-07-18T12:25:00Z</cp:lastPrinted>
  <dcterms:created xsi:type="dcterms:W3CDTF">2018-05-03T13:52:00Z</dcterms:created>
  <dcterms:modified xsi:type="dcterms:W3CDTF">2018-08-03T11:15:00Z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