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4B4A" w14:textId="43BBB897" w:rsidR="00027F9B" w:rsidRPr="004C35E2" w:rsidRDefault="00027F9B" w:rsidP="00982D4E">
      <w:pPr>
        <w:pStyle w:val="KSBTxT"/>
        <w:widowControl w:val="0"/>
        <w:jc w:val="center"/>
        <w:rPr>
          <w:b/>
        </w:rPr>
      </w:pPr>
      <w:bookmarkStart w:id="0" w:name="_Toc427865335"/>
      <w:bookmarkStart w:id="1" w:name="_GoBack"/>
      <w:bookmarkEnd w:id="1"/>
      <w:r>
        <w:rPr>
          <w:b/>
        </w:rPr>
        <w:t>DODATEK Č. 1</w:t>
      </w:r>
      <w:r w:rsidR="00AB35A9">
        <w:rPr>
          <w:b/>
        </w:rPr>
        <w:t xml:space="preserve"> </w:t>
      </w:r>
      <w:r>
        <w:rPr>
          <w:b/>
        </w:rPr>
        <w:t xml:space="preserve">K </w:t>
      </w:r>
      <w:r w:rsidRPr="004C35E2">
        <w:rPr>
          <w:b/>
        </w:rPr>
        <w:t>RÁMCOV</w:t>
      </w:r>
      <w:r>
        <w:rPr>
          <w:b/>
        </w:rPr>
        <w:t>É</w:t>
      </w:r>
      <w:r w:rsidRPr="004C35E2">
        <w:rPr>
          <w:b/>
        </w:rPr>
        <w:t xml:space="preserve"> SMLOUV</w:t>
      </w:r>
      <w:r>
        <w:rPr>
          <w:b/>
        </w:rPr>
        <w:t>Ě</w:t>
      </w:r>
      <w:r w:rsidRPr="004C35E2">
        <w:rPr>
          <w:b/>
        </w:rPr>
        <w:t xml:space="preserve"> O ZAJIŠTĚNÍ STRAVOVÁNÍ</w:t>
      </w:r>
      <w:r w:rsidR="005A0E2A">
        <w:rPr>
          <w:b/>
        </w:rPr>
        <w:br/>
      </w:r>
      <w:r w:rsidRPr="004C35E2">
        <w:rPr>
          <w:b/>
        </w:rPr>
        <w:t xml:space="preserve">REGISTRAČNÍ ČÍSLO </w:t>
      </w:r>
      <w:r w:rsidR="005A0E2A">
        <w:rPr>
          <w:b/>
        </w:rPr>
        <w:t>Z</w:t>
      </w:r>
      <w:r w:rsidR="00996A0E">
        <w:rPr>
          <w:b/>
        </w:rPr>
        <w:t>09893</w:t>
      </w:r>
      <w:r>
        <w:t xml:space="preserve"> </w:t>
      </w:r>
      <w:r w:rsidR="005A0E2A" w:rsidRPr="005A0E2A">
        <w:rPr>
          <w:b/>
        </w:rPr>
        <w:t xml:space="preserve">ZE DNE </w:t>
      </w:r>
      <w:r w:rsidR="002A718C">
        <w:rPr>
          <w:b/>
        </w:rPr>
        <w:t>……………</w:t>
      </w:r>
    </w:p>
    <w:p w14:paraId="439FE311" w14:textId="15761EA9" w:rsidR="00B076AB" w:rsidRDefault="00443AC9" w:rsidP="00982D4E">
      <w:pPr>
        <w:pStyle w:val="KSBTxT"/>
        <w:widowControl w:val="0"/>
        <w:jc w:val="both"/>
      </w:pPr>
      <w:r w:rsidRPr="004C35E2">
        <w:rPr>
          <w:b/>
          <w:caps/>
        </w:rPr>
        <w:t>t</w:t>
      </w:r>
      <w:r w:rsidR="00027F9B">
        <w:rPr>
          <w:b/>
          <w:caps/>
        </w:rPr>
        <w:t xml:space="preserve">ENTO DODATEK k uvedené </w:t>
      </w:r>
      <w:r w:rsidR="002926BC" w:rsidRPr="004C35E2">
        <w:rPr>
          <w:b/>
          <w:caps/>
        </w:rPr>
        <w:t>RÁMCOV</w:t>
      </w:r>
      <w:r w:rsidR="00027F9B">
        <w:rPr>
          <w:b/>
          <w:caps/>
        </w:rPr>
        <w:t>é</w:t>
      </w:r>
      <w:r w:rsidR="002926BC" w:rsidRPr="004C35E2">
        <w:rPr>
          <w:b/>
          <w:caps/>
        </w:rPr>
        <w:t xml:space="preserve"> </w:t>
      </w:r>
      <w:r w:rsidR="00DF671D" w:rsidRPr="004C35E2">
        <w:rPr>
          <w:b/>
          <w:caps/>
        </w:rPr>
        <w:t>smlouv</w:t>
      </w:r>
      <w:r w:rsidR="00027F9B">
        <w:rPr>
          <w:b/>
          <w:caps/>
        </w:rPr>
        <w:t>ě</w:t>
      </w:r>
      <w:r w:rsidR="00DF671D" w:rsidRPr="004C35E2">
        <w:rPr>
          <w:b/>
          <w:caps/>
        </w:rPr>
        <w:t xml:space="preserve"> </w:t>
      </w:r>
      <w:r w:rsidR="002926BC" w:rsidRPr="004C35E2">
        <w:rPr>
          <w:b/>
          <w:caps/>
        </w:rPr>
        <w:t>O ZAJIŠTĚNÍ STRAVOVÁNÍ</w:t>
      </w:r>
      <w:bookmarkEnd w:id="0"/>
      <w:r w:rsidRPr="004C35E2">
        <w:rPr>
          <w:b/>
          <w:caps/>
        </w:rPr>
        <w:t xml:space="preserve"> </w:t>
      </w:r>
      <w:r w:rsidR="002A6A31" w:rsidRPr="004C35E2">
        <w:t>(dále jen „</w:t>
      </w:r>
      <w:r w:rsidR="00027F9B" w:rsidRPr="00027F9B">
        <w:rPr>
          <w:b/>
        </w:rPr>
        <w:t>Dodatek</w:t>
      </w:r>
      <w:r w:rsidR="002A6A31" w:rsidRPr="004C35E2">
        <w:t xml:space="preserve">“) </w:t>
      </w:r>
      <w:r w:rsidR="00A22144" w:rsidRPr="004C35E2">
        <w:t xml:space="preserve">uzavřely níže uvedeného dne následující </w:t>
      </w:r>
      <w:r w:rsidR="00DF5773">
        <w:t xml:space="preserve">smluvní </w:t>
      </w:r>
      <w:r w:rsidR="00A22144" w:rsidRPr="004C35E2">
        <w:t>strany: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6090"/>
      </w:tblGrid>
      <w:tr w:rsidR="008809C9" w14:paraId="28138C8C" w14:textId="77777777" w:rsidTr="0015046F">
        <w:tc>
          <w:tcPr>
            <w:tcW w:w="704" w:type="dxa"/>
          </w:tcPr>
          <w:p w14:paraId="5337D3D5" w14:textId="77777777" w:rsidR="008809C9" w:rsidRDefault="008809C9" w:rsidP="00982D4E">
            <w:pPr>
              <w:pStyle w:val="KSBTxT"/>
              <w:tabs>
                <w:tab w:val="left" w:pos="320"/>
              </w:tabs>
              <w:spacing w:before="0" w:line="240" w:lineRule="auto"/>
              <w:jc w:val="both"/>
            </w:pPr>
            <w:r>
              <w:t>(1)</w:t>
            </w:r>
          </w:p>
        </w:tc>
        <w:tc>
          <w:tcPr>
            <w:tcW w:w="2835" w:type="dxa"/>
          </w:tcPr>
          <w:p w14:paraId="1FC66DCB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Obchodní firma:</w:t>
            </w:r>
          </w:p>
        </w:tc>
        <w:tc>
          <w:tcPr>
            <w:tcW w:w="6090" w:type="dxa"/>
          </w:tcPr>
          <w:p w14:paraId="1A6ECF4D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rPr>
                <w:b/>
              </w:rPr>
              <w:t>Lidl stravenky v.o.s.</w:t>
            </w:r>
          </w:p>
        </w:tc>
      </w:tr>
      <w:tr w:rsidR="008809C9" w14:paraId="6FECDCF5" w14:textId="77777777" w:rsidTr="0015046F">
        <w:tc>
          <w:tcPr>
            <w:tcW w:w="704" w:type="dxa"/>
          </w:tcPr>
          <w:p w14:paraId="1103ACF5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550EDB2A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Sídlo:</w:t>
            </w:r>
          </w:p>
        </w:tc>
        <w:tc>
          <w:tcPr>
            <w:tcW w:w="6090" w:type="dxa"/>
          </w:tcPr>
          <w:p w14:paraId="35FAC1E2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rPr>
                <w:color w:val="000000"/>
              </w:rPr>
              <w:t>Nárožní 1359/11, Stodůlky, 158 00 Praha 5</w:t>
            </w:r>
          </w:p>
        </w:tc>
      </w:tr>
      <w:tr w:rsidR="008809C9" w14:paraId="2C7E6CB2" w14:textId="77777777" w:rsidTr="0015046F">
        <w:tc>
          <w:tcPr>
            <w:tcW w:w="704" w:type="dxa"/>
          </w:tcPr>
          <w:p w14:paraId="6CE58562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3C3AED79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 xml:space="preserve">IČO: </w:t>
            </w:r>
            <w:r w:rsidRPr="00D43195">
              <w:tab/>
            </w:r>
          </w:p>
        </w:tc>
        <w:tc>
          <w:tcPr>
            <w:tcW w:w="6090" w:type="dxa"/>
          </w:tcPr>
          <w:p w14:paraId="3BB511F3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05433720</w:t>
            </w:r>
          </w:p>
        </w:tc>
      </w:tr>
      <w:tr w:rsidR="008809C9" w14:paraId="4EC0176B" w14:textId="77777777" w:rsidTr="0015046F">
        <w:tc>
          <w:tcPr>
            <w:tcW w:w="704" w:type="dxa"/>
          </w:tcPr>
          <w:p w14:paraId="091CC534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2FC61BE1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DIČ:</w:t>
            </w:r>
          </w:p>
        </w:tc>
        <w:tc>
          <w:tcPr>
            <w:tcW w:w="6090" w:type="dxa"/>
          </w:tcPr>
          <w:p w14:paraId="5E286539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CZ05433720</w:t>
            </w:r>
          </w:p>
        </w:tc>
      </w:tr>
      <w:tr w:rsidR="008809C9" w14:paraId="71064238" w14:textId="77777777" w:rsidTr="0015046F">
        <w:tc>
          <w:tcPr>
            <w:tcW w:w="704" w:type="dxa"/>
          </w:tcPr>
          <w:p w14:paraId="3A4F4A4C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0EE22B11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Zápis v obchodním rejstříku:</w:t>
            </w:r>
          </w:p>
        </w:tc>
        <w:tc>
          <w:tcPr>
            <w:tcW w:w="6090" w:type="dxa"/>
          </w:tcPr>
          <w:p w14:paraId="159ADC68" w14:textId="77777777" w:rsidR="008809C9" w:rsidRDefault="008809C9" w:rsidP="00982D4E">
            <w:pPr>
              <w:pStyle w:val="KSBTxT"/>
              <w:spacing w:before="0"/>
              <w:jc w:val="both"/>
            </w:pPr>
            <w:proofErr w:type="gramStart"/>
            <w:r w:rsidRPr="00D43195">
              <w:t>vedeném</w:t>
            </w:r>
            <w:proofErr w:type="gramEnd"/>
            <w:r w:rsidRPr="00D43195">
              <w:t xml:space="preserve"> Městským soudem v Praze pod </w:t>
            </w:r>
            <w:proofErr w:type="spellStart"/>
            <w:r w:rsidRPr="00D43195">
              <w:t>sp</w:t>
            </w:r>
            <w:proofErr w:type="spellEnd"/>
            <w:r w:rsidRPr="00D43195">
              <w:t>. zn. A 77555</w:t>
            </w:r>
          </w:p>
        </w:tc>
      </w:tr>
      <w:tr w:rsidR="008809C9" w14:paraId="480B4C4F" w14:textId="77777777" w:rsidTr="0015046F">
        <w:tc>
          <w:tcPr>
            <w:tcW w:w="704" w:type="dxa"/>
          </w:tcPr>
          <w:p w14:paraId="18274047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34D9A6DB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Zastoupena:</w:t>
            </w:r>
          </w:p>
        </w:tc>
        <w:tc>
          <w:tcPr>
            <w:tcW w:w="6090" w:type="dxa"/>
          </w:tcPr>
          <w:p w14:paraId="1CE2E8D7" w14:textId="6AC38C90" w:rsidR="008809C9" w:rsidRDefault="00027F9B" w:rsidP="00027F9B">
            <w:pPr>
              <w:pStyle w:val="KSBTxT"/>
              <w:spacing w:before="0"/>
              <w:jc w:val="both"/>
            </w:pPr>
            <w:r>
              <w:t>Pavel Stratil a Vít Pravda, jednatelé společníka Lidl Holding s.r.o.</w:t>
            </w:r>
          </w:p>
        </w:tc>
      </w:tr>
      <w:tr w:rsidR="008809C9" w14:paraId="5A8F6953" w14:textId="77777777" w:rsidTr="0015046F">
        <w:tc>
          <w:tcPr>
            <w:tcW w:w="704" w:type="dxa"/>
          </w:tcPr>
          <w:p w14:paraId="6FFACAF6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034924F9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 xml:space="preserve">Bankovní spojení a </w:t>
            </w:r>
            <w:proofErr w:type="gramStart"/>
            <w:r w:rsidRPr="00D43195">
              <w:t xml:space="preserve">číslo </w:t>
            </w:r>
            <w:proofErr w:type="spellStart"/>
            <w:r w:rsidRPr="00D43195">
              <w:t>b.ú</w:t>
            </w:r>
            <w:proofErr w:type="spellEnd"/>
            <w:r w:rsidRPr="00D43195">
              <w:t>.:</w:t>
            </w:r>
            <w:proofErr w:type="gramEnd"/>
          </w:p>
        </w:tc>
        <w:tc>
          <w:tcPr>
            <w:tcW w:w="6090" w:type="dxa"/>
          </w:tcPr>
          <w:p w14:paraId="281C23A0" w14:textId="5BD415AB" w:rsidR="008809C9" w:rsidRDefault="00BF1E3D" w:rsidP="002A718C">
            <w:pPr>
              <w:pStyle w:val="KSBTxT"/>
              <w:spacing w:before="0"/>
              <w:jc w:val="both"/>
            </w:pPr>
            <w:r>
              <w:t xml:space="preserve">ČSOB, a.s., </w:t>
            </w:r>
            <w:proofErr w:type="spellStart"/>
            <w:r w:rsidR="002A718C">
              <w:t>xxxxxxxxxxxxxxx</w:t>
            </w:r>
            <w:proofErr w:type="spellEnd"/>
          </w:p>
        </w:tc>
      </w:tr>
      <w:tr w:rsidR="00AB35A9" w14:paraId="4EF9810B" w14:textId="77777777" w:rsidTr="0015046F">
        <w:tc>
          <w:tcPr>
            <w:tcW w:w="704" w:type="dxa"/>
          </w:tcPr>
          <w:p w14:paraId="0FE1A933" w14:textId="77777777" w:rsidR="00AB35A9" w:rsidRDefault="00AB35A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5F24D1FB" w14:textId="79E456F7" w:rsidR="00AB35A9" w:rsidRPr="00D43195" w:rsidRDefault="00AB35A9" w:rsidP="00982D4E">
            <w:pPr>
              <w:pStyle w:val="KSBTxT"/>
              <w:spacing w:before="0"/>
              <w:jc w:val="both"/>
            </w:pPr>
            <w:r>
              <w:t>(dále jen „</w:t>
            </w:r>
            <w:r w:rsidRPr="00AB35A9">
              <w:rPr>
                <w:b/>
              </w:rPr>
              <w:t>Společnost</w:t>
            </w:r>
            <w:r>
              <w:t>“)</w:t>
            </w:r>
          </w:p>
        </w:tc>
        <w:tc>
          <w:tcPr>
            <w:tcW w:w="6090" w:type="dxa"/>
          </w:tcPr>
          <w:p w14:paraId="22987CD3" w14:textId="77777777" w:rsidR="00AB35A9" w:rsidRDefault="00AB35A9" w:rsidP="00982D4E">
            <w:pPr>
              <w:pStyle w:val="KSBTxT"/>
              <w:spacing w:before="0"/>
              <w:jc w:val="both"/>
            </w:pPr>
          </w:p>
        </w:tc>
      </w:tr>
      <w:tr w:rsidR="008809C9" w14:paraId="014DE5F0" w14:textId="77777777" w:rsidTr="0015046F">
        <w:tc>
          <w:tcPr>
            <w:tcW w:w="704" w:type="dxa"/>
          </w:tcPr>
          <w:p w14:paraId="40B5ECF6" w14:textId="77777777" w:rsidR="008809C9" w:rsidRDefault="008809C9" w:rsidP="00982D4E">
            <w:pPr>
              <w:pStyle w:val="KSBTxT"/>
              <w:spacing w:before="0" w:line="240" w:lineRule="auto"/>
              <w:ind w:right="220"/>
              <w:jc w:val="both"/>
            </w:pPr>
            <w:r>
              <w:t>(2)</w:t>
            </w:r>
          </w:p>
        </w:tc>
        <w:tc>
          <w:tcPr>
            <w:tcW w:w="2835" w:type="dxa"/>
          </w:tcPr>
          <w:p w14:paraId="1E50814C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Obchodní firma:</w:t>
            </w:r>
          </w:p>
        </w:tc>
        <w:tc>
          <w:tcPr>
            <w:tcW w:w="6090" w:type="dxa"/>
          </w:tcPr>
          <w:p w14:paraId="117CF19E" w14:textId="34AF3AC5" w:rsidR="008809C9" w:rsidRPr="00E119EC" w:rsidRDefault="00996A0E" w:rsidP="00982D4E">
            <w:pPr>
              <w:pStyle w:val="KSBTxT"/>
              <w:spacing w:before="0"/>
              <w:jc w:val="both"/>
              <w:rPr>
                <w:b/>
                <w:highlight w:val="cyan"/>
              </w:rPr>
            </w:pPr>
            <w:r>
              <w:rPr>
                <w:b/>
              </w:rPr>
              <w:t xml:space="preserve">Vlastivědné muzeum Dr. </w:t>
            </w:r>
            <w:proofErr w:type="spellStart"/>
            <w:r>
              <w:rPr>
                <w:b/>
              </w:rPr>
              <w:t>Hostaše</w:t>
            </w:r>
            <w:proofErr w:type="spellEnd"/>
            <w:r>
              <w:rPr>
                <w:b/>
              </w:rPr>
              <w:t xml:space="preserve"> v Klatovech, příspěvková organizace</w:t>
            </w:r>
          </w:p>
        </w:tc>
      </w:tr>
      <w:tr w:rsidR="008809C9" w14:paraId="7AC8B19B" w14:textId="77777777" w:rsidTr="0015046F">
        <w:tc>
          <w:tcPr>
            <w:tcW w:w="704" w:type="dxa"/>
          </w:tcPr>
          <w:p w14:paraId="247AC9C2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159AD958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 xml:space="preserve">Sídlo: </w:t>
            </w:r>
            <w:r w:rsidRPr="00D43195">
              <w:tab/>
            </w:r>
          </w:p>
        </w:tc>
        <w:tc>
          <w:tcPr>
            <w:tcW w:w="6090" w:type="dxa"/>
          </w:tcPr>
          <w:p w14:paraId="7090B6FB" w14:textId="50B959C9" w:rsidR="008809C9" w:rsidRPr="00EA082F" w:rsidRDefault="00996A0E" w:rsidP="00982D4E">
            <w:pPr>
              <w:pStyle w:val="KSBTxT"/>
              <w:spacing w:before="0"/>
              <w:jc w:val="both"/>
              <w:rPr>
                <w:highlight w:val="cyan"/>
              </w:rPr>
            </w:pPr>
            <w:proofErr w:type="spellStart"/>
            <w:r>
              <w:t>Hostašova</w:t>
            </w:r>
            <w:proofErr w:type="spellEnd"/>
            <w:r>
              <w:t xml:space="preserve"> 1, 339 01 Klatovy</w:t>
            </w:r>
          </w:p>
        </w:tc>
      </w:tr>
      <w:tr w:rsidR="008809C9" w14:paraId="59B54673" w14:textId="77777777" w:rsidTr="0015046F">
        <w:tc>
          <w:tcPr>
            <w:tcW w:w="704" w:type="dxa"/>
          </w:tcPr>
          <w:p w14:paraId="005277A1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76C419C0" w14:textId="77777777" w:rsidR="008809C9" w:rsidRDefault="008809C9" w:rsidP="00982D4E">
            <w:pPr>
              <w:pStyle w:val="KSBTxT"/>
              <w:spacing w:before="0"/>
              <w:jc w:val="both"/>
            </w:pPr>
            <w:r w:rsidRPr="00D43195">
              <w:t>IČO:</w:t>
            </w:r>
          </w:p>
        </w:tc>
        <w:tc>
          <w:tcPr>
            <w:tcW w:w="6090" w:type="dxa"/>
          </w:tcPr>
          <w:p w14:paraId="5C1CD8C8" w14:textId="78C78EBF" w:rsidR="008809C9" w:rsidRPr="00EA082F" w:rsidRDefault="00996A0E" w:rsidP="00982D4E">
            <w:pPr>
              <w:pStyle w:val="KSBTxT"/>
              <w:spacing w:before="0"/>
              <w:jc w:val="both"/>
              <w:rPr>
                <w:highlight w:val="cyan"/>
              </w:rPr>
            </w:pPr>
            <w:r w:rsidRPr="00996A0E">
              <w:t>00075078</w:t>
            </w:r>
          </w:p>
        </w:tc>
      </w:tr>
      <w:tr w:rsidR="008809C9" w14:paraId="5FC1CB74" w14:textId="77777777" w:rsidTr="0015046F">
        <w:tc>
          <w:tcPr>
            <w:tcW w:w="704" w:type="dxa"/>
          </w:tcPr>
          <w:p w14:paraId="1A5C82CB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6A12777E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>DIČ:</w:t>
            </w:r>
          </w:p>
        </w:tc>
        <w:tc>
          <w:tcPr>
            <w:tcW w:w="6090" w:type="dxa"/>
          </w:tcPr>
          <w:p w14:paraId="617EFD21" w14:textId="2000B64E" w:rsidR="008809C9" w:rsidRPr="005A0E2A" w:rsidRDefault="005A0E2A" w:rsidP="005A0E2A">
            <w:pPr>
              <w:pStyle w:val="KSBTxT"/>
              <w:spacing w:before="0"/>
              <w:jc w:val="both"/>
            </w:pPr>
            <w:r w:rsidRPr="005A0E2A">
              <w:t>CZ</w:t>
            </w:r>
            <w:r w:rsidR="00996A0E" w:rsidRPr="00996A0E">
              <w:t>00075078</w:t>
            </w:r>
          </w:p>
        </w:tc>
      </w:tr>
      <w:tr w:rsidR="008809C9" w14:paraId="73784D36" w14:textId="77777777" w:rsidTr="0015046F">
        <w:tc>
          <w:tcPr>
            <w:tcW w:w="704" w:type="dxa"/>
          </w:tcPr>
          <w:p w14:paraId="28A713A2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2CA8F64F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>Zápis ve veřejném rejstříku:</w:t>
            </w:r>
          </w:p>
        </w:tc>
        <w:tc>
          <w:tcPr>
            <w:tcW w:w="6090" w:type="dxa"/>
          </w:tcPr>
          <w:p w14:paraId="68FE00F9" w14:textId="5086BE86" w:rsidR="008809C9" w:rsidRPr="005A0E2A" w:rsidRDefault="00996A0E" w:rsidP="00996A0E">
            <w:pPr>
              <w:pStyle w:val="KSBTxT"/>
              <w:spacing w:before="0"/>
              <w:jc w:val="both"/>
            </w:pPr>
            <w:r>
              <w:t>Krajský soud v Plzni</w:t>
            </w:r>
            <w:r w:rsidR="00F463D4">
              <w:t xml:space="preserve">, </w:t>
            </w:r>
            <w:proofErr w:type="spellStart"/>
            <w:r>
              <w:t>Pr</w:t>
            </w:r>
            <w:proofErr w:type="spellEnd"/>
            <w:r>
              <w:t xml:space="preserve"> 757</w:t>
            </w:r>
          </w:p>
        </w:tc>
      </w:tr>
      <w:tr w:rsidR="008809C9" w14:paraId="5EBB74D8" w14:textId="77777777" w:rsidTr="0015046F">
        <w:tc>
          <w:tcPr>
            <w:tcW w:w="704" w:type="dxa"/>
          </w:tcPr>
          <w:p w14:paraId="6936FB03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7D489F97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>Zastoupena:</w:t>
            </w:r>
          </w:p>
        </w:tc>
        <w:tc>
          <w:tcPr>
            <w:tcW w:w="6090" w:type="dxa"/>
          </w:tcPr>
          <w:p w14:paraId="661F6D92" w14:textId="2AC112B7" w:rsidR="008809C9" w:rsidRPr="005A0E2A" w:rsidRDefault="00996A0E" w:rsidP="00982D4E">
            <w:pPr>
              <w:pStyle w:val="KSBTxT"/>
              <w:spacing w:before="0"/>
              <w:jc w:val="both"/>
            </w:pPr>
            <w:r>
              <w:t>Mgr. Luboš Smolík, ředitel</w:t>
            </w:r>
          </w:p>
        </w:tc>
      </w:tr>
      <w:tr w:rsidR="008809C9" w14:paraId="3F157ABF" w14:textId="77777777" w:rsidTr="0015046F">
        <w:tc>
          <w:tcPr>
            <w:tcW w:w="704" w:type="dxa"/>
          </w:tcPr>
          <w:p w14:paraId="587E7781" w14:textId="77777777" w:rsidR="008809C9" w:rsidRDefault="008809C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06BB856E" w14:textId="77777777" w:rsidR="008809C9" w:rsidRPr="005A0E2A" w:rsidRDefault="008809C9" w:rsidP="00982D4E">
            <w:pPr>
              <w:pStyle w:val="KSBTxT"/>
              <w:spacing w:before="0"/>
              <w:jc w:val="both"/>
            </w:pPr>
            <w:r w:rsidRPr="005A0E2A">
              <w:t xml:space="preserve">Bankovní spojení a </w:t>
            </w:r>
            <w:proofErr w:type="gramStart"/>
            <w:r w:rsidRPr="005A0E2A">
              <w:t xml:space="preserve">číslo </w:t>
            </w:r>
            <w:proofErr w:type="spellStart"/>
            <w:r w:rsidRPr="005A0E2A">
              <w:t>b.ú</w:t>
            </w:r>
            <w:proofErr w:type="spellEnd"/>
            <w:r w:rsidRPr="005A0E2A">
              <w:t>.:</w:t>
            </w:r>
            <w:proofErr w:type="gramEnd"/>
          </w:p>
        </w:tc>
        <w:tc>
          <w:tcPr>
            <w:tcW w:w="6090" w:type="dxa"/>
          </w:tcPr>
          <w:p w14:paraId="62FA8036" w14:textId="70C3EEBB" w:rsidR="008809C9" w:rsidRPr="005A0E2A" w:rsidRDefault="002A718C" w:rsidP="00996A0E">
            <w:pPr>
              <w:pStyle w:val="KSBTxT"/>
              <w:spacing w:before="0"/>
              <w:jc w:val="both"/>
            </w:pPr>
            <w:r>
              <w:t>xxxxxxxxxxxxxxxx</w:t>
            </w:r>
          </w:p>
        </w:tc>
      </w:tr>
      <w:tr w:rsidR="00BF1E3D" w14:paraId="6D2FA55E" w14:textId="77777777" w:rsidTr="0015046F">
        <w:tc>
          <w:tcPr>
            <w:tcW w:w="704" w:type="dxa"/>
          </w:tcPr>
          <w:p w14:paraId="41773953" w14:textId="77777777" w:rsidR="00BF1E3D" w:rsidRDefault="00BF1E3D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15DF067D" w14:textId="57E7FAD6" w:rsidR="00BF1E3D" w:rsidRPr="005A0E2A" w:rsidRDefault="00BF1E3D" w:rsidP="00982D4E">
            <w:pPr>
              <w:pStyle w:val="KSBTxT"/>
              <w:spacing w:before="0"/>
              <w:jc w:val="both"/>
            </w:pPr>
            <w:r>
              <w:t>E-mail pro fakturaci:</w:t>
            </w:r>
          </w:p>
        </w:tc>
        <w:tc>
          <w:tcPr>
            <w:tcW w:w="6090" w:type="dxa"/>
          </w:tcPr>
          <w:p w14:paraId="28089B04" w14:textId="36F1CD3C" w:rsidR="00BF1E3D" w:rsidRDefault="00996A0E" w:rsidP="00F463D4">
            <w:pPr>
              <w:pStyle w:val="KSBTxT"/>
              <w:spacing w:before="0"/>
              <w:jc w:val="both"/>
            </w:pPr>
            <w:r>
              <w:t>info@muzeumklatovy.cz</w:t>
            </w:r>
          </w:p>
        </w:tc>
      </w:tr>
      <w:tr w:rsidR="00AB35A9" w14:paraId="0409F165" w14:textId="77777777" w:rsidTr="0015046F">
        <w:tc>
          <w:tcPr>
            <w:tcW w:w="704" w:type="dxa"/>
          </w:tcPr>
          <w:p w14:paraId="69766ED9" w14:textId="77777777" w:rsidR="00AB35A9" w:rsidRDefault="00AB35A9" w:rsidP="00982D4E">
            <w:pPr>
              <w:pStyle w:val="KSBTxT"/>
              <w:spacing w:before="0" w:line="240" w:lineRule="auto"/>
              <w:jc w:val="both"/>
            </w:pPr>
          </w:p>
        </w:tc>
        <w:tc>
          <w:tcPr>
            <w:tcW w:w="2835" w:type="dxa"/>
          </w:tcPr>
          <w:p w14:paraId="7F8766F3" w14:textId="0C7E742E" w:rsidR="00AB35A9" w:rsidRPr="00D43195" w:rsidRDefault="00AB35A9" w:rsidP="00982D4E">
            <w:pPr>
              <w:pStyle w:val="KSBTxT"/>
              <w:spacing w:before="0"/>
              <w:jc w:val="both"/>
            </w:pPr>
            <w:r w:rsidRPr="00D43195">
              <w:t>(</w:t>
            </w:r>
            <w:r w:rsidRPr="00E9758B">
              <w:t>dále jen</w:t>
            </w:r>
            <w:r w:rsidRPr="00D43195">
              <w:rPr>
                <w:b/>
              </w:rPr>
              <w:t xml:space="preserve"> </w:t>
            </w:r>
            <w:r w:rsidRPr="00E9758B">
              <w:t>„</w:t>
            </w:r>
            <w:r w:rsidRPr="00E9758B">
              <w:rPr>
                <w:b/>
              </w:rPr>
              <w:t>Zaměstnavatel</w:t>
            </w:r>
            <w:r w:rsidRPr="00E9758B">
              <w:t>“</w:t>
            </w:r>
            <w:r w:rsidRPr="00D43195">
              <w:t>)</w:t>
            </w:r>
          </w:p>
        </w:tc>
        <w:tc>
          <w:tcPr>
            <w:tcW w:w="6090" w:type="dxa"/>
          </w:tcPr>
          <w:p w14:paraId="08857C9B" w14:textId="77777777" w:rsidR="00AB35A9" w:rsidRDefault="00AB35A9" w:rsidP="00982D4E">
            <w:pPr>
              <w:pStyle w:val="KSBTxT"/>
              <w:spacing w:before="0"/>
              <w:jc w:val="both"/>
              <w:rPr>
                <w:highlight w:val="cyan"/>
              </w:rPr>
            </w:pPr>
          </w:p>
        </w:tc>
      </w:tr>
    </w:tbl>
    <w:p w14:paraId="6AF45A8F" w14:textId="4DEB5C4A" w:rsidR="00027F9B" w:rsidRDefault="00027F9B" w:rsidP="00982D4E">
      <w:pPr>
        <w:pStyle w:val="KSBvh2"/>
        <w:widowControl w:val="0"/>
        <w:jc w:val="both"/>
      </w:pPr>
      <w:r>
        <w:t>Smluvní strany se dohodly, že čl. 2 Smlouvy se nahrazuje tímto zněním:</w:t>
      </w:r>
    </w:p>
    <w:p w14:paraId="59406377" w14:textId="6410D131" w:rsidR="00027F9B" w:rsidRPr="004C35E2" w:rsidRDefault="00027F9B" w:rsidP="00027F9B">
      <w:pPr>
        <w:pStyle w:val="KSBvh2"/>
        <w:numPr>
          <w:ilvl w:val="0"/>
          <w:numId w:val="0"/>
        </w:numPr>
        <w:ind w:left="720"/>
        <w:jc w:val="both"/>
      </w:pPr>
      <w:r>
        <w:t>„</w:t>
      </w:r>
      <w:r w:rsidRPr="00027F9B">
        <w:rPr>
          <w:i/>
        </w:rPr>
        <w:t>Zaměstnavatel se zavazuje Společnosti hradit částky odpovídající souhrnu jmenovitých hodnot objednaných Stravenek (tj. požadovaných v každé jednotlivé objednávce)</w:t>
      </w:r>
      <w:r w:rsidR="00BF1E3D">
        <w:rPr>
          <w:i/>
        </w:rPr>
        <w:t xml:space="preserve">, poplatek za vyhotovení </w:t>
      </w:r>
      <w:proofErr w:type="spellStart"/>
      <w:r w:rsidR="00BF1E3D">
        <w:rPr>
          <w:i/>
        </w:rPr>
        <w:t>Stravenkové</w:t>
      </w:r>
      <w:proofErr w:type="spellEnd"/>
      <w:r w:rsidR="00BF1E3D">
        <w:rPr>
          <w:i/>
        </w:rPr>
        <w:t xml:space="preserve"> karty (jak je vymezena v Obchodních podmínkách), manipulační poplatek spojený s doručením listinných Stravenek nebo </w:t>
      </w:r>
      <w:proofErr w:type="spellStart"/>
      <w:r w:rsidR="00BF1E3D">
        <w:rPr>
          <w:i/>
        </w:rPr>
        <w:t>Stravenkových</w:t>
      </w:r>
      <w:proofErr w:type="spellEnd"/>
      <w:r w:rsidR="00BF1E3D">
        <w:rPr>
          <w:i/>
        </w:rPr>
        <w:t xml:space="preserve"> karet a případně jiné poplatky dle ceníku dostupného prostřednictvím uživatelského účtu, a to</w:t>
      </w:r>
      <w:r w:rsidRPr="00027F9B">
        <w:rPr>
          <w:i/>
        </w:rPr>
        <w:t xml:space="preserve"> zvýšené </w:t>
      </w:r>
      <w:r w:rsidR="00BF1E3D">
        <w:rPr>
          <w:i/>
        </w:rPr>
        <w:t>o daň z přidané hodnoty</w:t>
      </w:r>
      <w:r w:rsidRPr="00027F9B">
        <w:rPr>
          <w:i/>
        </w:rPr>
        <w:t xml:space="preserve"> dle platných a účinných právních předpisů (dále společně jen „</w:t>
      </w:r>
      <w:r w:rsidRPr="00027F9B">
        <w:rPr>
          <w:b/>
          <w:i/>
        </w:rPr>
        <w:t>Platby</w:t>
      </w:r>
      <w:r w:rsidRPr="00027F9B">
        <w:rPr>
          <w:i/>
        </w:rPr>
        <w:t xml:space="preserve">“). Konkrétní výše </w:t>
      </w:r>
      <w:r w:rsidR="00BF1E3D">
        <w:rPr>
          <w:i/>
        </w:rPr>
        <w:t xml:space="preserve">Plateb </w:t>
      </w:r>
      <w:r w:rsidRPr="00027F9B">
        <w:rPr>
          <w:i/>
        </w:rPr>
        <w:t xml:space="preserve">bude stanovena při podávání objednávky </w:t>
      </w:r>
      <w:r w:rsidR="00BF1E3D">
        <w:rPr>
          <w:i/>
        </w:rPr>
        <w:t xml:space="preserve">prostřednictvím uživatelského účtu Zaměstnavatele </w:t>
      </w:r>
      <w:r w:rsidRPr="00027F9B">
        <w:rPr>
          <w:i/>
        </w:rPr>
        <w:t xml:space="preserve">na stránkách </w:t>
      </w:r>
      <w:hyperlink r:id="rId8" w:history="1">
        <w:r w:rsidR="00BF1E3D" w:rsidRPr="008A4099">
          <w:rPr>
            <w:rStyle w:val="Hypertextovodkaz"/>
            <w:i/>
          </w:rPr>
          <w:t>www.nasestravenka.cz</w:t>
        </w:r>
      </w:hyperlink>
      <w:r w:rsidR="00BF1E3D">
        <w:rPr>
          <w:i/>
          <w:u w:val="single"/>
        </w:rPr>
        <w:t xml:space="preserve"> </w:t>
      </w:r>
      <w:r w:rsidR="00BF1E3D" w:rsidRPr="00BF1E3D">
        <w:rPr>
          <w:i/>
        </w:rPr>
        <w:t>volbou</w:t>
      </w:r>
      <w:r w:rsidR="00BF1E3D">
        <w:rPr>
          <w:i/>
        </w:rPr>
        <w:t xml:space="preserve"> z možností doručení a případně jiného zpracování Stravenek nebo </w:t>
      </w:r>
      <w:proofErr w:type="spellStart"/>
      <w:r w:rsidR="00BF1E3D">
        <w:rPr>
          <w:i/>
        </w:rPr>
        <w:t>Stravenkových</w:t>
      </w:r>
      <w:proofErr w:type="spellEnd"/>
      <w:r w:rsidR="00BF1E3D">
        <w:rPr>
          <w:i/>
        </w:rPr>
        <w:t xml:space="preserve"> karet</w:t>
      </w:r>
      <w:r w:rsidRPr="00027F9B">
        <w:rPr>
          <w:i/>
        </w:rPr>
        <w:t xml:space="preserve">. Smluvní strany se dohodly, že manipulační poplatek </w:t>
      </w:r>
      <w:r w:rsidR="00BF1E3D">
        <w:rPr>
          <w:i/>
        </w:rPr>
        <w:t xml:space="preserve">za doručení listinných Stravenek </w:t>
      </w:r>
      <w:r w:rsidRPr="00027F9B">
        <w:rPr>
          <w:i/>
        </w:rPr>
        <w:t>nebude Zaměstnavateli účtován</w:t>
      </w:r>
      <w:r w:rsidR="002F7794">
        <w:rPr>
          <w:i/>
        </w:rPr>
        <w:t xml:space="preserve"> u objednávek </w:t>
      </w:r>
      <w:r w:rsidR="00060193">
        <w:rPr>
          <w:i/>
        </w:rPr>
        <w:t xml:space="preserve">listinných </w:t>
      </w:r>
      <w:r w:rsidRPr="00027F9B">
        <w:rPr>
          <w:i/>
        </w:rPr>
        <w:t xml:space="preserve">Stravenek </w:t>
      </w:r>
      <w:r w:rsidR="00BF1E3D">
        <w:rPr>
          <w:i/>
        </w:rPr>
        <w:t xml:space="preserve">v hodnotě alespoň 100 000,- Kč </w:t>
      </w:r>
      <w:r w:rsidRPr="00027F9B">
        <w:rPr>
          <w:i/>
        </w:rPr>
        <w:t>s</w:t>
      </w:r>
      <w:r>
        <w:rPr>
          <w:i/>
        </w:rPr>
        <w:t> </w:t>
      </w:r>
      <w:r w:rsidRPr="00027F9B">
        <w:rPr>
          <w:i/>
        </w:rPr>
        <w:t>doručením najednou na jedno místo dodání</w:t>
      </w:r>
      <w:r w:rsidR="002F7794">
        <w:rPr>
          <w:i/>
        </w:rPr>
        <w:t>, pokud</w:t>
      </w:r>
      <w:r w:rsidRPr="00027F9B">
        <w:rPr>
          <w:i/>
        </w:rPr>
        <w:t xml:space="preserve"> nebude nutné opakované doručení (Společnost si vyhrazuje podmínit opakované doručení </w:t>
      </w:r>
      <w:r w:rsidR="00BF1E3D">
        <w:rPr>
          <w:i/>
        </w:rPr>
        <w:t xml:space="preserve">listinných </w:t>
      </w:r>
      <w:r w:rsidRPr="00027F9B">
        <w:rPr>
          <w:i/>
        </w:rPr>
        <w:t>Stravenek v případě, že takové opakované doručení Stravenek je nezbytné z důvodu na straně Zaměstnavatele, zaplacením přiměřeného manipulačního poplatku).</w:t>
      </w:r>
      <w:r w:rsidR="00BF1E3D">
        <w:rPr>
          <w:i/>
        </w:rPr>
        <w:t>“</w:t>
      </w:r>
      <w:r w:rsidRPr="00027F9B">
        <w:rPr>
          <w:i/>
        </w:rPr>
        <w:t xml:space="preserve"> </w:t>
      </w:r>
    </w:p>
    <w:p w14:paraId="7EC6B542" w14:textId="7E8826A0" w:rsidR="00E878DC" w:rsidRPr="004C35E2" w:rsidRDefault="00027F9B" w:rsidP="003B57D0">
      <w:pPr>
        <w:pStyle w:val="KSBvh2"/>
        <w:widowControl w:val="0"/>
        <w:jc w:val="both"/>
      </w:pPr>
      <w:r>
        <w:t>Dodatek vstupuje v platnost a účinnost podpisem oběma smluvními stranami</w:t>
      </w:r>
      <w:r w:rsidR="00996A0E">
        <w:t>; v případě, že tento Dodatek podléhá uveřejnění v registru smluv, bude Zaměstnavatel postupovat dle čl. 46 Obchodních podmínek</w:t>
      </w:r>
      <w:r w:rsidR="004C35E2" w:rsidRPr="00ED25B1">
        <w:t xml:space="preserve">. </w:t>
      </w:r>
      <w:r>
        <w:t>Pojmy definované ve Smlouvě mají stejný význam i v tomto Dodatku.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51"/>
        <w:gridCol w:w="1645"/>
        <w:gridCol w:w="3713"/>
      </w:tblGrid>
      <w:tr w:rsidR="0092401B" w:rsidRPr="00D43195" w14:paraId="72601723" w14:textId="77777777" w:rsidTr="004657DF">
        <w:tc>
          <w:tcPr>
            <w:tcW w:w="3551" w:type="dxa"/>
            <w:vAlign w:val="center"/>
          </w:tcPr>
          <w:p w14:paraId="0E44363B" w14:textId="59EDB2AF" w:rsidR="0092401B" w:rsidRPr="00D43195" w:rsidRDefault="005A0E2A" w:rsidP="005A0E2A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Dne __________ z</w:t>
            </w:r>
            <w:r w:rsidR="0092401B" w:rsidRPr="00D43195">
              <w:t>a Společnost:</w:t>
            </w:r>
          </w:p>
        </w:tc>
        <w:tc>
          <w:tcPr>
            <w:tcW w:w="1645" w:type="dxa"/>
          </w:tcPr>
          <w:p w14:paraId="69E13FFC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713" w:type="dxa"/>
            <w:vAlign w:val="center"/>
          </w:tcPr>
          <w:p w14:paraId="01609C7D" w14:textId="0F767E2F" w:rsidR="0092401B" w:rsidRPr="00D43195" w:rsidRDefault="005A0E2A" w:rsidP="005A0E2A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Dne __________ z</w:t>
            </w:r>
            <w:r w:rsidRPr="00D43195">
              <w:t>a</w:t>
            </w:r>
            <w:r>
              <w:t xml:space="preserve"> Zaměstnavatele</w:t>
            </w:r>
            <w:r w:rsidRPr="00D43195">
              <w:t>:</w:t>
            </w:r>
          </w:p>
        </w:tc>
      </w:tr>
      <w:tr w:rsidR="0092401B" w:rsidRPr="00D43195" w14:paraId="4C70199B" w14:textId="77777777" w:rsidTr="00F8393B">
        <w:trPr>
          <w:cantSplit/>
          <w:trHeight w:hRule="exact" w:val="227"/>
        </w:trPr>
        <w:tc>
          <w:tcPr>
            <w:tcW w:w="3551" w:type="dxa"/>
            <w:vAlign w:val="center"/>
          </w:tcPr>
          <w:p w14:paraId="6B648E9A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645" w:type="dxa"/>
          </w:tcPr>
          <w:p w14:paraId="0BBF9D1D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713" w:type="dxa"/>
            <w:vAlign w:val="center"/>
          </w:tcPr>
          <w:p w14:paraId="50FB1C0E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92401B" w:rsidRPr="00D43195" w14:paraId="59D32DFC" w14:textId="77777777" w:rsidTr="004657DF"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14:paraId="039324F5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645" w:type="dxa"/>
          </w:tcPr>
          <w:p w14:paraId="3EFD6FB8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14:paraId="1BB3BFD6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92401B" w:rsidRPr="00D43195" w14:paraId="4C4773D4" w14:textId="77777777" w:rsidTr="00F8393B">
        <w:trPr>
          <w:trHeight w:val="495"/>
        </w:trPr>
        <w:tc>
          <w:tcPr>
            <w:tcW w:w="3551" w:type="dxa"/>
            <w:tcBorders>
              <w:top w:val="single" w:sz="4" w:space="0" w:color="auto"/>
            </w:tcBorders>
            <w:vAlign w:val="center"/>
          </w:tcPr>
          <w:p w14:paraId="1598140F" w14:textId="089663B6" w:rsidR="0092401B" w:rsidRPr="00D43195" w:rsidRDefault="00AB35A9" w:rsidP="00AB35A9">
            <w:pPr>
              <w:pStyle w:val="KSBTxT1"/>
              <w:widowControl w:val="0"/>
              <w:autoSpaceDE w:val="0"/>
              <w:autoSpaceDN w:val="0"/>
              <w:adjustRightInd w:val="0"/>
              <w:ind w:left="-124"/>
              <w:jc w:val="both"/>
            </w:pPr>
            <w:r w:rsidRPr="00AB35A9">
              <w:t>Pavel Stratil, Vít Pravda, jednatelé společníka Lidl Holding s.r.o.</w:t>
            </w:r>
            <w:r w:rsidR="0092401B" w:rsidRPr="00AB35A9">
              <w:rPr>
                <w:i/>
              </w:rPr>
              <w:t xml:space="preserve"> </w:t>
            </w:r>
          </w:p>
        </w:tc>
        <w:tc>
          <w:tcPr>
            <w:tcW w:w="1645" w:type="dxa"/>
          </w:tcPr>
          <w:p w14:paraId="0646526D" w14:textId="77777777" w:rsidR="0092401B" w:rsidRPr="00D43195" w:rsidRDefault="0092401B" w:rsidP="00982D4E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14:paraId="52D4E44E" w14:textId="1B6A7954" w:rsidR="0092401B" w:rsidRPr="00D43195" w:rsidRDefault="00F8393B" w:rsidP="00BF1E3D">
            <w:pPr>
              <w:pStyle w:val="KSBTxT1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Mgr. Luboš Smolík, ředitel</w:t>
            </w:r>
          </w:p>
        </w:tc>
      </w:tr>
    </w:tbl>
    <w:p w14:paraId="2A7E1F74" w14:textId="471D25BF" w:rsidR="00120E18" w:rsidRDefault="00120E18" w:rsidP="00F8393B">
      <w:pPr>
        <w:pStyle w:val="KSBTxT1"/>
        <w:widowControl w:val="0"/>
        <w:jc w:val="both"/>
      </w:pPr>
    </w:p>
    <w:sectPr w:rsidR="00120E18" w:rsidSect="004E1130">
      <w:footerReference w:type="default" r:id="rId9"/>
      <w:type w:val="continuous"/>
      <w:pgSz w:w="11907" w:h="16839"/>
      <w:pgMar w:top="1588" w:right="1134" w:bottom="1021" w:left="1134" w:header="851" w:footer="454" w:gutter="0"/>
      <w:paperSrc w:first="26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CE49" w14:textId="77777777" w:rsidR="004C0888" w:rsidRDefault="004C0888">
      <w:r>
        <w:separator/>
      </w:r>
    </w:p>
    <w:p w14:paraId="565D7533" w14:textId="77777777" w:rsidR="004C0888" w:rsidRDefault="004C0888"/>
  </w:endnote>
  <w:endnote w:type="continuationSeparator" w:id="0">
    <w:p w14:paraId="16F12017" w14:textId="77777777" w:rsidR="004C0888" w:rsidRDefault="004C0888">
      <w:r>
        <w:continuationSeparator/>
      </w:r>
    </w:p>
    <w:p w14:paraId="3B68C89B" w14:textId="77777777" w:rsidR="004C0888" w:rsidRDefault="004C0888"/>
  </w:endnote>
  <w:endnote w:type="continuationNotice" w:id="1">
    <w:p w14:paraId="083E7012" w14:textId="77777777" w:rsidR="004C0888" w:rsidRDefault="004C0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84399"/>
      <w:docPartObj>
        <w:docPartGallery w:val="Page Numbers (Bottom of Page)"/>
        <w:docPartUnique/>
      </w:docPartObj>
    </w:sdtPr>
    <w:sdtEndPr/>
    <w:sdtContent>
      <w:p w14:paraId="4198230C" w14:textId="5026D799" w:rsidR="004E1130" w:rsidRDefault="004E11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CB" w:rsidRPr="00E202CB">
          <w:rPr>
            <w:noProof/>
            <w:lang w:val="cs-CZ"/>
          </w:rPr>
          <w:t>1</w:t>
        </w:r>
        <w:r>
          <w:fldChar w:fldCharType="end"/>
        </w:r>
      </w:p>
    </w:sdtContent>
  </w:sdt>
  <w:p w14:paraId="42ECAD8B" w14:textId="77777777" w:rsidR="002D1261" w:rsidRDefault="002D12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900E5" w14:textId="77777777" w:rsidR="004C0888" w:rsidRDefault="004C0888">
      <w:r>
        <w:separator/>
      </w:r>
    </w:p>
    <w:p w14:paraId="27D408B7" w14:textId="77777777" w:rsidR="004C0888" w:rsidRDefault="004C0888"/>
  </w:footnote>
  <w:footnote w:type="continuationSeparator" w:id="0">
    <w:p w14:paraId="382DCC3B" w14:textId="77777777" w:rsidR="004C0888" w:rsidRDefault="004C0888">
      <w:r>
        <w:continuationSeparator/>
      </w:r>
    </w:p>
    <w:p w14:paraId="5000D5E4" w14:textId="77777777" w:rsidR="004C0888" w:rsidRDefault="004C0888"/>
  </w:footnote>
  <w:footnote w:type="continuationNotice" w:id="1">
    <w:p w14:paraId="4CDDF843" w14:textId="77777777" w:rsidR="004C0888" w:rsidRDefault="004C08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E8"/>
    <w:multiLevelType w:val="multilevel"/>
    <w:tmpl w:val="ADA89828"/>
    <w:lvl w:ilvl="0">
      <w:start w:val="1"/>
      <w:numFmt w:val="decimal"/>
      <w:suff w:val="nothing"/>
      <w:lvlText w:val="Příloha %1"/>
      <w:lvlJc w:val="left"/>
      <w:pPr>
        <w:ind w:left="4537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4209E7"/>
    <w:multiLevelType w:val="multilevel"/>
    <w:tmpl w:val="49F840BA"/>
    <w:name w:val="AOGen1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E74BBC"/>
    <w:multiLevelType w:val="multilevel"/>
    <w:tmpl w:val="484E2DB8"/>
    <w:name w:val="AOApp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" w15:restartNumberingAfterBreak="0">
    <w:nsid w:val="0791745D"/>
    <w:multiLevelType w:val="hybridMultilevel"/>
    <w:tmpl w:val="0032DFB6"/>
    <w:lvl w:ilvl="0" w:tplc="498E2C3E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37ADE"/>
    <w:multiLevelType w:val="multilevel"/>
    <w:tmpl w:val="E648EFF4"/>
    <w:name w:val="AOGen222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5" w15:restartNumberingAfterBreak="0">
    <w:nsid w:val="12015B07"/>
    <w:multiLevelType w:val="multilevel"/>
    <w:tmpl w:val="27DA63FC"/>
    <w:name w:val="AO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3991BD6"/>
    <w:multiLevelType w:val="hybridMultilevel"/>
    <w:tmpl w:val="9F806498"/>
    <w:name w:val="AOGen222222"/>
    <w:lvl w:ilvl="0" w:tplc="411E828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7DE984E">
      <w:start w:val="1"/>
      <w:numFmt w:val="lowerLetter"/>
      <w:lvlText w:val="%2."/>
      <w:lvlJc w:val="left"/>
      <w:pPr>
        <w:ind w:left="1440" w:hanging="360"/>
      </w:pPr>
    </w:lvl>
    <w:lvl w:ilvl="2" w:tplc="7BBC5818" w:tentative="1">
      <w:start w:val="1"/>
      <w:numFmt w:val="lowerRoman"/>
      <w:lvlText w:val="%3."/>
      <w:lvlJc w:val="right"/>
      <w:pPr>
        <w:ind w:left="2160" w:hanging="180"/>
      </w:pPr>
    </w:lvl>
    <w:lvl w:ilvl="3" w:tplc="0512DAB0">
      <w:start w:val="1"/>
      <w:numFmt w:val="decimal"/>
      <w:lvlText w:val="%4."/>
      <w:lvlJc w:val="left"/>
      <w:pPr>
        <w:ind w:left="2880" w:hanging="360"/>
      </w:pPr>
    </w:lvl>
    <w:lvl w:ilvl="4" w:tplc="3C2A76D0" w:tentative="1">
      <w:start w:val="1"/>
      <w:numFmt w:val="lowerLetter"/>
      <w:lvlText w:val="%5."/>
      <w:lvlJc w:val="left"/>
      <w:pPr>
        <w:ind w:left="3600" w:hanging="360"/>
      </w:pPr>
    </w:lvl>
    <w:lvl w:ilvl="5" w:tplc="75721AE8" w:tentative="1">
      <w:start w:val="1"/>
      <w:numFmt w:val="lowerRoman"/>
      <w:lvlText w:val="%6."/>
      <w:lvlJc w:val="right"/>
      <w:pPr>
        <w:ind w:left="4320" w:hanging="180"/>
      </w:pPr>
    </w:lvl>
    <w:lvl w:ilvl="6" w:tplc="90A44C52" w:tentative="1">
      <w:start w:val="1"/>
      <w:numFmt w:val="decimal"/>
      <w:lvlText w:val="%7."/>
      <w:lvlJc w:val="left"/>
      <w:pPr>
        <w:ind w:left="5040" w:hanging="360"/>
      </w:pPr>
    </w:lvl>
    <w:lvl w:ilvl="7" w:tplc="7C1EFE1A" w:tentative="1">
      <w:start w:val="1"/>
      <w:numFmt w:val="lowerLetter"/>
      <w:lvlText w:val="%8."/>
      <w:lvlJc w:val="left"/>
      <w:pPr>
        <w:ind w:left="5760" w:hanging="360"/>
      </w:pPr>
    </w:lvl>
    <w:lvl w:ilvl="8" w:tplc="B07CF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7CB7"/>
    <w:multiLevelType w:val="hybridMultilevel"/>
    <w:tmpl w:val="A6BE7A3E"/>
    <w:lvl w:ilvl="0" w:tplc="73483100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AE54D1"/>
    <w:multiLevelType w:val="hybridMultilevel"/>
    <w:tmpl w:val="E68E9230"/>
    <w:lvl w:ilvl="0" w:tplc="DCBEF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1F6"/>
    <w:multiLevelType w:val="singleLevel"/>
    <w:tmpl w:val="11E6EC7E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FB1047B"/>
    <w:multiLevelType w:val="hybridMultilevel"/>
    <w:tmpl w:val="07E67D72"/>
    <w:name w:val="AOBullet2"/>
    <w:lvl w:ilvl="0" w:tplc="50A4002A">
      <w:start w:val="1"/>
      <w:numFmt w:val="decimal"/>
      <w:pStyle w:val="KSBToC5"/>
      <w:lvlText w:val="%1."/>
      <w:lvlJc w:val="left"/>
      <w:pPr>
        <w:ind w:left="1440" w:hanging="360"/>
      </w:pPr>
    </w:lvl>
    <w:lvl w:ilvl="1" w:tplc="CD82957C" w:tentative="1">
      <w:start w:val="1"/>
      <w:numFmt w:val="lowerLetter"/>
      <w:lvlText w:val="%2."/>
      <w:lvlJc w:val="left"/>
      <w:pPr>
        <w:ind w:left="2160" w:hanging="360"/>
      </w:pPr>
    </w:lvl>
    <w:lvl w:ilvl="2" w:tplc="4FF286B8" w:tentative="1">
      <w:start w:val="1"/>
      <w:numFmt w:val="lowerRoman"/>
      <w:lvlText w:val="%3."/>
      <w:lvlJc w:val="right"/>
      <w:pPr>
        <w:ind w:left="2880" w:hanging="180"/>
      </w:pPr>
    </w:lvl>
    <w:lvl w:ilvl="3" w:tplc="CBC4BA10" w:tentative="1">
      <w:start w:val="1"/>
      <w:numFmt w:val="decimal"/>
      <w:lvlText w:val="%4."/>
      <w:lvlJc w:val="left"/>
      <w:pPr>
        <w:ind w:left="3600" w:hanging="360"/>
      </w:pPr>
    </w:lvl>
    <w:lvl w:ilvl="4" w:tplc="92FC76BC" w:tentative="1">
      <w:start w:val="1"/>
      <w:numFmt w:val="lowerLetter"/>
      <w:lvlText w:val="%5."/>
      <w:lvlJc w:val="left"/>
      <w:pPr>
        <w:ind w:left="4320" w:hanging="360"/>
      </w:pPr>
    </w:lvl>
    <w:lvl w:ilvl="5" w:tplc="75E8B69C" w:tentative="1">
      <w:start w:val="1"/>
      <w:numFmt w:val="lowerRoman"/>
      <w:lvlText w:val="%6."/>
      <w:lvlJc w:val="right"/>
      <w:pPr>
        <w:ind w:left="5040" w:hanging="180"/>
      </w:pPr>
    </w:lvl>
    <w:lvl w:ilvl="6" w:tplc="2CB8098A" w:tentative="1">
      <w:start w:val="1"/>
      <w:numFmt w:val="decimal"/>
      <w:lvlText w:val="%7."/>
      <w:lvlJc w:val="left"/>
      <w:pPr>
        <w:ind w:left="5760" w:hanging="360"/>
      </w:pPr>
    </w:lvl>
    <w:lvl w:ilvl="7" w:tplc="3B8CC366" w:tentative="1">
      <w:start w:val="1"/>
      <w:numFmt w:val="lowerLetter"/>
      <w:lvlText w:val="%8."/>
      <w:lvlJc w:val="left"/>
      <w:pPr>
        <w:ind w:left="6480" w:hanging="360"/>
      </w:pPr>
    </w:lvl>
    <w:lvl w:ilvl="8" w:tplc="B2CAA5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A6DE9"/>
    <w:multiLevelType w:val="singleLevel"/>
    <w:tmpl w:val="FC38976C"/>
    <w:name w:val="AOGen2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91D542D"/>
    <w:multiLevelType w:val="multilevel"/>
    <w:tmpl w:val="D3F27EAA"/>
    <w:name w:val="AODoc222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A5B7770"/>
    <w:multiLevelType w:val="multilevel"/>
    <w:tmpl w:val="27DA63FC"/>
    <w:name w:val="AOTOC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CFC558E"/>
    <w:multiLevelType w:val="hybridMultilevel"/>
    <w:tmpl w:val="30C67A24"/>
    <w:lvl w:ilvl="0" w:tplc="D05E429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D39"/>
    <w:multiLevelType w:val="multilevel"/>
    <w:tmpl w:val="F648AB36"/>
    <w:name w:val="AOGen22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29759A"/>
    <w:multiLevelType w:val="multilevel"/>
    <w:tmpl w:val="6456C62A"/>
    <w:name w:val="AOSc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7" w15:restartNumberingAfterBreak="0">
    <w:nsid w:val="41F230E7"/>
    <w:multiLevelType w:val="singleLevel"/>
    <w:tmpl w:val="19AC5DB2"/>
    <w:name w:val="KSBSchHead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Bullet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7B238E7"/>
    <w:multiLevelType w:val="multilevel"/>
    <w:tmpl w:val="B9F6B264"/>
    <w:name w:val="AODoc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0" w15:restartNumberingAfterBreak="0">
    <w:nsid w:val="49C66851"/>
    <w:multiLevelType w:val="multilevel"/>
    <w:tmpl w:val="ED16111C"/>
    <w:name w:val="AOGen3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4679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sz w:val="20"/>
        <w:szCs w:val="20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FE7B09"/>
    <w:multiLevelType w:val="multilevel"/>
    <w:tmpl w:val="81087870"/>
    <w:lvl w:ilvl="0">
      <w:start w:val="1"/>
      <w:numFmt w:val="decimal"/>
      <w:pStyle w:val="KSB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E4B4E3E"/>
    <w:multiLevelType w:val="multilevel"/>
    <w:tmpl w:val="95905C94"/>
    <w:name w:val="KSB1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1C70D7"/>
    <w:multiLevelType w:val="multilevel"/>
    <w:tmpl w:val="FB92BB5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7D71570"/>
    <w:multiLevelType w:val="multilevel"/>
    <w:tmpl w:val="484E2DB8"/>
    <w:name w:val="AOTO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5" w15:restartNumberingAfterBreak="0">
    <w:nsid w:val="62830D10"/>
    <w:multiLevelType w:val="multilevel"/>
    <w:tmpl w:val="8604AE3C"/>
    <w:name w:val="AOGen22222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A227D0"/>
    <w:multiLevelType w:val="multilevel"/>
    <w:tmpl w:val="7FFC736A"/>
    <w:name w:val="KSBA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025FAA"/>
    <w:multiLevelType w:val="multilevel"/>
    <w:tmpl w:val="A4B67268"/>
    <w:name w:val="AOTOC89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28" w15:restartNumberingAfterBreak="0">
    <w:nsid w:val="6F8D3D7A"/>
    <w:multiLevelType w:val="singleLevel"/>
    <w:tmpl w:val="7FC4EED0"/>
    <w:name w:val="AODef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540357"/>
    <w:multiLevelType w:val="hybridMultilevel"/>
    <w:tmpl w:val="93B637AA"/>
    <w:name w:val="AOBullet3"/>
    <w:lvl w:ilvl="0" w:tplc="31F04290">
      <w:start w:val="1"/>
      <w:numFmt w:val="decimal"/>
      <w:lvlText w:val="%1."/>
      <w:lvlJc w:val="left"/>
      <w:pPr>
        <w:ind w:left="720" w:hanging="360"/>
      </w:pPr>
    </w:lvl>
    <w:lvl w:ilvl="1" w:tplc="19BEF4E2" w:tentative="1">
      <w:start w:val="1"/>
      <w:numFmt w:val="lowerLetter"/>
      <w:lvlText w:val="%2."/>
      <w:lvlJc w:val="left"/>
      <w:pPr>
        <w:ind w:left="1440" w:hanging="360"/>
      </w:pPr>
    </w:lvl>
    <w:lvl w:ilvl="2" w:tplc="27101804" w:tentative="1">
      <w:start w:val="1"/>
      <w:numFmt w:val="lowerRoman"/>
      <w:lvlText w:val="%3."/>
      <w:lvlJc w:val="right"/>
      <w:pPr>
        <w:ind w:left="2160" w:hanging="180"/>
      </w:pPr>
    </w:lvl>
    <w:lvl w:ilvl="3" w:tplc="CDC20C78" w:tentative="1">
      <w:start w:val="1"/>
      <w:numFmt w:val="decimal"/>
      <w:lvlText w:val="%4."/>
      <w:lvlJc w:val="left"/>
      <w:pPr>
        <w:ind w:left="2880" w:hanging="360"/>
      </w:pPr>
    </w:lvl>
    <w:lvl w:ilvl="4" w:tplc="A1942F74" w:tentative="1">
      <w:start w:val="1"/>
      <w:numFmt w:val="lowerLetter"/>
      <w:lvlText w:val="%5."/>
      <w:lvlJc w:val="left"/>
      <w:pPr>
        <w:ind w:left="3600" w:hanging="360"/>
      </w:pPr>
    </w:lvl>
    <w:lvl w:ilvl="5" w:tplc="FCB407B4" w:tentative="1">
      <w:start w:val="1"/>
      <w:numFmt w:val="lowerRoman"/>
      <w:lvlText w:val="%6."/>
      <w:lvlJc w:val="right"/>
      <w:pPr>
        <w:ind w:left="4320" w:hanging="180"/>
      </w:pPr>
    </w:lvl>
    <w:lvl w:ilvl="6" w:tplc="E63C253A" w:tentative="1">
      <w:start w:val="1"/>
      <w:numFmt w:val="decimal"/>
      <w:lvlText w:val="%7."/>
      <w:lvlJc w:val="left"/>
      <w:pPr>
        <w:ind w:left="5040" w:hanging="360"/>
      </w:pPr>
    </w:lvl>
    <w:lvl w:ilvl="7" w:tplc="940E5358" w:tentative="1">
      <w:start w:val="1"/>
      <w:numFmt w:val="lowerLetter"/>
      <w:lvlText w:val="%8."/>
      <w:lvlJc w:val="left"/>
      <w:pPr>
        <w:ind w:left="5760" w:hanging="360"/>
      </w:pPr>
    </w:lvl>
    <w:lvl w:ilvl="8" w:tplc="ACF02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544F7"/>
    <w:multiLevelType w:val="multilevel"/>
    <w:tmpl w:val="DD4A0DDE"/>
    <w:name w:val="AOAnx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20"/>
  </w:num>
  <w:num w:numId="5">
    <w:abstractNumId w:val="1"/>
  </w:num>
  <w:num w:numId="6">
    <w:abstractNumId w:val="11"/>
  </w:num>
  <w:num w:numId="7">
    <w:abstractNumId w:val="9"/>
  </w:num>
  <w:num w:numId="8">
    <w:abstractNumId w:val="28"/>
  </w:num>
  <w:num w:numId="9">
    <w:abstractNumId w:val="17"/>
  </w:num>
  <w:num w:numId="10">
    <w:abstractNumId w:val="27"/>
  </w:num>
  <w:num w:numId="11">
    <w:abstractNumId w:val="19"/>
  </w:num>
  <w:num w:numId="12">
    <w:abstractNumId w:val="4"/>
  </w:num>
  <w:num w:numId="13">
    <w:abstractNumId w:val="15"/>
  </w:num>
  <w:num w:numId="14">
    <w:abstractNumId w:val="23"/>
  </w:num>
  <w:num w:numId="15">
    <w:abstractNumId w:val="12"/>
  </w:num>
  <w:num w:numId="16">
    <w:abstractNumId w:val="26"/>
  </w:num>
  <w:num w:numId="17">
    <w:abstractNumId w:val="7"/>
  </w:num>
  <w:num w:numId="18">
    <w:abstractNumId w:val="10"/>
  </w:num>
  <w:num w:numId="19">
    <w:abstractNumId w:val="6"/>
  </w:num>
  <w:num w:numId="20">
    <w:abstractNumId w:val="14"/>
  </w:num>
  <w:num w:numId="21">
    <w:abstractNumId w:val="8"/>
  </w:num>
  <w:num w:numId="22">
    <w:abstractNumId w:val="3"/>
  </w:num>
  <w:num w:numId="23">
    <w:abstractNumId w:val="0"/>
  </w:num>
  <w:num w:numId="24">
    <w:abstractNumId w:val="22"/>
  </w:num>
  <w:num w:numId="25">
    <w:abstractNumId w:val="22"/>
  </w:num>
  <w:num w:numId="26">
    <w:abstractNumId w:val="20"/>
  </w:num>
  <w:num w:numId="27">
    <w:abstractNumId w:val="20"/>
  </w:num>
  <w:num w:numId="28">
    <w:abstractNumId w:val="2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10023"/>
    <w:docVar w:name="DocRef" w:val="PRG:568720.4"/>
    <w:docVar w:name="MatterNum" w:val="18228"/>
    <w:docVar w:name="MetaData" w:val="&lt;MetaData&gt;&lt;AuthorData DirectLine=&quot;aCX9fg4dqR+PPAnBsuPWnw==&quot; Email=&quot;MBvsFy4V7dJY9AyiaAH3/g==&quot; Initials=&quot;gt9OjQqa1iR2BoCblqY/3Q==&quot; JobTitle=&quot;6pXYjLME2uStW3uq/pYKuQ==&quot; Mobile=&quot;v0Y9p/pmfDBAEwdzKuerhw==&quot; Name=&quot;FSyCzx5sjDz+30NTFl+I0w==&quot; PersonalFax=&quot;4wbXaaCq1InR+0ILtZMclg==&quot; Office=&quot;7VLbzrLHUnfLzm+IFAvSRA==&quot; Language=&quot;1nPJ4noUimjx0vU7eS0w8A==&quot; Key=&quot;5d082e3d-650f-4cf5-9847-9e7cdb387761&quot; Description=&quot;bhNn8BTY00w70G4K41cJqWWMlh5yG+RdyMgVAJeKosQ=&quot; /&gt;&lt;FileData OsaVersion=&quot;1.5.3.1&quot; OsaContentDate=&quot;26 February 2009&quot; OsaContentDSL=&quot;XTCD_01_3418&quot; Client=&quot;Z6rTJ76VKqL0n4eWmi9+rA==&quot; Matter=&quot;/nhvtqJZ+fYazxUfcg9nkA==&quot; DocumentReference=&quot;S7I9sqeHfHbJOe3mqnkjm0u1G4x/Ktpw&quot; DisplayLogo=&quot;True&quot; DMProfile=&quot;Document&quot; DocumentDate=&quot;128865955784626104&quot; DocumentTypeID=&quot;4&quot; PrimaryTypeID=&quot;4&quot; LanguageConstant=&quot;1029&quot; LanguageID=&quot;9&quot; OfficeID=&quot;20&quot; TemplateFileName=&quot;AODocument.dot&quot; DisplayName=&quot;Document&quot; /&gt;&lt;Document PageTitle=&quot;is4KdbDntTXhdGOAPOHK8w==&quot; PageDetails=&quot;4jpz9uDdT/YYrhwp1/Kk9A==&quot; PageDraft=&quot;b23JBuGHrCVKCt3Syrtizw==&quot; PageDate=&quot;Df+k8PcfYifoV/mlfGIp8A==&quot; /&gt;&lt;/MetaData&gt;"/>
  </w:docVars>
  <w:rsids>
    <w:rsidRoot w:val="00B43EF9"/>
    <w:rsid w:val="00001D0E"/>
    <w:rsid w:val="00010C20"/>
    <w:rsid w:val="00010F73"/>
    <w:rsid w:val="000135CD"/>
    <w:rsid w:val="00013BDB"/>
    <w:rsid w:val="00015997"/>
    <w:rsid w:val="0001639B"/>
    <w:rsid w:val="00016C9A"/>
    <w:rsid w:val="00021139"/>
    <w:rsid w:val="00023025"/>
    <w:rsid w:val="0002627D"/>
    <w:rsid w:val="00026EBB"/>
    <w:rsid w:val="00027388"/>
    <w:rsid w:val="00027F9B"/>
    <w:rsid w:val="000318FB"/>
    <w:rsid w:val="00031ABE"/>
    <w:rsid w:val="00035949"/>
    <w:rsid w:val="00036545"/>
    <w:rsid w:val="000375A3"/>
    <w:rsid w:val="000405BA"/>
    <w:rsid w:val="00042095"/>
    <w:rsid w:val="00043A19"/>
    <w:rsid w:val="00045D47"/>
    <w:rsid w:val="00045E49"/>
    <w:rsid w:val="000465E0"/>
    <w:rsid w:val="000502A4"/>
    <w:rsid w:val="000518C1"/>
    <w:rsid w:val="00052206"/>
    <w:rsid w:val="00052ABB"/>
    <w:rsid w:val="00053337"/>
    <w:rsid w:val="00055580"/>
    <w:rsid w:val="00055921"/>
    <w:rsid w:val="00056201"/>
    <w:rsid w:val="00056988"/>
    <w:rsid w:val="0005712E"/>
    <w:rsid w:val="0005747B"/>
    <w:rsid w:val="00060193"/>
    <w:rsid w:val="00061243"/>
    <w:rsid w:val="0006151B"/>
    <w:rsid w:val="00064E60"/>
    <w:rsid w:val="00064FEA"/>
    <w:rsid w:val="000656EA"/>
    <w:rsid w:val="00065E1B"/>
    <w:rsid w:val="00066FC7"/>
    <w:rsid w:val="00067826"/>
    <w:rsid w:val="000710A0"/>
    <w:rsid w:val="000712F5"/>
    <w:rsid w:val="00071585"/>
    <w:rsid w:val="00072214"/>
    <w:rsid w:val="00072317"/>
    <w:rsid w:val="0007330B"/>
    <w:rsid w:val="00074943"/>
    <w:rsid w:val="00075238"/>
    <w:rsid w:val="0007555F"/>
    <w:rsid w:val="00075BCA"/>
    <w:rsid w:val="00077221"/>
    <w:rsid w:val="00080517"/>
    <w:rsid w:val="00081FE2"/>
    <w:rsid w:val="00082EB3"/>
    <w:rsid w:val="000831FA"/>
    <w:rsid w:val="00083B1F"/>
    <w:rsid w:val="00083C56"/>
    <w:rsid w:val="00083C6B"/>
    <w:rsid w:val="000846EA"/>
    <w:rsid w:val="00086275"/>
    <w:rsid w:val="000863E8"/>
    <w:rsid w:val="00086ACA"/>
    <w:rsid w:val="00087D0D"/>
    <w:rsid w:val="000902EB"/>
    <w:rsid w:val="00091277"/>
    <w:rsid w:val="00092FF0"/>
    <w:rsid w:val="00095389"/>
    <w:rsid w:val="0009556D"/>
    <w:rsid w:val="000955D6"/>
    <w:rsid w:val="000965CF"/>
    <w:rsid w:val="00097E19"/>
    <w:rsid w:val="000A22DA"/>
    <w:rsid w:val="000A34E2"/>
    <w:rsid w:val="000A681D"/>
    <w:rsid w:val="000A7831"/>
    <w:rsid w:val="000B02AC"/>
    <w:rsid w:val="000B0594"/>
    <w:rsid w:val="000B1572"/>
    <w:rsid w:val="000B20B0"/>
    <w:rsid w:val="000B2892"/>
    <w:rsid w:val="000B2D2C"/>
    <w:rsid w:val="000B544B"/>
    <w:rsid w:val="000B5C12"/>
    <w:rsid w:val="000B7CC5"/>
    <w:rsid w:val="000B7D41"/>
    <w:rsid w:val="000C06F6"/>
    <w:rsid w:val="000C1826"/>
    <w:rsid w:val="000C2673"/>
    <w:rsid w:val="000C3B38"/>
    <w:rsid w:val="000C5293"/>
    <w:rsid w:val="000C595E"/>
    <w:rsid w:val="000C7112"/>
    <w:rsid w:val="000C78D9"/>
    <w:rsid w:val="000C7B9F"/>
    <w:rsid w:val="000D1562"/>
    <w:rsid w:val="000D320F"/>
    <w:rsid w:val="000D3299"/>
    <w:rsid w:val="000D33F1"/>
    <w:rsid w:val="000D3565"/>
    <w:rsid w:val="000D3A9D"/>
    <w:rsid w:val="000D5682"/>
    <w:rsid w:val="000D6F36"/>
    <w:rsid w:val="000D79CD"/>
    <w:rsid w:val="000E3C13"/>
    <w:rsid w:val="000E445E"/>
    <w:rsid w:val="000E68CE"/>
    <w:rsid w:val="000E6A8A"/>
    <w:rsid w:val="000E7BEF"/>
    <w:rsid w:val="000F08A2"/>
    <w:rsid w:val="000F147C"/>
    <w:rsid w:val="000F1BAB"/>
    <w:rsid w:val="000F2AD3"/>
    <w:rsid w:val="000F2B75"/>
    <w:rsid w:val="000F465D"/>
    <w:rsid w:val="000F4DAC"/>
    <w:rsid w:val="000F68F6"/>
    <w:rsid w:val="000F755C"/>
    <w:rsid w:val="0010078C"/>
    <w:rsid w:val="001021E3"/>
    <w:rsid w:val="00103176"/>
    <w:rsid w:val="0010328B"/>
    <w:rsid w:val="00103FC2"/>
    <w:rsid w:val="00105201"/>
    <w:rsid w:val="00105A75"/>
    <w:rsid w:val="00106CCB"/>
    <w:rsid w:val="0011147A"/>
    <w:rsid w:val="00111689"/>
    <w:rsid w:val="001117E6"/>
    <w:rsid w:val="0011256B"/>
    <w:rsid w:val="00115923"/>
    <w:rsid w:val="0011749D"/>
    <w:rsid w:val="001206B3"/>
    <w:rsid w:val="00120E18"/>
    <w:rsid w:val="0012190E"/>
    <w:rsid w:val="001227AA"/>
    <w:rsid w:val="00122E25"/>
    <w:rsid w:val="0012380F"/>
    <w:rsid w:val="00124736"/>
    <w:rsid w:val="0012622F"/>
    <w:rsid w:val="00127F79"/>
    <w:rsid w:val="00130194"/>
    <w:rsid w:val="00130FAD"/>
    <w:rsid w:val="0013325A"/>
    <w:rsid w:val="00133C96"/>
    <w:rsid w:val="00134A10"/>
    <w:rsid w:val="00134E77"/>
    <w:rsid w:val="001353BB"/>
    <w:rsid w:val="00135627"/>
    <w:rsid w:val="0013640C"/>
    <w:rsid w:val="001367D4"/>
    <w:rsid w:val="001374FB"/>
    <w:rsid w:val="00137B1C"/>
    <w:rsid w:val="001402E5"/>
    <w:rsid w:val="00142072"/>
    <w:rsid w:val="001441B9"/>
    <w:rsid w:val="001502E4"/>
    <w:rsid w:val="0015092A"/>
    <w:rsid w:val="001526CB"/>
    <w:rsid w:val="00154858"/>
    <w:rsid w:val="00154942"/>
    <w:rsid w:val="001556EA"/>
    <w:rsid w:val="00155FC0"/>
    <w:rsid w:val="001579DF"/>
    <w:rsid w:val="00162D2E"/>
    <w:rsid w:val="00165838"/>
    <w:rsid w:val="00166708"/>
    <w:rsid w:val="001669E3"/>
    <w:rsid w:val="0017069B"/>
    <w:rsid w:val="00170BA0"/>
    <w:rsid w:val="001732D7"/>
    <w:rsid w:val="0017478C"/>
    <w:rsid w:val="00175024"/>
    <w:rsid w:val="00177B64"/>
    <w:rsid w:val="00177F15"/>
    <w:rsid w:val="00180216"/>
    <w:rsid w:val="00180ADB"/>
    <w:rsid w:val="0018159A"/>
    <w:rsid w:val="001815B4"/>
    <w:rsid w:val="00181712"/>
    <w:rsid w:val="00186F59"/>
    <w:rsid w:val="00190766"/>
    <w:rsid w:val="001907C0"/>
    <w:rsid w:val="00190C2F"/>
    <w:rsid w:val="00191514"/>
    <w:rsid w:val="00191525"/>
    <w:rsid w:val="001943DE"/>
    <w:rsid w:val="0019521D"/>
    <w:rsid w:val="001959CD"/>
    <w:rsid w:val="001967CE"/>
    <w:rsid w:val="001A24C3"/>
    <w:rsid w:val="001A3475"/>
    <w:rsid w:val="001A4754"/>
    <w:rsid w:val="001A557E"/>
    <w:rsid w:val="001A61C5"/>
    <w:rsid w:val="001A64DD"/>
    <w:rsid w:val="001B00E0"/>
    <w:rsid w:val="001B07A0"/>
    <w:rsid w:val="001B0E66"/>
    <w:rsid w:val="001B0E79"/>
    <w:rsid w:val="001B11B8"/>
    <w:rsid w:val="001B25AC"/>
    <w:rsid w:val="001B26EE"/>
    <w:rsid w:val="001B37B5"/>
    <w:rsid w:val="001B569C"/>
    <w:rsid w:val="001B59EC"/>
    <w:rsid w:val="001B5B41"/>
    <w:rsid w:val="001B6A0E"/>
    <w:rsid w:val="001B7D73"/>
    <w:rsid w:val="001C024A"/>
    <w:rsid w:val="001C057F"/>
    <w:rsid w:val="001C0D1D"/>
    <w:rsid w:val="001C2DC7"/>
    <w:rsid w:val="001C6CF2"/>
    <w:rsid w:val="001D19C5"/>
    <w:rsid w:val="001D1A0D"/>
    <w:rsid w:val="001D1A45"/>
    <w:rsid w:val="001D2752"/>
    <w:rsid w:val="001D3578"/>
    <w:rsid w:val="001D44E7"/>
    <w:rsid w:val="001D5EDA"/>
    <w:rsid w:val="001E02FE"/>
    <w:rsid w:val="001E06E5"/>
    <w:rsid w:val="001E17B6"/>
    <w:rsid w:val="001E1C4D"/>
    <w:rsid w:val="001E208C"/>
    <w:rsid w:val="001E30F3"/>
    <w:rsid w:val="001E3320"/>
    <w:rsid w:val="001E3654"/>
    <w:rsid w:val="001E462C"/>
    <w:rsid w:val="001E4FEA"/>
    <w:rsid w:val="001E52CC"/>
    <w:rsid w:val="001E6063"/>
    <w:rsid w:val="001E6AE2"/>
    <w:rsid w:val="001E7878"/>
    <w:rsid w:val="001F02D2"/>
    <w:rsid w:val="001F0DCE"/>
    <w:rsid w:val="001F2252"/>
    <w:rsid w:val="001F397D"/>
    <w:rsid w:val="001F5660"/>
    <w:rsid w:val="001F6CFA"/>
    <w:rsid w:val="001F709C"/>
    <w:rsid w:val="00201204"/>
    <w:rsid w:val="00201C78"/>
    <w:rsid w:val="00202D61"/>
    <w:rsid w:val="00203524"/>
    <w:rsid w:val="00204EEA"/>
    <w:rsid w:val="00206099"/>
    <w:rsid w:val="002061BF"/>
    <w:rsid w:val="00206DE0"/>
    <w:rsid w:val="002072CD"/>
    <w:rsid w:val="0021094C"/>
    <w:rsid w:val="00210C8F"/>
    <w:rsid w:val="0021355C"/>
    <w:rsid w:val="00214207"/>
    <w:rsid w:val="00215E52"/>
    <w:rsid w:val="00215ECC"/>
    <w:rsid w:val="002209BB"/>
    <w:rsid w:val="00220F9F"/>
    <w:rsid w:val="00222506"/>
    <w:rsid w:val="002248E1"/>
    <w:rsid w:val="00224D47"/>
    <w:rsid w:val="00224D7B"/>
    <w:rsid w:val="002252B3"/>
    <w:rsid w:val="002264D3"/>
    <w:rsid w:val="00226C38"/>
    <w:rsid w:val="00231D86"/>
    <w:rsid w:val="00232149"/>
    <w:rsid w:val="00241AB0"/>
    <w:rsid w:val="002425AC"/>
    <w:rsid w:val="002429D3"/>
    <w:rsid w:val="00242F0C"/>
    <w:rsid w:val="00242FBD"/>
    <w:rsid w:val="0024399D"/>
    <w:rsid w:val="002445EA"/>
    <w:rsid w:val="00246445"/>
    <w:rsid w:val="002473DA"/>
    <w:rsid w:val="002505F4"/>
    <w:rsid w:val="00253250"/>
    <w:rsid w:val="00253924"/>
    <w:rsid w:val="002557A4"/>
    <w:rsid w:val="00255D52"/>
    <w:rsid w:val="00257265"/>
    <w:rsid w:val="00257625"/>
    <w:rsid w:val="00257B52"/>
    <w:rsid w:val="00261A3A"/>
    <w:rsid w:val="002627BB"/>
    <w:rsid w:val="002657F7"/>
    <w:rsid w:val="00265E9E"/>
    <w:rsid w:val="0027072F"/>
    <w:rsid w:val="00273EF4"/>
    <w:rsid w:val="00274900"/>
    <w:rsid w:val="0028108C"/>
    <w:rsid w:val="002822A7"/>
    <w:rsid w:val="00283388"/>
    <w:rsid w:val="002840BC"/>
    <w:rsid w:val="0028500E"/>
    <w:rsid w:val="002855C2"/>
    <w:rsid w:val="00286146"/>
    <w:rsid w:val="002926BC"/>
    <w:rsid w:val="00292E81"/>
    <w:rsid w:val="00292EA3"/>
    <w:rsid w:val="002936FE"/>
    <w:rsid w:val="00293A5D"/>
    <w:rsid w:val="00294521"/>
    <w:rsid w:val="00294FBC"/>
    <w:rsid w:val="00296150"/>
    <w:rsid w:val="00296F24"/>
    <w:rsid w:val="00297A4B"/>
    <w:rsid w:val="002A0429"/>
    <w:rsid w:val="002A269A"/>
    <w:rsid w:val="002A3423"/>
    <w:rsid w:val="002A451B"/>
    <w:rsid w:val="002A5477"/>
    <w:rsid w:val="002A5608"/>
    <w:rsid w:val="002A57E3"/>
    <w:rsid w:val="002A585D"/>
    <w:rsid w:val="002A628F"/>
    <w:rsid w:val="002A6588"/>
    <w:rsid w:val="002A6807"/>
    <w:rsid w:val="002A6A31"/>
    <w:rsid w:val="002A6EC7"/>
    <w:rsid w:val="002A718C"/>
    <w:rsid w:val="002B02FF"/>
    <w:rsid w:val="002B0375"/>
    <w:rsid w:val="002B1E4F"/>
    <w:rsid w:val="002B39E7"/>
    <w:rsid w:val="002B48B8"/>
    <w:rsid w:val="002B53C4"/>
    <w:rsid w:val="002B57DF"/>
    <w:rsid w:val="002B69C8"/>
    <w:rsid w:val="002B6D39"/>
    <w:rsid w:val="002B6E2B"/>
    <w:rsid w:val="002C05D5"/>
    <w:rsid w:val="002C08D5"/>
    <w:rsid w:val="002C0F97"/>
    <w:rsid w:val="002C191A"/>
    <w:rsid w:val="002C275E"/>
    <w:rsid w:val="002C2B6D"/>
    <w:rsid w:val="002C2BAF"/>
    <w:rsid w:val="002C2C91"/>
    <w:rsid w:val="002C3CCE"/>
    <w:rsid w:val="002C46DA"/>
    <w:rsid w:val="002C62F3"/>
    <w:rsid w:val="002C709B"/>
    <w:rsid w:val="002D1261"/>
    <w:rsid w:val="002D1925"/>
    <w:rsid w:val="002D1B0C"/>
    <w:rsid w:val="002D1C05"/>
    <w:rsid w:val="002D300B"/>
    <w:rsid w:val="002D32C4"/>
    <w:rsid w:val="002D61C4"/>
    <w:rsid w:val="002D690A"/>
    <w:rsid w:val="002D79CB"/>
    <w:rsid w:val="002E0809"/>
    <w:rsid w:val="002E0923"/>
    <w:rsid w:val="002E0ACC"/>
    <w:rsid w:val="002E146A"/>
    <w:rsid w:val="002E223F"/>
    <w:rsid w:val="002E23D9"/>
    <w:rsid w:val="002E3365"/>
    <w:rsid w:val="002E52A3"/>
    <w:rsid w:val="002E5335"/>
    <w:rsid w:val="002E60ED"/>
    <w:rsid w:val="002E65D2"/>
    <w:rsid w:val="002E6C75"/>
    <w:rsid w:val="002F09B3"/>
    <w:rsid w:val="002F2791"/>
    <w:rsid w:val="002F2E02"/>
    <w:rsid w:val="002F3164"/>
    <w:rsid w:val="002F3C3C"/>
    <w:rsid w:val="002F40AF"/>
    <w:rsid w:val="002F66AB"/>
    <w:rsid w:val="002F72B1"/>
    <w:rsid w:val="002F7794"/>
    <w:rsid w:val="002F7D9D"/>
    <w:rsid w:val="003001E2"/>
    <w:rsid w:val="00301991"/>
    <w:rsid w:val="0030400B"/>
    <w:rsid w:val="00304289"/>
    <w:rsid w:val="0030473F"/>
    <w:rsid w:val="00304DC9"/>
    <w:rsid w:val="00305F1A"/>
    <w:rsid w:val="003062A8"/>
    <w:rsid w:val="0030689E"/>
    <w:rsid w:val="003079B7"/>
    <w:rsid w:val="00307B77"/>
    <w:rsid w:val="00307E58"/>
    <w:rsid w:val="003107DF"/>
    <w:rsid w:val="00310D49"/>
    <w:rsid w:val="00310E84"/>
    <w:rsid w:val="00311EB2"/>
    <w:rsid w:val="003150BD"/>
    <w:rsid w:val="003155E2"/>
    <w:rsid w:val="003156CA"/>
    <w:rsid w:val="00320882"/>
    <w:rsid w:val="003210A7"/>
    <w:rsid w:val="00322205"/>
    <w:rsid w:val="00323168"/>
    <w:rsid w:val="0032345E"/>
    <w:rsid w:val="00323E9D"/>
    <w:rsid w:val="00324C12"/>
    <w:rsid w:val="003263E0"/>
    <w:rsid w:val="003274B1"/>
    <w:rsid w:val="0033003B"/>
    <w:rsid w:val="003308EF"/>
    <w:rsid w:val="00330A6D"/>
    <w:rsid w:val="00330BD9"/>
    <w:rsid w:val="00332168"/>
    <w:rsid w:val="00332BCE"/>
    <w:rsid w:val="00332D49"/>
    <w:rsid w:val="00332FC1"/>
    <w:rsid w:val="00335E33"/>
    <w:rsid w:val="00335E38"/>
    <w:rsid w:val="00340856"/>
    <w:rsid w:val="00340ED3"/>
    <w:rsid w:val="003417DE"/>
    <w:rsid w:val="00341AA7"/>
    <w:rsid w:val="00345121"/>
    <w:rsid w:val="003456D9"/>
    <w:rsid w:val="00345787"/>
    <w:rsid w:val="003505C1"/>
    <w:rsid w:val="00350FC0"/>
    <w:rsid w:val="003516B1"/>
    <w:rsid w:val="00352BB3"/>
    <w:rsid w:val="0035527E"/>
    <w:rsid w:val="00355B87"/>
    <w:rsid w:val="003561FC"/>
    <w:rsid w:val="00361A0C"/>
    <w:rsid w:val="00361D02"/>
    <w:rsid w:val="00361ED0"/>
    <w:rsid w:val="0036269C"/>
    <w:rsid w:val="003629CC"/>
    <w:rsid w:val="00364D02"/>
    <w:rsid w:val="00366AD5"/>
    <w:rsid w:val="00367061"/>
    <w:rsid w:val="00367721"/>
    <w:rsid w:val="0037169E"/>
    <w:rsid w:val="00372D68"/>
    <w:rsid w:val="00373185"/>
    <w:rsid w:val="003737F5"/>
    <w:rsid w:val="00374465"/>
    <w:rsid w:val="003744E2"/>
    <w:rsid w:val="00376F25"/>
    <w:rsid w:val="00377C5F"/>
    <w:rsid w:val="00377F38"/>
    <w:rsid w:val="0038033E"/>
    <w:rsid w:val="0038133D"/>
    <w:rsid w:val="00381A71"/>
    <w:rsid w:val="00382228"/>
    <w:rsid w:val="0038234D"/>
    <w:rsid w:val="003824A8"/>
    <w:rsid w:val="00382530"/>
    <w:rsid w:val="0038419F"/>
    <w:rsid w:val="0039097D"/>
    <w:rsid w:val="00391A33"/>
    <w:rsid w:val="003969CA"/>
    <w:rsid w:val="003A06DE"/>
    <w:rsid w:val="003A0B74"/>
    <w:rsid w:val="003A1C68"/>
    <w:rsid w:val="003A211B"/>
    <w:rsid w:val="003A215E"/>
    <w:rsid w:val="003A23BA"/>
    <w:rsid w:val="003A2970"/>
    <w:rsid w:val="003A3A7D"/>
    <w:rsid w:val="003A529E"/>
    <w:rsid w:val="003A53C5"/>
    <w:rsid w:val="003A5BAD"/>
    <w:rsid w:val="003A637F"/>
    <w:rsid w:val="003B043B"/>
    <w:rsid w:val="003B0AC3"/>
    <w:rsid w:val="003B0CE6"/>
    <w:rsid w:val="003B273A"/>
    <w:rsid w:val="003B3414"/>
    <w:rsid w:val="003B37C4"/>
    <w:rsid w:val="003B4847"/>
    <w:rsid w:val="003B6D89"/>
    <w:rsid w:val="003B6D92"/>
    <w:rsid w:val="003C1C58"/>
    <w:rsid w:val="003C4375"/>
    <w:rsid w:val="003C4B39"/>
    <w:rsid w:val="003C4C5E"/>
    <w:rsid w:val="003C5E1F"/>
    <w:rsid w:val="003C60AB"/>
    <w:rsid w:val="003C60F5"/>
    <w:rsid w:val="003C6D7B"/>
    <w:rsid w:val="003C7509"/>
    <w:rsid w:val="003D18B7"/>
    <w:rsid w:val="003D1986"/>
    <w:rsid w:val="003D1A18"/>
    <w:rsid w:val="003D3C85"/>
    <w:rsid w:val="003D470C"/>
    <w:rsid w:val="003D4AC3"/>
    <w:rsid w:val="003D4B21"/>
    <w:rsid w:val="003D4EE6"/>
    <w:rsid w:val="003D777E"/>
    <w:rsid w:val="003E0B41"/>
    <w:rsid w:val="003E19C5"/>
    <w:rsid w:val="003E2CD8"/>
    <w:rsid w:val="003E3E8B"/>
    <w:rsid w:val="003E3FCA"/>
    <w:rsid w:val="003E5424"/>
    <w:rsid w:val="003E5D4C"/>
    <w:rsid w:val="003E5FE5"/>
    <w:rsid w:val="003E726C"/>
    <w:rsid w:val="003F0296"/>
    <w:rsid w:val="003F0C90"/>
    <w:rsid w:val="003F1639"/>
    <w:rsid w:val="003F3612"/>
    <w:rsid w:val="003F3C6F"/>
    <w:rsid w:val="003F4812"/>
    <w:rsid w:val="003F5713"/>
    <w:rsid w:val="003F6C48"/>
    <w:rsid w:val="003F70D6"/>
    <w:rsid w:val="003F7303"/>
    <w:rsid w:val="004005E8"/>
    <w:rsid w:val="00401884"/>
    <w:rsid w:val="00401D26"/>
    <w:rsid w:val="00401D2E"/>
    <w:rsid w:val="00403780"/>
    <w:rsid w:val="00403E1F"/>
    <w:rsid w:val="00403FC2"/>
    <w:rsid w:val="00404C50"/>
    <w:rsid w:val="00404E06"/>
    <w:rsid w:val="00405A76"/>
    <w:rsid w:val="0040600F"/>
    <w:rsid w:val="00406DA6"/>
    <w:rsid w:val="00407D39"/>
    <w:rsid w:val="004101A9"/>
    <w:rsid w:val="00410647"/>
    <w:rsid w:val="00411090"/>
    <w:rsid w:val="004120F8"/>
    <w:rsid w:val="004126FE"/>
    <w:rsid w:val="00412972"/>
    <w:rsid w:val="00413390"/>
    <w:rsid w:val="004149A7"/>
    <w:rsid w:val="00415A92"/>
    <w:rsid w:val="00421690"/>
    <w:rsid w:val="004219A2"/>
    <w:rsid w:val="00421A01"/>
    <w:rsid w:val="00422007"/>
    <w:rsid w:val="004221BB"/>
    <w:rsid w:val="00424C56"/>
    <w:rsid w:val="00425A4D"/>
    <w:rsid w:val="004312A8"/>
    <w:rsid w:val="00432750"/>
    <w:rsid w:val="00433A3F"/>
    <w:rsid w:val="00435CF0"/>
    <w:rsid w:val="004364B3"/>
    <w:rsid w:val="00437D1A"/>
    <w:rsid w:val="004400D6"/>
    <w:rsid w:val="004428DA"/>
    <w:rsid w:val="00443AC9"/>
    <w:rsid w:val="00444DE3"/>
    <w:rsid w:val="00445A71"/>
    <w:rsid w:val="0045329A"/>
    <w:rsid w:val="00454A15"/>
    <w:rsid w:val="00455942"/>
    <w:rsid w:val="00455B9B"/>
    <w:rsid w:val="004562ED"/>
    <w:rsid w:val="00456717"/>
    <w:rsid w:val="0046010C"/>
    <w:rsid w:val="00461E07"/>
    <w:rsid w:val="00461FB1"/>
    <w:rsid w:val="00462EEF"/>
    <w:rsid w:val="004650DF"/>
    <w:rsid w:val="004652CD"/>
    <w:rsid w:val="004657DF"/>
    <w:rsid w:val="004670A9"/>
    <w:rsid w:val="004674E2"/>
    <w:rsid w:val="00467767"/>
    <w:rsid w:val="00467D10"/>
    <w:rsid w:val="004703AC"/>
    <w:rsid w:val="00471D74"/>
    <w:rsid w:val="00472FAA"/>
    <w:rsid w:val="00472FFE"/>
    <w:rsid w:val="0047320F"/>
    <w:rsid w:val="0047652D"/>
    <w:rsid w:val="00477CC8"/>
    <w:rsid w:val="00483506"/>
    <w:rsid w:val="004849A5"/>
    <w:rsid w:val="00484BD1"/>
    <w:rsid w:val="004927B8"/>
    <w:rsid w:val="00497B2D"/>
    <w:rsid w:val="004A0639"/>
    <w:rsid w:val="004A0848"/>
    <w:rsid w:val="004A2927"/>
    <w:rsid w:val="004A3B98"/>
    <w:rsid w:val="004A3C16"/>
    <w:rsid w:val="004A4FA8"/>
    <w:rsid w:val="004A51DE"/>
    <w:rsid w:val="004A6337"/>
    <w:rsid w:val="004A742D"/>
    <w:rsid w:val="004B0C4D"/>
    <w:rsid w:val="004B1A53"/>
    <w:rsid w:val="004B20D2"/>
    <w:rsid w:val="004B24CF"/>
    <w:rsid w:val="004B254E"/>
    <w:rsid w:val="004B2C34"/>
    <w:rsid w:val="004B3540"/>
    <w:rsid w:val="004B358D"/>
    <w:rsid w:val="004B4630"/>
    <w:rsid w:val="004B4C9B"/>
    <w:rsid w:val="004B7350"/>
    <w:rsid w:val="004B7AC6"/>
    <w:rsid w:val="004B7D01"/>
    <w:rsid w:val="004C0888"/>
    <w:rsid w:val="004C0C27"/>
    <w:rsid w:val="004C0EE5"/>
    <w:rsid w:val="004C248C"/>
    <w:rsid w:val="004C35E2"/>
    <w:rsid w:val="004C392B"/>
    <w:rsid w:val="004C3D73"/>
    <w:rsid w:val="004C3E09"/>
    <w:rsid w:val="004C4B4A"/>
    <w:rsid w:val="004C5048"/>
    <w:rsid w:val="004C667D"/>
    <w:rsid w:val="004C6E7F"/>
    <w:rsid w:val="004D4C66"/>
    <w:rsid w:val="004E1130"/>
    <w:rsid w:val="004E24E9"/>
    <w:rsid w:val="004E3CF2"/>
    <w:rsid w:val="004E4904"/>
    <w:rsid w:val="004E5FC6"/>
    <w:rsid w:val="004E641B"/>
    <w:rsid w:val="004E6862"/>
    <w:rsid w:val="004E6FE3"/>
    <w:rsid w:val="004E7C62"/>
    <w:rsid w:val="004E7C96"/>
    <w:rsid w:val="004F12C2"/>
    <w:rsid w:val="004F1DB4"/>
    <w:rsid w:val="004F28DA"/>
    <w:rsid w:val="004F300D"/>
    <w:rsid w:val="004F447D"/>
    <w:rsid w:val="004F460D"/>
    <w:rsid w:val="004F4E66"/>
    <w:rsid w:val="004F7ACA"/>
    <w:rsid w:val="00501257"/>
    <w:rsid w:val="005017AB"/>
    <w:rsid w:val="00502BF9"/>
    <w:rsid w:val="00504564"/>
    <w:rsid w:val="00505124"/>
    <w:rsid w:val="005066B6"/>
    <w:rsid w:val="00507B0B"/>
    <w:rsid w:val="00512626"/>
    <w:rsid w:val="00513C8D"/>
    <w:rsid w:val="005151E4"/>
    <w:rsid w:val="00515454"/>
    <w:rsid w:val="00515D81"/>
    <w:rsid w:val="00520CFB"/>
    <w:rsid w:val="00520F7C"/>
    <w:rsid w:val="00527FD8"/>
    <w:rsid w:val="00531915"/>
    <w:rsid w:val="00532581"/>
    <w:rsid w:val="0053295D"/>
    <w:rsid w:val="0053792D"/>
    <w:rsid w:val="00540EDC"/>
    <w:rsid w:val="00540F95"/>
    <w:rsid w:val="00541FC9"/>
    <w:rsid w:val="005473FA"/>
    <w:rsid w:val="005504D8"/>
    <w:rsid w:val="00551B74"/>
    <w:rsid w:val="00551E90"/>
    <w:rsid w:val="00552972"/>
    <w:rsid w:val="005530D5"/>
    <w:rsid w:val="005537A2"/>
    <w:rsid w:val="00553843"/>
    <w:rsid w:val="0055619B"/>
    <w:rsid w:val="005574DD"/>
    <w:rsid w:val="00562B6C"/>
    <w:rsid w:val="00564F55"/>
    <w:rsid w:val="005659E8"/>
    <w:rsid w:val="0056620E"/>
    <w:rsid w:val="005665E7"/>
    <w:rsid w:val="00571790"/>
    <w:rsid w:val="00574C84"/>
    <w:rsid w:val="00575A4A"/>
    <w:rsid w:val="00576056"/>
    <w:rsid w:val="00576D9D"/>
    <w:rsid w:val="00576E87"/>
    <w:rsid w:val="00577939"/>
    <w:rsid w:val="00580FAB"/>
    <w:rsid w:val="005811BF"/>
    <w:rsid w:val="00584081"/>
    <w:rsid w:val="00584438"/>
    <w:rsid w:val="0058458F"/>
    <w:rsid w:val="00585372"/>
    <w:rsid w:val="005856EC"/>
    <w:rsid w:val="00585F6D"/>
    <w:rsid w:val="00587BF2"/>
    <w:rsid w:val="0059137C"/>
    <w:rsid w:val="00591A28"/>
    <w:rsid w:val="00592292"/>
    <w:rsid w:val="00592BB3"/>
    <w:rsid w:val="005935F0"/>
    <w:rsid w:val="00593663"/>
    <w:rsid w:val="0059421E"/>
    <w:rsid w:val="0059490B"/>
    <w:rsid w:val="00595344"/>
    <w:rsid w:val="005A0E2A"/>
    <w:rsid w:val="005A16B4"/>
    <w:rsid w:val="005A1D1A"/>
    <w:rsid w:val="005A1D65"/>
    <w:rsid w:val="005A343C"/>
    <w:rsid w:val="005A4406"/>
    <w:rsid w:val="005A5018"/>
    <w:rsid w:val="005A5B2F"/>
    <w:rsid w:val="005A69B6"/>
    <w:rsid w:val="005A6DDA"/>
    <w:rsid w:val="005A72E7"/>
    <w:rsid w:val="005B0BE6"/>
    <w:rsid w:val="005B4191"/>
    <w:rsid w:val="005B482B"/>
    <w:rsid w:val="005B5BB0"/>
    <w:rsid w:val="005B663A"/>
    <w:rsid w:val="005B691B"/>
    <w:rsid w:val="005B7E3F"/>
    <w:rsid w:val="005B7F19"/>
    <w:rsid w:val="005C07F7"/>
    <w:rsid w:val="005C090B"/>
    <w:rsid w:val="005C09B0"/>
    <w:rsid w:val="005C17E0"/>
    <w:rsid w:val="005C1A19"/>
    <w:rsid w:val="005C20C9"/>
    <w:rsid w:val="005C2465"/>
    <w:rsid w:val="005C263B"/>
    <w:rsid w:val="005C2A55"/>
    <w:rsid w:val="005C2D81"/>
    <w:rsid w:val="005C410F"/>
    <w:rsid w:val="005C5DEB"/>
    <w:rsid w:val="005C7F8C"/>
    <w:rsid w:val="005D19A9"/>
    <w:rsid w:val="005D1A52"/>
    <w:rsid w:val="005D1DF8"/>
    <w:rsid w:val="005D1E93"/>
    <w:rsid w:val="005D249D"/>
    <w:rsid w:val="005D2B04"/>
    <w:rsid w:val="005D4850"/>
    <w:rsid w:val="005D4C1F"/>
    <w:rsid w:val="005D5F61"/>
    <w:rsid w:val="005D6AA1"/>
    <w:rsid w:val="005D757B"/>
    <w:rsid w:val="005E0A80"/>
    <w:rsid w:val="005E12D6"/>
    <w:rsid w:val="005E7E99"/>
    <w:rsid w:val="005F0520"/>
    <w:rsid w:val="005F322B"/>
    <w:rsid w:val="005F3CCB"/>
    <w:rsid w:val="005F3EE8"/>
    <w:rsid w:val="005F44D7"/>
    <w:rsid w:val="005F4DF9"/>
    <w:rsid w:val="005F4E21"/>
    <w:rsid w:val="005F604C"/>
    <w:rsid w:val="00600FD9"/>
    <w:rsid w:val="00601ECE"/>
    <w:rsid w:val="006020A9"/>
    <w:rsid w:val="0060335F"/>
    <w:rsid w:val="00605201"/>
    <w:rsid w:val="0060574B"/>
    <w:rsid w:val="00605F50"/>
    <w:rsid w:val="00607CA5"/>
    <w:rsid w:val="0061145F"/>
    <w:rsid w:val="0061199F"/>
    <w:rsid w:val="00613918"/>
    <w:rsid w:val="00613965"/>
    <w:rsid w:val="0061544B"/>
    <w:rsid w:val="006167D9"/>
    <w:rsid w:val="006175FB"/>
    <w:rsid w:val="006202FC"/>
    <w:rsid w:val="00620A03"/>
    <w:rsid w:val="0062168F"/>
    <w:rsid w:val="00621AE6"/>
    <w:rsid w:val="00621EE2"/>
    <w:rsid w:val="00622139"/>
    <w:rsid w:val="006232E5"/>
    <w:rsid w:val="00623A53"/>
    <w:rsid w:val="006244EF"/>
    <w:rsid w:val="00624555"/>
    <w:rsid w:val="00625155"/>
    <w:rsid w:val="006258E0"/>
    <w:rsid w:val="006269F6"/>
    <w:rsid w:val="00627E20"/>
    <w:rsid w:val="00632F6B"/>
    <w:rsid w:val="00634D7E"/>
    <w:rsid w:val="00634DDE"/>
    <w:rsid w:val="00635A18"/>
    <w:rsid w:val="006364FD"/>
    <w:rsid w:val="006404D4"/>
    <w:rsid w:val="0064271F"/>
    <w:rsid w:val="0064480B"/>
    <w:rsid w:val="00644EA9"/>
    <w:rsid w:val="0064505F"/>
    <w:rsid w:val="00645821"/>
    <w:rsid w:val="00645C07"/>
    <w:rsid w:val="0064769F"/>
    <w:rsid w:val="00647A60"/>
    <w:rsid w:val="00650B1C"/>
    <w:rsid w:val="00650DCE"/>
    <w:rsid w:val="00653309"/>
    <w:rsid w:val="006536BC"/>
    <w:rsid w:val="006549E3"/>
    <w:rsid w:val="00657003"/>
    <w:rsid w:val="0065705C"/>
    <w:rsid w:val="006577D7"/>
    <w:rsid w:val="00660213"/>
    <w:rsid w:val="00660D30"/>
    <w:rsid w:val="006611F6"/>
    <w:rsid w:val="00663AA9"/>
    <w:rsid w:val="006652B3"/>
    <w:rsid w:val="00665D5F"/>
    <w:rsid w:val="00665FF0"/>
    <w:rsid w:val="006672F8"/>
    <w:rsid w:val="00670241"/>
    <w:rsid w:val="0067055F"/>
    <w:rsid w:val="00672138"/>
    <w:rsid w:val="00672B83"/>
    <w:rsid w:val="00673487"/>
    <w:rsid w:val="00673C4C"/>
    <w:rsid w:val="00673FD8"/>
    <w:rsid w:val="0067453B"/>
    <w:rsid w:val="0067595F"/>
    <w:rsid w:val="0067797A"/>
    <w:rsid w:val="0068077E"/>
    <w:rsid w:val="006841B7"/>
    <w:rsid w:val="006852C4"/>
    <w:rsid w:val="006852F2"/>
    <w:rsid w:val="00685C30"/>
    <w:rsid w:val="00685D1B"/>
    <w:rsid w:val="0068647A"/>
    <w:rsid w:val="00686ACB"/>
    <w:rsid w:val="00687577"/>
    <w:rsid w:val="00687594"/>
    <w:rsid w:val="006916F6"/>
    <w:rsid w:val="00692EBB"/>
    <w:rsid w:val="00693B3F"/>
    <w:rsid w:val="0069513C"/>
    <w:rsid w:val="006A2F98"/>
    <w:rsid w:val="006A569D"/>
    <w:rsid w:val="006A5A70"/>
    <w:rsid w:val="006A641F"/>
    <w:rsid w:val="006A71E2"/>
    <w:rsid w:val="006A76E5"/>
    <w:rsid w:val="006B037B"/>
    <w:rsid w:val="006B0500"/>
    <w:rsid w:val="006B0588"/>
    <w:rsid w:val="006B0BC0"/>
    <w:rsid w:val="006B1A9C"/>
    <w:rsid w:val="006B34D7"/>
    <w:rsid w:val="006B4295"/>
    <w:rsid w:val="006B6054"/>
    <w:rsid w:val="006B6065"/>
    <w:rsid w:val="006B69A1"/>
    <w:rsid w:val="006B6A1B"/>
    <w:rsid w:val="006B6DCE"/>
    <w:rsid w:val="006C028F"/>
    <w:rsid w:val="006C0CA2"/>
    <w:rsid w:val="006C0D36"/>
    <w:rsid w:val="006C17C6"/>
    <w:rsid w:val="006C20B5"/>
    <w:rsid w:val="006C26D6"/>
    <w:rsid w:val="006C4B3C"/>
    <w:rsid w:val="006C4BD3"/>
    <w:rsid w:val="006C4F14"/>
    <w:rsid w:val="006C51FA"/>
    <w:rsid w:val="006C54B0"/>
    <w:rsid w:val="006C6254"/>
    <w:rsid w:val="006C6AA0"/>
    <w:rsid w:val="006C7523"/>
    <w:rsid w:val="006C756A"/>
    <w:rsid w:val="006D2191"/>
    <w:rsid w:val="006D4E89"/>
    <w:rsid w:val="006D6ECE"/>
    <w:rsid w:val="006E1A92"/>
    <w:rsid w:val="006E26EF"/>
    <w:rsid w:val="006E3348"/>
    <w:rsid w:val="006E44A0"/>
    <w:rsid w:val="006E58B8"/>
    <w:rsid w:val="006E768E"/>
    <w:rsid w:val="006F1201"/>
    <w:rsid w:val="006F130C"/>
    <w:rsid w:val="006F1702"/>
    <w:rsid w:val="006F355C"/>
    <w:rsid w:val="006F3ED1"/>
    <w:rsid w:val="006F42D2"/>
    <w:rsid w:val="006F49CE"/>
    <w:rsid w:val="006F4D08"/>
    <w:rsid w:val="006F5895"/>
    <w:rsid w:val="006F6176"/>
    <w:rsid w:val="006F626F"/>
    <w:rsid w:val="006F68B5"/>
    <w:rsid w:val="006F748C"/>
    <w:rsid w:val="006F7776"/>
    <w:rsid w:val="0070010D"/>
    <w:rsid w:val="007001BB"/>
    <w:rsid w:val="007016B9"/>
    <w:rsid w:val="0070346D"/>
    <w:rsid w:val="00703D1A"/>
    <w:rsid w:val="0070528F"/>
    <w:rsid w:val="00706492"/>
    <w:rsid w:val="00711D37"/>
    <w:rsid w:val="00714955"/>
    <w:rsid w:val="00714AEB"/>
    <w:rsid w:val="00714BB5"/>
    <w:rsid w:val="00717540"/>
    <w:rsid w:val="007213CC"/>
    <w:rsid w:val="00722536"/>
    <w:rsid w:val="007228C7"/>
    <w:rsid w:val="0072469E"/>
    <w:rsid w:val="007252B5"/>
    <w:rsid w:val="00725FA7"/>
    <w:rsid w:val="00727A7A"/>
    <w:rsid w:val="0073387F"/>
    <w:rsid w:val="00733DEF"/>
    <w:rsid w:val="007343FF"/>
    <w:rsid w:val="00734407"/>
    <w:rsid w:val="007352A8"/>
    <w:rsid w:val="007362B5"/>
    <w:rsid w:val="007373F1"/>
    <w:rsid w:val="00740D3F"/>
    <w:rsid w:val="00747DD2"/>
    <w:rsid w:val="00750232"/>
    <w:rsid w:val="00750491"/>
    <w:rsid w:val="007531D8"/>
    <w:rsid w:val="0075387C"/>
    <w:rsid w:val="007544C8"/>
    <w:rsid w:val="00755C9C"/>
    <w:rsid w:val="007561E0"/>
    <w:rsid w:val="00756511"/>
    <w:rsid w:val="00756EA6"/>
    <w:rsid w:val="00757341"/>
    <w:rsid w:val="00760497"/>
    <w:rsid w:val="007609EE"/>
    <w:rsid w:val="00761778"/>
    <w:rsid w:val="00761EE6"/>
    <w:rsid w:val="00762D79"/>
    <w:rsid w:val="007635F5"/>
    <w:rsid w:val="007638F3"/>
    <w:rsid w:val="00764905"/>
    <w:rsid w:val="0076497D"/>
    <w:rsid w:val="00764AEC"/>
    <w:rsid w:val="0076549F"/>
    <w:rsid w:val="00765D27"/>
    <w:rsid w:val="00766728"/>
    <w:rsid w:val="00766BCC"/>
    <w:rsid w:val="00766D90"/>
    <w:rsid w:val="00767859"/>
    <w:rsid w:val="00770044"/>
    <w:rsid w:val="00774342"/>
    <w:rsid w:val="007759D5"/>
    <w:rsid w:val="00776C70"/>
    <w:rsid w:val="00777DCC"/>
    <w:rsid w:val="007815CF"/>
    <w:rsid w:val="00781D8B"/>
    <w:rsid w:val="00783733"/>
    <w:rsid w:val="00785ED8"/>
    <w:rsid w:val="00787F27"/>
    <w:rsid w:val="0079275F"/>
    <w:rsid w:val="00792A99"/>
    <w:rsid w:val="00792D19"/>
    <w:rsid w:val="007A28CF"/>
    <w:rsid w:val="007A3AA9"/>
    <w:rsid w:val="007A4B62"/>
    <w:rsid w:val="007A4BE5"/>
    <w:rsid w:val="007A56DE"/>
    <w:rsid w:val="007B1C61"/>
    <w:rsid w:val="007B3151"/>
    <w:rsid w:val="007B3769"/>
    <w:rsid w:val="007B47B7"/>
    <w:rsid w:val="007B5239"/>
    <w:rsid w:val="007B57F0"/>
    <w:rsid w:val="007C0201"/>
    <w:rsid w:val="007C2B70"/>
    <w:rsid w:val="007C3CDD"/>
    <w:rsid w:val="007C4487"/>
    <w:rsid w:val="007C50A5"/>
    <w:rsid w:val="007C60C6"/>
    <w:rsid w:val="007C7F74"/>
    <w:rsid w:val="007D0EDB"/>
    <w:rsid w:val="007D1229"/>
    <w:rsid w:val="007D250E"/>
    <w:rsid w:val="007D2540"/>
    <w:rsid w:val="007D2CDE"/>
    <w:rsid w:val="007D3019"/>
    <w:rsid w:val="007D318A"/>
    <w:rsid w:val="007D4416"/>
    <w:rsid w:val="007D4A85"/>
    <w:rsid w:val="007D73BF"/>
    <w:rsid w:val="007D77BF"/>
    <w:rsid w:val="007E113B"/>
    <w:rsid w:val="007E1DAE"/>
    <w:rsid w:val="007E2D33"/>
    <w:rsid w:val="007E4176"/>
    <w:rsid w:val="007E437C"/>
    <w:rsid w:val="007E5F39"/>
    <w:rsid w:val="007F0347"/>
    <w:rsid w:val="007F0371"/>
    <w:rsid w:val="007F0784"/>
    <w:rsid w:val="007F1A9C"/>
    <w:rsid w:val="007F1CD2"/>
    <w:rsid w:val="007F2409"/>
    <w:rsid w:val="007F2A8A"/>
    <w:rsid w:val="007F2DED"/>
    <w:rsid w:val="007F4F22"/>
    <w:rsid w:val="00801AEC"/>
    <w:rsid w:val="00802116"/>
    <w:rsid w:val="008037AB"/>
    <w:rsid w:val="00805040"/>
    <w:rsid w:val="008057E6"/>
    <w:rsid w:val="00807BAF"/>
    <w:rsid w:val="008116A8"/>
    <w:rsid w:val="00811FC9"/>
    <w:rsid w:val="0081397C"/>
    <w:rsid w:val="00814769"/>
    <w:rsid w:val="00814B9A"/>
    <w:rsid w:val="00815A12"/>
    <w:rsid w:val="00815A5B"/>
    <w:rsid w:val="00815AE1"/>
    <w:rsid w:val="008167C2"/>
    <w:rsid w:val="00816922"/>
    <w:rsid w:val="00820496"/>
    <w:rsid w:val="0082118F"/>
    <w:rsid w:val="008231C5"/>
    <w:rsid w:val="008234AA"/>
    <w:rsid w:val="00824AFD"/>
    <w:rsid w:val="00825825"/>
    <w:rsid w:val="008266D8"/>
    <w:rsid w:val="008274C8"/>
    <w:rsid w:val="00831140"/>
    <w:rsid w:val="00831367"/>
    <w:rsid w:val="008313A3"/>
    <w:rsid w:val="00831F86"/>
    <w:rsid w:val="008324A7"/>
    <w:rsid w:val="00834137"/>
    <w:rsid w:val="00834BF4"/>
    <w:rsid w:val="00836A82"/>
    <w:rsid w:val="00837F9F"/>
    <w:rsid w:val="00841148"/>
    <w:rsid w:val="00842D73"/>
    <w:rsid w:val="008433A0"/>
    <w:rsid w:val="00846271"/>
    <w:rsid w:val="00846EF1"/>
    <w:rsid w:val="008516B2"/>
    <w:rsid w:val="00851E94"/>
    <w:rsid w:val="00853450"/>
    <w:rsid w:val="008536E2"/>
    <w:rsid w:val="008537A0"/>
    <w:rsid w:val="00853E2E"/>
    <w:rsid w:val="00854F69"/>
    <w:rsid w:val="00855433"/>
    <w:rsid w:val="00855901"/>
    <w:rsid w:val="00864405"/>
    <w:rsid w:val="00864AAF"/>
    <w:rsid w:val="0086548A"/>
    <w:rsid w:val="00866DBF"/>
    <w:rsid w:val="00867DC4"/>
    <w:rsid w:val="00867E29"/>
    <w:rsid w:val="00871870"/>
    <w:rsid w:val="00873869"/>
    <w:rsid w:val="008748BA"/>
    <w:rsid w:val="0087496F"/>
    <w:rsid w:val="00876F1D"/>
    <w:rsid w:val="00880507"/>
    <w:rsid w:val="008805F3"/>
    <w:rsid w:val="008809C9"/>
    <w:rsid w:val="00880EF2"/>
    <w:rsid w:val="00880F72"/>
    <w:rsid w:val="00880FBF"/>
    <w:rsid w:val="008817D1"/>
    <w:rsid w:val="00881913"/>
    <w:rsid w:val="0088383C"/>
    <w:rsid w:val="00885473"/>
    <w:rsid w:val="00885B60"/>
    <w:rsid w:val="008910FB"/>
    <w:rsid w:val="0089120A"/>
    <w:rsid w:val="008916DA"/>
    <w:rsid w:val="008917E1"/>
    <w:rsid w:val="00891DF0"/>
    <w:rsid w:val="00892CA1"/>
    <w:rsid w:val="00892D34"/>
    <w:rsid w:val="008934AF"/>
    <w:rsid w:val="00894071"/>
    <w:rsid w:val="008947DB"/>
    <w:rsid w:val="00896574"/>
    <w:rsid w:val="008A0B0F"/>
    <w:rsid w:val="008A5AE7"/>
    <w:rsid w:val="008B392D"/>
    <w:rsid w:val="008B4B85"/>
    <w:rsid w:val="008B5714"/>
    <w:rsid w:val="008C2A46"/>
    <w:rsid w:val="008C49EB"/>
    <w:rsid w:val="008C56A3"/>
    <w:rsid w:val="008C5FBE"/>
    <w:rsid w:val="008C74FC"/>
    <w:rsid w:val="008D1789"/>
    <w:rsid w:val="008D19E9"/>
    <w:rsid w:val="008D1AEF"/>
    <w:rsid w:val="008D2F49"/>
    <w:rsid w:val="008D3028"/>
    <w:rsid w:val="008D3E19"/>
    <w:rsid w:val="008D4E29"/>
    <w:rsid w:val="008D51AA"/>
    <w:rsid w:val="008D5D17"/>
    <w:rsid w:val="008D7E61"/>
    <w:rsid w:val="008D7FE9"/>
    <w:rsid w:val="008E1A87"/>
    <w:rsid w:val="008E298A"/>
    <w:rsid w:val="008E49EC"/>
    <w:rsid w:val="008E525F"/>
    <w:rsid w:val="008E62F1"/>
    <w:rsid w:val="008E7760"/>
    <w:rsid w:val="008E7F0C"/>
    <w:rsid w:val="008F0243"/>
    <w:rsid w:val="008F10BB"/>
    <w:rsid w:val="008F223A"/>
    <w:rsid w:val="008F42D7"/>
    <w:rsid w:val="008F47F2"/>
    <w:rsid w:val="008F50DA"/>
    <w:rsid w:val="008F5173"/>
    <w:rsid w:val="008F666B"/>
    <w:rsid w:val="008F6D65"/>
    <w:rsid w:val="008F75A5"/>
    <w:rsid w:val="00902589"/>
    <w:rsid w:val="0090492B"/>
    <w:rsid w:val="00905B0B"/>
    <w:rsid w:val="009062E8"/>
    <w:rsid w:val="00907011"/>
    <w:rsid w:val="0090749D"/>
    <w:rsid w:val="00907F92"/>
    <w:rsid w:val="009104AE"/>
    <w:rsid w:val="00910BF6"/>
    <w:rsid w:val="0091177A"/>
    <w:rsid w:val="00911845"/>
    <w:rsid w:val="009127F7"/>
    <w:rsid w:val="0091361B"/>
    <w:rsid w:val="00914966"/>
    <w:rsid w:val="00914A98"/>
    <w:rsid w:val="009153B4"/>
    <w:rsid w:val="0091545A"/>
    <w:rsid w:val="00915A4E"/>
    <w:rsid w:val="00915BB4"/>
    <w:rsid w:val="00920052"/>
    <w:rsid w:val="009203A7"/>
    <w:rsid w:val="009232CB"/>
    <w:rsid w:val="0092368B"/>
    <w:rsid w:val="0092401B"/>
    <w:rsid w:val="0092435D"/>
    <w:rsid w:val="00924508"/>
    <w:rsid w:val="00924B88"/>
    <w:rsid w:val="00924D64"/>
    <w:rsid w:val="00925582"/>
    <w:rsid w:val="00925680"/>
    <w:rsid w:val="0092645D"/>
    <w:rsid w:val="00933B5D"/>
    <w:rsid w:val="0093493B"/>
    <w:rsid w:val="00934F19"/>
    <w:rsid w:val="009376E2"/>
    <w:rsid w:val="0094106F"/>
    <w:rsid w:val="00941CA9"/>
    <w:rsid w:val="00943848"/>
    <w:rsid w:val="00944B61"/>
    <w:rsid w:val="00945FCD"/>
    <w:rsid w:val="00946390"/>
    <w:rsid w:val="00947EAD"/>
    <w:rsid w:val="009524C0"/>
    <w:rsid w:val="00952C67"/>
    <w:rsid w:val="00954093"/>
    <w:rsid w:val="00954F38"/>
    <w:rsid w:val="0095647B"/>
    <w:rsid w:val="00957A1E"/>
    <w:rsid w:val="00962294"/>
    <w:rsid w:val="009631BC"/>
    <w:rsid w:val="009639C8"/>
    <w:rsid w:val="0096534A"/>
    <w:rsid w:val="00966985"/>
    <w:rsid w:val="009704F8"/>
    <w:rsid w:val="0097059C"/>
    <w:rsid w:val="0097483D"/>
    <w:rsid w:val="0097526D"/>
    <w:rsid w:val="00975889"/>
    <w:rsid w:val="00976411"/>
    <w:rsid w:val="00980AA9"/>
    <w:rsid w:val="00980FDB"/>
    <w:rsid w:val="0098116D"/>
    <w:rsid w:val="00982656"/>
    <w:rsid w:val="00982D4E"/>
    <w:rsid w:val="0098315B"/>
    <w:rsid w:val="00983286"/>
    <w:rsid w:val="00983C41"/>
    <w:rsid w:val="0098415B"/>
    <w:rsid w:val="00984865"/>
    <w:rsid w:val="00984F17"/>
    <w:rsid w:val="009856A9"/>
    <w:rsid w:val="0098581D"/>
    <w:rsid w:val="00985D77"/>
    <w:rsid w:val="00985F7C"/>
    <w:rsid w:val="00986958"/>
    <w:rsid w:val="00986A72"/>
    <w:rsid w:val="00986F83"/>
    <w:rsid w:val="00986FB4"/>
    <w:rsid w:val="00987541"/>
    <w:rsid w:val="00987E8A"/>
    <w:rsid w:val="00990FAE"/>
    <w:rsid w:val="00992B29"/>
    <w:rsid w:val="0099556D"/>
    <w:rsid w:val="00996353"/>
    <w:rsid w:val="00996A0E"/>
    <w:rsid w:val="009A16E2"/>
    <w:rsid w:val="009A246A"/>
    <w:rsid w:val="009A2C0D"/>
    <w:rsid w:val="009A3202"/>
    <w:rsid w:val="009A36FB"/>
    <w:rsid w:val="009A5A3E"/>
    <w:rsid w:val="009A7924"/>
    <w:rsid w:val="009B07ED"/>
    <w:rsid w:val="009B0908"/>
    <w:rsid w:val="009B0E9E"/>
    <w:rsid w:val="009B449D"/>
    <w:rsid w:val="009B544B"/>
    <w:rsid w:val="009B5F85"/>
    <w:rsid w:val="009B6937"/>
    <w:rsid w:val="009B7D25"/>
    <w:rsid w:val="009C0308"/>
    <w:rsid w:val="009C0878"/>
    <w:rsid w:val="009C1A4E"/>
    <w:rsid w:val="009C27E4"/>
    <w:rsid w:val="009C3B52"/>
    <w:rsid w:val="009C500E"/>
    <w:rsid w:val="009C6236"/>
    <w:rsid w:val="009C6D46"/>
    <w:rsid w:val="009C7A9F"/>
    <w:rsid w:val="009C7E32"/>
    <w:rsid w:val="009D0DAA"/>
    <w:rsid w:val="009D11C9"/>
    <w:rsid w:val="009D1AA8"/>
    <w:rsid w:val="009D1DB5"/>
    <w:rsid w:val="009D3150"/>
    <w:rsid w:val="009D342B"/>
    <w:rsid w:val="009D3D61"/>
    <w:rsid w:val="009D4BC7"/>
    <w:rsid w:val="009D5133"/>
    <w:rsid w:val="009D5468"/>
    <w:rsid w:val="009D7530"/>
    <w:rsid w:val="009D7F8E"/>
    <w:rsid w:val="009E0ABF"/>
    <w:rsid w:val="009E1DAB"/>
    <w:rsid w:val="009E24A7"/>
    <w:rsid w:val="009E3903"/>
    <w:rsid w:val="009E40D6"/>
    <w:rsid w:val="009E4A89"/>
    <w:rsid w:val="009E5A5C"/>
    <w:rsid w:val="009E66F7"/>
    <w:rsid w:val="009F0938"/>
    <w:rsid w:val="009F0BCB"/>
    <w:rsid w:val="009F0DC8"/>
    <w:rsid w:val="009F14B0"/>
    <w:rsid w:val="009F43E8"/>
    <w:rsid w:val="009F4838"/>
    <w:rsid w:val="009F64F6"/>
    <w:rsid w:val="009F6788"/>
    <w:rsid w:val="009F6B9C"/>
    <w:rsid w:val="009F7431"/>
    <w:rsid w:val="00A008E9"/>
    <w:rsid w:val="00A00DEB"/>
    <w:rsid w:val="00A0172E"/>
    <w:rsid w:val="00A01E4B"/>
    <w:rsid w:val="00A01F8E"/>
    <w:rsid w:val="00A022E7"/>
    <w:rsid w:val="00A045F2"/>
    <w:rsid w:val="00A0488B"/>
    <w:rsid w:val="00A04B1E"/>
    <w:rsid w:val="00A068D3"/>
    <w:rsid w:val="00A07477"/>
    <w:rsid w:val="00A10AA9"/>
    <w:rsid w:val="00A10E48"/>
    <w:rsid w:val="00A137DE"/>
    <w:rsid w:val="00A13852"/>
    <w:rsid w:val="00A14D6C"/>
    <w:rsid w:val="00A1568E"/>
    <w:rsid w:val="00A22144"/>
    <w:rsid w:val="00A23EFE"/>
    <w:rsid w:val="00A23F4E"/>
    <w:rsid w:val="00A24A68"/>
    <w:rsid w:val="00A25C84"/>
    <w:rsid w:val="00A26C40"/>
    <w:rsid w:val="00A31C55"/>
    <w:rsid w:val="00A31D1D"/>
    <w:rsid w:val="00A332B9"/>
    <w:rsid w:val="00A346B7"/>
    <w:rsid w:val="00A35DD9"/>
    <w:rsid w:val="00A42E35"/>
    <w:rsid w:val="00A43251"/>
    <w:rsid w:val="00A438EE"/>
    <w:rsid w:val="00A43DF8"/>
    <w:rsid w:val="00A4591B"/>
    <w:rsid w:val="00A4627A"/>
    <w:rsid w:val="00A46946"/>
    <w:rsid w:val="00A47387"/>
    <w:rsid w:val="00A51CEC"/>
    <w:rsid w:val="00A5235E"/>
    <w:rsid w:val="00A53A9F"/>
    <w:rsid w:val="00A55F56"/>
    <w:rsid w:val="00A60FD9"/>
    <w:rsid w:val="00A6119F"/>
    <w:rsid w:val="00A61A48"/>
    <w:rsid w:val="00A61C0A"/>
    <w:rsid w:val="00A6741A"/>
    <w:rsid w:val="00A74298"/>
    <w:rsid w:val="00A748C8"/>
    <w:rsid w:val="00A75479"/>
    <w:rsid w:val="00A77A37"/>
    <w:rsid w:val="00A83C9C"/>
    <w:rsid w:val="00A85894"/>
    <w:rsid w:val="00A86479"/>
    <w:rsid w:val="00A86779"/>
    <w:rsid w:val="00A869A6"/>
    <w:rsid w:val="00A90127"/>
    <w:rsid w:val="00A91802"/>
    <w:rsid w:val="00A921F9"/>
    <w:rsid w:val="00A938AC"/>
    <w:rsid w:val="00A949F5"/>
    <w:rsid w:val="00A94B9C"/>
    <w:rsid w:val="00A95D81"/>
    <w:rsid w:val="00A96CF8"/>
    <w:rsid w:val="00A973B8"/>
    <w:rsid w:val="00AA3B53"/>
    <w:rsid w:val="00AA3E2F"/>
    <w:rsid w:val="00AA585D"/>
    <w:rsid w:val="00AA66F8"/>
    <w:rsid w:val="00AA78BD"/>
    <w:rsid w:val="00AB0A72"/>
    <w:rsid w:val="00AB0EAD"/>
    <w:rsid w:val="00AB1579"/>
    <w:rsid w:val="00AB176A"/>
    <w:rsid w:val="00AB194D"/>
    <w:rsid w:val="00AB35A9"/>
    <w:rsid w:val="00AB378C"/>
    <w:rsid w:val="00AB483C"/>
    <w:rsid w:val="00AB4F35"/>
    <w:rsid w:val="00AB51FB"/>
    <w:rsid w:val="00AB5C3E"/>
    <w:rsid w:val="00AB6237"/>
    <w:rsid w:val="00AB732A"/>
    <w:rsid w:val="00AC16D9"/>
    <w:rsid w:val="00AC1F57"/>
    <w:rsid w:val="00AC20CA"/>
    <w:rsid w:val="00AC310B"/>
    <w:rsid w:val="00AC3FDF"/>
    <w:rsid w:val="00AC469C"/>
    <w:rsid w:val="00AC55C5"/>
    <w:rsid w:val="00AC74EC"/>
    <w:rsid w:val="00AC7645"/>
    <w:rsid w:val="00AD132A"/>
    <w:rsid w:val="00AD1AC3"/>
    <w:rsid w:val="00AD2B4A"/>
    <w:rsid w:val="00AD3B35"/>
    <w:rsid w:val="00AD4AFE"/>
    <w:rsid w:val="00AD5605"/>
    <w:rsid w:val="00AD62D2"/>
    <w:rsid w:val="00AD6BD5"/>
    <w:rsid w:val="00AD7AC8"/>
    <w:rsid w:val="00AE00F8"/>
    <w:rsid w:val="00AE04DF"/>
    <w:rsid w:val="00AE0542"/>
    <w:rsid w:val="00AE1BB0"/>
    <w:rsid w:val="00AE22A5"/>
    <w:rsid w:val="00AE3F45"/>
    <w:rsid w:val="00AE4ECF"/>
    <w:rsid w:val="00AE5156"/>
    <w:rsid w:val="00AE52E7"/>
    <w:rsid w:val="00AE614A"/>
    <w:rsid w:val="00AE6686"/>
    <w:rsid w:val="00AF3487"/>
    <w:rsid w:val="00AF4E70"/>
    <w:rsid w:val="00AF77E3"/>
    <w:rsid w:val="00AF7EF1"/>
    <w:rsid w:val="00B019CB"/>
    <w:rsid w:val="00B02518"/>
    <w:rsid w:val="00B028CD"/>
    <w:rsid w:val="00B04193"/>
    <w:rsid w:val="00B0565C"/>
    <w:rsid w:val="00B06DAA"/>
    <w:rsid w:val="00B076AB"/>
    <w:rsid w:val="00B07FB2"/>
    <w:rsid w:val="00B10227"/>
    <w:rsid w:val="00B130C5"/>
    <w:rsid w:val="00B13E94"/>
    <w:rsid w:val="00B1422F"/>
    <w:rsid w:val="00B14DD6"/>
    <w:rsid w:val="00B153B0"/>
    <w:rsid w:val="00B17960"/>
    <w:rsid w:val="00B201B6"/>
    <w:rsid w:val="00B20EDB"/>
    <w:rsid w:val="00B210DA"/>
    <w:rsid w:val="00B2115A"/>
    <w:rsid w:val="00B22301"/>
    <w:rsid w:val="00B22DA9"/>
    <w:rsid w:val="00B246D2"/>
    <w:rsid w:val="00B248BE"/>
    <w:rsid w:val="00B26434"/>
    <w:rsid w:val="00B26FF6"/>
    <w:rsid w:val="00B27BDF"/>
    <w:rsid w:val="00B3002F"/>
    <w:rsid w:val="00B300C2"/>
    <w:rsid w:val="00B30DA2"/>
    <w:rsid w:val="00B311F2"/>
    <w:rsid w:val="00B31EA0"/>
    <w:rsid w:val="00B31F7F"/>
    <w:rsid w:val="00B32F14"/>
    <w:rsid w:val="00B345EF"/>
    <w:rsid w:val="00B35508"/>
    <w:rsid w:val="00B40AD5"/>
    <w:rsid w:val="00B41F67"/>
    <w:rsid w:val="00B43364"/>
    <w:rsid w:val="00B43EF9"/>
    <w:rsid w:val="00B44890"/>
    <w:rsid w:val="00B45630"/>
    <w:rsid w:val="00B45F29"/>
    <w:rsid w:val="00B500A1"/>
    <w:rsid w:val="00B51514"/>
    <w:rsid w:val="00B517F3"/>
    <w:rsid w:val="00B51AAE"/>
    <w:rsid w:val="00B53858"/>
    <w:rsid w:val="00B550FE"/>
    <w:rsid w:val="00B56D8D"/>
    <w:rsid w:val="00B61328"/>
    <w:rsid w:val="00B62C35"/>
    <w:rsid w:val="00B63367"/>
    <w:rsid w:val="00B63769"/>
    <w:rsid w:val="00B63DFA"/>
    <w:rsid w:val="00B63F99"/>
    <w:rsid w:val="00B641FC"/>
    <w:rsid w:val="00B6451C"/>
    <w:rsid w:val="00B659F1"/>
    <w:rsid w:val="00B65D9E"/>
    <w:rsid w:val="00B668AF"/>
    <w:rsid w:val="00B66EA6"/>
    <w:rsid w:val="00B6701B"/>
    <w:rsid w:val="00B6718E"/>
    <w:rsid w:val="00B67745"/>
    <w:rsid w:val="00B73CC8"/>
    <w:rsid w:val="00B740C4"/>
    <w:rsid w:val="00B74466"/>
    <w:rsid w:val="00B7532B"/>
    <w:rsid w:val="00B76094"/>
    <w:rsid w:val="00B81031"/>
    <w:rsid w:val="00B8115D"/>
    <w:rsid w:val="00B830C7"/>
    <w:rsid w:val="00B841F6"/>
    <w:rsid w:val="00B8708A"/>
    <w:rsid w:val="00B877FB"/>
    <w:rsid w:val="00B87CCD"/>
    <w:rsid w:val="00B90524"/>
    <w:rsid w:val="00B90CDC"/>
    <w:rsid w:val="00B920FD"/>
    <w:rsid w:val="00B94532"/>
    <w:rsid w:val="00B95470"/>
    <w:rsid w:val="00B95943"/>
    <w:rsid w:val="00B959E0"/>
    <w:rsid w:val="00BA099D"/>
    <w:rsid w:val="00BA3EEC"/>
    <w:rsid w:val="00BA41EA"/>
    <w:rsid w:val="00BB28A8"/>
    <w:rsid w:val="00BB565E"/>
    <w:rsid w:val="00BB6496"/>
    <w:rsid w:val="00BC05DD"/>
    <w:rsid w:val="00BC08CF"/>
    <w:rsid w:val="00BC0FA3"/>
    <w:rsid w:val="00BC324A"/>
    <w:rsid w:val="00BC3E33"/>
    <w:rsid w:val="00BC4702"/>
    <w:rsid w:val="00BC521A"/>
    <w:rsid w:val="00BC655E"/>
    <w:rsid w:val="00BC74C8"/>
    <w:rsid w:val="00BC79AD"/>
    <w:rsid w:val="00BC7FDF"/>
    <w:rsid w:val="00BD082A"/>
    <w:rsid w:val="00BD1752"/>
    <w:rsid w:val="00BD2AF4"/>
    <w:rsid w:val="00BD3652"/>
    <w:rsid w:val="00BD3E44"/>
    <w:rsid w:val="00BD4665"/>
    <w:rsid w:val="00BD4EBC"/>
    <w:rsid w:val="00BD5100"/>
    <w:rsid w:val="00BD5898"/>
    <w:rsid w:val="00BD5D84"/>
    <w:rsid w:val="00BD6D93"/>
    <w:rsid w:val="00BD78F9"/>
    <w:rsid w:val="00BE0584"/>
    <w:rsid w:val="00BE21D4"/>
    <w:rsid w:val="00BE51D1"/>
    <w:rsid w:val="00BE7BA7"/>
    <w:rsid w:val="00BF1E3D"/>
    <w:rsid w:val="00BF3370"/>
    <w:rsid w:val="00BF3482"/>
    <w:rsid w:val="00BF35A5"/>
    <w:rsid w:val="00BF4292"/>
    <w:rsid w:val="00BF4741"/>
    <w:rsid w:val="00BF5AEA"/>
    <w:rsid w:val="00BF62E8"/>
    <w:rsid w:val="00BF6FBF"/>
    <w:rsid w:val="00C010C8"/>
    <w:rsid w:val="00C0138B"/>
    <w:rsid w:val="00C032BB"/>
    <w:rsid w:val="00C0343C"/>
    <w:rsid w:val="00C04967"/>
    <w:rsid w:val="00C050E1"/>
    <w:rsid w:val="00C05F66"/>
    <w:rsid w:val="00C071F2"/>
    <w:rsid w:val="00C101AB"/>
    <w:rsid w:val="00C10636"/>
    <w:rsid w:val="00C107E3"/>
    <w:rsid w:val="00C112C8"/>
    <w:rsid w:val="00C12D06"/>
    <w:rsid w:val="00C1501E"/>
    <w:rsid w:val="00C15B73"/>
    <w:rsid w:val="00C174C1"/>
    <w:rsid w:val="00C20226"/>
    <w:rsid w:val="00C20830"/>
    <w:rsid w:val="00C20974"/>
    <w:rsid w:val="00C21C09"/>
    <w:rsid w:val="00C23524"/>
    <w:rsid w:val="00C25175"/>
    <w:rsid w:val="00C25F45"/>
    <w:rsid w:val="00C2681D"/>
    <w:rsid w:val="00C268AE"/>
    <w:rsid w:val="00C27993"/>
    <w:rsid w:val="00C27AC7"/>
    <w:rsid w:val="00C3073D"/>
    <w:rsid w:val="00C30FF5"/>
    <w:rsid w:val="00C310FF"/>
    <w:rsid w:val="00C31150"/>
    <w:rsid w:val="00C3236C"/>
    <w:rsid w:val="00C34A49"/>
    <w:rsid w:val="00C350DD"/>
    <w:rsid w:val="00C3548C"/>
    <w:rsid w:val="00C35AA5"/>
    <w:rsid w:val="00C36515"/>
    <w:rsid w:val="00C376CE"/>
    <w:rsid w:val="00C413F2"/>
    <w:rsid w:val="00C4144A"/>
    <w:rsid w:val="00C42C2F"/>
    <w:rsid w:val="00C430F2"/>
    <w:rsid w:val="00C441F1"/>
    <w:rsid w:val="00C442E2"/>
    <w:rsid w:val="00C44976"/>
    <w:rsid w:val="00C44BEF"/>
    <w:rsid w:val="00C4534F"/>
    <w:rsid w:val="00C46503"/>
    <w:rsid w:val="00C46CF0"/>
    <w:rsid w:val="00C51A0E"/>
    <w:rsid w:val="00C54F3D"/>
    <w:rsid w:val="00C573DF"/>
    <w:rsid w:val="00C602E7"/>
    <w:rsid w:val="00C61EF2"/>
    <w:rsid w:val="00C62426"/>
    <w:rsid w:val="00C62938"/>
    <w:rsid w:val="00C62D3A"/>
    <w:rsid w:val="00C63130"/>
    <w:rsid w:val="00C63654"/>
    <w:rsid w:val="00C63CBA"/>
    <w:rsid w:val="00C64682"/>
    <w:rsid w:val="00C64884"/>
    <w:rsid w:val="00C65A2D"/>
    <w:rsid w:val="00C65C10"/>
    <w:rsid w:val="00C66EDB"/>
    <w:rsid w:val="00C716C5"/>
    <w:rsid w:val="00C72329"/>
    <w:rsid w:val="00C72D80"/>
    <w:rsid w:val="00C73170"/>
    <w:rsid w:val="00C74B6F"/>
    <w:rsid w:val="00C75933"/>
    <w:rsid w:val="00C8002D"/>
    <w:rsid w:val="00C8133C"/>
    <w:rsid w:val="00C81DE7"/>
    <w:rsid w:val="00C81DEC"/>
    <w:rsid w:val="00C822AA"/>
    <w:rsid w:val="00C82D00"/>
    <w:rsid w:val="00C84237"/>
    <w:rsid w:val="00C850E6"/>
    <w:rsid w:val="00C85B78"/>
    <w:rsid w:val="00C90C87"/>
    <w:rsid w:val="00C91E56"/>
    <w:rsid w:val="00C920DA"/>
    <w:rsid w:val="00C92234"/>
    <w:rsid w:val="00C92DAB"/>
    <w:rsid w:val="00C95547"/>
    <w:rsid w:val="00C968C1"/>
    <w:rsid w:val="00C96F6E"/>
    <w:rsid w:val="00CA02C3"/>
    <w:rsid w:val="00CA0796"/>
    <w:rsid w:val="00CA16F4"/>
    <w:rsid w:val="00CA355F"/>
    <w:rsid w:val="00CA48E1"/>
    <w:rsid w:val="00CA5AC8"/>
    <w:rsid w:val="00CB07B3"/>
    <w:rsid w:val="00CB0861"/>
    <w:rsid w:val="00CB118D"/>
    <w:rsid w:val="00CB384E"/>
    <w:rsid w:val="00CB3B6D"/>
    <w:rsid w:val="00CB4352"/>
    <w:rsid w:val="00CB50D8"/>
    <w:rsid w:val="00CB6180"/>
    <w:rsid w:val="00CB6918"/>
    <w:rsid w:val="00CB7902"/>
    <w:rsid w:val="00CC0350"/>
    <w:rsid w:val="00CC1FC4"/>
    <w:rsid w:val="00CC27FE"/>
    <w:rsid w:val="00CC2C5C"/>
    <w:rsid w:val="00CC33B6"/>
    <w:rsid w:val="00CC37EC"/>
    <w:rsid w:val="00CC3A35"/>
    <w:rsid w:val="00CC4B18"/>
    <w:rsid w:val="00CC54CB"/>
    <w:rsid w:val="00CC5A7B"/>
    <w:rsid w:val="00CC60E0"/>
    <w:rsid w:val="00CD20D0"/>
    <w:rsid w:val="00CD2342"/>
    <w:rsid w:val="00CD2C73"/>
    <w:rsid w:val="00CD2D7B"/>
    <w:rsid w:val="00CD2F14"/>
    <w:rsid w:val="00CD30B0"/>
    <w:rsid w:val="00CD377E"/>
    <w:rsid w:val="00CD4AA0"/>
    <w:rsid w:val="00CD4BB3"/>
    <w:rsid w:val="00CD58C7"/>
    <w:rsid w:val="00CD5CD3"/>
    <w:rsid w:val="00CD6CFC"/>
    <w:rsid w:val="00CE0278"/>
    <w:rsid w:val="00CE1978"/>
    <w:rsid w:val="00CE1A2C"/>
    <w:rsid w:val="00CE1DA6"/>
    <w:rsid w:val="00CE4211"/>
    <w:rsid w:val="00CE4475"/>
    <w:rsid w:val="00CE4608"/>
    <w:rsid w:val="00CE47ED"/>
    <w:rsid w:val="00CE63BE"/>
    <w:rsid w:val="00CE65B5"/>
    <w:rsid w:val="00CE661C"/>
    <w:rsid w:val="00CE6F15"/>
    <w:rsid w:val="00CF0259"/>
    <w:rsid w:val="00CF10C1"/>
    <w:rsid w:val="00CF120B"/>
    <w:rsid w:val="00CF3528"/>
    <w:rsid w:val="00CF3A60"/>
    <w:rsid w:val="00CF6258"/>
    <w:rsid w:val="00CF7AE4"/>
    <w:rsid w:val="00CF7BB8"/>
    <w:rsid w:val="00CF7EFA"/>
    <w:rsid w:val="00D00165"/>
    <w:rsid w:val="00D00D80"/>
    <w:rsid w:val="00D01E33"/>
    <w:rsid w:val="00D0283A"/>
    <w:rsid w:val="00D06BA9"/>
    <w:rsid w:val="00D07E5B"/>
    <w:rsid w:val="00D104D8"/>
    <w:rsid w:val="00D143B1"/>
    <w:rsid w:val="00D2161E"/>
    <w:rsid w:val="00D21D67"/>
    <w:rsid w:val="00D22CC1"/>
    <w:rsid w:val="00D23D3A"/>
    <w:rsid w:val="00D242A2"/>
    <w:rsid w:val="00D24551"/>
    <w:rsid w:val="00D24BF5"/>
    <w:rsid w:val="00D2524D"/>
    <w:rsid w:val="00D255B6"/>
    <w:rsid w:val="00D25FA9"/>
    <w:rsid w:val="00D273CF"/>
    <w:rsid w:val="00D312C4"/>
    <w:rsid w:val="00D33303"/>
    <w:rsid w:val="00D3359E"/>
    <w:rsid w:val="00D33CE7"/>
    <w:rsid w:val="00D3553F"/>
    <w:rsid w:val="00D35EF7"/>
    <w:rsid w:val="00D36727"/>
    <w:rsid w:val="00D37CFB"/>
    <w:rsid w:val="00D4009E"/>
    <w:rsid w:val="00D411F4"/>
    <w:rsid w:val="00D42D4E"/>
    <w:rsid w:val="00D44660"/>
    <w:rsid w:val="00D45CA0"/>
    <w:rsid w:val="00D4677E"/>
    <w:rsid w:val="00D47CD1"/>
    <w:rsid w:val="00D50FB3"/>
    <w:rsid w:val="00D50FF9"/>
    <w:rsid w:val="00D5144D"/>
    <w:rsid w:val="00D523E9"/>
    <w:rsid w:val="00D52B0D"/>
    <w:rsid w:val="00D565CD"/>
    <w:rsid w:val="00D56F8A"/>
    <w:rsid w:val="00D5795C"/>
    <w:rsid w:val="00D60526"/>
    <w:rsid w:val="00D61031"/>
    <w:rsid w:val="00D62EB4"/>
    <w:rsid w:val="00D63271"/>
    <w:rsid w:val="00D6428D"/>
    <w:rsid w:val="00D66ABA"/>
    <w:rsid w:val="00D67F74"/>
    <w:rsid w:val="00D70271"/>
    <w:rsid w:val="00D7094B"/>
    <w:rsid w:val="00D718C8"/>
    <w:rsid w:val="00D71F7A"/>
    <w:rsid w:val="00D728DF"/>
    <w:rsid w:val="00D72F0F"/>
    <w:rsid w:val="00D74629"/>
    <w:rsid w:val="00D75D29"/>
    <w:rsid w:val="00D7732E"/>
    <w:rsid w:val="00D82E6C"/>
    <w:rsid w:val="00D836E7"/>
    <w:rsid w:val="00D84EEB"/>
    <w:rsid w:val="00D86976"/>
    <w:rsid w:val="00D86C31"/>
    <w:rsid w:val="00D901B9"/>
    <w:rsid w:val="00D90262"/>
    <w:rsid w:val="00D9033A"/>
    <w:rsid w:val="00D91436"/>
    <w:rsid w:val="00D91746"/>
    <w:rsid w:val="00D91AF4"/>
    <w:rsid w:val="00D921BB"/>
    <w:rsid w:val="00D92E60"/>
    <w:rsid w:val="00D94A50"/>
    <w:rsid w:val="00D95442"/>
    <w:rsid w:val="00D95715"/>
    <w:rsid w:val="00D96B17"/>
    <w:rsid w:val="00D97466"/>
    <w:rsid w:val="00DA1F37"/>
    <w:rsid w:val="00DA248C"/>
    <w:rsid w:val="00DA4061"/>
    <w:rsid w:val="00DA5D75"/>
    <w:rsid w:val="00DA667B"/>
    <w:rsid w:val="00DB02A5"/>
    <w:rsid w:val="00DB0337"/>
    <w:rsid w:val="00DB03A4"/>
    <w:rsid w:val="00DB05AC"/>
    <w:rsid w:val="00DB16CC"/>
    <w:rsid w:val="00DB1B34"/>
    <w:rsid w:val="00DB2B9F"/>
    <w:rsid w:val="00DB31C3"/>
    <w:rsid w:val="00DB41DE"/>
    <w:rsid w:val="00DB50F9"/>
    <w:rsid w:val="00DB657B"/>
    <w:rsid w:val="00DB78AF"/>
    <w:rsid w:val="00DC0251"/>
    <w:rsid w:val="00DC0C10"/>
    <w:rsid w:val="00DC1B2F"/>
    <w:rsid w:val="00DC38F5"/>
    <w:rsid w:val="00DC3B18"/>
    <w:rsid w:val="00DC4FE2"/>
    <w:rsid w:val="00DC66A4"/>
    <w:rsid w:val="00DC746C"/>
    <w:rsid w:val="00DD125E"/>
    <w:rsid w:val="00DD1A1D"/>
    <w:rsid w:val="00DD1B70"/>
    <w:rsid w:val="00DD1F9D"/>
    <w:rsid w:val="00DD2358"/>
    <w:rsid w:val="00DD3AA4"/>
    <w:rsid w:val="00DD49FB"/>
    <w:rsid w:val="00DD56CC"/>
    <w:rsid w:val="00DD61B4"/>
    <w:rsid w:val="00DD6590"/>
    <w:rsid w:val="00DD65DF"/>
    <w:rsid w:val="00DD7CC2"/>
    <w:rsid w:val="00DD7FDB"/>
    <w:rsid w:val="00DE0F61"/>
    <w:rsid w:val="00DE1197"/>
    <w:rsid w:val="00DE15CD"/>
    <w:rsid w:val="00DE35E4"/>
    <w:rsid w:val="00DE3F08"/>
    <w:rsid w:val="00DE4496"/>
    <w:rsid w:val="00DE5726"/>
    <w:rsid w:val="00DE5DB9"/>
    <w:rsid w:val="00DE7341"/>
    <w:rsid w:val="00DF0C62"/>
    <w:rsid w:val="00DF37BB"/>
    <w:rsid w:val="00DF3E38"/>
    <w:rsid w:val="00DF5223"/>
    <w:rsid w:val="00DF5773"/>
    <w:rsid w:val="00DF671D"/>
    <w:rsid w:val="00E0038A"/>
    <w:rsid w:val="00E006BB"/>
    <w:rsid w:val="00E03A25"/>
    <w:rsid w:val="00E03AEF"/>
    <w:rsid w:val="00E03F5C"/>
    <w:rsid w:val="00E04C11"/>
    <w:rsid w:val="00E05161"/>
    <w:rsid w:val="00E05CEE"/>
    <w:rsid w:val="00E072CD"/>
    <w:rsid w:val="00E10700"/>
    <w:rsid w:val="00E119EC"/>
    <w:rsid w:val="00E12CBA"/>
    <w:rsid w:val="00E13A33"/>
    <w:rsid w:val="00E16B1E"/>
    <w:rsid w:val="00E17809"/>
    <w:rsid w:val="00E202CB"/>
    <w:rsid w:val="00E24A12"/>
    <w:rsid w:val="00E258FB"/>
    <w:rsid w:val="00E2598F"/>
    <w:rsid w:val="00E26E2F"/>
    <w:rsid w:val="00E276B9"/>
    <w:rsid w:val="00E307B9"/>
    <w:rsid w:val="00E31261"/>
    <w:rsid w:val="00E3185C"/>
    <w:rsid w:val="00E32D56"/>
    <w:rsid w:val="00E32EB7"/>
    <w:rsid w:val="00E3331F"/>
    <w:rsid w:val="00E35D4D"/>
    <w:rsid w:val="00E363BD"/>
    <w:rsid w:val="00E37108"/>
    <w:rsid w:val="00E37532"/>
    <w:rsid w:val="00E37E7F"/>
    <w:rsid w:val="00E41153"/>
    <w:rsid w:val="00E41185"/>
    <w:rsid w:val="00E42864"/>
    <w:rsid w:val="00E43EF7"/>
    <w:rsid w:val="00E44242"/>
    <w:rsid w:val="00E45B6E"/>
    <w:rsid w:val="00E45CF4"/>
    <w:rsid w:val="00E45FBE"/>
    <w:rsid w:val="00E50A16"/>
    <w:rsid w:val="00E52B9F"/>
    <w:rsid w:val="00E52F50"/>
    <w:rsid w:val="00E54D27"/>
    <w:rsid w:val="00E56366"/>
    <w:rsid w:val="00E56EA1"/>
    <w:rsid w:val="00E57623"/>
    <w:rsid w:val="00E604D9"/>
    <w:rsid w:val="00E627D3"/>
    <w:rsid w:val="00E64050"/>
    <w:rsid w:val="00E67984"/>
    <w:rsid w:val="00E71A87"/>
    <w:rsid w:val="00E7491F"/>
    <w:rsid w:val="00E74C1A"/>
    <w:rsid w:val="00E7621A"/>
    <w:rsid w:val="00E77924"/>
    <w:rsid w:val="00E77EB9"/>
    <w:rsid w:val="00E81A40"/>
    <w:rsid w:val="00E82424"/>
    <w:rsid w:val="00E82826"/>
    <w:rsid w:val="00E863CB"/>
    <w:rsid w:val="00E878DC"/>
    <w:rsid w:val="00E90569"/>
    <w:rsid w:val="00E9168F"/>
    <w:rsid w:val="00E92539"/>
    <w:rsid w:val="00E93553"/>
    <w:rsid w:val="00E93CD0"/>
    <w:rsid w:val="00E94844"/>
    <w:rsid w:val="00E94C16"/>
    <w:rsid w:val="00E94EB1"/>
    <w:rsid w:val="00E951A7"/>
    <w:rsid w:val="00E955F4"/>
    <w:rsid w:val="00E9634E"/>
    <w:rsid w:val="00E97429"/>
    <w:rsid w:val="00E9758B"/>
    <w:rsid w:val="00E975E0"/>
    <w:rsid w:val="00EA3A48"/>
    <w:rsid w:val="00EA3FD5"/>
    <w:rsid w:val="00EA4044"/>
    <w:rsid w:val="00EA4468"/>
    <w:rsid w:val="00EA446D"/>
    <w:rsid w:val="00EA45B7"/>
    <w:rsid w:val="00EA540B"/>
    <w:rsid w:val="00EA6251"/>
    <w:rsid w:val="00EA7176"/>
    <w:rsid w:val="00EB1103"/>
    <w:rsid w:val="00EB1FA2"/>
    <w:rsid w:val="00EB213C"/>
    <w:rsid w:val="00EB282F"/>
    <w:rsid w:val="00EB5A46"/>
    <w:rsid w:val="00EB5FCA"/>
    <w:rsid w:val="00EB66CB"/>
    <w:rsid w:val="00EC064B"/>
    <w:rsid w:val="00EC076D"/>
    <w:rsid w:val="00EC07D6"/>
    <w:rsid w:val="00EC28A7"/>
    <w:rsid w:val="00EC322C"/>
    <w:rsid w:val="00EC508D"/>
    <w:rsid w:val="00EC5EE0"/>
    <w:rsid w:val="00EC666B"/>
    <w:rsid w:val="00EC7BF4"/>
    <w:rsid w:val="00ED02D2"/>
    <w:rsid w:val="00ED1BE3"/>
    <w:rsid w:val="00ED26F6"/>
    <w:rsid w:val="00ED2A60"/>
    <w:rsid w:val="00ED30D6"/>
    <w:rsid w:val="00ED3834"/>
    <w:rsid w:val="00ED4EC9"/>
    <w:rsid w:val="00ED598F"/>
    <w:rsid w:val="00EE1239"/>
    <w:rsid w:val="00EE19A2"/>
    <w:rsid w:val="00EE1D4D"/>
    <w:rsid w:val="00EE48D7"/>
    <w:rsid w:val="00EE51CB"/>
    <w:rsid w:val="00EE5A8E"/>
    <w:rsid w:val="00EE7450"/>
    <w:rsid w:val="00EE7780"/>
    <w:rsid w:val="00EF11E5"/>
    <w:rsid w:val="00EF271C"/>
    <w:rsid w:val="00F000DE"/>
    <w:rsid w:val="00F00F21"/>
    <w:rsid w:val="00F01C14"/>
    <w:rsid w:val="00F02203"/>
    <w:rsid w:val="00F02AAF"/>
    <w:rsid w:val="00F03A92"/>
    <w:rsid w:val="00F042A4"/>
    <w:rsid w:val="00F04BF1"/>
    <w:rsid w:val="00F04CA4"/>
    <w:rsid w:val="00F05C48"/>
    <w:rsid w:val="00F0760D"/>
    <w:rsid w:val="00F102A4"/>
    <w:rsid w:val="00F10EA0"/>
    <w:rsid w:val="00F11A73"/>
    <w:rsid w:val="00F12FFE"/>
    <w:rsid w:val="00F14506"/>
    <w:rsid w:val="00F148B8"/>
    <w:rsid w:val="00F14C85"/>
    <w:rsid w:val="00F154DF"/>
    <w:rsid w:val="00F159B4"/>
    <w:rsid w:val="00F15E8D"/>
    <w:rsid w:val="00F17E93"/>
    <w:rsid w:val="00F2068B"/>
    <w:rsid w:val="00F20B06"/>
    <w:rsid w:val="00F2162D"/>
    <w:rsid w:val="00F21BAE"/>
    <w:rsid w:val="00F22651"/>
    <w:rsid w:val="00F23561"/>
    <w:rsid w:val="00F25C68"/>
    <w:rsid w:val="00F25EBF"/>
    <w:rsid w:val="00F260A1"/>
    <w:rsid w:val="00F27293"/>
    <w:rsid w:val="00F31259"/>
    <w:rsid w:val="00F314F1"/>
    <w:rsid w:val="00F32072"/>
    <w:rsid w:val="00F32250"/>
    <w:rsid w:val="00F35A39"/>
    <w:rsid w:val="00F35F54"/>
    <w:rsid w:val="00F36358"/>
    <w:rsid w:val="00F3723F"/>
    <w:rsid w:val="00F37776"/>
    <w:rsid w:val="00F37BA6"/>
    <w:rsid w:val="00F4034D"/>
    <w:rsid w:val="00F4285F"/>
    <w:rsid w:val="00F42C87"/>
    <w:rsid w:val="00F43AD3"/>
    <w:rsid w:val="00F43FE1"/>
    <w:rsid w:val="00F44535"/>
    <w:rsid w:val="00F450F8"/>
    <w:rsid w:val="00F4594B"/>
    <w:rsid w:val="00F463D4"/>
    <w:rsid w:val="00F4670B"/>
    <w:rsid w:val="00F470EA"/>
    <w:rsid w:val="00F47578"/>
    <w:rsid w:val="00F51D94"/>
    <w:rsid w:val="00F54818"/>
    <w:rsid w:val="00F56248"/>
    <w:rsid w:val="00F57329"/>
    <w:rsid w:val="00F60BB1"/>
    <w:rsid w:val="00F61C2A"/>
    <w:rsid w:val="00F63186"/>
    <w:rsid w:val="00F6428E"/>
    <w:rsid w:val="00F65DF5"/>
    <w:rsid w:val="00F65E37"/>
    <w:rsid w:val="00F66112"/>
    <w:rsid w:val="00F662D5"/>
    <w:rsid w:val="00F700D0"/>
    <w:rsid w:val="00F7087D"/>
    <w:rsid w:val="00F711F8"/>
    <w:rsid w:val="00F7130E"/>
    <w:rsid w:val="00F71D5D"/>
    <w:rsid w:val="00F7347D"/>
    <w:rsid w:val="00F74FB0"/>
    <w:rsid w:val="00F7653F"/>
    <w:rsid w:val="00F81822"/>
    <w:rsid w:val="00F8214E"/>
    <w:rsid w:val="00F822A0"/>
    <w:rsid w:val="00F82986"/>
    <w:rsid w:val="00F8393B"/>
    <w:rsid w:val="00F84E93"/>
    <w:rsid w:val="00F85D6B"/>
    <w:rsid w:val="00F87D23"/>
    <w:rsid w:val="00F92901"/>
    <w:rsid w:val="00F92BF2"/>
    <w:rsid w:val="00F9403C"/>
    <w:rsid w:val="00F946DB"/>
    <w:rsid w:val="00F94C69"/>
    <w:rsid w:val="00F956E7"/>
    <w:rsid w:val="00F95AF3"/>
    <w:rsid w:val="00F95FE9"/>
    <w:rsid w:val="00F973E9"/>
    <w:rsid w:val="00F97551"/>
    <w:rsid w:val="00FA1858"/>
    <w:rsid w:val="00FA26B5"/>
    <w:rsid w:val="00FA2BDB"/>
    <w:rsid w:val="00FA30EE"/>
    <w:rsid w:val="00FA35E6"/>
    <w:rsid w:val="00FA3D9C"/>
    <w:rsid w:val="00FA4CCE"/>
    <w:rsid w:val="00FA5615"/>
    <w:rsid w:val="00FA5F4C"/>
    <w:rsid w:val="00FA6430"/>
    <w:rsid w:val="00FA6FFF"/>
    <w:rsid w:val="00FA7615"/>
    <w:rsid w:val="00FA7653"/>
    <w:rsid w:val="00FB0118"/>
    <w:rsid w:val="00FB0302"/>
    <w:rsid w:val="00FB2C1C"/>
    <w:rsid w:val="00FB62BC"/>
    <w:rsid w:val="00FB665C"/>
    <w:rsid w:val="00FC01C6"/>
    <w:rsid w:val="00FC0D01"/>
    <w:rsid w:val="00FC4796"/>
    <w:rsid w:val="00FC4CEA"/>
    <w:rsid w:val="00FC6700"/>
    <w:rsid w:val="00FD291C"/>
    <w:rsid w:val="00FD3E7C"/>
    <w:rsid w:val="00FD4306"/>
    <w:rsid w:val="00FD57DB"/>
    <w:rsid w:val="00FD5A44"/>
    <w:rsid w:val="00FD6ACB"/>
    <w:rsid w:val="00FD7B1A"/>
    <w:rsid w:val="00FE02CA"/>
    <w:rsid w:val="00FE0C3E"/>
    <w:rsid w:val="00FE23D9"/>
    <w:rsid w:val="00FE2DB3"/>
    <w:rsid w:val="00FE351F"/>
    <w:rsid w:val="00FE3BC8"/>
    <w:rsid w:val="00FE5094"/>
    <w:rsid w:val="00FE522E"/>
    <w:rsid w:val="00FE57A8"/>
    <w:rsid w:val="00FE69AC"/>
    <w:rsid w:val="00FE6C5F"/>
    <w:rsid w:val="00FE6CE3"/>
    <w:rsid w:val="00FF16AB"/>
    <w:rsid w:val="00FF1ABD"/>
    <w:rsid w:val="00FF1C07"/>
    <w:rsid w:val="00FF1CA5"/>
    <w:rsid w:val="00FF1F0A"/>
    <w:rsid w:val="00FF3A49"/>
    <w:rsid w:val="00FF47C8"/>
    <w:rsid w:val="00FF4A18"/>
    <w:rsid w:val="00FF4F50"/>
    <w:rsid w:val="00FF5423"/>
    <w:rsid w:val="00FF58C2"/>
    <w:rsid w:val="00FF5CD7"/>
    <w:rsid w:val="00FF6583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F1176"/>
  <w15:docId w15:val="{518785D1-49C0-4912-A257-6FBA710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2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5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dpis1">
    <w:name w:val="heading 1"/>
    <w:aliases w:val="H1,Hoofdstukkop,Article Heading,No numbers,h1,Framew.1,(I.),Základní kapitola"/>
    <w:basedOn w:val="KSBHeadings"/>
    <w:next w:val="KSBTxT"/>
    <w:qFormat/>
    <w:rsid w:val="009C3B52"/>
    <w:pPr>
      <w:keepNext/>
      <w:outlineLvl w:val="0"/>
    </w:pPr>
    <w:rPr>
      <w:b/>
      <w:caps/>
    </w:rPr>
  </w:style>
  <w:style w:type="paragraph" w:styleId="Nadpis2">
    <w:name w:val="heading 2"/>
    <w:aliases w:val="Lev 2,PA Major Section,H2,Paragraafkop,h2,Section Heading,2,sub-sect, Char,(A.),1.1.Nadpis 2,Paragraafkop Char,Char,Z_hanging_2,21,sub-sect1,h21,Podkapitola základní kapitoly"/>
    <w:basedOn w:val="KSBHeadings"/>
    <w:next w:val="KSBTxT"/>
    <w:link w:val="Nadpis2Char"/>
    <w:qFormat/>
    <w:rsid w:val="009C3B52"/>
    <w:pPr>
      <w:keepNext/>
      <w:outlineLvl w:val="1"/>
    </w:pPr>
    <w:rPr>
      <w:b/>
    </w:rPr>
  </w:style>
  <w:style w:type="paragraph" w:styleId="Nadpis3">
    <w:name w:val="heading 3"/>
    <w:aliases w:val="H3,Subparagraafkop,h3,(1.),Titul1,Nadpis 3 velká písmena,ABB.. Char,Podkapitola podkapitoly základní kapitoly"/>
    <w:basedOn w:val="KSBHeadings"/>
    <w:next w:val="KSBTxT"/>
    <w:link w:val="Nadpis3Char"/>
    <w:qFormat/>
    <w:rsid w:val="009C3B52"/>
    <w:pPr>
      <w:outlineLvl w:val="2"/>
    </w:pPr>
  </w:style>
  <w:style w:type="paragraph" w:styleId="Nadpis4">
    <w:name w:val="heading 4"/>
    <w:aliases w:val="(a.),Titul2,ABB...,smlouva"/>
    <w:basedOn w:val="KSBHeadings"/>
    <w:next w:val="KSBTxT"/>
    <w:qFormat/>
    <w:rsid w:val="009C3B52"/>
    <w:pPr>
      <w:outlineLvl w:val="3"/>
    </w:pPr>
  </w:style>
  <w:style w:type="paragraph" w:styleId="Nadpis5">
    <w:name w:val="heading 5"/>
    <w:basedOn w:val="KSBHeadings"/>
    <w:next w:val="KSBTxT"/>
    <w:qFormat/>
    <w:rsid w:val="009C3B52"/>
    <w:pPr>
      <w:outlineLvl w:val="4"/>
    </w:pPr>
  </w:style>
  <w:style w:type="paragraph" w:styleId="Nadpis6">
    <w:name w:val="heading 6"/>
    <w:basedOn w:val="KSBHeadings"/>
    <w:next w:val="KSBTxT"/>
    <w:qFormat/>
    <w:rsid w:val="009C3B52"/>
    <w:pPr>
      <w:outlineLvl w:val="5"/>
    </w:pPr>
  </w:style>
  <w:style w:type="paragraph" w:styleId="Nadpis7">
    <w:name w:val="heading 7"/>
    <w:basedOn w:val="KSBHeadings"/>
    <w:next w:val="KSBTxT"/>
    <w:qFormat/>
    <w:rsid w:val="009C3B52"/>
    <w:pPr>
      <w:outlineLvl w:val="6"/>
    </w:pPr>
  </w:style>
  <w:style w:type="paragraph" w:styleId="Nadpis8">
    <w:name w:val="heading 8"/>
    <w:basedOn w:val="KSBHeadings"/>
    <w:next w:val="KSBTxT"/>
    <w:qFormat/>
    <w:rsid w:val="009C3B52"/>
    <w:pPr>
      <w:outlineLvl w:val="7"/>
    </w:pPr>
  </w:style>
  <w:style w:type="paragraph" w:styleId="Nadpis9">
    <w:name w:val="heading 9"/>
    <w:basedOn w:val="KSBHeadings"/>
    <w:next w:val="KSBTxT"/>
    <w:qFormat/>
    <w:rsid w:val="009C3B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2"/>
    <w:rsid w:val="009C3B52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9C3B52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customStyle="1" w:styleId="KSBNorm">
    <w:name w:val="KSB Norm"/>
    <w:link w:val="KSBNormChar"/>
    <w:uiPriority w:val="2"/>
    <w:rsid w:val="00B550FE"/>
    <w:pPr>
      <w:suppressAutoHyphens/>
      <w:spacing w:line="260" w:lineRule="atLeast"/>
    </w:pPr>
    <w:rPr>
      <w:sz w:val="22"/>
      <w:szCs w:val="22"/>
      <w:lang w:eastAsia="en-US"/>
    </w:rPr>
  </w:style>
  <w:style w:type="paragraph" w:customStyle="1" w:styleId="KSBBodyTxT">
    <w:name w:val="KSB BodyTxT"/>
    <w:basedOn w:val="KSBNorm"/>
    <w:next w:val="KSBTxT"/>
    <w:uiPriority w:val="3"/>
    <w:rsid w:val="00B550FE"/>
    <w:pPr>
      <w:suppressAutoHyphens w:val="0"/>
      <w:spacing w:before="240"/>
      <w:jc w:val="both"/>
    </w:pPr>
  </w:style>
  <w:style w:type="paragraph" w:customStyle="1" w:styleId="KSB1">
    <w:name w:val="KSB (1)"/>
    <w:basedOn w:val="KSBBodyTxT"/>
    <w:next w:val="KSBTxT"/>
    <w:qFormat/>
    <w:rsid w:val="00DC0251"/>
    <w:pPr>
      <w:numPr>
        <w:numId w:val="1"/>
      </w:numPr>
      <w:suppressAutoHyphens/>
      <w:jc w:val="left"/>
    </w:pPr>
  </w:style>
  <w:style w:type="paragraph" w:customStyle="1" w:styleId="KSBA">
    <w:name w:val="KSB (A)"/>
    <w:basedOn w:val="KSBBodyTxT"/>
    <w:next w:val="KSBTxT"/>
    <w:qFormat/>
    <w:rsid w:val="009C3B52"/>
    <w:pPr>
      <w:numPr>
        <w:numId w:val="2"/>
      </w:numPr>
      <w:suppressAutoHyphens/>
      <w:jc w:val="left"/>
    </w:pPr>
  </w:style>
  <w:style w:type="paragraph" w:customStyle="1" w:styleId="KSBHeadings">
    <w:name w:val="KSB Headings"/>
    <w:basedOn w:val="KSBBodyTxT"/>
    <w:next w:val="KSBTxT"/>
    <w:uiPriority w:val="3"/>
    <w:rsid w:val="000A34E2"/>
    <w:rPr>
      <w:kern w:val="28"/>
    </w:rPr>
  </w:style>
  <w:style w:type="paragraph" w:customStyle="1" w:styleId="KSBH1">
    <w:name w:val="KSB H1"/>
    <w:basedOn w:val="KSBHeadings"/>
    <w:next w:val="KSBTxT1"/>
    <w:link w:val="KSBH1Char"/>
    <w:qFormat/>
    <w:rsid w:val="009C3B52"/>
    <w:pPr>
      <w:keepNext/>
      <w:numPr>
        <w:numId w:val="3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9C3B52"/>
    <w:pPr>
      <w:keepNext w:val="0"/>
      <w:tabs>
        <w:tab w:val="clear" w:pos="720"/>
      </w:tabs>
      <w:suppressAutoHyphens/>
      <w:jc w:val="left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9C3B52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5D1A52"/>
    <w:pPr>
      <w:keepNext w:val="0"/>
      <w:suppressAutoHyphens/>
      <w:jc w:val="left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AE1BB0"/>
    <w:pPr>
      <w:numPr>
        <w:ilvl w:val="2"/>
        <w:numId w:val="3"/>
      </w:numPr>
      <w:suppressAutoHyphens/>
      <w:jc w:val="left"/>
      <w:outlineLvl w:val="2"/>
    </w:pPr>
  </w:style>
  <w:style w:type="paragraph" w:customStyle="1" w:styleId="KSBvh3">
    <w:name w:val="KSB vh3"/>
    <w:basedOn w:val="KSBH3"/>
    <w:next w:val="KSBTxT1"/>
    <w:qFormat/>
    <w:rsid w:val="009C3B52"/>
    <w:pPr>
      <w:tabs>
        <w:tab w:val="clear" w:pos="1440"/>
      </w:tabs>
      <w:ind w:left="720"/>
    </w:pPr>
  </w:style>
  <w:style w:type="paragraph" w:customStyle="1" w:styleId="KSBH4">
    <w:name w:val="KSB H4"/>
    <w:basedOn w:val="KSBHeadings"/>
    <w:next w:val="KSBTxT3"/>
    <w:uiPriority w:val="2"/>
    <w:rsid w:val="009C3B52"/>
    <w:pPr>
      <w:numPr>
        <w:ilvl w:val="3"/>
        <w:numId w:val="3"/>
      </w:numPr>
      <w:suppressAutoHyphens/>
      <w:jc w:val="left"/>
      <w:outlineLvl w:val="3"/>
    </w:pPr>
  </w:style>
  <w:style w:type="paragraph" w:customStyle="1" w:styleId="KSBvh4">
    <w:name w:val="KSB vh4"/>
    <w:basedOn w:val="KSBH4"/>
    <w:next w:val="KSBTxT2"/>
    <w:uiPriority w:val="2"/>
    <w:rsid w:val="002C275E"/>
    <w:pPr>
      <w:tabs>
        <w:tab w:val="clear" w:pos="216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9C3B52"/>
    <w:pPr>
      <w:numPr>
        <w:ilvl w:val="4"/>
        <w:numId w:val="3"/>
      </w:numPr>
      <w:suppressAutoHyphens/>
      <w:jc w:val="left"/>
      <w:outlineLvl w:val="4"/>
    </w:pPr>
  </w:style>
  <w:style w:type="paragraph" w:customStyle="1" w:styleId="KSBvh5">
    <w:name w:val="KSB vh5"/>
    <w:basedOn w:val="KSBH5"/>
    <w:next w:val="KSBTxT3"/>
    <w:uiPriority w:val="2"/>
    <w:rsid w:val="002C275E"/>
    <w:pPr>
      <w:tabs>
        <w:tab w:val="clear" w:pos="2880"/>
      </w:tabs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9C3B52"/>
    <w:pPr>
      <w:numPr>
        <w:ilvl w:val="5"/>
        <w:numId w:val="3"/>
      </w:numPr>
      <w:suppressAutoHyphens/>
      <w:jc w:val="left"/>
      <w:outlineLvl w:val="5"/>
    </w:pPr>
  </w:style>
  <w:style w:type="paragraph" w:customStyle="1" w:styleId="KSBvh6">
    <w:name w:val="KSB vh6"/>
    <w:basedOn w:val="KSBH6"/>
    <w:next w:val="KSBTxT4"/>
    <w:uiPriority w:val="2"/>
    <w:rsid w:val="002C275E"/>
    <w:pPr>
      <w:tabs>
        <w:tab w:val="clear" w:pos="3600"/>
      </w:tabs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9C3B52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qFormat/>
    <w:rsid w:val="00A23EFE"/>
    <w:pPr>
      <w:pageBreakBefore/>
      <w:numPr>
        <w:numId w:val="4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9C3B52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9C3B52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9C3B52"/>
  </w:style>
  <w:style w:type="paragraph" w:customStyle="1" w:styleId="KSBApp">
    <w:name w:val="KSB App"/>
    <w:basedOn w:val="KSBAttachments"/>
    <w:next w:val="KSBAppName"/>
    <w:uiPriority w:val="2"/>
    <w:semiHidden/>
    <w:rsid w:val="009C3B52"/>
    <w:pPr>
      <w:pageBreakBefore/>
      <w:numPr>
        <w:numId w:val="5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9C3B52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9C3B52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9C3B52"/>
  </w:style>
  <w:style w:type="paragraph" w:customStyle="1" w:styleId="KSBPPBP">
    <w:name w:val="KSB PP BP"/>
    <w:basedOn w:val="KSBNorm"/>
    <w:next w:val="KSBPPTxt"/>
    <w:uiPriority w:val="3"/>
    <w:rsid w:val="009C3B52"/>
    <w:pPr>
      <w:jc w:val="center"/>
    </w:pPr>
  </w:style>
  <w:style w:type="paragraph" w:customStyle="1" w:styleId="KSBBPTitle">
    <w:name w:val="KSB BP Title"/>
    <w:basedOn w:val="KSBPPBP"/>
    <w:uiPriority w:val="3"/>
    <w:rsid w:val="009C3B52"/>
    <w:rPr>
      <w:b/>
      <w:caps/>
    </w:rPr>
  </w:style>
  <w:style w:type="paragraph" w:customStyle="1" w:styleId="KSBBPTxTC">
    <w:name w:val="KSB BP TxTC"/>
    <w:basedOn w:val="KSBPPBP"/>
    <w:uiPriority w:val="3"/>
    <w:rsid w:val="009C3B52"/>
  </w:style>
  <w:style w:type="paragraph" w:customStyle="1" w:styleId="KSBBPTxTL">
    <w:name w:val="KSB BP TxTL"/>
    <w:basedOn w:val="KSBPPBP"/>
    <w:uiPriority w:val="3"/>
    <w:rsid w:val="009C3B52"/>
    <w:pPr>
      <w:jc w:val="left"/>
    </w:pPr>
  </w:style>
  <w:style w:type="paragraph" w:customStyle="1" w:styleId="KSBBPTxTR">
    <w:name w:val="KSB BP TxTR"/>
    <w:basedOn w:val="KSBPPBP"/>
    <w:uiPriority w:val="3"/>
    <w:rsid w:val="009C3B52"/>
    <w:pPr>
      <w:jc w:val="right"/>
    </w:pPr>
  </w:style>
  <w:style w:type="paragraph" w:customStyle="1" w:styleId="KSBBullet">
    <w:name w:val="KSB Bullet"/>
    <w:basedOn w:val="KSBBodyTxT"/>
    <w:uiPriority w:val="3"/>
    <w:rsid w:val="009C3B52"/>
    <w:pPr>
      <w:numPr>
        <w:numId w:val="6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9C3B52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9C3B52"/>
    <w:pPr>
      <w:numPr>
        <w:numId w:val="8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9C3B52"/>
    <w:pPr>
      <w:numPr>
        <w:numId w:val="9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9C3B52"/>
    <w:pPr>
      <w:numPr>
        <w:numId w:val="10"/>
      </w:numPr>
      <w:outlineLvl w:val="5"/>
    </w:pPr>
  </w:style>
  <w:style w:type="paragraph" w:customStyle="1" w:styleId="KSBDefPara">
    <w:name w:val="KSB DefPara"/>
    <w:basedOn w:val="KSBDefHead"/>
    <w:uiPriority w:val="3"/>
    <w:rsid w:val="009C3B52"/>
    <w:pPr>
      <w:numPr>
        <w:ilvl w:val="1"/>
      </w:numPr>
      <w:outlineLvl w:val="6"/>
    </w:pPr>
  </w:style>
  <w:style w:type="paragraph" w:customStyle="1" w:styleId="KSBTxT">
    <w:name w:val="KSB TxT"/>
    <w:basedOn w:val="KSBBodyTxT"/>
    <w:qFormat/>
    <w:rsid w:val="00C1501E"/>
    <w:pPr>
      <w:suppressAutoHyphens/>
      <w:jc w:val="left"/>
    </w:pPr>
  </w:style>
  <w:style w:type="paragraph" w:customStyle="1" w:styleId="KSBTxT1">
    <w:name w:val="KSB TxT 1"/>
    <w:basedOn w:val="KSBTxT"/>
    <w:qFormat/>
    <w:rsid w:val="00C1501E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C1501E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C1501E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580FAB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580FAB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580FAB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580FAB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580FAB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07555F"/>
    <w:rPr>
      <w:rFonts w:ascii="Calibri" w:hAnsi="Calibri"/>
      <w:b/>
    </w:rPr>
  </w:style>
  <w:style w:type="paragraph" w:customStyle="1" w:styleId="KSBPPCopyright">
    <w:name w:val="KSB PP Copyright"/>
    <w:basedOn w:val="KSBPPTxt"/>
    <w:uiPriority w:val="3"/>
    <w:rsid w:val="009C3B52"/>
    <w:pPr>
      <w:jc w:val="left"/>
    </w:pPr>
    <w:rPr>
      <w:caps/>
    </w:rPr>
  </w:style>
  <w:style w:type="paragraph" w:customStyle="1" w:styleId="KSBPPDate">
    <w:name w:val="KSB PP Date"/>
    <w:basedOn w:val="KSBPPTxt"/>
    <w:uiPriority w:val="3"/>
    <w:rsid w:val="009C3B52"/>
    <w:rPr>
      <w:caps/>
    </w:rPr>
  </w:style>
  <w:style w:type="paragraph" w:customStyle="1" w:styleId="KSBPPTitle">
    <w:name w:val="KSB PP Title"/>
    <w:basedOn w:val="KSBPPTxt"/>
    <w:uiPriority w:val="2"/>
    <w:rsid w:val="003C60F5"/>
    <w:rPr>
      <w:caps/>
      <w:color w:val="00499E"/>
      <w:w w:val="90"/>
      <w:sz w:val="48"/>
    </w:rPr>
  </w:style>
  <w:style w:type="paragraph" w:customStyle="1" w:styleId="KSBPPTxtCaps">
    <w:name w:val="KSB PP TxtCaps"/>
    <w:basedOn w:val="KSBPPTxt"/>
    <w:uiPriority w:val="2"/>
    <w:rsid w:val="003C60F5"/>
    <w:rPr>
      <w:caps/>
      <w:w w:val="90"/>
      <w:sz w:val="28"/>
    </w:rPr>
  </w:style>
  <w:style w:type="paragraph" w:customStyle="1" w:styleId="KSBSchH1">
    <w:name w:val="KSB Sch H1"/>
    <w:basedOn w:val="KSBHeadings"/>
    <w:next w:val="KSBTxT1"/>
    <w:uiPriority w:val="1"/>
    <w:qFormat/>
    <w:rsid w:val="006C028F"/>
    <w:pPr>
      <w:keepNext/>
      <w:numPr>
        <w:ilvl w:val="2"/>
        <w:numId w:val="4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1943DE"/>
    <w:pPr>
      <w:numPr>
        <w:ilvl w:val="4"/>
        <w:numId w:val="4"/>
      </w:numPr>
      <w:suppressAutoHyphens/>
      <w:jc w:val="left"/>
    </w:pPr>
  </w:style>
  <w:style w:type="paragraph" w:customStyle="1" w:styleId="KSBSchH2">
    <w:name w:val="KSB Sch H2"/>
    <w:basedOn w:val="KSBHeadings"/>
    <w:next w:val="KSBTxT1"/>
    <w:uiPriority w:val="1"/>
    <w:qFormat/>
    <w:rsid w:val="001943DE"/>
    <w:pPr>
      <w:keepNext/>
      <w:numPr>
        <w:ilvl w:val="3"/>
        <w:numId w:val="4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FA7653"/>
    <w:pPr>
      <w:tabs>
        <w:tab w:val="left" w:pos="720"/>
      </w:tabs>
    </w:pPr>
  </w:style>
  <w:style w:type="paragraph" w:customStyle="1" w:styleId="KSBSchvh2">
    <w:name w:val="KSB Sch vh2"/>
    <w:basedOn w:val="KSBSchH2"/>
    <w:next w:val="KSBTxT1"/>
    <w:uiPriority w:val="1"/>
    <w:qFormat/>
    <w:rsid w:val="00E2598F"/>
    <w:pPr>
      <w:keepNext w:val="0"/>
      <w:suppressAutoHyphens/>
      <w:jc w:val="left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9C3B52"/>
    <w:pPr>
      <w:numPr>
        <w:numId w:val="11"/>
      </w:numPr>
    </w:pPr>
  </w:style>
  <w:style w:type="paragraph" w:customStyle="1" w:styleId="KSBGenNum3List">
    <w:name w:val="KSB GenNum3List"/>
    <w:basedOn w:val="KSBGenNum3"/>
    <w:uiPriority w:val="3"/>
    <w:rsid w:val="009C3B52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9C3B52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9C3B52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9C3B52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9C3B52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9C3B52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9C3B52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9C3B52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uiPriority w:val="3"/>
    <w:rsid w:val="009C3B52"/>
    <w:rPr>
      <w:vanish/>
      <w:color w:val="auto"/>
    </w:rPr>
  </w:style>
  <w:style w:type="paragraph" w:customStyle="1" w:styleId="KSBListNumber">
    <w:name w:val="KSB List Number"/>
    <w:basedOn w:val="KSBBodyTxT"/>
    <w:uiPriority w:val="3"/>
    <w:rsid w:val="009C3B52"/>
    <w:pPr>
      <w:numPr>
        <w:numId w:val="12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9C3B52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9C3B52"/>
    <w:rPr>
      <w:sz w:val="20"/>
    </w:rPr>
  </w:style>
  <w:style w:type="paragraph" w:customStyle="1" w:styleId="KSBNorm8L">
    <w:name w:val="KSB Norm 8L"/>
    <w:basedOn w:val="KSBNorm"/>
    <w:uiPriority w:val="2"/>
    <w:rsid w:val="003B0CE6"/>
    <w:pPr>
      <w:spacing w:line="220" w:lineRule="atLeast"/>
    </w:pPr>
    <w:rPr>
      <w:rFonts w:ascii="Calibri" w:eastAsia="MS PGothic" w:hAnsi="Calibri"/>
      <w:sz w:val="16"/>
      <w:szCs w:val="16"/>
    </w:rPr>
  </w:style>
  <w:style w:type="paragraph" w:customStyle="1" w:styleId="KSBNorm6L">
    <w:name w:val="KSB Norm 6L"/>
    <w:basedOn w:val="KSBNorm8L"/>
    <w:uiPriority w:val="2"/>
    <w:rsid w:val="009C3B52"/>
    <w:pPr>
      <w:spacing w:line="160" w:lineRule="atLeast"/>
      <w:jc w:val="both"/>
    </w:pPr>
    <w:rPr>
      <w:sz w:val="12"/>
    </w:rPr>
  </w:style>
  <w:style w:type="paragraph" w:customStyle="1" w:styleId="KSBNorm6C">
    <w:name w:val="KSB Norm 6C"/>
    <w:basedOn w:val="KSBNorm6L"/>
    <w:uiPriority w:val="2"/>
    <w:rsid w:val="009C3B52"/>
    <w:pPr>
      <w:jc w:val="center"/>
    </w:pPr>
  </w:style>
  <w:style w:type="paragraph" w:customStyle="1" w:styleId="KSBNorm6R">
    <w:name w:val="KSB Norm 6R"/>
    <w:basedOn w:val="KSBNorm6L"/>
    <w:uiPriority w:val="2"/>
    <w:rsid w:val="009C3B52"/>
    <w:pPr>
      <w:jc w:val="right"/>
    </w:pPr>
  </w:style>
  <w:style w:type="paragraph" w:customStyle="1" w:styleId="KSBNorm8C">
    <w:name w:val="KSB Norm 8C"/>
    <w:basedOn w:val="KSBNorm8L"/>
    <w:uiPriority w:val="2"/>
    <w:rsid w:val="009C3B52"/>
    <w:pPr>
      <w:jc w:val="center"/>
    </w:pPr>
  </w:style>
  <w:style w:type="paragraph" w:customStyle="1" w:styleId="KSBNorm8LBold">
    <w:name w:val="KSB Norm 8L Bold"/>
    <w:basedOn w:val="KSBNorm8L"/>
    <w:uiPriority w:val="2"/>
    <w:rsid w:val="009C3B52"/>
    <w:rPr>
      <w:b/>
    </w:rPr>
  </w:style>
  <w:style w:type="paragraph" w:customStyle="1" w:styleId="KSBNorm8R">
    <w:name w:val="KSB Norm 8R"/>
    <w:basedOn w:val="KSBNorm8L"/>
    <w:uiPriority w:val="2"/>
    <w:rsid w:val="009C3B52"/>
    <w:pPr>
      <w:jc w:val="right"/>
    </w:pPr>
  </w:style>
  <w:style w:type="paragraph" w:customStyle="1" w:styleId="KSBNormBold">
    <w:name w:val="KSB Norm Bold"/>
    <w:basedOn w:val="KSBNorm"/>
    <w:uiPriority w:val="2"/>
    <w:rsid w:val="009C3B52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9C3B52"/>
    <w:pPr>
      <w:pageBreakBefore/>
      <w:numPr>
        <w:numId w:val="13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9C3B52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FB0118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9C3B52"/>
  </w:style>
  <w:style w:type="paragraph" w:customStyle="1" w:styleId="KSBSignatory">
    <w:name w:val="KSB Signatory"/>
    <w:basedOn w:val="KSBBodyTxT"/>
    <w:next w:val="KSBTxT"/>
    <w:uiPriority w:val="3"/>
    <w:rsid w:val="009C3B52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9C3B52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9C3B52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9C3B52"/>
    <w:pPr>
      <w:tabs>
        <w:tab w:val="right" w:leader="dot" w:pos="9639"/>
      </w:tabs>
      <w:jc w:val="both"/>
    </w:pPr>
  </w:style>
  <w:style w:type="paragraph" w:styleId="Obsah1">
    <w:name w:val="toc 1"/>
    <w:basedOn w:val="KSBToC1"/>
    <w:next w:val="KSBNorm"/>
    <w:uiPriority w:val="39"/>
    <w:qFormat/>
    <w:rsid w:val="009C3B52"/>
    <w:pPr>
      <w:ind w:left="720" w:hanging="720"/>
    </w:pPr>
  </w:style>
  <w:style w:type="paragraph" w:customStyle="1" w:styleId="KSBToC1">
    <w:name w:val="KSB ToC1"/>
    <w:basedOn w:val="KSBToCs"/>
    <w:uiPriority w:val="3"/>
    <w:rsid w:val="00C25F45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E05161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6175FB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9C3B52"/>
    <w:pPr>
      <w:ind w:left="720"/>
    </w:pPr>
  </w:style>
  <w:style w:type="paragraph" w:customStyle="1" w:styleId="KSBToC5">
    <w:name w:val="KSB ToC5"/>
    <w:basedOn w:val="KSBToCs"/>
    <w:uiPriority w:val="3"/>
    <w:rsid w:val="008E7760"/>
    <w:pPr>
      <w:numPr>
        <w:numId w:val="18"/>
      </w:numPr>
      <w:tabs>
        <w:tab w:val="left" w:pos="720"/>
      </w:tabs>
      <w:spacing w:line="240" w:lineRule="auto"/>
      <w:ind w:left="720" w:hanging="720"/>
    </w:pPr>
  </w:style>
  <w:style w:type="paragraph" w:customStyle="1" w:styleId="KSBToCHeading">
    <w:name w:val="KSB ToC Heading"/>
    <w:basedOn w:val="KSBHeadings"/>
    <w:next w:val="KSBTxT"/>
    <w:uiPriority w:val="3"/>
    <w:rsid w:val="009C3B52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CC27FE"/>
    <w:pPr>
      <w:spacing w:after="120"/>
      <w:jc w:val="center"/>
    </w:pPr>
    <w:rPr>
      <w:b/>
      <w:caps/>
    </w:rPr>
  </w:style>
  <w:style w:type="character" w:styleId="Odkaznakoment">
    <w:name w:val="annotation reference"/>
    <w:uiPriority w:val="1"/>
    <w:semiHidden/>
    <w:rsid w:val="009C3B52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9C3B52"/>
    <w:pPr>
      <w:spacing w:line="240" w:lineRule="auto"/>
    </w:pPr>
    <w:rPr>
      <w:sz w:val="16"/>
    </w:rPr>
  </w:style>
  <w:style w:type="paragraph" w:styleId="Textvysvtlivek">
    <w:name w:val="endnote text"/>
    <w:basedOn w:val="KSBNorm"/>
    <w:uiPriority w:val="1"/>
    <w:semiHidden/>
    <w:rsid w:val="009C3B52"/>
    <w:pPr>
      <w:spacing w:line="240" w:lineRule="auto"/>
      <w:ind w:left="720" w:hanging="720"/>
      <w:jc w:val="both"/>
    </w:pPr>
    <w:rPr>
      <w:sz w:val="16"/>
    </w:rPr>
  </w:style>
  <w:style w:type="paragraph" w:styleId="Adresanaoblku">
    <w:name w:val="envelope address"/>
    <w:basedOn w:val="Normln"/>
    <w:uiPriority w:val="2"/>
    <w:rsid w:val="009C3B52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2"/>
    <w:rsid w:val="009C3B52"/>
  </w:style>
  <w:style w:type="character" w:styleId="Znakapoznpodarou">
    <w:name w:val="footnote reference"/>
    <w:uiPriority w:val="1"/>
    <w:semiHidden/>
    <w:rsid w:val="009C3B52"/>
    <w:rPr>
      <w:vertAlign w:val="superscript"/>
    </w:rPr>
  </w:style>
  <w:style w:type="paragraph" w:styleId="Textpoznpodarou">
    <w:name w:val="footnote text"/>
    <w:basedOn w:val="KSBNorm"/>
    <w:uiPriority w:val="1"/>
    <w:semiHidden/>
    <w:rsid w:val="007228C7"/>
    <w:pPr>
      <w:suppressAutoHyphens w:val="0"/>
      <w:spacing w:line="240" w:lineRule="auto"/>
      <w:ind w:left="720" w:hanging="720"/>
      <w:jc w:val="both"/>
    </w:pPr>
    <w:rPr>
      <w:sz w:val="16"/>
    </w:rPr>
  </w:style>
  <w:style w:type="character" w:styleId="slostrnky">
    <w:name w:val="page number"/>
    <w:basedOn w:val="Standardnpsmoodstavce"/>
    <w:uiPriority w:val="2"/>
    <w:rsid w:val="009C3B52"/>
  </w:style>
  <w:style w:type="paragraph" w:styleId="Seznamcitac">
    <w:name w:val="table of authorities"/>
    <w:basedOn w:val="KSBNorm"/>
    <w:uiPriority w:val="1"/>
    <w:semiHidden/>
    <w:rsid w:val="009C3B52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9C3B52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455942"/>
  </w:style>
  <w:style w:type="paragraph" w:styleId="Obsah3">
    <w:name w:val="toc 3"/>
    <w:basedOn w:val="KSBToC3"/>
    <w:next w:val="KSBNorm"/>
    <w:uiPriority w:val="39"/>
    <w:qFormat/>
    <w:rsid w:val="006175FB"/>
    <w:pPr>
      <w:numPr>
        <w:numId w:val="14"/>
      </w:numPr>
      <w:ind w:right="720"/>
    </w:pPr>
  </w:style>
  <w:style w:type="paragraph" w:styleId="Obsah4">
    <w:name w:val="toc 4"/>
    <w:basedOn w:val="KSBToC4"/>
    <w:next w:val="KSBNorm"/>
    <w:uiPriority w:val="39"/>
    <w:rsid w:val="009C3B52"/>
    <w:pPr>
      <w:numPr>
        <w:ilvl w:val="1"/>
        <w:numId w:val="14"/>
      </w:numPr>
      <w:ind w:right="720"/>
    </w:pPr>
  </w:style>
  <w:style w:type="paragraph" w:styleId="Obsah5">
    <w:name w:val="toc 5"/>
    <w:basedOn w:val="KSBToC5"/>
    <w:next w:val="KSBNorm"/>
    <w:uiPriority w:val="39"/>
    <w:rsid w:val="00805040"/>
    <w:pPr>
      <w:numPr>
        <w:numId w:val="17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687577"/>
    <w:pPr>
      <w:numPr>
        <w:numId w:val="15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9C3B52"/>
    <w:pPr>
      <w:numPr>
        <w:ilvl w:val="1"/>
        <w:numId w:val="15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9C3B52"/>
    <w:pPr>
      <w:numPr>
        <w:numId w:val="16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9C3B52"/>
    <w:pPr>
      <w:numPr>
        <w:ilvl w:val="1"/>
        <w:numId w:val="16"/>
      </w:numPr>
      <w:ind w:left="1800" w:right="720" w:hanging="1080"/>
    </w:pPr>
  </w:style>
  <w:style w:type="character" w:customStyle="1" w:styleId="KSBNormChar">
    <w:name w:val="KSB Norm Char"/>
    <w:link w:val="KSBNorm"/>
    <w:uiPriority w:val="2"/>
    <w:rsid w:val="00B550FE"/>
    <w:rPr>
      <w:sz w:val="22"/>
      <w:szCs w:val="22"/>
      <w:lang w:val="cs-CZ" w:eastAsia="en-US" w:bidi="ar-SA"/>
    </w:rPr>
  </w:style>
  <w:style w:type="character" w:customStyle="1" w:styleId="KSBH1Char">
    <w:name w:val="KSB H1 Char"/>
    <w:link w:val="KSBH1"/>
    <w:rsid w:val="00B130C5"/>
    <w:rPr>
      <w:b/>
      <w:caps/>
      <w:kern w:val="28"/>
      <w:sz w:val="22"/>
      <w:szCs w:val="22"/>
      <w:lang w:eastAsia="en-US"/>
    </w:rPr>
  </w:style>
  <w:style w:type="character" w:customStyle="1" w:styleId="KSBH2Char">
    <w:name w:val="KSB H2 Char"/>
    <w:link w:val="KSBH2"/>
    <w:rsid w:val="00B130C5"/>
    <w:rPr>
      <w:b/>
      <w:kern w:val="28"/>
      <w:sz w:val="22"/>
      <w:szCs w:val="22"/>
      <w:lang w:eastAsia="en-US"/>
    </w:rPr>
  </w:style>
  <w:style w:type="character" w:customStyle="1" w:styleId="KSBvh2Char">
    <w:name w:val="KSB vh2 Char"/>
    <w:link w:val="KSBvh2"/>
    <w:rsid w:val="005D1A52"/>
    <w:rPr>
      <w:kern w:val="28"/>
      <w:sz w:val="22"/>
      <w:szCs w:val="22"/>
      <w:lang w:eastAsia="en-US"/>
    </w:rPr>
  </w:style>
  <w:style w:type="table" w:styleId="Mkatabulky">
    <w:name w:val="Table Grid"/>
    <w:basedOn w:val="Normlntabulka"/>
    <w:rsid w:val="00FD3E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1"/>
    <w:semiHidden/>
    <w:rsid w:val="00B130C5"/>
    <w:rPr>
      <w:sz w:val="16"/>
      <w:szCs w:val="22"/>
      <w:lang w:val="cs-CZ" w:eastAsia="en-US" w:bidi="ar-SA"/>
    </w:rPr>
  </w:style>
  <w:style w:type="paragraph" w:styleId="Nzev">
    <w:name w:val="Title"/>
    <w:basedOn w:val="Normln"/>
    <w:link w:val="NzevChar"/>
    <w:uiPriority w:val="2"/>
    <w:qFormat/>
    <w:rsid w:val="00053337"/>
    <w:pPr>
      <w:spacing w:before="120" w:after="60" w:line="312" w:lineRule="auto"/>
    </w:pPr>
    <w:rPr>
      <w:rFonts w:ascii="Verdana" w:hAnsi="Verdana" w:cs="Times New Roman"/>
      <w:b/>
      <w:bCs/>
      <w:color w:val="002767"/>
      <w:kern w:val="28"/>
      <w:sz w:val="36"/>
      <w:szCs w:val="32"/>
      <w:lang w:val="en-GB"/>
    </w:rPr>
  </w:style>
  <w:style w:type="character" w:customStyle="1" w:styleId="NzevChar">
    <w:name w:val="Název Char"/>
    <w:link w:val="Nzev"/>
    <w:uiPriority w:val="2"/>
    <w:rsid w:val="00D56F8A"/>
    <w:rPr>
      <w:rFonts w:ascii="Verdana" w:eastAsia="Times New Roman" w:hAnsi="Verdana" w:cs="Arial"/>
      <w:b/>
      <w:bCs/>
      <w:color w:val="002767"/>
      <w:kern w:val="28"/>
      <w:sz w:val="36"/>
      <w:szCs w:val="32"/>
      <w:lang w:val="en-GB" w:eastAsia="cs-CZ"/>
    </w:rPr>
  </w:style>
  <w:style w:type="paragraph" w:styleId="Textbubliny">
    <w:name w:val="Balloon Text"/>
    <w:basedOn w:val="Normln"/>
    <w:link w:val="TextbublinyChar"/>
    <w:uiPriority w:val="2"/>
    <w:rsid w:val="0007555F"/>
    <w:rPr>
      <w:rFonts w:ascii="Tahoma" w:hAnsi="Tahoma" w:cs="Times New Roman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2"/>
    <w:rsid w:val="00D56F8A"/>
    <w:rPr>
      <w:rFonts w:ascii="Tahoma" w:eastAsia="Times New Roman" w:hAnsi="Tahoma" w:cs="Tahoma"/>
      <w:sz w:val="16"/>
      <w:szCs w:val="16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176"/>
    <w:pPr>
      <w:keepLines/>
      <w:spacing w:before="480" w:line="276" w:lineRule="auto"/>
      <w:jc w:val="left"/>
      <w:outlineLvl w:val="9"/>
    </w:pPr>
    <w:rPr>
      <w:rFonts w:ascii="Calibri" w:eastAsia="MS Gothic" w:hAnsi="Calibri"/>
      <w:bCs/>
      <w:caps w:val="0"/>
      <w:color w:val="365F91"/>
      <w:kern w:val="0"/>
      <w:sz w:val="28"/>
      <w:szCs w:val="28"/>
    </w:rPr>
  </w:style>
  <w:style w:type="character" w:styleId="Hypertextovodkaz">
    <w:name w:val="Hyperlink"/>
    <w:uiPriority w:val="99"/>
    <w:unhideWhenUsed/>
    <w:rsid w:val="00B130C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264D3"/>
    <w:rPr>
      <w:rFonts w:eastAsia="Times New Roman"/>
      <w:lang w:val="en-GB"/>
    </w:rPr>
  </w:style>
  <w:style w:type="paragraph" w:styleId="Rozloendokumentu">
    <w:name w:val="Document Map"/>
    <w:basedOn w:val="Normln"/>
    <w:link w:val="RozloendokumentuChar"/>
    <w:uiPriority w:val="2"/>
    <w:rsid w:val="00DC0251"/>
    <w:rPr>
      <w:rFonts w:ascii="Tahoma" w:hAnsi="Tahoma" w:cs="Times New Roman"/>
      <w:sz w:val="16"/>
      <w:szCs w:val="16"/>
      <w:lang w:val="en-GB"/>
    </w:rPr>
  </w:style>
  <w:style w:type="character" w:customStyle="1" w:styleId="RozloendokumentuChar">
    <w:name w:val="Rozložení dokumentu Char"/>
    <w:link w:val="Rozloendokumentu"/>
    <w:uiPriority w:val="2"/>
    <w:rsid w:val="00DC0251"/>
    <w:rPr>
      <w:rFonts w:ascii="Tahoma" w:eastAsia="Times New Roman" w:hAnsi="Tahoma" w:cs="Tahoma"/>
      <w:sz w:val="16"/>
      <w:szCs w:val="16"/>
      <w:lang w:val="en-GB"/>
    </w:rPr>
  </w:style>
  <w:style w:type="character" w:styleId="Odkaznavysvtlivky">
    <w:name w:val="endnote reference"/>
    <w:uiPriority w:val="2"/>
    <w:rsid w:val="00A42E35"/>
    <w:rPr>
      <w:vertAlign w:val="superscript"/>
    </w:rPr>
  </w:style>
  <w:style w:type="character" w:customStyle="1" w:styleId="Bezkontrolypravopisu">
    <w:name w:val="Bez kontroly pravopisu"/>
    <w:aliases w:val="NoProof"/>
    <w:uiPriority w:val="2"/>
    <w:rsid w:val="006F355C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591A28"/>
    <w:pPr>
      <w:numPr>
        <w:ilvl w:val="5"/>
        <w:numId w:val="4"/>
      </w:numPr>
      <w:suppressAutoHyphens/>
      <w:jc w:val="left"/>
    </w:pPr>
  </w:style>
  <w:style w:type="paragraph" w:customStyle="1" w:styleId="KSBSchH5">
    <w:name w:val="KSB Sch H5"/>
    <w:basedOn w:val="KSBHeadings"/>
    <w:next w:val="KSBTxT4"/>
    <w:uiPriority w:val="2"/>
    <w:rsid w:val="00591A28"/>
    <w:pPr>
      <w:numPr>
        <w:ilvl w:val="6"/>
        <w:numId w:val="4"/>
      </w:numPr>
      <w:suppressAutoHyphens/>
      <w:jc w:val="left"/>
    </w:pPr>
  </w:style>
  <w:style w:type="paragraph" w:customStyle="1" w:styleId="KSBSchH6">
    <w:name w:val="KSB Sch H6"/>
    <w:basedOn w:val="KSBHeadings"/>
    <w:next w:val="KSBTxT5"/>
    <w:uiPriority w:val="2"/>
    <w:rsid w:val="00591A28"/>
    <w:pPr>
      <w:numPr>
        <w:ilvl w:val="7"/>
        <w:numId w:val="4"/>
      </w:numPr>
      <w:suppressAutoHyphens/>
      <w:jc w:val="left"/>
    </w:pPr>
  </w:style>
  <w:style w:type="paragraph" w:customStyle="1" w:styleId="KSBSchvh4">
    <w:name w:val="KSB Sch vh4"/>
    <w:basedOn w:val="KSBSchH4"/>
    <w:next w:val="KSBTxT2"/>
    <w:uiPriority w:val="2"/>
    <w:rsid w:val="00FA7653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FA7653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FA7653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2A585D"/>
    <w:pPr>
      <w:suppressAutoHyphens/>
      <w:jc w:val="left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05712E"/>
    <w:pPr>
      <w:spacing w:after="120"/>
    </w:pPr>
    <w:rPr>
      <w:rFonts w:ascii="Times New Roman" w:hAnsi="Times New Roman" w:cs="Times New Roman"/>
      <w:lang w:val="en-GB"/>
    </w:rPr>
  </w:style>
  <w:style w:type="character" w:customStyle="1" w:styleId="ZkladntextChar">
    <w:name w:val="Základní text Char"/>
    <w:link w:val="Zkladntext"/>
    <w:uiPriority w:val="2"/>
    <w:rsid w:val="0005712E"/>
    <w:rPr>
      <w:rFonts w:eastAsia="Times New Roman"/>
      <w:lang w:val="en-GB"/>
    </w:rPr>
  </w:style>
  <w:style w:type="paragraph" w:styleId="Odstavecseseznamem">
    <w:name w:val="List Paragraph"/>
    <w:basedOn w:val="Normln"/>
    <w:uiPriority w:val="34"/>
    <w:qFormat/>
    <w:rsid w:val="00587BF2"/>
    <w:pPr>
      <w:ind w:left="720"/>
      <w:contextualSpacing/>
    </w:pPr>
  </w:style>
  <w:style w:type="character" w:customStyle="1" w:styleId="Nadpis3Char">
    <w:name w:val="Nadpis 3 Char"/>
    <w:aliases w:val="H3 Char,Subparagraafkop Char,h3 Char,(1.) Char,Titul1 Char,Nadpis 3 velká písmena Char,ABB.. Char Char,Podkapitola podkapitoly základní kapitoly Char"/>
    <w:link w:val="Nadpis3"/>
    <w:rsid w:val="004B2C34"/>
    <w:rPr>
      <w:kern w:val="28"/>
      <w:sz w:val="22"/>
      <w:szCs w:val="22"/>
      <w:lang w:eastAsia="en-US"/>
    </w:rPr>
  </w:style>
  <w:style w:type="character" w:customStyle="1" w:styleId="Nadpis2Char">
    <w:name w:val="Nadpis 2 Char"/>
    <w:aliases w:val="Lev 2 Char,PA Major Section Char,H2 Char,Paragraafkop Char1,h2 Char,Section Heading Char,2 Char,sub-sect Char, Char Char,(A.) Char,1.1.Nadpis 2 Char,Paragraafkop Char Char,Char Char,Z_hanging_2 Char,21 Char,sub-sect1 Char,h21 Char"/>
    <w:link w:val="Nadpis2"/>
    <w:rsid w:val="00E94EB1"/>
    <w:rPr>
      <w:b/>
      <w:kern w:val="28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BC0FA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PedmtkomenteChar">
    <w:name w:val="Předmět komentáře Char"/>
    <w:link w:val="Pedmtkomente"/>
    <w:uiPriority w:val="2"/>
    <w:rsid w:val="00BC0FA3"/>
    <w:rPr>
      <w:rFonts w:ascii="Arial" w:eastAsia="Times New Roman" w:hAnsi="Arial" w:cs="Arial"/>
      <w:b/>
      <w:bCs/>
      <w:sz w:val="16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3B3414"/>
    <w:rPr>
      <w:rFonts w:ascii="Arial" w:eastAsia="Times New Roman" w:hAnsi="Arial" w:cs="Arial"/>
    </w:rPr>
  </w:style>
  <w:style w:type="character" w:styleId="Siln">
    <w:name w:val="Strong"/>
    <w:basedOn w:val="Standardnpsmoodstavce"/>
    <w:uiPriority w:val="22"/>
    <w:qFormat/>
    <w:rsid w:val="005D757B"/>
    <w:rPr>
      <w:b/>
      <w:bCs/>
    </w:rPr>
  </w:style>
  <w:style w:type="character" w:customStyle="1" w:styleId="nowrap">
    <w:name w:val="nowrap"/>
    <w:basedOn w:val="Standardnpsmoodstavce"/>
    <w:rsid w:val="005D757B"/>
  </w:style>
  <w:style w:type="paragraph" w:customStyle="1" w:styleId="center">
    <w:name w:val="center"/>
    <w:basedOn w:val="Normln"/>
    <w:rsid w:val="003451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8B39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straven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Cz\SMLOUVY\Smlouva_CZ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F9F5-F206-4AB0-94C0-F840DEA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Smlouva_CZ</Template>
  <TotalTime>0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../../../../Documents/Dms/Repository/6890/www.nasestravenka.cz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cp:lastModifiedBy>CF</cp:lastModifiedBy>
  <cp:revision>2</cp:revision>
  <cp:lastPrinted>2018-02-15T13:09:00Z</cp:lastPrinted>
  <dcterms:created xsi:type="dcterms:W3CDTF">2018-08-03T07:42:00Z</dcterms:created>
  <dcterms:modified xsi:type="dcterms:W3CDTF">2018-08-03T07:42:00Z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3321495</vt:i4>
  </property>
</Properties>
</file>