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989E" w14:textId="5521BF11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63BF5E53" wp14:editId="3F9291C9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CA67" w14:textId="49DE6C6E" w:rsidR="00877BD8" w:rsidRDefault="007A4C43" w:rsidP="00DD51FA">
      <w:pPr>
        <w:pStyle w:val="titul"/>
      </w:pPr>
      <w:r>
        <w:t xml:space="preserve">Příloha </w:t>
      </w:r>
      <w:r w:rsidR="00CD5549">
        <w:t>č.</w:t>
      </w:r>
      <w:r>
        <w:t>1</w:t>
      </w:r>
    </w:p>
    <w:p w14:paraId="70805E79" w14:textId="77777777" w:rsidR="00526736" w:rsidRDefault="00AF5CBB" w:rsidP="00B67430">
      <w:pPr>
        <w:pStyle w:val="ra"/>
      </w:pPr>
      <w:r>
        <w:pict w14:anchorId="74EF9A9E">
          <v:rect id="_x0000_i1025" style="width:453.5pt;height:1.5pt" o:hralign="center" o:hrstd="t" o:hrnoshade="t" o:hr="t" fillcolor="black" stroked="f"/>
        </w:pict>
      </w:r>
    </w:p>
    <w:p w14:paraId="692C655A" w14:textId="77777777" w:rsidR="007A4C43" w:rsidRDefault="007A4C43" w:rsidP="00262132">
      <w:pPr>
        <w:pStyle w:val="lnek-nzev"/>
      </w:pPr>
    </w:p>
    <w:p w14:paraId="517E548E" w14:textId="4D02A1E4" w:rsidR="00877BD8" w:rsidRPr="008B27C4" w:rsidRDefault="00CC2B1D" w:rsidP="00262132">
      <w:pPr>
        <w:pStyle w:val="lnek-nzev"/>
      </w:pPr>
      <w:r>
        <w:t>Specifikace obsahu</w:t>
      </w:r>
      <w:r w:rsidR="007A4C43" w:rsidRPr="008B27C4">
        <w:t xml:space="preserve"> díla</w:t>
      </w:r>
    </w:p>
    <w:p w14:paraId="6EBBF6F5" w14:textId="02782FE2" w:rsidR="00364C61" w:rsidRPr="00364C61" w:rsidRDefault="008B27C4" w:rsidP="00364C61">
      <w:pPr>
        <w:jc w:val="both"/>
        <w:rPr>
          <w:rFonts w:ascii="Arial" w:hAnsi="Arial" w:cs="Arial"/>
        </w:rPr>
      </w:pPr>
      <w:r w:rsidRPr="008B27C4">
        <w:rPr>
          <w:rFonts w:ascii="Arial" w:hAnsi="Arial" w:cs="Arial"/>
        </w:rPr>
        <w:t xml:space="preserve">Předmětem </w:t>
      </w:r>
      <w:r w:rsidR="00364C61">
        <w:rPr>
          <w:rFonts w:ascii="Arial" w:hAnsi="Arial" w:cs="Arial"/>
        </w:rPr>
        <w:t>díla</w:t>
      </w:r>
      <w:r w:rsidRPr="008B27C4">
        <w:rPr>
          <w:rFonts w:ascii="Arial" w:hAnsi="Arial" w:cs="Arial"/>
        </w:rPr>
        <w:t xml:space="preserve"> bude vypracování odborné studie, která má být podkladem</w:t>
      </w:r>
      <w:r w:rsidR="00364C61" w:rsidRPr="00364C61">
        <w:rPr>
          <w:rFonts w:ascii="Arial" w:hAnsi="Arial" w:cs="Arial"/>
        </w:rPr>
        <w:t xml:space="preserve"> k</w:t>
      </w:r>
      <w:r w:rsidRPr="008B27C4">
        <w:rPr>
          <w:rFonts w:ascii="Arial" w:hAnsi="Arial" w:cs="Arial"/>
        </w:rPr>
        <w:t xml:space="preserve"> </w:t>
      </w:r>
      <w:r w:rsidR="00364C61" w:rsidRPr="00364C61">
        <w:rPr>
          <w:rFonts w:ascii="Arial" w:hAnsi="Arial" w:cs="Arial"/>
        </w:rPr>
        <w:t>hledání a navrhování vhodných nástrojů zemědělské politiky, jejichž vypracování a implementace by umožnily naplňovat strategické cíle zemědělské politiky v oblasti druhové různorodosti na orné půdě a zvrátit negativní trendy v jejím vývoji.</w:t>
      </w:r>
    </w:p>
    <w:p w14:paraId="7C0A4BF8" w14:textId="35C2E69C" w:rsidR="00364C61" w:rsidRDefault="00364C61" w:rsidP="00364C61">
      <w:p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 xml:space="preserve">Pro posouzení je nezbytné vybrat nejméně pět druhů volně žijících </w:t>
      </w:r>
      <w:r w:rsidR="00E07DE1">
        <w:rPr>
          <w:rFonts w:ascii="Arial" w:hAnsi="Arial" w:cs="Arial"/>
        </w:rPr>
        <w:t>živočichů</w:t>
      </w:r>
      <w:r w:rsidR="00E07DE1" w:rsidRPr="00364C61">
        <w:rPr>
          <w:rFonts w:ascii="Arial" w:hAnsi="Arial" w:cs="Arial"/>
        </w:rPr>
        <w:t xml:space="preserve"> </w:t>
      </w:r>
      <w:r w:rsidRPr="00364C61">
        <w:rPr>
          <w:rFonts w:ascii="Arial" w:hAnsi="Arial" w:cs="Arial"/>
        </w:rPr>
        <w:t>vázaných na ornou půdu, přičemž mezi nimi budou zastoupeni čejka chocholatá, koroptev polní</w:t>
      </w:r>
      <w:r w:rsidR="00E07DE1">
        <w:rPr>
          <w:rFonts w:ascii="Arial" w:hAnsi="Arial" w:cs="Arial"/>
        </w:rPr>
        <w:t xml:space="preserve"> a</w:t>
      </w:r>
      <w:r w:rsidRPr="00364C61">
        <w:rPr>
          <w:rFonts w:ascii="Arial" w:hAnsi="Arial" w:cs="Arial"/>
        </w:rPr>
        <w:t xml:space="preserve"> zajíc polní. Posouzení dalších</w:t>
      </w:r>
      <w:r w:rsidR="00E07DE1">
        <w:rPr>
          <w:rFonts w:ascii="Arial" w:hAnsi="Arial" w:cs="Arial"/>
        </w:rPr>
        <w:t>,</w:t>
      </w:r>
      <w:r w:rsidRPr="00364C61">
        <w:rPr>
          <w:rFonts w:ascii="Arial" w:hAnsi="Arial" w:cs="Arial"/>
        </w:rPr>
        <w:t xml:space="preserve"> </w:t>
      </w:r>
      <w:r w:rsidR="00E07DE1">
        <w:rPr>
          <w:rFonts w:ascii="Arial" w:hAnsi="Arial" w:cs="Arial"/>
        </w:rPr>
        <w:t xml:space="preserve">minimálně dvou </w:t>
      </w:r>
      <w:r w:rsidRPr="00364C61">
        <w:rPr>
          <w:rFonts w:ascii="Arial" w:hAnsi="Arial" w:cs="Arial"/>
        </w:rPr>
        <w:t>druhů</w:t>
      </w:r>
      <w:r w:rsidR="00E07DE1">
        <w:rPr>
          <w:rFonts w:ascii="Arial" w:hAnsi="Arial" w:cs="Arial"/>
        </w:rPr>
        <w:t>,</w:t>
      </w:r>
      <w:r w:rsidRPr="00364C61">
        <w:rPr>
          <w:rFonts w:ascii="Arial" w:hAnsi="Arial" w:cs="Arial"/>
        </w:rPr>
        <w:t xml:space="preserve"> je ponecháno na z</w:t>
      </w:r>
      <w:r w:rsidR="00E07DE1">
        <w:rPr>
          <w:rFonts w:ascii="Arial" w:hAnsi="Arial" w:cs="Arial"/>
        </w:rPr>
        <w:t>hotoviteli</w:t>
      </w:r>
      <w:r w:rsidRPr="00364C61">
        <w:rPr>
          <w:rFonts w:ascii="Arial" w:hAnsi="Arial" w:cs="Arial"/>
        </w:rPr>
        <w:t xml:space="preserve">, ale přinejmenším jeden </w:t>
      </w:r>
      <w:r w:rsidR="00E07DE1">
        <w:rPr>
          <w:rFonts w:ascii="Arial" w:hAnsi="Arial" w:cs="Arial"/>
        </w:rPr>
        <w:t xml:space="preserve">druh </w:t>
      </w:r>
      <w:r w:rsidRPr="00364C61">
        <w:rPr>
          <w:rFonts w:ascii="Arial" w:hAnsi="Arial" w:cs="Arial"/>
        </w:rPr>
        <w:t>by měl být zástupc</w:t>
      </w:r>
      <w:r w:rsidR="00E07DE1">
        <w:rPr>
          <w:rFonts w:ascii="Arial" w:hAnsi="Arial" w:cs="Arial"/>
        </w:rPr>
        <w:t>em</w:t>
      </w:r>
      <w:r w:rsidRPr="00364C61">
        <w:rPr>
          <w:rFonts w:ascii="Arial" w:hAnsi="Arial" w:cs="Arial"/>
        </w:rPr>
        <w:t xml:space="preserve"> </w:t>
      </w:r>
      <w:r w:rsidR="00E07DE1">
        <w:rPr>
          <w:rFonts w:ascii="Arial" w:hAnsi="Arial" w:cs="Arial"/>
        </w:rPr>
        <w:t>bezobratlých</w:t>
      </w:r>
      <w:r w:rsidRPr="00364C61">
        <w:rPr>
          <w:rFonts w:ascii="Arial" w:hAnsi="Arial" w:cs="Arial"/>
        </w:rPr>
        <w:t xml:space="preserve"> (např. opylovači, pavouci, motýli), popřípadě se může jednat o skupiny druhů s obdobnými riziky/příčiny poklesu a nároky na podmínky k zachování/obnově populací. Návrh dalších druhů musí být podpořen </w:t>
      </w:r>
      <w:r w:rsidR="00E07DE1">
        <w:rPr>
          <w:rFonts w:ascii="Arial" w:hAnsi="Arial" w:cs="Arial"/>
        </w:rPr>
        <w:t xml:space="preserve">odbornou </w:t>
      </w:r>
      <w:r w:rsidRPr="00364C61">
        <w:rPr>
          <w:rFonts w:ascii="Arial" w:hAnsi="Arial" w:cs="Arial"/>
        </w:rPr>
        <w:t>argumentací.</w:t>
      </w:r>
    </w:p>
    <w:p w14:paraId="22A22D28" w14:textId="78B8AB84" w:rsidR="00364C61" w:rsidRDefault="00364C61" w:rsidP="00364C61"/>
    <w:p w14:paraId="01E5C0CF" w14:textId="77777777" w:rsidR="00364C61" w:rsidRDefault="00364C61" w:rsidP="00364C61">
      <w:p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S využitím principu teorie změn bude/budou pro vybrané volně žijící druhy:</w:t>
      </w:r>
    </w:p>
    <w:p w14:paraId="2F78843A" w14:textId="7664538A" w:rsidR="00364C61" w:rsidRPr="00364C61" w:rsidRDefault="00364C61" w:rsidP="00364C61">
      <w:p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 xml:space="preserve"> </w:t>
      </w:r>
    </w:p>
    <w:p w14:paraId="60F75EF8" w14:textId="4461E816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odborně posouzen stav biologické rozmanitosti na orné půdě v ČR (s posouzením vývoje a</w:t>
      </w:r>
      <w:r w:rsidR="00412792">
        <w:rPr>
          <w:rFonts w:ascii="Arial" w:hAnsi="Arial" w:cs="Arial"/>
        </w:rPr>
        <w:t> </w:t>
      </w:r>
      <w:r w:rsidRPr="00364C61">
        <w:rPr>
          <w:rFonts w:ascii="Arial" w:hAnsi="Arial" w:cs="Arial"/>
        </w:rPr>
        <w:t xml:space="preserve">trendů) s využitím vybraných druhů živočichů, vázaných na ornou půdu, </w:t>
      </w:r>
    </w:p>
    <w:p w14:paraId="0D032A03" w14:textId="77777777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 xml:space="preserve">identifikovány a dostatečně popsány příčiny tohoto stavu, </w:t>
      </w:r>
    </w:p>
    <w:p w14:paraId="780D7416" w14:textId="7C99A4B4" w:rsidR="00217705" w:rsidRDefault="00321D2C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tyto</w:t>
      </w:r>
      <w:r w:rsidR="00364C61" w:rsidRPr="00364C61">
        <w:rPr>
          <w:rFonts w:ascii="Arial" w:hAnsi="Arial" w:cs="Arial"/>
        </w:rPr>
        <w:t xml:space="preserve"> příčiny budou podrobeny analýze z hlediska jednak jejich: </w:t>
      </w:r>
    </w:p>
    <w:p w14:paraId="4D6F675E" w14:textId="5A9DF002" w:rsidR="00364C61" w:rsidRPr="00364C61" w:rsidRDefault="00364C61" w:rsidP="00217705">
      <w:pPr>
        <w:pStyle w:val="Odstavecseseznamem"/>
        <w:ind w:left="720"/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1. závažnosti pro vývoj druhové různorodosti, a 2. jejich relativní závažnosti (byť i přibližná relativní důležitost těchto faktorů),</w:t>
      </w:r>
    </w:p>
    <w:p w14:paraId="45DD566B" w14:textId="6BCF3917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příčiny budou posouzeny z hlediska síly vazby na zemědělské hospodaření (přinejmenším popis mechanismu působení, zda jsou vyvolány současnými/minulými zemědělskými operacemi, síla vlivu</w:t>
      </w:r>
      <w:r w:rsidR="00E07DE1">
        <w:rPr>
          <w:rFonts w:ascii="Arial" w:hAnsi="Arial" w:cs="Arial"/>
        </w:rPr>
        <w:t xml:space="preserve"> bude</w:t>
      </w:r>
      <w:r w:rsidR="00412792">
        <w:rPr>
          <w:rFonts w:ascii="Arial" w:hAnsi="Arial" w:cs="Arial"/>
        </w:rPr>
        <w:t xml:space="preserve"> </w:t>
      </w:r>
      <w:r w:rsidRPr="00364C61">
        <w:rPr>
          <w:rFonts w:ascii="Arial" w:hAnsi="Arial" w:cs="Arial"/>
        </w:rPr>
        <w:t>vyjádřena např. škálou),</w:t>
      </w:r>
    </w:p>
    <w:p w14:paraId="57491578" w14:textId="3B9ACE97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 xml:space="preserve">u příčin, které lze ovlivnit změnou zemědělského hospodaření, </w:t>
      </w:r>
      <w:r w:rsidR="00321D2C">
        <w:rPr>
          <w:rFonts w:ascii="Arial" w:hAnsi="Arial" w:cs="Arial"/>
        </w:rPr>
        <w:t>určit</w:t>
      </w:r>
      <w:r w:rsidRPr="00364C61">
        <w:rPr>
          <w:rFonts w:ascii="Arial" w:hAnsi="Arial" w:cs="Arial"/>
        </w:rPr>
        <w:t xml:space="preserve"> typy zemědělských operací, které mají na stav a vývoj populace posuzovaných druhů vliv,</w:t>
      </w:r>
    </w:p>
    <w:p w14:paraId="29C98B31" w14:textId="77777777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navrhnout změny zemědělských operací/způsobů hospodaření/využití zemědělské půdy v krajině, které by na vybrané populace volně žijících druhů měly kladný a významný vliv,</w:t>
      </w:r>
    </w:p>
    <w:p w14:paraId="33ED8E2D" w14:textId="77777777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posoudit relativní důležitost navrhovaných změn hospodaření/změn využití zemědělské půdy pro výsledný pozitivní vliv na populace posuzovaných druhů,</w:t>
      </w:r>
    </w:p>
    <w:p w14:paraId="3B7410BE" w14:textId="267A639B" w:rsidR="00364C61" w:rsidRPr="00364C61" w:rsidRDefault="00364C61" w:rsidP="00364C6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364C61">
        <w:rPr>
          <w:rFonts w:ascii="Arial" w:hAnsi="Arial" w:cs="Arial"/>
        </w:rPr>
        <w:t>posoudit</w:t>
      </w:r>
      <w:r w:rsidR="00E07DE1">
        <w:rPr>
          <w:rFonts w:ascii="Arial" w:hAnsi="Arial" w:cs="Arial"/>
        </w:rPr>
        <w:t>,</w:t>
      </w:r>
      <w:r w:rsidRPr="00364C61">
        <w:rPr>
          <w:rFonts w:ascii="Arial" w:hAnsi="Arial" w:cs="Arial"/>
        </w:rPr>
        <w:t xml:space="preserve"> na jak velké ploše by mělo dojít ke změnám, aby se tyto viditelně promítly do vývoje populací posuzovaných druhů.</w:t>
      </w:r>
    </w:p>
    <w:p w14:paraId="5F98CCB4" w14:textId="77777777" w:rsidR="00364C61" w:rsidRDefault="00364C61" w:rsidP="00364C61"/>
    <w:p w14:paraId="302B4794" w14:textId="40E023D2" w:rsidR="00364C61" w:rsidRPr="00364C61" w:rsidRDefault="00E07DE1" w:rsidP="00364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Studie </w:t>
      </w:r>
      <w:r w:rsidR="00364C61" w:rsidRPr="00364C61">
        <w:rPr>
          <w:rFonts w:ascii="Arial" w:hAnsi="Arial" w:cs="Arial"/>
        </w:rPr>
        <w:t>bude vycházet z dřívějších výzkumů</w:t>
      </w:r>
      <w:r>
        <w:rPr>
          <w:rFonts w:ascii="Arial" w:hAnsi="Arial" w:cs="Arial"/>
        </w:rPr>
        <w:t xml:space="preserve"> a</w:t>
      </w:r>
      <w:r w:rsidR="00364C61" w:rsidRPr="00364C61">
        <w:rPr>
          <w:rFonts w:ascii="Arial" w:hAnsi="Arial" w:cs="Arial"/>
        </w:rPr>
        <w:t xml:space="preserve"> může postavit zpracování analýz na odborné disku</w:t>
      </w:r>
      <w:r w:rsidR="00DD23D3">
        <w:rPr>
          <w:rFonts w:ascii="Arial" w:hAnsi="Arial" w:cs="Arial"/>
        </w:rPr>
        <w:t>z</w:t>
      </w:r>
      <w:r w:rsidR="00364C61" w:rsidRPr="00364C61">
        <w:rPr>
          <w:rFonts w:ascii="Arial" w:hAnsi="Arial" w:cs="Arial"/>
        </w:rPr>
        <w:t>i specialistů (konzultace, focus groups, workshopy atd.).</w:t>
      </w:r>
    </w:p>
    <w:p w14:paraId="64D1059F" w14:textId="77777777" w:rsidR="00364C61" w:rsidRPr="00364C61" w:rsidRDefault="00364C61" w:rsidP="00364C61">
      <w:pPr>
        <w:jc w:val="both"/>
        <w:rPr>
          <w:rFonts w:ascii="Arial" w:hAnsi="Arial" w:cs="Arial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364C61" w:rsidRPr="007D72AD" w14:paraId="7B5E07FF" w14:textId="77777777" w:rsidTr="00E868F5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643E588E" w14:textId="15766A16" w:rsidR="00364C61" w:rsidRPr="007D72AD" w:rsidRDefault="00364C61" w:rsidP="00E868F5">
            <w:pPr>
              <w:pStyle w:val="podpis-msto-datum"/>
              <w:keepNext/>
            </w:pPr>
            <w:r w:rsidRPr="007D72AD">
              <w:t xml:space="preserve">V Praze dne </w:t>
            </w:r>
            <w:r w:rsidR="00AF5CBB">
              <w:fldChar w:fldCharType="begin">
                <w:ffData>
                  <w:name w:val="objednatel_datum"/>
                  <w:enabled/>
                  <w:calcOnExit w:val="0"/>
                  <w:textInput>
                    <w:type w:val="date"/>
                    <w:default w:val="01.08.2018"/>
                    <w:maxLength w:val="10"/>
                    <w:format w:val="dd.MM.yyyy"/>
                  </w:textInput>
                </w:ffData>
              </w:fldChar>
            </w:r>
            <w:r w:rsidR="00AF5CBB">
              <w:instrText xml:space="preserve"> </w:instrText>
            </w:r>
            <w:bookmarkStart w:id="0" w:name="objednatel_datum"/>
            <w:r w:rsidR="00AF5CBB">
              <w:instrText xml:space="preserve">FORMTEXT </w:instrText>
            </w:r>
            <w:r w:rsidR="00AF5CBB">
              <w:fldChar w:fldCharType="separate"/>
            </w:r>
            <w:r w:rsidR="00AF5CBB">
              <w:rPr>
                <w:noProof/>
              </w:rPr>
              <w:t>01.08.2018</w:t>
            </w:r>
            <w:r w:rsidR="00AF5CBB">
              <w:fldChar w:fldCharType="end"/>
            </w:r>
            <w:bookmarkEnd w:id="0"/>
          </w:p>
        </w:tc>
        <w:tc>
          <w:tcPr>
            <w:tcW w:w="567" w:type="dxa"/>
            <w:vAlign w:val="bottom"/>
          </w:tcPr>
          <w:p w14:paraId="46D83526" w14:textId="77777777" w:rsidR="00364C61" w:rsidRPr="007D72AD" w:rsidRDefault="00364C61" w:rsidP="00E868F5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6F7BCC6B" w14:textId="0BD99A8E" w:rsidR="00364C61" w:rsidRPr="007D72AD" w:rsidRDefault="00364C61" w:rsidP="00E868F5">
            <w:pPr>
              <w:pStyle w:val="podpis-msto-datum"/>
              <w:keepNext/>
            </w:pPr>
            <w:r w:rsidRPr="007D72AD">
              <w:t xml:space="preserve">V </w:t>
            </w:r>
            <w:r w:rsidR="00AF5CBB">
              <w:fldChar w:fldCharType="begin">
                <w:ffData>
                  <w:name w:val="zhotovitel_místo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1" w:name="zhotovitel_místo"/>
            <w:r w:rsidR="00AF5CBB">
              <w:instrText xml:space="preserve"> FORMTEXT </w:instrText>
            </w:r>
            <w:r w:rsidR="00AF5CBB">
              <w:fldChar w:fldCharType="separate"/>
            </w:r>
            <w:r w:rsidR="00AF5CBB">
              <w:rPr>
                <w:noProof/>
              </w:rPr>
              <w:t>Praze</w:t>
            </w:r>
            <w:r w:rsidR="00AF5CBB">
              <w:fldChar w:fldCharType="end"/>
            </w:r>
            <w:bookmarkEnd w:id="1"/>
            <w:r w:rsidRPr="007D72AD">
              <w:t xml:space="preserve"> dne </w:t>
            </w:r>
            <w:r w:rsidR="00AF5CBB">
              <w:fldChar w:fldCharType="begin">
                <w:ffData>
                  <w:name w:val="zhotovitel_datum"/>
                  <w:enabled/>
                  <w:calcOnExit w:val="0"/>
                  <w:textInput>
                    <w:type w:val="date"/>
                    <w:default w:val="25.07.2018"/>
                    <w:maxLength w:val="10"/>
                    <w:format w:val="dd.MM.yyyy"/>
                  </w:textInput>
                </w:ffData>
              </w:fldChar>
            </w:r>
            <w:bookmarkStart w:id="2" w:name="zhotovitel_datum"/>
            <w:r w:rsidR="00AF5CBB">
              <w:instrText xml:space="preserve"> FORMTEXT </w:instrText>
            </w:r>
            <w:r w:rsidR="00AF5CBB">
              <w:fldChar w:fldCharType="separate"/>
            </w:r>
            <w:r w:rsidR="00AF5CBB">
              <w:rPr>
                <w:noProof/>
              </w:rPr>
              <w:t>25.07.2018</w:t>
            </w:r>
            <w:r w:rsidR="00AF5CBB">
              <w:fldChar w:fldCharType="end"/>
            </w:r>
            <w:bookmarkEnd w:id="2"/>
          </w:p>
        </w:tc>
      </w:tr>
      <w:tr w:rsidR="00364C61" w:rsidRPr="007D72AD" w14:paraId="12C78723" w14:textId="77777777" w:rsidTr="00E868F5">
        <w:trPr>
          <w:cantSplit/>
        </w:trPr>
        <w:tc>
          <w:tcPr>
            <w:tcW w:w="4253" w:type="dxa"/>
            <w:hideMark/>
          </w:tcPr>
          <w:p w14:paraId="6165CDD3" w14:textId="77777777" w:rsidR="00364C61" w:rsidRPr="007D72AD" w:rsidRDefault="00364C61" w:rsidP="00E868F5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1996122A" w14:textId="77777777" w:rsidR="00364C61" w:rsidRPr="007D72AD" w:rsidRDefault="00364C61" w:rsidP="00E868F5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2D438810" w14:textId="77777777" w:rsidR="00364C61" w:rsidRPr="007D72AD" w:rsidRDefault="00364C61" w:rsidP="00E868F5">
            <w:pPr>
              <w:pStyle w:val="podpis-organizace"/>
              <w:keepNext/>
            </w:pPr>
            <w:r>
              <w:rPr>
                <w:rStyle w:val="tsubjname"/>
              </w:rPr>
              <w:t>Česká společnost ornitologická</w:t>
            </w:r>
          </w:p>
        </w:tc>
      </w:tr>
      <w:tr w:rsidR="00364C61" w:rsidRPr="007D72AD" w14:paraId="7D7B40E4" w14:textId="77777777" w:rsidTr="00E868F5">
        <w:trPr>
          <w:cantSplit/>
        </w:trPr>
        <w:tc>
          <w:tcPr>
            <w:tcW w:w="4253" w:type="dxa"/>
            <w:hideMark/>
          </w:tcPr>
          <w:p w14:paraId="0B97FB79" w14:textId="77777777" w:rsidR="00364C61" w:rsidRPr="007D72AD" w:rsidRDefault="00364C61" w:rsidP="00E868F5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6096F572" w14:textId="77777777" w:rsidR="00364C61" w:rsidRPr="007D72AD" w:rsidRDefault="00364C61" w:rsidP="00E868F5">
            <w:pPr>
              <w:pStyle w:val="podpis-funkce"/>
            </w:pPr>
          </w:p>
        </w:tc>
        <w:tc>
          <w:tcPr>
            <w:tcW w:w="4253" w:type="dxa"/>
          </w:tcPr>
          <w:p w14:paraId="1A5301DD" w14:textId="77777777" w:rsidR="00364C61" w:rsidRPr="007D72AD" w:rsidRDefault="00364C61" w:rsidP="00E868F5">
            <w:pPr>
              <w:pStyle w:val="podpis-funkce"/>
            </w:pPr>
            <w:r>
              <w:t>Mgr. Zdeněk Vermouzek, ředitel</w:t>
            </w:r>
          </w:p>
        </w:tc>
      </w:tr>
      <w:tr w:rsidR="00364C61" w:rsidRPr="007D72AD" w14:paraId="67A46810" w14:textId="77777777" w:rsidTr="00E868F5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56136" w14:textId="2C69D350" w:rsidR="00364C61" w:rsidRPr="007D72AD" w:rsidRDefault="00AF5CBB" w:rsidP="00E868F5">
            <w:pPr>
              <w:pStyle w:val="podpis-podpis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567" w:type="dxa"/>
          </w:tcPr>
          <w:p w14:paraId="3E1F5485" w14:textId="77777777" w:rsidR="00364C61" w:rsidRPr="007D72AD" w:rsidRDefault="00364C61" w:rsidP="00E868F5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A4E8D" w14:textId="3B30C0A7" w:rsidR="00364C61" w:rsidRPr="007D72AD" w:rsidRDefault="00AF5CBB" w:rsidP="00E868F5">
            <w:pPr>
              <w:pStyle w:val="podpis-podpis"/>
            </w:pPr>
            <w:proofErr w:type="spellStart"/>
            <w:r>
              <w:t>xxxxxxxxxxxxx</w:t>
            </w:r>
            <w:proofErr w:type="spellEnd"/>
          </w:p>
        </w:tc>
      </w:tr>
      <w:tr w:rsidR="00364C61" w:rsidRPr="007D72AD" w14:paraId="76FA330A" w14:textId="77777777" w:rsidTr="00E868F5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391CC8" w14:textId="77777777" w:rsidR="00364C61" w:rsidRPr="007D72AD" w:rsidRDefault="00364C61" w:rsidP="00E868F5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67" w:type="dxa"/>
          </w:tcPr>
          <w:p w14:paraId="0F11FEE0" w14:textId="77777777" w:rsidR="00364C61" w:rsidRPr="007D72AD" w:rsidRDefault="00364C61" w:rsidP="00E868F5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B7F2A" w14:textId="77777777" w:rsidR="00364C61" w:rsidRPr="007D72AD" w:rsidRDefault="00364C61" w:rsidP="00E868F5">
            <w:pPr>
              <w:pStyle w:val="podpis-objednatel-zhotovitel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</w:tbl>
    <w:p w14:paraId="3FF2E170" w14:textId="77777777" w:rsidR="001927CC" w:rsidRDefault="001927CC" w:rsidP="001927CC">
      <w:pPr>
        <w:pStyle w:val="mezera"/>
      </w:pPr>
      <w:bookmarkStart w:id="3" w:name="_GoBack"/>
      <w:bookmarkEnd w:id="3"/>
    </w:p>
    <w:sectPr w:rsidR="001927CC">
      <w:headerReference w:type="default" r:id="rId13"/>
      <w:footerReference w:type="default" r:id="rId14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FA7F" w14:textId="77777777" w:rsidR="007E26DB" w:rsidRDefault="007E26DB">
      <w:r>
        <w:separator/>
      </w:r>
    </w:p>
  </w:endnote>
  <w:endnote w:type="continuationSeparator" w:id="0">
    <w:p w14:paraId="2AE99D25" w14:textId="77777777" w:rsidR="007E26DB" w:rsidRDefault="007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F0E0C3" w14:textId="67520DD9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7D3905">
              <w:rPr>
                <w:noProof/>
              </w:rPr>
              <w:t>2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7D3905">
              <w:rPr>
                <w:noProof/>
              </w:rPr>
              <w:t>2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3685" w14:textId="77777777" w:rsidR="007E26DB" w:rsidRDefault="007E26DB">
      <w:r>
        <w:separator/>
      </w:r>
    </w:p>
  </w:footnote>
  <w:footnote w:type="continuationSeparator" w:id="0">
    <w:p w14:paraId="7BD809C4" w14:textId="77777777" w:rsidR="007E26DB" w:rsidRDefault="007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6350" w14:textId="240A1B2F" w:rsidR="00CD5549" w:rsidRDefault="00CD5549">
    <w:pPr>
      <w:pStyle w:val="Zhlav"/>
    </w:pPr>
    <w:r>
      <w:tab/>
    </w:r>
    <w:r>
      <w:tab/>
    </w:r>
    <w:r w:rsidRPr="007D3905">
      <w:rPr>
        <w:color w:val="000000" w:themeColor="text1"/>
      </w:rPr>
      <w:t>Číslo úkolu ÚZEI 4109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4A42E45"/>
    <w:multiLevelType w:val="hybridMultilevel"/>
    <w:tmpl w:val="9876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5D5777"/>
    <w:multiLevelType w:val="hybridMultilevel"/>
    <w:tmpl w:val="D90C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79716B2"/>
    <w:multiLevelType w:val="hybridMultilevel"/>
    <w:tmpl w:val="B48013B2"/>
    <w:lvl w:ilvl="0" w:tplc="0832BE20">
      <w:start w:val="1"/>
      <w:numFmt w:val="decimal"/>
      <w:pStyle w:val="vet2st-slo"/>
      <w:lvlText w:val="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5D0258F1"/>
    <w:multiLevelType w:val="hybridMultilevel"/>
    <w:tmpl w:val="11D0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313"/>
    <w:multiLevelType w:val="hybridMultilevel"/>
    <w:tmpl w:val="276A560A"/>
    <w:lvl w:ilvl="0" w:tplc="592C8958">
      <w:start w:val="1"/>
      <w:numFmt w:val="lowerLetter"/>
      <w:pStyle w:val="vet1st-psmeno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7"/>
  </w:num>
  <w:num w:numId="11">
    <w:abstractNumId w:val="38"/>
  </w:num>
  <w:num w:numId="12">
    <w:abstractNumId w:val="29"/>
  </w:num>
  <w:num w:numId="13">
    <w:abstractNumId w:val="26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8"/>
  </w:num>
  <w:num w:numId="17">
    <w:abstractNumId w:val="37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22"/>
  </w:num>
  <w:num w:numId="28">
    <w:abstractNumId w:val="7"/>
  </w:num>
  <w:num w:numId="29">
    <w:abstractNumId w:val="15"/>
  </w:num>
  <w:num w:numId="30">
    <w:abstractNumId w:val="31"/>
  </w:num>
  <w:num w:numId="31">
    <w:abstractNumId w:val="30"/>
  </w:num>
  <w:num w:numId="32">
    <w:abstractNumId w:val="24"/>
  </w:num>
  <w:num w:numId="33">
    <w:abstractNumId w:val="23"/>
  </w:num>
  <w:num w:numId="34">
    <w:abstractNumId w:val="10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34"/>
  </w:num>
  <w:num w:numId="38">
    <w:abstractNumId w:val="11"/>
  </w:num>
  <w:num w:numId="39">
    <w:abstractNumId w:val="28"/>
  </w:num>
  <w:num w:numId="40">
    <w:abstractNumId w:val="35"/>
  </w:num>
  <w:num w:numId="41">
    <w:abstractNumId w:val="32"/>
  </w:num>
  <w:num w:numId="42">
    <w:abstractNumId w:val="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6B"/>
    <w:rsid w:val="00021EEF"/>
    <w:rsid w:val="00024A66"/>
    <w:rsid w:val="00032A87"/>
    <w:rsid w:val="00033DCF"/>
    <w:rsid w:val="00043522"/>
    <w:rsid w:val="0004385E"/>
    <w:rsid w:val="000518A3"/>
    <w:rsid w:val="0005452D"/>
    <w:rsid w:val="000546C2"/>
    <w:rsid w:val="00063849"/>
    <w:rsid w:val="0006496B"/>
    <w:rsid w:val="00067C8B"/>
    <w:rsid w:val="00071075"/>
    <w:rsid w:val="00073957"/>
    <w:rsid w:val="0007551B"/>
    <w:rsid w:val="000814F9"/>
    <w:rsid w:val="00091621"/>
    <w:rsid w:val="000A362F"/>
    <w:rsid w:val="000A6A02"/>
    <w:rsid w:val="000B0723"/>
    <w:rsid w:val="000B0AB8"/>
    <w:rsid w:val="000C26A7"/>
    <w:rsid w:val="000C4216"/>
    <w:rsid w:val="000C4BF4"/>
    <w:rsid w:val="000D12EC"/>
    <w:rsid w:val="000D1598"/>
    <w:rsid w:val="000D1B05"/>
    <w:rsid w:val="000D1DFF"/>
    <w:rsid w:val="000D4808"/>
    <w:rsid w:val="000E5EF1"/>
    <w:rsid w:val="000F6443"/>
    <w:rsid w:val="00101695"/>
    <w:rsid w:val="00106B4C"/>
    <w:rsid w:val="00107197"/>
    <w:rsid w:val="00110695"/>
    <w:rsid w:val="001114E9"/>
    <w:rsid w:val="00113CF1"/>
    <w:rsid w:val="00117D82"/>
    <w:rsid w:val="00124549"/>
    <w:rsid w:val="001377EC"/>
    <w:rsid w:val="00147A4A"/>
    <w:rsid w:val="00152D4C"/>
    <w:rsid w:val="00154F58"/>
    <w:rsid w:val="00156AF6"/>
    <w:rsid w:val="001606C0"/>
    <w:rsid w:val="00167AB7"/>
    <w:rsid w:val="001736DF"/>
    <w:rsid w:val="001927CC"/>
    <w:rsid w:val="00195EBE"/>
    <w:rsid w:val="001A53C1"/>
    <w:rsid w:val="001A6E0C"/>
    <w:rsid w:val="001A6E57"/>
    <w:rsid w:val="001B291E"/>
    <w:rsid w:val="001B5BAB"/>
    <w:rsid w:val="001B6178"/>
    <w:rsid w:val="001C37C6"/>
    <w:rsid w:val="001D4E68"/>
    <w:rsid w:val="001D7458"/>
    <w:rsid w:val="001E20DC"/>
    <w:rsid w:val="001F02CA"/>
    <w:rsid w:val="001F1E85"/>
    <w:rsid w:val="00204C4C"/>
    <w:rsid w:val="00213DB3"/>
    <w:rsid w:val="00214B38"/>
    <w:rsid w:val="002154ED"/>
    <w:rsid w:val="00216610"/>
    <w:rsid w:val="00217705"/>
    <w:rsid w:val="00222217"/>
    <w:rsid w:val="00234291"/>
    <w:rsid w:val="00234803"/>
    <w:rsid w:val="0024177A"/>
    <w:rsid w:val="002467CF"/>
    <w:rsid w:val="00251B87"/>
    <w:rsid w:val="00262132"/>
    <w:rsid w:val="002727A0"/>
    <w:rsid w:val="00280E35"/>
    <w:rsid w:val="00282041"/>
    <w:rsid w:val="002827D6"/>
    <w:rsid w:val="0029095D"/>
    <w:rsid w:val="00291CF3"/>
    <w:rsid w:val="002B041D"/>
    <w:rsid w:val="002B0632"/>
    <w:rsid w:val="002B5931"/>
    <w:rsid w:val="002B5BE4"/>
    <w:rsid w:val="002C39DC"/>
    <w:rsid w:val="002D269D"/>
    <w:rsid w:val="002D3ED1"/>
    <w:rsid w:val="002E5296"/>
    <w:rsid w:val="002E6EF0"/>
    <w:rsid w:val="0031622F"/>
    <w:rsid w:val="00317E23"/>
    <w:rsid w:val="00321D2C"/>
    <w:rsid w:val="00325E12"/>
    <w:rsid w:val="00332077"/>
    <w:rsid w:val="0033322F"/>
    <w:rsid w:val="003511B5"/>
    <w:rsid w:val="003520D9"/>
    <w:rsid w:val="00352B3C"/>
    <w:rsid w:val="003568EF"/>
    <w:rsid w:val="00364C61"/>
    <w:rsid w:val="003765EF"/>
    <w:rsid w:val="00385CA3"/>
    <w:rsid w:val="003A61EA"/>
    <w:rsid w:val="003B0FE3"/>
    <w:rsid w:val="003C1F68"/>
    <w:rsid w:val="003C2260"/>
    <w:rsid w:val="003E06B4"/>
    <w:rsid w:val="003E66F8"/>
    <w:rsid w:val="003F0B9A"/>
    <w:rsid w:val="003F1E29"/>
    <w:rsid w:val="00400183"/>
    <w:rsid w:val="00400740"/>
    <w:rsid w:val="00403A33"/>
    <w:rsid w:val="0040704B"/>
    <w:rsid w:val="00411E75"/>
    <w:rsid w:val="00412792"/>
    <w:rsid w:val="0041407C"/>
    <w:rsid w:val="00417861"/>
    <w:rsid w:val="0042357C"/>
    <w:rsid w:val="00423C70"/>
    <w:rsid w:val="00426164"/>
    <w:rsid w:val="004279E4"/>
    <w:rsid w:val="00454FF6"/>
    <w:rsid w:val="004575D0"/>
    <w:rsid w:val="00460DAD"/>
    <w:rsid w:val="00461991"/>
    <w:rsid w:val="004706A0"/>
    <w:rsid w:val="00475B90"/>
    <w:rsid w:val="00484034"/>
    <w:rsid w:val="00484B4E"/>
    <w:rsid w:val="004932F8"/>
    <w:rsid w:val="00496046"/>
    <w:rsid w:val="004A4F58"/>
    <w:rsid w:val="004B02EC"/>
    <w:rsid w:val="004B5B8B"/>
    <w:rsid w:val="004C7DAF"/>
    <w:rsid w:val="004D7928"/>
    <w:rsid w:val="004D7D89"/>
    <w:rsid w:val="00500AE6"/>
    <w:rsid w:val="00507680"/>
    <w:rsid w:val="00514A9F"/>
    <w:rsid w:val="00520686"/>
    <w:rsid w:val="0052192C"/>
    <w:rsid w:val="005233C4"/>
    <w:rsid w:val="00526736"/>
    <w:rsid w:val="005372F4"/>
    <w:rsid w:val="00541027"/>
    <w:rsid w:val="0054108B"/>
    <w:rsid w:val="005570C2"/>
    <w:rsid w:val="00584CC1"/>
    <w:rsid w:val="00586AD5"/>
    <w:rsid w:val="005B4694"/>
    <w:rsid w:val="005B4E98"/>
    <w:rsid w:val="005C6248"/>
    <w:rsid w:val="005D2542"/>
    <w:rsid w:val="005D6EAF"/>
    <w:rsid w:val="005E00BA"/>
    <w:rsid w:val="005E3DE9"/>
    <w:rsid w:val="005F021E"/>
    <w:rsid w:val="00600481"/>
    <w:rsid w:val="006020C5"/>
    <w:rsid w:val="00602C33"/>
    <w:rsid w:val="00603E8F"/>
    <w:rsid w:val="00606711"/>
    <w:rsid w:val="0060677F"/>
    <w:rsid w:val="00614E54"/>
    <w:rsid w:val="0062137E"/>
    <w:rsid w:val="00622A04"/>
    <w:rsid w:val="00627649"/>
    <w:rsid w:val="0063559E"/>
    <w:rsid w:val="00635D6D"/>
    <w:rsid w:val="006561F4"/>
    <w:rsid w:val="0065777A"/>
    <w:rsid w:val="006577B1"/>
    <w:rsid w:val="00660A67"/>
    <w:rsid w:val="006639F7"/>
    <w:rsid w:val="00666933"/>
    <w:rsid w:val="00666D72"/>
    <w:rsid w:val="00672FC4"/>
    <w:rsid w:val="006804B0"/>
    <w:rsid w:val="0069207C"/>
    <w:rsid w:val="00692504"/>
    <w:rsid w:val="006928B6"/>
    <w:rsid w:val="006A09E7"/>
    <w:rsid w:val="006A0EE8"/>
    <w:rsid w:val="006A1521"/>
    <w:rsid w:val="006C0E3A"/>
    <w:rsid w:val="006D06F2"/>
    <w:rsid w:val="006F1822"/>
    <w:rsid w:val="0070398B"/>
    <w:rsid w:val="0070791B"/>
    <w:rsid w:val="00710C4D"/>
    <w:rsid w:val="0071498A"/>
    <w:rsid w:val="00733976"/>
    <w:rsid w:val="00734794"/>
    <w:rsid w:val="007373C6"/>
    <w:rsid w:val="007406CD"/>
    <w:rsid w:val="007454FF"/>
    <w:rsid w:val="00751FA0"/>
    <w:rsid w:val="00753C12"/>
    <w:rsid w:val="007640C9"/>
    <w:rsid w:val="007773D0"/>
    <w:rsid w:val="00782D04"/>
    <w:rsid w:val="00783416"/>
    <w:rsid w:val="00786D4E"/>
    <w:rsid w:val="007879D3"/>
    <w:rsid w:val="00795954"/>
    <w:rsid w:val="007A0DDD"/>
    <w:rsid w:val="007A2D60"/>
    <w:rsid w:val="007A4C43"/>
    <w:rsid w:val="007A5BBE"/>
    <w:rsid w:val="007B38AD"/>
    <w:rsid w:val="007B7883"/>
    <w:rsid w:val="007D3905"/>
    <w:rsid w:val="007D5DA8"/>
    <w:rsid w:val="007E26DB"/>
    <w:rsid w:val="0080386C"/>
    <w:rsid w:val="00805A08"/>
    <w:rsid w:val="00805F53"/>
    <w:rsid w:val="00816F91"/>
    <w:rsid w:val="00820121"/>
    <w:rsid w:val="00821B5A"/>
    <w:rsid w:val="0083402C"/>
    <w:rsid w:val="00845D97"/>
    <w:rsid w:val="00865C77"/>
    <w:rsid w:val="00866135"/>
    <w:rsid w:val="00872BB3"/>
    <w:rsid w:val="00873B1A"/>
    <w:rsid w:val="00877BD8"/>
    <w:rsid w:val="00882F59"/>
    <w:rsid w:val="008834C6"/>
    <w:rsid w:val="0088581E"/>
    <w:rsid w:val="00892089"/>
    <w:rsid w:val="00895E36"/>
    <w:rsid w:val="008A40FD"/>
    <w:rsid w:val="008A6B0E"/>
    <w:rsid w:val="008B0BFE"/>
    <w:rsid w:val="008B12F3"/>
    <w:rsid w:val="008B27C4"/>
    <w:rsid w:val="008B4786"/>
    <w:rsid w:val="008B49F6"/>
    <w:rsid w:val="008C0728"/>
    <w:rsid w:val="008C18E9"/>
    <w:rsid w:val="008C6056"/>
    <w:rsid w:val="008D0676"/>
    <w:rsid w:val="008D4251"/>
    <w:rsid w:val="008E6E2F"/>
    <w:rsid w:val="008E7D9D"/>
    <w:rsid w:val="008F5EBB"/>
    <w:rsid w:val="008F6A50"/>
    <w:rsid w:val="009138BC"/>
    <w:rsid w:val="00920805"/>
    <w:rsid w:val="00926CC6"/>
    <w:rsid w:val="009325B5"/>
    <w:rsid w:val="009622C9"/>
    <w:rsid w:val="0096342C"/>
    <w:rsid w:val="00966E29"/>
    <w:rsid w:val="009749B5"/>
    <w:rsid w:val="0098011D"/>
    <w:rsid w:val="00986DA6"/>
    <w:rsid w:val="009B0101"/>
    <w:rsid w:val="009B09BB"/>
    <w:rsid w:val="009B3610"/>
    <w:rsid w:val="009D1B53"/>
    <w:rsid w:val="009D1E9A"/>
    <w:rsid w:val="00A071D3"/>
    <w:rsid w:val="00A11EB4"/>
    <w:rsid w:val="00A22428"/>
    <w:rsid w:val="00A22D8D"/>
    <w:rsid w:val="00A30C82"/>
    <w:rsid w:val="00A42477"/>
    <w:rsid w:val="00A53A8A"/>
    <w:rsid w:val="00A55892"/>
    <w:rsid w:val="00A6043D"/>
    <w:rsid w:val="00A60CD3"/>
    <w:rsid w:val="00A63012"/>
    <w:rsid w:val="00A6795C"/>
    <w:rsid w:val="00A70324"/>
    <w:rsid w:val="00A743EE"/>
    <w:rsid w:val="00A74F5B"/>
    <w:rsid w:val="00A7777F"/>
    <w:rsid w:val="00A905B0"/>
    <w:rsid w:val="00A924CE"/>
    <w:rsid w:val="00A963D6"/>
    <w:rsid w:val="00A96EF1"/>
    <w:rsid w:val="00AA52A5"/>
    <w:rsid w:val="00AB2D97"/>
    <w:rsid w:val="00AC1A25"/>
    <w:rsid w:val="00AC4746"/>
    <w:rsid w:val="00AC7B6F"/>
    <w:rsid w:val="00AD02F3"/>
    <w:rsid w:val="00AD1D28"/>
    <w:rsid w:val="00AD510D"/>
    <w:rsid w:val="00AD64C5"/>
    <w:rsid w:val="00AE6E5B"/>
    <w:rsid w:val="00AF55E0"/>
    <w:rsid w:val="00AF5CBB"/>
    <w:rsid w:val="00B01C12"/>
    <w:rsid w:val="00B062CB"/>
    <w:rsid w:val="00B10ECE"/>
    <w:rsid w:val="00B14533"/>
    <w:rsid w:val="00B14969"/>
    <w:rsid w:val="00B152E1"/>
    <w:rsid w:val="00B161A8"/>
    <w:rsid w:val="00B42920"/>
    <w:rsid w:val="00B4347F"/>
    <w:rsid w:val="00B4777E"/>
    <w:rsid w:val="00B508B9"/>
    <w:rsid w:val="00B56F22"/>
    <w:rsid w:val="00B60E73"/>
    <w:rsid w:val="00B623EE"/>
    <w:rsid w:val="00B6285F"/>
    <w:rsid w:val="00B67092"/>
    <w:rsid w:val="00B67430"/>
    <w:rsid w:val="00B70615"/>
    <w:rsid w:val="00B70B92"/>
    <w:rsid w:val="00B73D45"/>
    <w:rsid w:val="00B85107"/>
    <w:rsid w:val="00B9017C"/>
    <w:rsid w:val="00B92603"/>
    <w:rsid w:val="00BA435B"/>
    <w:rsid w:val="00BA5D0D"/>
    <w:rsid w:val="00BB27C6"/>
    <w:rsid w:val="00BB6A37"/>
    <w:rsid w:val="00BC4E3C"/>
    <w:rsid w:val="00BC5D87"/>
    <w:rsid w:val="00BD1B7A"/>
    <w:rsid w:val="00BD30DA"/>
    <w:rsid w:val="00BE6FD9"/>
    <w:rsid w:val="00BE756C"/>
    <w:rsid w:val="00C05D36"/>
    <w:rsid w:val="00C15DC5"/>
    <w:rsid w:val="00C178BE"/>
    <w:rsid w:val="00C254E7"/>
    <w:rsid w:val="00C300CC"/>
    <w:rsid w:val="00C3111C"/>
    <w:rsid w:val="00C550BE"/>
    <w:rsid w:val="00C625DF"/>
    <w:rsid w:val="00C66998"/>
    <w:rsid w:val="00C6707F"/>
    <w:rsid w:val="00C700CD"/>
    <w:rsid w:val="00C73995"/>
    <w:rsid w:val="00C75345"/>
    <w:rsid w:val="00C87A28"/>
    <w:rsid w:val="00C917A6"/>
    <w:rsid w:val="00CA37AB"/>
    <w:rsid w:val="00CC156E"/>
    <w:rsid w:val="00CC2B1D"/>
    <w:rsid w:val="00CD447C"/>
    <w:rsid w:val="00CD5549"/>
    <w:rsid w:val="00CE1B3D"/>
    <w:rsid w:val="00CE2AA0"/>
    <w:rsid w:val="00CE4FB7"/>
    <w:rsid w:val="00CE547E"/>
    <w:rsid w:val="00CE67AD"/>
    <w:rsid w:val="00CF0C5E"/>
    <w:rsid w:val="00CF151A"/>
    <w:rsid w:val="00CF3BFE"/>
    <w:rsid w:val="00D04F58"/>
    <w:rsid w:val="00D12F56"/>
    <w:rsid w:val="00D225E4"/>
    <w:rsid w:val="00D26A6F"/>
    <w:rsid w:val="00D32594"/>
    <w:rsid w:val="00D32BAF"/>
    <w:rsid w:val="00D32D3E"/>
    <w:rsid w:val="00D350DB"/>
    <w:rsid w:val="00D364B8"/>
    <w:rsid w:val="00D428DE"/>
    <w:rsid w:val="00D61B08"/>
    <w:rsid w:val="00D6326C"/>
    <w:rsid w:val="00D660A2"/>
    <w:rsid w:val="00D67E87"/>
    <w:rsid w:val="00D80B0A"/>
    <w:rsid w:val="00D82121"/>
    <w:rsid w:val="00D82727"/>
    <w:rsid w:val="00D93275"/>
    <w:rsid w:val="00D97F67"/>
    <w:rsid w:val="00DB082F"/>
    <w:rsid w:val="00DB4110"/>
    <w:rsid w:val="00DC628B"/>
    <w:rsid w:val="00DD02A2"/>
    <w:rsid w:val="00DD23D3"/>
    <w:rsid w:val="00DD51FA"/>
    <w:rsid w:val="00DF6408"/>
    <w:rsid w:val="00DF752E"/>
    <w:rsid w:val="00E06804"/>
    <w:rsid w:val="00E07DE1"/>
    <w:rsid w:val="00E1619C"/>
    <w:rsid w:val="00E2728C"/>
    <w:rsid w:val="00E273F1"/>
    <w:rsid w:val="00E32A4F"/>
    <w:rsid w:val="00E41980"/>
    <w:rsid w:val="00E670D4"/>
    <w:rsid w:val="00E75BB5"/>
    <w:rsid w:val="00E86CB8"/>
    <w:rsid w:val="00E94068"/>
    <w:rsid w:val="00E94CBB"/>
    <w:rsid w:val="00EA3384"/>
    <w:rsid w:val="00EA4E41"/>
    <w:rsid w:val="00EA4F37"/>
    <w:rsid w:val="00EA5CCF"/>
    <w:rsid w:val="00EA5E90"/>
    <w:rsid w:val="00EC3952"/>
    <w:rsid w:val="00ED401F"/>
    <w:rsid w:val="00EE0C61"/>
    <w:rsid w:val="00EE28B6"/>
    <w:rsid w:val="00EE5CEF"/>
    <w:rsid w:val="00EE7604"/>
    <w:rsid w:val="00EF0C7B"/>
    <w:rsid w:val="00EF674D"/>
    <w:rsid w:val="00F021CB"/>
    <w:rsid w:val="00F32A53"/>
    <w:rsid w:val="00F372CA"/>
    <w:rsid w:val="00F5422C"/>
    <w:rsid w:val="00F7343B"/>
    <w:rsid w:val="00F73851"/>
    <w:rsid w:val="00F85751"/>
    <w:rsid w:val="00FA154E"/>
    <w:rsid w:val="00FA507A"/>
    <w:rsid w:val="00FA5D9A"/>
    <w:rsid w:val="00FA6018"/>
    <w:rsid w:val="00FC67BF"/>
    <w:rsid w:val="00FE148C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D348BE"/>
  <w15:docId w15:val="{BDD87AF9-B456-4F8D-BB6D-6B94831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21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link w:val="podpis-funkceChar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FA5D9A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1927CC"/>
    <w:pPr>
      <w:numPr>
        <w:numId w:val="40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1927CC"/>
    <w:pPr>
      <w:keepNext w:val="0"/>
      <w:numPr>
        <w:numId w:val="41"/>
      </w:numPr>
      <w:spacing w:before="120" w:after="0"/>
      <w:ind w:left="1135" w:hanging="284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6A09E7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A09E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B0632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2B5BE4"/>
    <w:rPr>
      <w:b/>
      <w:bCs/>
    </w:rPr>
  </w:style>
  <w:style w:type="paragraph" w:customStyle="1" w:styleId="normlm">
    <w:name w:val="normálmí"/>
    <w:basedOn w:val="podpis-funkce"/>
    <w:link w:val="normlmChar"/>
    <w:qFormat/>
    <w:rsid w:val="007B7883"/>
  </w:style>
  <w:style w:type="paragraph" w:customStyle="1" w:styleId="normalni">
    <w:name w:val="normalni"/>
    <w:basedOn w:val="lnek-nzev"/>
    <w:qFormat/>
    <w:rsid w:val="007B7883"/>
    <w:pPr>
      <w:jc w:val="left"/>
    </w:pPr>
    <w:rPr>
      <w:b w:val="0"/>
    </w:rPr>
  </w:style>
  <w:style w:type="character" w:customStyle="1" w:styleId="podpis-funkceChar">
    <w:name w:val="podpis-funkce Char"/>
    <w:basedOn w:val="Standardnpsmoodstavce"/>
    <w:link w:val="podpis-funkce"/>
    <w:rsid w:val="007B7883"/>
    <w:rPr>
      <w:rFonts w:ascii="Arial" w:hAnsi="Arial" w:cs="Arial"/>
    </w:rPr>
  </w:style>
  <w:style w:type="character" w:customStyle="1" w:styleId="normlmChar">
    <w:name w:val="normálmí Char"/>
    <w:basedOn w:val="podpis-funkceChar"/>
    <w:link w:val="normlm"/>
    <w:rsid w:val="007B7883"/>
    <w:rPr>
      <w:rFonts w:ascii="Arial" w:hAnsi="Arial" w:cs="Arial"/>
    </w:rPr>
  </w:style>
  <w:style w:type="character" w:customStyle="1" w:styleId="tsubjname">
    <w:name w:val="tsubjname"/>
    <w:basedOn w:val="Standardnpsmoodstavce"/>
    <w:rsid w:val="0036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y_Warthova\Administrativa_UZEI\DHP%20consulting\SOD-dilo-s-nehmotnym-vysledkem-PO-nad-50tis-DHP%20consulti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PPJUKTQ2N3EH-1-105932</_dlc_DocId>
    <_dlc_DocIdUrl xmlns="bc3fb474-7ee0-46e5-8a88-7652e86342ee">
      <Url>http://dms/_layouts/15/DocIdRedir.aspx?ID=PPJUKTQ2N3EH-1-105932</Url>
      <Description>PPJUKTQ2N3EH-1-105932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4CA83-4273-4D98-A650-81CC549DD7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D519A-98BE-4086-98DC-276F9AC4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223EE-D028-4571-B3E9-3083A0418C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8CA28CB-B59F-45D0-967C-FA06C2BC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SOD-dilo-s-nehmotnym-vysledkem-PO-nad-50tis-DHP consulting</Template>
  <TotalTime>2</TotalTime>
  <Pages>2</Pages>
  <Words>351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dílo s nehmotným výsledkem, právnická osoba, nad 50 tis. Kč</vt:lpstr>
    </vt:vector>
  </TitlesOfParts>
  <Company>UZEI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dílo s nehmotným výsledkem, právnická osoba, nad 50 tis. Kč</dc:title>
  <dc:creator>Warthová Sabina</dc:creator>
  <dc:description>od 1. 7. 2017</dc:description>
  <cp:lastModifiedBy>Jan Vodička ÚZEI</cp:lastModifiedBy>
  <cp:revision>3</cp:revision>
  <cp:lastPrinted>2014-10-01T14:11:00Z</cp:lastPrinted>
  <dcterms:created xsi:type="dcterms:W3CDTF">2018-07-23T07:18:00Z</dcterms:created>
  <dcterms:modified xsi:type="dcterms:W3CDTF">2018-08-02T13:01:00Z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3982c603-2fc3-46a3-882c-1e7f068c6082</vt:lpwstr>
  </property>
</Properties>
</file>