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7636" w14:textId="77777777"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 wp14:anchorId="00FA93AB" wp14:editId="27FFC71D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8C63E" w14:textId="77777777"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14:paraId="3D4127F2" w14:textId="77777777" w:rsidTr="00FB60C4">
        <w:tc>
          <w:tcPr>
            <w:tcW w:w="709" w:type="dxa"/>
          </w:tcPr>
          <w:p w14:paraId="4C39FD15" w14:textId="77777777" w:rsidR="00F1142F" w:rsidRPr="00FB60C4" w:rsidRDefault="00F1142F" w:rsidP="00CF31D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  <w:r w:rsidR="00CF31D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52" w:type="dxa"/>
          </w:tcPr>
          <w:p w14:paraId="67AEF02F" w14:textId="759B18A7" w:rsidR="00F1142F" w:rsidRPr="00E86A24" w:rsidRDefault="00CF31DC" w:rsidP="00A31DE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9-24</w:t>
            </w:r>
            <w:r w:rsidR="00A31DE5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/R3</w:t>
            </w:r>
            <w:r w:rsidR="00A31DE5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00/18/RS</w:t>
            </w:r>
            <w:r w:rsidR="007B4B01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14:paraId="07A645D6" w14:textId="77777777"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14:paraId="10D1CAD5" w14:textId="77777777"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14:paraId="5E48AD11" w14:textId="77777777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07AC" w14:textId="77777777"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14:paraId="67B63776" w14:textId="77777777"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7A8BDF" w14:textId="77777777"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DA53" w14:textId="77777777" w:rsidR="00096EB2" w:rsidRPr="00096EB2" w:rsidRDefault="007B4B01" w:rsidP="00096EB2">
            <w:pPr>
              <w:pStyle w:val="Nadpis3"/>
              <w:spacing w:before="120" w:line="240" w:lineRule="atLeast"/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096EB2" w:rsidRPr="008429B5" w14:paraId="0E44663E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25245C63" w14:textId="77777777" w:rsidR="00096EB2" w:rsidRPr="00096EB2" w:rsidRDefault="00096EB2" w:rsidP="00B83CD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096EB2">
              <w:rPr>
                <w:rFonts w:ascii="Arial" w:hAnsi="Arial" w:cs="Arial"/>
                <w:b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F91B6D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59E2028" w14:textId="77777777" w:rsidR="00096EB2" w:rsidRDefault="0030607C" w:rsidP="0030607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SIBATECH CZ</w:t>
            </w:r>
            <w:r w:rsidR="00096EB2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spol. s r.o.</w:t>
            </w:r>
            <w:r w:rsidR="00096EB2">
              <w:rPr>
                <w:rFonts w:cs="Arial"/>
                <w:sz w:val="20"/>
              </w:rPr>
              <w:t xml:space="preserve">  </w:t>
            </w:r>
          </w:p>
        </w:tc>
      </w:tr>
      <w:tr w:rsidR="00096EB2" w:rsidRPr="008429B5" w14:paraId="320015D5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7113057A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C618ED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27B6FC76" w14:textId="77777777" w:rsidR="00096EB2" w:rsidRDefault="0030607C" w:rsidP="0030607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Sklářská 233/7a, Řetenice, 415 01 Teplice</w:t>
            </w:r>
            <w:r w:rsidR="00096EB2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096EB2" w:rsidRPr="008429B5" w14:paraId="6F8A3E72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1CCC1CA6" w14:textId="6EC9600C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73BA9C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BCAD641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096EB2" w:rsidRPr="008429B5" w14:paraId="1C89E203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258A9C84" w14:textId="3E76A824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A34C98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00BE387E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096EB2" w:rsidRPr="008429B5" w14:paraId="70625C9E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70B05552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C61407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44FB1BB2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096EB2" w:rsidRPr="008429B5" w14:paraId="5D9959F5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08881B41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8A37D8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98D5241" w14:textId="77777777" w:rsidR="00096EB2" w:rsidRDefault="00096EB2" w:rsidP="0030607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IČ: </w:t>
            </w:r>
            <w:r w:rsidR="0030607C">
              <w:rPr>
                <w:rFonts w:cs="Arial"/>
                <w:b w:val="0"/>
                <w:sz w:val="20"/>
              </w:rPr>
              <w:t>28665155</w:t>
            </w:r>
          </w:p>
        </w:tc>
      </w:tr>
      <w:tr w:rsidR="00096EB2" w:rsidRPr="008429B5" w14:paraId="726E6980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5F1CFDBE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3F57E2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771B6E96" w14:textId="77777777" w:rsidR="00096EB2" w:rsidRDefault="00096EB2" w:rsidP="0030607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DIČ: CZ</w:t>
            </w:r>
            <w:r w:rsidR="0030607C">
              <w:rPr>
                <w:rFonts w:cs="Arial"/>
                <w:b w:val="0"/>
                <w:sz w:val="20"/>
              </w:rPr>
              <w:t>28665155</w:t>
            </w:r>
          </w:p>
        </w:tc>
      </w:tr>
      <w:tr w:rsidR="00096EB2" w:rsidRPr="008429B5" w14:paraId="1057E4D7" w14:textId="77777777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AD4" w14:textId="77777777" w:rsidR="00096EB2" w:rsidRPr="00FC3273" w:rsidRDefault="00096EB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C279D12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55F" w14:textId="77777777" w:rsidR="00096EB2" w:rsidRDefault="00096EB2" w:rsidP="0030607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Zápis v OR je veden u </w:t>
            </w:r>
            <w:r w:rsidR="0030607C">
              <w:rPr>
                <w:rFonts w:cs="Arial"/>
                <w:b w:val="0"/>
                <w:sz w:val="20"/>
              </w:rPr>
              <w:t>Krajského soudu v Ústí nad Labem</w:t>
            </w:r>
            <w:r>
              <w:rPr>
                <w:rFonts w:cs="Arial"/>
                <w:b w:val="0"/>
                <w:sz w:val="20"/>
              </w:rPr>
              <w:t xml:space="preserve">, oddíl </w:t>
            </w:r>
            <w:r w:rsidR="0030607C">
              <w:rPr>
                <w:rFonts w:cs="Arial"/>
                <w:b w:val="0"/>
                <w:sz w:val="20"/>
              </w:rPr>
              <w:t>C</w:t>
            </w:r>
            <w:r>
              <w:rPr>
                <w:rFonts w:cs="Arial"/>
                <w:b w:val="0"/>
                <w:sz w:val="20"/>
              </w:rPr>
              <w:t xml:space="preserve">, vložka </w:t>
            </w:r>
            <w:r w:rsidR="0030607C">
              <w:rPr>
                <w:rFonts w:cs="Arial"/>
                <w:b w:val="0"/>
                <w:sz w:val="20"/>
              </w:rPr>
              <w:t>26010</w:t>
            </w:r>
            <w:r>
              <w:rPr>
                <w:rFonts w:cs="Arial"/>
                <w:b w:val="0"/>
                <w:sz w:val="20"/>
              </w:rPr>
              <w:t>.</w:t>
            </w:r>
          </w:p>
        </w:tc>
      </w:tr>
    </w:tbl>
    <w:p w14:paraId="16F2D217" w14:textId="77777777"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14:paraId="0107C399" w14:textId="77777777" w:rsidTr="00FB60C4">
        <w:tc>
          <w:tcPr>
            <w:tcW w:w="7905" w:type="dxa"/>
            <w:tcBorders>
              <w:top w:val="single" w:sz="4" w:space="0" w:color="auto"/>
            </w:tcBorders>
          </w:tcPr>
          <w:p w14:paraId="7C7288DB" w14:textId="77777777" w:rsidR="00F1142F" w:rsidRPr="008429B5" w:rsidRDefault="00F1142F" w:rsidP="00297B6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E0719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96EB2">
              <w:rPr>
                <w:rFonts w:ascii="Arial" w:hAnsi="Arial" w:cs="Arial"/>
                <w:sz w:val="20"/>
              </w:rPr>
              <w:t>31.0</w:t>
            </w:r>
            <w:r w:rsidR="00297B69">
              <w:rPr>
                <w:rFonts w:ascii="Arial" w:hAnsi="Arial" w:cs="Arial"/>
                <w:sz w:val="20"/>
              </w:rPr>
              <w:t>8</w:t>
            </w:r>
            <w:r w:rsidR="00096EB2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F924DB" w14:textId="77777777" w:rsidR="00F1142F" w:rsidRPr="008429B5" w:rsidRDefault="00F1142F" w:rsidP="0091660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37152B">
              <w:rPr>
                <w:rFonts w:ascii="Arial" w:hAnsi="Arial" w:cs="Arial"/>
                <w:sz w:val="20"/>
              </w:rPr>
              <w:t>2</w:t>
            </w:r>
            <w:r w:rsidR="0030607C">
              <w:rPr>
                <w:rFonts w:ascii="Arial" w:hAnsi="Arial" w:cs="Arial"/>
                <w:sz w:val="20"/>
              </w:rPr>
              <w:t>5</w:t>
            </w:r>
            <w:r w:rsidR="0037152B">
              <w:rPr>
                <w:rFonts w:ascii="Arial" w:hAnsi="Arial" w:cs="Arial"/>
                <w:sz w:val="20"/>
              </w:rPr>
              <w:t>.</w:t>
            </w:r>
            <w:r w:rsidR="00096EB2">
              <w:rPr>
                <w:rFonts w:ascii="Arial" w:hAnsi="Arial" w:cs="Arial"/>
                <w:sz w:val="20"/>
              </w:rPr>
              <w:t>06</w:t>
            </w:r>
            <w:r w:rsidR="0037152B">
              <w:rPr>
                <w:rFonts w:ascii="Arial" w:hAnsi="Arial" w:cs="Arial"/>
                <w:sz w:val="20"/>
              </w:rPr>
              <w:t>.2</w:t>
            </w:r>
            <w:r w:rsidR="00096EB2">
              <w:rPr>
                <w:rFonts w:ascii="Arial" w:hAnsi="Arial" w:cs="Arial"/>
                <w:sz w:val="20"/>
              </w:rPr>
              <w:t>0</w:t>
            </w:r>
            <w:r w:rsidR="0037152B">
              <w:rPr>
                <w:rFonts w:ascii="Arial" w:hAnsi="Arial" w:cs="Arial"/>
                <w:sz w:val="20"/>
              </w:rPr>
              <w:t>18</w:t>
            </w:r>
            <w:proofErr w:type="gramEnd"/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14:paraId="2A9F3F73" w14:textId="77777777" w:rsidTr="00FB60C4">
        <w:tc>
          <w:tcPr>
            <w:tcW w:w="7905" w:type="dxa"/>
            <w:tcBorders>
              <w:bottom w:val="single" w:sz="4" w:space="0" w:color="auto"/>
            </w:tcBorders>
          </w:tcPr>
          <w:p w14:paraId="21E7767D" w14:textId="77777777" w:rsidR="00F1142F" w:rsidRPr="008429B5" w:rsidRDefault="00F1142F" w:rsidP="00096E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096EB2">
              <w:rPr>
                <w:rFonts w:ascii="Arial" w:hAnsi="Arial" w:cs="Arial"/>
                <w:sz w:val="20"/>
              </w:rPr>
              <w:t>v místě plnění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B94BD7" w14:textId="77777777" w:rsidR="00F1142F" w:rsidRPr="008429B5" w:rsidRDefault="00F1142F" w:rsidP="00096E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096EB2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14:paraId="3A51F3BF" w14:textId="77777777"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14:paraId="38BE8409" w14:textId="77777777" w:rsidTr="00FB60C4">
        <w:trPr>
          <w:cantSplit/>
        </w:trPr>
        <w:tc>
          <w:tcPr>
            <w:tcW w:w="10348" w:type="dxa"/>
          </w:tcPr>
          <w:p w14:paraId="7500BF79" w14:textId="77777777"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14:paraId="412E4768" w14:textId="77777777" w:rsidTr="00096EB2">
        <w:trPr>
          <w:cantSplit/>
          <w:trHeight w:hRule="exact" w:val="6936"/>
        </w:trPr>
        <w:tc>
          <w:tcPr>
            <w:tcW w:w="10348" w:type="dxa"/>
          </w:tcPr>
          <w:p w14:paraId="7FDC2981" w14:textId="77777777" w:rsid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3C312AB5" w14:textId="77777777" w:rsidR="00A92D86" w:rsidRDefault="00096EB2" w:rsidP="00DB4642">
            <w:pPr>
              <w:spacing w:line="240" w:lineRule="atLeast"/>
              <w:jc w:val="both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V rámci akce „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ÚV Podolí – </w:t>
            </w:r>
            <w:r w:rsidR="00946C51">
              <w:rPr>
                <w:rFonts w:ascii="Arial" w:eastAsia="Geneva CE" w:hAnsi="Arial" w:cs="Arial"/>
                <w:b/>
                <w:sz w:val="20"/>
              </w:rPr>
              <w:t>rekonstrukce vzduchotechniky pro velín dávkování v budově C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“, 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č. akce 15R3</w:t>
            </w:r>
            <w:r w:rsidR="00946C51">
              <w:rPr>
                <w:rFonts w:ascii="Arial" w:eastAsia="Geneva CE" w:hAnsi="Arial" w:cs="Arial"/>
                <w:b/>
                <w:sz w:val="20"/>
              </w:rPr>
              <w:t>4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00</w:t>
            </w:r>
            <w:r w:rsidR="00DB4642">
              <w:rPr>
                <w:rFonts w:ascii="Arial" w:eastAsia="Geneva CE" w:hAnsi="Arial" w:cs="Arial"/>
                <w:b/>
                <w:sz w:val="20"/>
              </w:rPr>
              <w:t>,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 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a ve smyslu Vaší nabídky ze dne </w:t>
            </w:r>
            <w:proofErr w:type="gramStart"/>
            <w:r w:rsidR="00946C51">
              <w:rPr>
                <w:rFonts w:ascii="Arial" w:eastAsia="Geneva CE" w:hAnsi="Arial" w:cs="Arial"/>
                <w:sz w:val="20"/>
              </w:rPr>
              <w:t>18.05.</w:t>
            </w:r>
            <w:r w:rsidRPr="00096EB2">
              <w:rPr>
                <w:rFonts w:ascii="Arial" w:eastAsia="Geneva CE" w:hAnsi="Arial" w:cs="Arial"/>
                <w:sz w:val="20"/>
              </w:rPr>
              <w:t>2018</w:t>
            </w:r>
            <w:proofErr w:type="gramEnd"/>
            <w:r w:rsidRPr="00096EB2">
              <w:rPr>
                <w:rFonts w:ascii="Arial" w:eastAsia="Geneva CE" w:hAnsi="Arial" w:cs="Arial"/>
                <w:sz w:val="20"/>
              </w:rPr>
              <w:t xml:space="preserve">, č. </w:t>
            </w:r>
            <w:proofErr w:type="spellStart"/>
            <w:r w:rsidRPr="00096EB2">
              <w:rPr>
                <w:rFonts w:ascii="Arial" w:eastAsia="Geneva CE" w:hAnsi="Arial" w:cs="Arial"/>
                <w:sz w:val="20"/>
              </w:rPr>
              <w:t>nab</w:t>
            </w:r>
            <w:proofErr w:type="spellEnd"/>
            <w:r w:rsidRPr="00096EB2">
              <w:rPr>
                <w:rFonts w:ascii="Arial" w:eastAsia="Geneva CE" w:hAnsi="Arial" w:cs="Arial"/>
                <w:sz w:val="20"/>
              </w:rPr>
              <w:t xml:space="preserve">. </w:t>
            </w:r>
            <w:r w:rsidR="00946C51">
              <w:rPr>
                <w:rFonts w:ascii="Arial" w:eastAsia="Geneva CE" w:hAnsi="Arial" w:cs="Arial"/>
                <w:sz w:val="20"/>
              </w:rPr>
              <w:t>23062017</w:t>
            </w:r>
            <w:r w:rsidR="00DB4642">
              <w:rPr>
                <w:rFonts w:ascii="Arial" w:eastAsia="Geneva CE" w:hAnsi="Arial" w:cs="Arial"/>
                <w:sz w:val="20"/>
              </w:rPr>
              <w:t>, u Vás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 objednáváme dodávku a provedení stavebních </w:t>
            </w:r>
            <w:r w:rsidR="00946C51">
              <w:rPr>
                <w:rFonts w:ascii="Arial" w:eastAsia="Geneva CE" w:hAnsi="Arial" w:cs="Arial"/>
                <w:sz w:val="20"/>
              </w:rPr>
              <w:t xml:space="preserve">a technologických </w:t>
            </w:r>
            <w:r w:rsidRPr="00096EB2">
              <w:rPr>
                <w:rFonts w:ascii="Arial" w:eastAsia="Geneva CE" w:hAnsi="Arial" w:cs="Arial"/>
                <w:sz w:val="20"/>
              </w:rPr>
              <w:t>prací: demontáž a likvidac</w:t>
            </w:r>
            <w:r w:rsidR="00946C51">
              <w:rPr>
                <w:rFonts w:ascii="Arial" w:eastAsia="Geneva CE" w:hAnsi="Arial" w:cs="Arial"/>
                <w:sz w:val="20"/>
              </w:rPr>
              <w:t xml:space="preserve">e stávající vzduchotechnicky, dodávka a montáž nové vzduchotechnické klimatizační jednotky vápenného hospodářství v budově C ÚV Podolí. </w:t>
            </w:r>
          </w:p>
          <w:p w14:paraId="3C642266" w14:textId="77777777" w:rsidR="00421324" w:rsidRDefault="00A92D86" w:rsidP="00DB4642">
            <w:pPr>
              <w:spacing w:line="240" w:lineRule="atLeast"/>
              <w:jc w:val="both"/>
              <w:rPr>
                <w:rFonts w:ascii="Arial" w:eastAsia="Geneva CE" w:hAnsi="Arial" w:cs="Arial"/>
                <w:sz w:val="20"/>
              </w:rPr>
            </w:pPr>
            <w:r>
              <w:rPr>
                <w:rFonts w:ascii="Arial" w:eastAsia="Geneva CE" w:hAnsi="Arial" w:cs="Arial"/>
                <w:sz w:val="20"/>
              </w:rPr>
              <w:t xml:space="preserve">Na stávající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výústky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 v místnosti se novým potrubím napojí nová klimatizační jednotka, do které se připojí potrubí s přívodem čerstvého vzduchu. Odvod kondenzátu bude řešen samospádem do odpadního potrubí. Napájení el energií bude řešené z rozvaděče. </w:t>
            </w:r>
          </w:p>
          <w:p w14:paraId="45402A82" w14:textId="17F15068" w:rsidR="00096EB2" w:rsidRPr="00096EB2" w:rsidRDefault="00A92D86" w:rsidP="00DB4642">
            <w:pPr>
              <w:spacing w:line="240" w:lineRule="atLeast"/>
              <w:jc w:val="both"/>
              <w:rPr>
                <w:rFonts w:ascii="Arial" w:eastAsia="Geneva CE" w:hAnsi="Arial" w:cs="Arial"/>
                <w:sz w:val="20"/>
              </w:rPr>
            </w:pPr>
            <w:r>
              <w:rPr>
                <w:rFonts w:ascii="Arial" w:eastAsia="Geneva CE" w:hAnsi="Arial" w:cs="Arial"/>
                <w:sz w:val="20"/>
              </w:rPr>
              <w:t xml:space="preserve">Součástí dodávky </w:t>
            </w:r>
            <w:r w:rsidR="00A00EC5">
              <w:rPr>
                <w:rFonts w:ascii="Arial" w:eastAsia="Geneva CE" w:hAnsi="Arial" w:cs="Arial"/>
                <w:sz w:val="20"/>
              </w:rPr>
              <w:t xml:space="preserve">bude </w:t>
            </w:r>
            <w:r w:rsidR="00096EB2">
              <w:rPr>
                <w:rFonts w:ascii="Arial" w:eastAsia="Geneva CE" w:hAnsi="Arial" w:cs="Arial"/>
                <w:sz w:val="20"/>
              </w:rPr>
              <w:t>DSPS</w:t>
            </w:r>
            <w:r w:rsidR="00A00EC5">
              <w:rPr>
                <w:rFonts w:ascii="Arial" w:eastAsia="Geneva CE" w:hAnsi="Arial" w:cs="Arial"/>
                <w:sz w:val="20"/>
              </w:rPr>
              <w:t xml:space="preserve"> vč. protokolu o individuálních a komplexních zkouškách, technické listy, revizní zprávy, certifikáty</w:t>
            </w:r>
            <w:r w:rsidR="00421324">
              <w:rPr>
                <w:rFonts w:ascii="Arial" w:eastAsia="Geneva CE" w:hAnsi="Arial" w:cs="Arial"/>
                <w:sz w:val="20"/>
              </w:rPr>
              <w:t>, doklad o ekologické likvidaci odpadu</w:t>
            </w:r>
            <w:r w:rsidR="00096EB2">
              <w:rPr>
                <w:rFonts w:ascii="Arial" w:eastAsia="Geneva CE" w:hAnsi="Arial" w:cs="Arial"/>
                <w:sz w:val="20"/>
              </w:rPr>
              <w:t xml:space="preserve"> (</w:t>
            </w:r>
            <w:r>
              <w:rPr>
                <w:rFonts w:ascii="Arial" w:eastAsia="Geneva CE" w:hAnsi="Arial" w:cs="Arial"/>
                <w:sz w:val="20"/>
              </w:rPr>
              <w:t>2</w:t>
            </w:r>
            <w:r w:rsidR="00096EB2">
              <w:rPr>
                <w:rFonts w:ascii="Arial" w:eastAsia="Geneva CE" w:hAnsi="Arial" w:cs="Arial"/>
                <w:sz w:val="20"/>
              </w:rPr>
              <w:t xml:space="preserve">x tiskové </w:t>
            </w:r>
            <w:proofErr w:type="spellStart"/>
            <w:r w:rsidR="00096EB2">
              <w:rPr>
                <w:rFonts w:ascii="Arial" w:eastAsia="Geneva CE" w:hAnsi="Arial" w:cs="Arial"/>
                <w:sz w:val="20"/>
              </w:rPr>
              <w:t>paré</w:t>
            </w:r>
            <w:proofErr w:type="spellEnd"/>
            <w:r w:rsidR="00096EB2">
              <w:rPr>
                <w:rFonts w:ascii="Arial" w:eastAsia="Geneva CE" w:hAnsi="Arial" w:cs="Arial"/>
                <w:sz w:val="20"/>
              </w:rPr>
              <w:t xml:space="preserve">, 1xCD ve formátu </w:t>
            </w:r>
            <w:proofErr w:type="spellStart"/>
            <w:r w:rsidR="00096EB2">
              <w:rPr>
                <w:rFonts w:ascii="Arial" w:eastAsia="Geneva CE" w:hAnsi="Arial" w:cs="Arial"/>
                <w:sz w:val="20"/>
              </w:rPr>
              <w:t>pdf</w:t>
            </w:r>
            <w:proofErr w:type="spellEnd"/>
            <w:r w:rsidR="00096EB2">
              <w:rPr>
                <w:rFonts w:ascii="Arial" w:eastAsia="Geneva CE" w:hAnsi="Arial" w:cs="Arial"/>
                <w:sz w:val="20"/>
              </w:rPr>
              <w:t>, 1xCD v </w:t>
            </w:r>
            <w:proofErr w:type="spellStart"/>
            <w:r w:rsidR="00096EB2">
              <w:rPr>
                <w:rFonts w:ascii="Arial" w:eastAsia="Geneva CE" w:hAnsi="Arial" w:cs="Arial"/>
                <w:sz w:val="20"/>
              </w:rPr>
              <w:t>prac</w:t>
            </w:r>
            <w:proofErr w:type="spellEnd"/>
            <w:r w:rsidR="00096EB2">
              <w:rPr>
                <w:rFonts w:ascii="Arial" w:eastAsia="Geneva CE" w:hAnsi="Arial" w:cs="Arial"/>
                <w:sz w:val="20"/>
              </w:rPr>
              <w:t xml:space="preserve"> formátech doc, </w:t>
            </w:r>
            <w:proofErr w:type="spellStart"/>
            <w:r w:rsidR="00096EB2">
              <w:rPr>
                <w:rFonts w:ascii="Arial" w:eastAsia="Geneva CE" w:hAnsi="Arial" w:cs="Arial"/>
                <w:sz w:val="20"/>
              </w:rPr>
              <w:t>xls</w:t>
            </w:r>
            <w:proofErr w:type="spellEnd"/>
            <w:r w:rsidR="00096EB2"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 w:rsidR="00096EB2">
              <w:rPr>
                <w:rFonts w:ascii="Arial" w:eastAsia="Geneva CE" w:hAnsi="Arial" w:cs="Arial"/>
                <w:sz w:val="20"/>
              </w:rPr>
              <w:t>dwg</w:t>
            </w:r>
            <w:proofErr w:type="spellEnd"/>
            <w:r w:rsidR="00096EB2"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 w:rsidR="00096EB2">
              <w:rPr>
                <w:rFonts w:ascii="Arial" w:eastAsia="Geneva CE" w:hAnsi="Arial" w:cs="Arial"/>
                <w:sz w:val="20"/>
              </w:rPr>
              <w:t>dxf</w:t>
            </w:r>
            <w:proofErr w:type="spellEnd"/>
            <w:r w:rsidR="00096EB2">
              <w:rPr>
                <w:rFonts w:ascii="Arial" w:eastAsia="Geneva CE" w:hAnsi="Arial" w:cs="Arial"/>
                <w:sz w:val="20"/>
              </w:rPr>
              <w:t>)</w:t>
            </w:r>
            <w:r w:rsidR="00096EB2" w:rsidRPr="00096EB2"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49ABA560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58F44025" w14:textId="77777777" w:rsidR="00A92D86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Cena díla</w:t>
            </w:r>
            <w:r w:rsidR="00A92D86">
              <w:rPr>
                <w:rFonts w:ascii="Arial" w:eastAsia="Geneva CE" w:hAnsi="Arial" w:cs="Arial"/>
                <w:sz w:val="20"/>
              </w:rPr>
              <w:t xml:space="preserve"> nepřekročí </w:t>
            </w:r>
            <w:r w:rsidR="00A92D86" w:rsidRPr="00A92D86">
              <w:rPr>
                <w:rFonts w:ascii="Arial" w:eastAsia="Geneva CE" w:hAnsi="Arial" w:cs="Arial"/>
                <w:b/>
                <w:sz w:val="20"/>
              </w:rPr>
              <w:t>130</w:t>
            </w:r>
            <w:r w:rsidR="00DB4642">
              <w:rPr>
                <w:rFonts w:ascii="Arial" w:eastAsia="Geneva CE" w:hAnsi="Arial" w:cs="Arial"/>
                <w:b/>
                <w:sz w:val="20"/>
              </w:rPr>
              <w:t>.</w:t>
            </w:r>
            <w:r w:rsidR="00A92D86" w:rsidRPr="00A92D86">
              <w:rPr>
                <w:rFonts w:ascii="Arial" w:eastAsia="Geneva CE" w:hAnsi="Arial" w:cs="Arial"/>
                <w:b/>
                <w:sz w:val="20"/>
              </w:rPr>
              <w:t>300,- Kč bez DPH</w:t>
            </w:r>
            <w:r w:rsidR="00A92D86"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2D4DB757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 xml:space="preserve">Fakturovaná cena bude doložena podrobnou kalkulací </w:t>
            </w:r>
            <w:r w:rsidR="00873B04">
              <w:rPr>
                <w:rFonts w:ascii="Arial" w:eastAsia="Geneva CE" w:hAnsi="Arial" w:cs="Arial"/>
                <w:sz w:val="20"/>
              </w:rPr>
              <w:t>a</w:t>
            </w:r>
            <w:r w:rsidRPr="00096EB2">
              <w:rPr>
                <w:rFonts w:ascii="Arial" w:eastAsia="Geneva CE" w:hAnsi="Arial" w:cs="Arial"/>
                <w:sz w:val="20"/>
              </w:rPr>
              <w:t> DPH dle právních předpisů.</w:t>
            </w:r>
          </w:p>
          <w:p w14:paraId="197F4DAA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43D32A0E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 xml:space="preserve">Termín:   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do 31.0</w:t>
            </w:r>
            <w:r w:rsidR="00214F09">
              <w:rPr>
                <w:rFonts w:ascii="Arial" w:eastAsia="Geneva CE" w:hAnsi="Arial" w:cs="Arial"/>
                <w:b/>
                <w:sz w:val="20"/>
              </w:rPr>
              <w:t>8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.2018</w:t>
            </w:r>
          </w:p>
          <w:p w14:paraId="170136E0" w14:textId="77777777" w:rsidR="008E649C" w:rsidRDefault="008E64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14:paraId="24A2F669" w14:textId="77777777" w:rsidR="00972600" w:rsidRDefault="0097260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14:paraId="1AD3D51E" w14:textId="77777777" w:rsidR="00F1142F" w:rsidRPr="00096EB2" w:rsidRDefault="00F1142F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 w:rsidRPr="00096EB2">
              <w:rPr>
                <w:rFonts w:ascii="Arial" w:eastAsia="Geneva CE" w:hAnsi="Arial" w:cs="Arial"/>
                <w:sz w:val="20"/>
              </w:rPr>
              <w:t>R</w:t>
            </w:r>
            <w:r w:rsidRPr="00096EB2">
              <w:rPr>
                <w:rFonts w:ascii="Arial" w:eastAsia="Geneva CE" w:hAnsi="Arial" w:cs="Arial"/>
                <w:sz w:val="20"/>
              </w:rPr>
              <w:t>egistru smluv dle uvedeného zákona, s čímž zhotovitel svým podpisem vyjadřuje souhlas.</w:t>
            </w:r>
          </w:p>
          <w:p w14:paraId="0CD0CBFC" w14:textId="691D499D" w:rsidR="00F1142F" w:rsidRPr="00096EB2" w:rsidRDefault="00630904" w:rsidP="004C38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Podepsané</w:t>
            </w:r>
            <w:r w:rsidR="00F1142F" w:rsidRPr="00096EB2">
              <w:rPr>
                <w:rFonts w:ascii="Arial" w:eastAsia="Geneva CE" w:hAnsi="Arial" w:cs="Arial"/>
                <w:sz w:val="20"/>
              </w:rPr>
              <w:t xml:space="preserve"> objednávk</w:t>
            </w:r>
            <w:r w:rsidR="000164C5" w:rsidRPr="00096EB2">
              <w:rPr>
                <w:rFonts w:ascii="Arial" w:eastAsia="Geneva CE" w:hAnsi="Arial" w:cs="Arial"/>
                <w:sz w:val="20"/>
              </w:rPr>
              <w:t>y (2x)</w:t>
            </w:r>
            <w:r w:rsidR="00F1142F" w:rsidRPr="00096EB2">
              <w:rPr>
                <w:rFonts w:ascii="Arial" w:eastAsia="Geneva CE" w:hAnsi="Arial" w:cs="Arial"/>
                <w:sz w:val="20"/>
              </w:rPr>
              <w:t xml:space="preserve"> oprávněnou osobou předá zhotovitel osobně nebo zašle na adresu objednatele 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 doplnění.</w:t>
            </w:r>
          </w:p>
        </w:tc>
      </w:tr>
    </w:tbl>
    <w:p w14:paraId="277637DA" w14:textId="77777777"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14:paraId="56F75C32" w14:textId="77777777" w:rsidTr="00096EB2">
        <w:trPr>
          <w:cantSplit/>
          <w:trHeight w:val="1415"/>
        </w:trPr>
        <w:tc>
          <w:tcPr>
            <w:tcW w:w="3614" w:type="dxa"/>
          </w:tcPr>
          <w:p w14:paraId="7D495C37" w14:textId="77777777" w:rsidR="00096EB2" w:rsidRDefault="00F1142F" w:rsidP="00E07196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 w:rsidR="00E07196">
              <w:rPr>
                <w:rFonts w:ascii="Arial" w:hAnsi="Arial"/>
                <w:b/>
                <w:sz w:val="18"/>
              </w:rPr>
              <w:t xml:space="preserve"> </w:t>
            </w:r>
          </w:p>
          <w:p w14:paraId="444E0134" w14:textId="239DF264" w:rsidR="00F1142F" w:rsidRPr="00C23CBD" w:rsidRDefault="00F1142F" w:rsidP="0097260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14:paraId="7F9102DA" w14:textId="77777777"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14:paraId="792769AA" w14:textId="77777777"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780DA45A" w14:textId="77777777"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14:paraId="3E670BCE" w14:textId="77777777"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14:paraId="123CA219" w14:textId="77777777"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3B235EC4" w14:textId="77777777"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6A98BF94" w14:textId="77777777" w:rsidR="00F1142F" w:rsidRDefault="00F1142F" w:rsidP="0037152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5C0FD" w15:done="0"/>
  <w15:commentEx w15:paraId="15F43173" w15:done="0"/>
  <w15:commentEx w15:paraId="5419CD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řina">
    <w15:presenceInfo w15:providerId="None" w15:userId="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23F65"/>
    <w:rsid w:val="00053BC0"/>
    <w:rsid w:val="0006150A"/>
    <w:rsid w:val="000703DF"/>
    <w:rsid w:val="00083D27"/>
    <w:rsid w:val="00096EB2"/>
    <w:rsid w:val="000A2F9F"/>
    <w:rsid w:val="000E2454"/>
    <w:rsid w:val="000E28E3"/>
    <w:rsid w:val="001039C0"/>
    <w:rsid w:val="001347A4"/>
    <w:rsid w:val="001568BE"/>
    <w:rsid w:val="00187797"/>
    <w:rsid w:val="001C7A6D"/>
    <w:rsid w:val="00202FF2"/>
    <w:rsid w:val="00207884"/>
    <w:rsid w:val="00210E41"/>
    <w:rsid w:val="00214F09"/>
    <w:rsid w:val="00272965"/>
    <w:rsid w:val="00297B69"/>
    <w:rsid w:val="002A5947"/>
    <w:rsid w:val="002B7B20"/>
    <w:rsid w:val="0030607C"/>
    <w:rsid w:val="00324413"/>
    <w:rsid w:val="003552D7"/>
    <w:rsid w:val="0037152B"/>
    <w:rsid w:val="003B0942"/>
    <w:rsid w:val="003B764B"/>
    <w:rsid w:val="003C548A"/>
    <w:rsid w:val="003E66C2"/>
    <w:rsid w:val="00421324"/>
    <w:rsid w:val="00421837"/>
    <w:rsid w:val="004419B2"/>
    <w:rsid w:val="00452F89"/>
    <w:rsid w:val="0046020B"/>
    <w:rsid w:val="00463E22"/>
    <w:rsid w:val="00482CBF"/>
    <w:rsid w:val="004B484A"/>
    <w:rsid w:val="004C38EF"/>
    <w:rsid w:val="0056370F"/>
    <w:rsid w:val="00597728"/>
    <w:rsid w:val="005A3723"/>
    <w:rsid w:val="005E5D9B"/>
    <w:rsid w:val="005F051A"/>
    <w:rsid w:val="005F222B"/>
    <w:rsid w:val="00606812"/>
    <w:rsid w:val="00630904"/>
    <w:rsid w:val="00664266"/>
    <w:rsid w:val="0067276B"/>
    <w:rsid w:val="0068504C"/>
    <w:rsid w:val="006C1AE2"/>
    <w:rsid w:val="006C3012"/>
    <w:rsid w:val="007009C8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333B5"/>
    <w:rsid w:val="008429B5"/>
    <w:rsid w:val="00863FB3"/>
    <w:rsid w:val="00873B04"/>
    <w:rsid w:val="008966AA"/>
    <w:rsid w:val="008B6BBC"/>
    <w:rsid w:val="008C05F2"/>
    <w:rsid w:val="008D2ACB"/>
    <w:rsid w:val="008E649C"/>
    <w:rsid w:val="008E6C5B"/>
    <w:rsid w:val="008F7037"/>
    <w:rsid w:val="00915FD8"/>
    <w:rsid w:val="00916605"/>
    <w:rsid w:val="009407BA"/>
    <w:rsid w:val="00946C51"/>
    <w:rsid w:val="00960CB1"/>
    <w:rsid w:val="00972600"/>
    <w:rsid w:val="00985531"/>
    <w:rsid w:val="00994AD3"/>
    <w:rsid w:val="009A1351"/>
    <w:rsid w:val="009F78CF"/>
    <w:rsid w:val="00A00EC5"/>
    <w:rsid w:val="00A31DE5"/>
    <w:rsid w:val="00A6560B"/>
    <w:rsid w:val="00A92D86"/>
    <w:rsid w:val="00AD1AB4"/>
    <w:rsid w:val="00AF1A9E"/>
    <w:rsid w:val="00AF6047"/>
    <w:rsid w:val="00B57AD3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F31DC"/>
    <w:rsid w:val="00D013C2"/>
    <w:rsid w:val="00D01DD7"/>
    <w:rsid w:val="00D65CBC"/>
    <w:rsid w:val="00D83B9B"/>
    <w:rsid w:val="00DB4642"/>
    <w:rsid w:val="00DD7504"/>
    <w:rsid w:val="00DE0FD4"/>
    <w:rsid w:val="00E07196"/>
    <w:rsid w:val="00E41D1C"/>
    <w:rsid w:val="00E51466"/>
    <w:rsid w:val="00E6740C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A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B46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64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642"/>
    <w:rPr>
      <w:rFonts w:ascii="Geneva CE" w:hAnsi="Geneva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42"/>
    <w:rPr>
      <w:rFonts w:ascii="Geneva CE" w:hAnsi="Geneva C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B46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64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642"/>
    <w:rPr>
      <w:rFonts w:ascii="Geneva CE" w:hAnsi="Geneva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42"/>
    <w:rPr>
      <w:rFonts w:ascii="Geneva CE" w:hAnsi="Geneva C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340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2018-05-23T07:03:00Z</cp:lastPrinted>
  <dcterms:created xsi:type="dcterms:W3CDTF">2018-08-02T09:08:00Z</dcterms:created>
  <dcterms:modified xsi:type="dcterms:W3CDTF">2018-08-02T09:08:00Z</dcterms:modified>
</cp:coreProperties>
</file>