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9B" w:rsidRPr="00954BC7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 w:rsidRPr="00954BC7">
        <w:rPr>
          <w:rFonts w:ascii="Arial" w:hAnsi="Arial" w:cs="Arial"/>
        </w:rPr>
        <w:tab/>
      </w:r>
      <w:r w:rsidR="00CF4FCC" w:rsidRPr="00954BC7">
        <w:rPr>
          <w:rFonts w:ascii="Arial" w:hAnsi="Arial" w:cs="Arial"/>
          <w:sz w:val="22"/>
          <w:szCs w:val="22"/>
        </w:rPr>
        <w:t>V P</w:t>
      </w:r>
      <w:r w:rsidR="00455A0A" w:rsidRPr="00954BC7">
        <w:rPr>
          <w:rFonts w:ascii="Arial" w:hAnsi="Arial" w:cs="Arial"/>
          <w:sz w:val="22"/>
          <w:szCs w:val="22"/>
        </w:rPr>
        <w:t>ra</w:t>
      </w:r>
      <w:r w:rsidR="00CF4FCC" w:rsidRPr="00954BC7">
        <w:rPr>
          <w:rFonts w:ascii="Arial" w:hAnsi="Arial" w:cs="Arial"/>
          <w:sz w:val="22"/>
          <w:szCs w:val="22"/>
        </w:rPr>
        <w:t>ze</w:t>
      </w:r>
      <w:r w:rsidRPr="00954B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06BC">
        <w:rPr>
          <w:rFonts w:ascii="Arial" w:hAnsi="Arial" w:cs="Arial"/>
          <w:sz w:val="22"/>
          <w:szCs w:val="22"/>
        </w:rPr>
        <w:t>2</w:t>
      </w:r>
      <w:r w:rsidR="00E41FE1">
        <w:rPr>
          <w:rFonts w:ascii="Arial" w:hAnsi="Arial" w:cs="Arial"/>
          <w:sz w:val="22"/>
          <w:szCs w:val="22"/>
        </w:rPr>
        <w:t>6.7</w:t>
      </w:r>
      <w:r w:rsidR="00984066" w:rsidRPr="00954BC7">
        <w:rPr>
          <w:rFonts w:ascii="Arial" w:hAnsi="Arial" w:cs="Arial"/>
          <w:sz w:val="22"/>
          <w:szCs w:val="22"/>
        </w:rPr>
        <w:t>.2018</w:t>
      </w:r>
      <w:proofErr w:type="gramEnd"/>
    </w:p>
    <w:p w:rsidR="007750A8" w:rsidRPr="00954BC7" w:rsidRDefault="003532FD" w:rsidP="00966215">
      <w:pPr>
        <w:jc w:val="right"/>
        <w:rPr>
          <w:rFonts w:ascii="Arial" w:hAnsi="Arial" w:cs="Arial"/>
          <w:sz w:val="22"/>
          <w:szCs w:val="22"/>
        </w:rPr>
      </w:pP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r w:rsidRPr="00954BC7">
        <w:rPr>
          <w:rFonts w:ascii="Arial" w:hAnsi="Arial" w:cs="Arial"/>
          <w:sz w:val="22"/>
          <w:szCs w:val="22"/>
        </w:rPr>
        <w:tab/>
      </w:r>
      <w:proofErr w:type="gramStart"/>
      <w:r w:rsidR="00455A0A" w:rsidRPr="00954BC7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954BC7">
        <w:rPr>
          <w:rFonts w:ascii="Arial" w:hAnsi="Arial" w:cs="Arial"/>
          <w:sz w:val="22"/>
          <w:szCs w:val="22"/>
        </w:rPr>
        <w:t xml:space="preserve"> </w:t>
      </w:r>
      <w:r w:rsidR="00E41FE1" w:rsidRPr="00E41FE1">
        <w:rPr>
          <w:rFonts w:ascii="Arial" w:hAnsi="Arial" w:cs="Arial"/>
        </w:rPr>
        <w:t>1778/SFDI/112123/9310/2018</w:t>
      </w:r>
    </w:p>
    <w:p w:rsidR="00DE7052" w:rsidRPr="00954BC7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71430F">
        <w:rPr>
          <w:rFonts w:ascii="Arial" w:hAnsi="Arial" w:cs="Arial"/>
          <w:sz w:val="22"/>
          <w:szCs w:val="22"/>
        </w:rPr>
        <w:t>CEO</w:t>
      </w:r>
      <w:r w:rsidR="00E835B2" w:rsidRPr="0071430F">
        <w:rPr>
          <w:rFonts w:ascii="Arial" w:hAnsi="Arial" w:cs="Arial"/>
          <w:sz w:val="22"/>
          <w:szCs w:val="22"/>
        </w:rPr>
        <w:t>:</w:t>
      </w:r>
      <w:r w:rsidR="00081470">
        <w:rPr>
          <w:rFonts w:ascii="Arial" w:hAnsi="Arial" w:cs="Arial"/>
          <w:sz w:val="22"/>
          <w:szCs w:val="22"/>
        </w:rPr>
        <w:t>231</w:t>
      </w:r>
      <w:r w:rsidR="00984066" w:rsidRPr="0071430F">
        <w:rPr>
          <w:rFonts w:ascii="Arial" w:hAnsi="Arial" w:cs="Arial"/>
          <w:sz w:val="22"/>
          <w:szCs w:val="22"/>
        </w:rPr>
        <w:t>/2018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Pr="00DE2418">
        <w:rPr>
          <w:rFonts w:ascii="Arial" w:hAnsi="Arial" w:cs="Arial"/>
          <w:sz w:val="22"/>
          <w:szCs w:val="22"/>
        </w:rPr>
        <w:t>V</w:t>
      </w:r>
      <w:r w:rsidR="00CF4FCC">
        <w:rPr>
          <w:rFonts w:ascii="Arial" w:hAnsi="Arial" w:cs="Arial"/>
          <w:sz w:val="22"/>
          <w:szCs w:val="22"/>
        </w:rPr>
        <w:t>UT</w:t>
      </w:r>
      <w:r w:rsidRPr="00DE2418">
        <w:rPr>
          <w:rFonts w:ascii="Arial" w:hAnsi="Arial" w:cs="Arial"/>
          <w:sz w:val="22"/>
          <w:szCs w:val="22"/>
        </w:rPr>
        <w:t xml:space="preserve"> </w:t>
      </w:r>
      <w:r w:rsidR="0006015B">
        <w:rPr>
          <w:rFonts w:ascii="Arial" w:hAnsi="Arial" w:cs="Arial"/>
          <w:sz w:val="22"/>
          <w:szCs w:val="22"/>
        </w:rPr>
        <w:t>0</w:t>
      </w:r>
      <w:r w:rsidR="00E41FE1">
        <w:rPr>
          <w:rFonts w:ascii="Arial" w:hAnsi="Arial" w:cs="Arial"/>
          <w:sz w:val="22"/>
          <w:szCs w:val="22"/>
        </w:rPr>
        <w:t>3</w:t>
      </w:r>
      <w:r w:rsidR="002D4A72">
        <w:rPr>
          <w:rFonts w:ascii="Arial" w:hAnsi="Arial" w:cs="Arial"/>
          <w:sz w:val="22"/>
          <w:szCs w:val="22"/>
        </w:rPr>
        <w:t>/201</w:t>
      </w:r>
      <w:r w:rsidR="00984066">
        <w:rPr>
          <w:rFonts w:ascii="Arial" w:hAnsi="Arial" w:cs="Arial"/>
          <w:sz w:val="22"/>
          <w:szCs w:val="22"/>
        </w:rPr>
        <w:t>8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Pr="00DE2418" w:rsidRDefault="00DE2418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="00CF4FCC">
        <w:rPr>
          <w:rFonts w:ascii="Arial" w:hAnsi="Arial" w:cs="Arial"/>
          <w:sz w:val="22"/>
          <w:szCs w:val="22"/>
        </w:rPr>
        <w:t>č.j.</w:t>
      </w:r>
      <w:proofErr w:type="gramEnd"/>
      <w:r w:rsidR="00CF4FCC">
        <w:rPr>
          <w:rFonts w:ascii="Arial" w:hAnsi="Arial" w:cs="Arial"/>
          <w:sz w:val="22"/>
          <w:szCs w:val="22"/>
        </w:rPr>
        <w:t xml:space="preserve"> </w:t>
      </w:r>
      <w:r w:rsidR="002D4A72">
        <w:rPr>
          <w:rFonts w:ascii="Arial" w:hAnsi="Arial" w:cs="Arial"/>
          <w:sz w:val="22"/>
          <w:szCs w:val="22"/>
        </w:rPr>
        <w:t>1772/SFDI/</w:t>
      </w:r>
      <w:r w:rsidR="009345FF">
        <w:rPr>
          <w:rFonts w:ascii="Arial" w:hAnsi="Arial" w:cs="Arial"/>
          <w:sz w:val="22"/>
          <w:szCs w:val="22"/>
        </w:rPr>
        <w:t>110</w:t>
      </w:r>
      <w:r w:rsidR="002D4A72">
        <w:rPr>
          <w:rFonts w:ascii="Arial" w:hAnsi="Arial" w:cs="Arial"/>
          <w:sz w:val="22"/>
          <w:szCs w:val="22"/>
        </w:rPr>
        <w:t>105/</w:t>
      </w:r>
      <w:r w:rsidR="009345FF">
        <w:rPr>
          <w:rFonts w:ascii="Arial" w:hAnsi="Arial" w:cs="Arial"/>
          <w:sz w:val="22"/>
          <w:szCs w:val="22"/>
        </w:rPr>
        <w:t>2526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 xml:space="preserve">, CES: </w:t>
      </w:r>
      <w:r w:rsidR="009345FF">
        <w:rPr>
          <w:rFonts w:ascii="Arial" w:hAnsi="Arial" w:cs="Arial"/>
          <w:sz w:val="22"/>
          <w:szCs w:val="22"/>
        </w:rPr>
        <w:t>2</w:t>
      </w:r>
      <w:r w:rsidR="002D4A72">
        <w:rPr>
          <w:rFonts w:ascii="Arial" w:hAnsi="Arial" w:cs="Arial"/>
          <w:sz w:val="22"/>
          <w:szCs w:val="22"/>
        </w:rPr>
        <w:t>/201</w:t>
      </w:r>
      <w:r w:rsidR="009345FF">
        <w:rPr>
          <w:rFonts w:ascii="Arial" w:hAnsi="Arial" w:cs="Arial"/>
          <w:sz w:val="22"/>
          <w:szCs w:val="22"/>
        </w:rPr>
        <w:t>6</w:t>
      </w:r>
      <w:r w:rsidR="00FB180D" w:rsidRPr="00FB180D">
        <w:rPr>
          <w:rFonts w:ascii="Arial" w:hAnsi="Arial" w:cs="Arial"/>
          <w:sz w:val="22"/>
          <w:szCs w:val="22"/>
        </w:rPr>
        <w:t xml:space="preserve"> </w:t>
      </w:r>
      <w:r w:rsidRPr="00DE2418">
        <w:rPr>
          <w:rFonts w:ascii="Arial" w:hAnsi="Arial" w:cs="Arial"/>
          <w:sz w:val="22"/>
          <w:szCs w:val="22"/>
        </w:rPr>
        <w:t xml:space="preserve">uzavřenou mezi objednatelem Státním fondem dopravní infrastruktury, se sídlem Sokolovská </w:t>
      </w:r>
      <w:r w:rsidR="009345FF">
        <w:rPr>
          <w:rFonts w:ascii="Arial" w:hAnsi="Arial" w:cs="Arial"/>
          <w:sz w:val="22"/>
          <w:szCs w:val="22"/>
        </w:rPr>
        <w:t>1955/</w:t>
      </w:r>
      <w:r w:rsidRPr="00DE2418">
        <w:rPr>
          <w:rFonts w:ascii="Arial" w:hAnsi="Arial" w:cs="Arial"/>
          <w:sz w:val="22"/>
          <w:szCs w:val="22"/>
        </w:rPr>
        <w:t>278, 190 00 Praha 9, IČ: 70856508 (dále jen SFDI) a poradcem</w:t>
      </w:r>
      <w:r w:rsidR="00CF4FCC">
        <w:rPr>
          <w:rFonts w:ascii="Arial" w:hAnsi="Arial" w:cs="Arial"/>
          <w:sz w:val="22"/>
          <w:szCs w:val="22"/>
        </w:rPr>
        <w:t xml:space="preserve">: </w:t>
      </w:r>
      <w:r w:rsidR="00CF4FCC" w:rsidRPr="00CF4FCC">
        <w:rPr>
          <w:rFonts w:ascii="Arial" w:hAnsi="Arial" w:cs="Arial"/>
          <w:sz w:val="22"/>
          <w:szCs w:val="22"/>
        </w:rPr>
        <w:t xml:space="preserve">Vysoké učení technické v Brně, Fakulta stavební, se sídlem Veveří </w:t>
      </w:r>
      <w:r w:rsidR="009345FF">
        <w:rPr>
          <w:rFonts w:ascii="Arial" w:hAnsi="Arial" w:cs="Arial"/>
          <w:sz w:val="22"/>
          <w:szCs w:val="22"/>
        </w:rPr>
        <w:t>331/</w:t>
      </w:r>
      <w:r w:rsidR="00CF4FCC" w:rsidRPr="00CF4FCC">
        <w:rPr>
          <w:rFonts w:ascii="Arial" w:hAnsi="Arial" w:cs="Arial"/>
          <w:sz w:val="22"/>
          <w:szCs w:val="22"/>
        </w:rPr>
        <w:t>95, 602 00 Brno, IČ: 00216305</w:t>
      </w:r>
      <w:r w:rsidR="00CF4FCC">
        <w:rPr>
          <w:rFonts w:ascii="Arial" w:hAnsi="Arial" w:cs="Arial"/>
          <w:sz w:val="22"/>
          <w:szCs w:val="22"/>
        </w:rPr>
        <w:t xml:space="preserve"> </w:t>
      </w:r>
      <w:r w:rsidR="00CF4FCC" w:rsidRPr="00CF4FCC">
        <w:rPr>
          <w:rFonts w:ascii="Arial" w:hAnsi="Arial" w:cs="Arial"/>
          <w:sz w:val="22"/>
          <w:szCs w:val="22"/>
        </w:rPr>
        <w:t>(dále jen Poradce)</w:t>
      </w:r>
      <w:r w:rsidRPr="00DE2418">
        <w:rPr>
          <w:rFonts w:ascii="Arial" w:hAnsi="Arial" w:cs="Arial"/>
          <w:sz w:val="22"/>
          <w:szCs w:val="22"/>
        </w:rPr>
        <w:t xml:space="preserve">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E41FE1" w:rsidRDefault="000619EC" w:rsidP="008A6C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1F58CD">
        <w:rPr>
          <w:rFonts w:ascii="Arial" w:hAnsi="Arial" w:cs="Arial"/>
          <w:b/>
          <w:sz w:val="22"/>
          <w:szCs w:val="22"/>
        </w:rPr>
        <w:t>ekonomické</w:t>
      </w:r>
      <w:r w:rsidR="00E41FE1">
        <w:rPr>
          <w:rFonts w:ascii="Arial" w:hAnsi="Arial" w:cs="Arial"/>
          <w:b/>
          <w:sz w:val="22"/>
          <w:szCs w:val="22"/>
        </w:rPr>
        <w:t xml:space="preserve">ho hodnocení „Optimalizace silnice I/4 </w:t>
      </w:r>
    </w:p>
    <w:p w:rsidR="000619EC" w:rsidRDefault="00E41FE1" w:rsidP="008A6C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úseku Nová Hospoda – Strážný (st. hranice ČR /SRN)“ 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 w:rsidR="00D3675D">
        <w:rPr>
          <w:rFonts w:ascii="Arial" w:hAnsi="Arial" w:cs="Arial"/>
          <w:sz w:val="22"/>
          <w:szCs w:val="22"/>
        </w:rPr>
        <w:t>.</w:t>
      </w: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19EC" w:rsidRPr="00CA2723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723">
        <w:rPr>
          <w:rFonts w:ascii="Arial" w:hAnsi="Arial" w:cs="Arial"/>
          <w:sz w:val="22"/>
          <w:szCs w:val="22"/>
        </w:rPr>
        <w:t xml:space="preserve">Rozsah poradenských služeb: posouzení </w:t>
      </w:r>
      <w:r w:rsidR="0003728C">
        <w:rPr>
          <w:rFonts w:ascii="Arial" w:hAnsi="Arial" w:cs="Arial"/>
          <w:sz w:val="22"/>
          <w:szCs w:val="22"/>
        </w:rPr>
        <w:t xml:space="preserve">hodnocení ekonomické </w:t>
      </w:r>
      <w:r w:rsidR="00040156">
        <w:rPr>
          <w:rFonts w:ascii="Arial" w:hAnsi="Arial" w:cs="Arial"/>
          <w:sz w:val="22"/>
          <w:szCs w:val="22"/>
        </w:rPr>
        <w:t>efektivnosti</w:t>
      </w:r>
      <w:r w:rsidR="0003728C" w:rsidRPr="0003728C">
        <w:rPr>
          <w:rFonts w:ascii="Arial" w:hAnsi="Arial" w:cs="Arial"/>
          <w:sz w:val="22"/>
          <w:szCs w:val="22"/>
        </w:rPr>
        <w:t xml:space="preserve">, </w:t>
      </w:r>
      <w:r w:rsidRPr="00CA2723">
        <w:rPr>
          <w:rFonts w:ascii="Arial" w:hAnsi="Arial" w:cs="Arial"/>
          <w:sz w:val="22"/>
          <w:szCs w:val="22"/>
        </w:rPr>
        <w:t xml:space="preserve">včetně ověření vstupních údajů a </w:t>
      </w:r>
      <w:r w:rsidR="003F1DFB">
        <w:rPr>
          <w:rFonts w:ascii="Arial" w:hAnsi="Arial" w:cs="Arial"/>
          <w:sz w:val="22"/>
          <w:szCs w:val="22"/>
        </w:rPr>
        <w:t>výpočtu ekonomické efektivnosti</w:t>
      </w:r>
      <w:r w:rsidR="00040156">
        <w:rPr>
          <w:rFonts w:ascii="Arial" w:hAnsi="Arial" w:cs="Arial"/>
          <w:sz w:val="22"/>
          <w:szCs w:val="22"/>
        </w:rPr>
        <w:t xml:space="preserve">; </w:t>
      </w:r>
      <w:r w:rsidRPr="00CA2723">
        <w:rPr>
          <w:rFonts w:ascii="Arial" w:hAnsi="Arial" w:cs="Arial"/>
          <w:sz w:val="22"/>
          <w:szCs w:val="22"/>
        </w:rPr>
        <w:t>vypracování zprávy, závěru a možných doporučení; v případě potřeby osobní prezentace závěrů na jednání na Ministerstvu dopravy a konzultace s investorem stavby</w:t>
      </w:r>
      <w:r>
        <w:rPr>
          <w:rFonts w:ascii="Arial" w:hAnsi="Arial" w:cs="Arial"/>
          <w:sz w:val="22"/>
          <w:szCs w:val="22"/>
        </w:rPr>
        <w:t xml:space="preserve"> – celkově v rozsahu do </w:t>
      </w:r>
      <w:r w:rsidR="008406BC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 hodin</w:t>
      </w:r>
      <w:r w:rsidRPr="00CA2723">
        <w:rPr>
          <w:rFonts w:ascii="Arial" w:hAnsi="Arial" w:cs="Arial"/>
          <w:sz w:val="22"/>
          <w:szCs w:val="22"/>
        </w:rPr>
        <w:t>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2D165D" w:rsidRDefault="002D165D" w:rsidP="002D16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proofErr w:type="gramStart"/>
      <w:r w:rsidR="00E41FE1">
        <w:rPr>
          <w:rFonts w:ascii="Arial" w:hAnsi="Arial" w:cs="Arial"/>
          <w:sz w:val="22"/>
          <w:szCs w:val="22"/>
        </w:rPr>
        <w:t>17.8</w:t>
      </w:r>
      <w:r w:rsidRPr="002D165D">
        <w:rPr>
          <w:rFonts w:ascii="Arial" w:hAnsi="Arial" w:cs="Arial"/>
          <w:sz w:val="22"/>
          <w:szCs w:val="22"/>
        </w:rPr>
        <w:t>.201</w:t>
      </w:r>
      <w:r w:rsidR="00707AE2">
        <w:rPr>
          <w:rFonts w:ascii="Arial" w:hAnsi="Arial" w:cs="Arial"/>
          <w:sz w:val="22"/>
          <w:szCs w:val="22"/>
        </w:rPr>
        <w:t>8</w:t>
      </w:r>
      <w:proofErr w:type="gramEnd"/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8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 w:rsidR="00AF02F2" w:rsidRPr="001C23F7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2D165D">
        <w:rPr>
          <w:rFonts w:ascii="Arial" w:hAnsi="Arial" w:cs="Arial"/>
          <w:sz w:val="22"/>
          <w:szCs w:val="22"/>
        </w:rPr>
        <w:t xml:space="preserve">, v tištěné formě s datem odeslání nebo předání na adresu SFDI, Sokolovská 278, 190 00 Praha 9 do </w:t>
      </w:r>
      <w:r w:rsidR="00E41FE1">
        <w:rPr>
          <w:rFonts w:ascii="Arial" w:hAnsi="Arial" w:cs="Arial"/>
          <w:sz w:val="22"/>
          <w:szCs w:val="22"/>
        </w:rPr>
        <w:t>31</w:t>
      </w:r>
      <w:r w:rsidRPr="002D165D">
        <w:rPr>
          <w:rFonts w:ascii="Arial" w:hAnsi="Arial" w:cs="Arial"/>
          <w:sz w:val="22"/>
          <w:szCs w:val="22"/>
        </w:rPr>
        <w:t>.</w:t>
      </w:r>
      <w:r w:rsidR="00E41FE1">
        <w:rPr>
          <w:rFonts w:ascii="Arial" w:hAnsi="Arial" w:cs="Arial"/>
          <w:sz w:val="22"/>
          <w:szCs w:val="22"/>
        </w:rPr>
        <w:t>8</w:t>
      </w:r>
      <w:r w:rsidR="0006015B">
        <w:rPr>
          <w:rFonts w:ascii="Arial" w:hAnsi="Arial" w:cs="Arial"/>
          <w:sz w:val="22"/>
          <w:szCs w:val="22"/>
        </w:rPr>
        <w:t>.201</w:t>
      </w:r>
      <w:r w:rsidR="008547D7">
        <w:rPr>
          <w:rFonts w:ascii="Arial" w:hAnsi="Arial" w:cs="Arial"/>
          <w:sz w:val="22"/>
          <w:szCs w:val="22"/>
        </w:rPr>
        <w:t>8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8406BC">
        <w:rPr>
          <w:rFonts w:ascii="Arial" w:hAnsi="Arial" w:cs="Arial"/>
          <w:sz w:val="22"/>
          <w:szCs w:val="22"/>
        </w:rPr>
        <w:t>18</w:t>
      </w:r>
      <w:r w:rsidR="008547D7">
        <w:rPr>
          <w:rFonts w:ascii="Arial" w:hAnsi="Arial" w:cs="Arial"/>
          <w:sz w:val="22"/>
          <w:szCs w:val="22"/>
        </w:rPr>
        <w:t xml:space="preserve"> 500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75D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 w:rsidR="00683F19" w:rsidRDefault="00D3675D" w:rsidP="00D3675D"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 w:rsidR="00D3675D" w:rsidRDefault="00D3675D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73902" w:rsidRDefault="00C05F71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 w:rsidR="001C28DD" w:rsidRPr="00954BC7" w:rsidRDefault="007B160C" w:rsidP="00C05F71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Technicko-ekonomická studie „Optimalizace silnice I/4 v úseku Nová Hospoda – Strážný (st. hranice ČR – SRN)“, jejíž součástí je A-analytická část, B-návrhová část, C-ekonom</w:t>
      </w:r>
      <w:r w:rsidR="00CA2E10">
        <w:rPr>
          <w:rFonts w:ascii="Arial" w:hAnsi="Arial" w:cs="Arial"/>
        </w:rPr>
        <w:t>ické hodnocení</w:t>
      </w:r>
      <w:r>
        <w:rPr>
          <w:rFonts w:ascii="Arial" w:hAnsi="Arial" w:cs="Arial"/>
        </w:rPr>
        <w:t>, D-dokladová část</w:t>
      </w:r>
    </w:p>
    <w:p w:rsidR="000F0A32" w:rsidRPr="000619EC" w:rsidRDefault="000F0A32" w:rsidP="00D73902">
      <w:pPr>
        <w:spacing w:line="276" w:lineRule="auto"/>
        <w:rPr>
          <w:rFonts w:ascii="Arial" w:hAnsi="Arial" w:cs="Arial"/>
          <w:sz w:val="22"/>
          <w:szCs w:val="22"/>
        </w:rPr>
      </w:pPr>
    </w:p>
    <w:p w:rsidR="00DE2418" w:rsidRDefault="002D165D" w:rsidP="00954BC7">
      <w:pPr>
        <w:jc w:val="both"/>
        <w:rPr>
          <w:rFonts w:ascii="Arial" w:hAnsi="Arial" w:cs="Arial"/>
          <w:sz w:val="22"/>
          <w:szCs w:val="22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>ředány v elektronické podo</w:t>
      </w:r>
      <w:r w:rsidR="00954BC7">
        <w:rPr>
          <w:rFonts w:ascii="Arial" w:hAnsi="Arial" w:cs="Arial"/>
          <w:sz w:val="22"/>
          <w:szCs w:val="22"/>
        </w:rPr>
        <w:t xml:space="preserve">bě prostřednictvím </w:t>
      </w:r>
      <w:r w:rsidR="007B160C">
        <w:rPr>
          <w:rFonts w:ascii="Arial" w:hAnsi="Arial" w:cs="Arial"/>
          <w:sz w:val="22"/>
          <w:szCs w:val="22"/>
        </w:rPr>
        <w:t xml:space="preserve"> odkazu </w:t>
      </w:r>
      <w:hyperlink r:id="rId10" w:history="1">
        <w:r w:rsidR="007B160C">
          <w:rPr>
            <w:rStyle w:val="Hypertextovodkaz"/>
            <w:rFonts w:ascii="Consolas" w:hAnsi="Consolas"/>
            <w:sz w:val="21"/>
            <w:szCs w:val="21"/>
          </w:rPr>
          <w:t>www.uschovna.cz/zasilka/BJX9EKNDNR53NWV7-X33&lt;http://www.uschovna.cz/zasilka/BJX9EKNDNR53NWV7-X33</w:t>
        </w:r>
      </w:hyperlink>
      <w:r w:rsidR="007B160C">
        <w:rPr>
          <w:rFonts w:ascii="Consolas" w:hAnsi="Consolas"/>
          <w:sz w:val="21"/>
          <w:szCs w:val="21"/>
        </w:rPr>
        <w:t>&gt;</w:t>
      </w:r>
      <w:r w:rsidR="00954BC7">
        <w:rPr>
          <w:rFonts w:ascii="Arial" w:hAnsi="Arial" w:cs="Arial"/>
          <w:sz w:val="22"/>
          <w:szCs w:val="22"/>
        </w:rPr>
        <w:t xml:space="preserve">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7B160C">
        <w:rPr>
          <w:rFonts w:ascii="Arial" w:hAnsi="Arial" w:cs="Arial"/>
          <w:sz w:val="22"/>
          <w:szCs w:val="22"/>
        </w:rPr>
        <w:t>1</w:t>
      </w:r>
      <w:r w:rsidR="008406BC">
        <w:rPr>
          <w:rFonts w:ascii="Arial" w:hAnsi="Arial" w:cs="Arial"/>
          <w:sz w:val="22"/>
          <w:szCs w:val="22"/>
        </w:rPr>
        <w:t>8</w:t>
      </w:r>
      <w:r w:rsidR="007B160C">
        <w:rPr>
          <w:rFonts w:ascii="Arial" w:hAnsi="Arial" w:cs="Arial"/>
          <w:sz w:val="22"/>
          <w:szCs w:val="22"/>
        </w:rPr>
        <w:t>.7</w:t>
      </w:r>
      <w:r w:rsidR="000619EC" w:rsidRPr="003F1DFB">
        <w:rPr>
          <w:rFonts w:ascii="Arial" w:hAnsi="Arial" w:cs="Arial"/>
          <w:sz w:val="22"/>
          <w:szCs w:val="22"/>
        </w:rPr>
        <w:t>.201</w:t>
      </w:r>
      <w:r w:rsidR="00954BC7">
        <w:rPr>
          <w:rFonts w:ascii="Arial" w:hAnsi="Arial" w:cs="Arial"/>
          <w:sz w:val="22"/>
          <w:szCs w:val="22"/>
        </w:rPr>
        <w:t>8</w:t>
      </w:r>
      <w:proofErr w:type="gramEnd"/>
      <w:r w:rsidR="00954BC7">
        <w:rPr>
          <w:rFonts w:ascii="Arial" w:hAnsi="Arial" w:cs="Arial"/>
          <w:sz w:val="22"/>
          <w:szCs w:val="22"/>
        </w:rPr>
        <w:t>.</w:t>
      </w: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</w:p>
    <w:p w:rsidR="00DF2D52" w:rsidRDefault="00DF2D52" w:rsidP="00DF2D52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DF2D52" w:rsidRPr="00D875BB" w:rsidRDefault="00DF2D52" w:rsidP="00DF2D52">
      <w:pPr>
        <w:jc w:val="both"/>
        <w:rPr>
          <w:rFonts w:ascii="Arial" w:hAnsi="Arial" w:cs="Arial"/>
          <w:sz w:val="20"/>
          <w:szCs w:val="22"/>
        </w:rPr>
      </w:pPr>
      <w:r w:rsidRPr="00D875BB">
        <w:rPr>
          <w:rFonts w:ascii="Arial" w:hAnsi="Arial" w:cs="Arial"/>
          <w:sz w:val="20"/>
          <w:szCs w:val="22"/>
        </w:rPr>
        <w:t>Kód a název komodity dle číselníku NIPEZ:</w:t>
      </w:r>
    </w:p>
    <w:p w:rsidR="00DF2D52" w:rsidRPr="00DF2D52" w:rsidRDefault="00DF2D52" w:rsidP="00954BC7">
      <w:pPr>
        <w:jc w:val="both"/>
        <w:rPr>
          <w:rFonts w:ascii="Arial" w:hAnsi="Arial" w:cs="Arial"/>
          <w:sz w:val="20"/>
          <w:szCs w:val="22"/>
        </w:rPr>
      </w:pPr>
      <w:r w:rsidRPr="00DF2D52"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 w:rsidR="00040156" w:rsidRPr="003F1DFB" w:rsidRDefault="00040156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</w:p>
    <w:p w:rsidR="00040156" w:rsidRPr="00040156" w:rsidRDefault="00040156" w:rsidP="0004015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F75224">
        <w:rPr>
          <w:rFonts w:ascii="Arial" w:hAnsi="Arial" w:cs="Arial"/>
          <w:sz w:val="22"/>
          <w:szCs w:val="22"/>
        </w:rPr>
        <w:t xml:space="preserve">Tímto potvrzuji přijetí </w:t>
      </w:r>
      <w:r w:rsidR="00954BC7" w:rsidRPr="00081470">
        <w:rPr>
          <w:rFonts w:ascii="Arial" w:hAnsi="Arial" w:cs="Arial"/>
          <w:sz w:val="22"/>
          <w:szCs w:val="22"/>
        </w:rPr>
        <w:t>objednávky CEO</w:t>
      </w:r>
      <w:r w:rsidR="003A43EF" w:rsidRPr="00081470">
        <w:rPr>
          <w:rFonts w:ascii="Arial" w:hAnsi="Arial" w:cs="Arial"/>
          <w:sz w:val="22"/>
          <w:szCs w:val="22"/>
        </w:rPr>
        <w:t xml:space="preserve"> </w:t>
      </w:r>
      <w:r w:rsidR="00081470" w:rsidRPr="00081470">
        <w:rPr>
          <w:rFonts w:ascii="Arial" w:hAnsi="Arial" w:cs="Arial"/>
          <w:sz w:val="22"/>
          <w:szCs w:val="22"/>
        </w:rPr>
        <w:t>231</w:t>
      </w:r>
      <w:r w:rsidRPr="00081470">
        <w:rPr>
          <w:rFonts w:ascii="Arial" w:hAnsi="Arial" w:cs="Arial"/>
          <w:sz w:val="22"/>
          <w:szCs w:val="22"/>
        </w:rPr>
        <w:t>/201</w:t>
      </w:r>
      <w:r w:rsidR="00954BC7" w:rsidRPr="00081470">
        <w:rPr>
          <w:rFonts w:ascii="Arial" w:hAnsi="Arial" w:cs="Arial"/>
          <w:sz w:val="22"/>
          <w:szCs w:val="22"/>
        </w:rPr>
        <w:t>8</w:t>
      </w:r>
      <w:r w:rsidRPr="00081470">
        <w:rPr>
          <w:rFonts w:ascii="Arial" w:hAnsi="Arial" w:cs="Arial"/>
          <w:sz w:val="22"/>
          <w:szCs w:val="22"/>
        </w:rPr>
        <w:t xml:space="preserve"> a akceptuji</w:t>
      </w:r>
      <w:r w:rsidRPr="00040156">
        <w:rPr>
          <w:rFonts w:ascii="Arial" w:hAnsi="Arial" w:cs="Arial"/>
          <w:sz w:val="22"/>
          <w:szCs w:val="22"/>
        </w:rPr>
        <w:t xml:space="preserve"> tak veškerá její ustanovení.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967E5F" w:rsidP="00040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02"/>
      </w:tblGrid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Doc. Ing. Jana Korytárová, Ph.D.</w:t>
            </w:r>
          </w:p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156" w:rsidRPr="00040156" w:rsidTr="00040156">
        <w:trPr>
          <w:trHeight w:val="335"/>
        </w:trPr>
        <w:tc>
          <w:tcPr>
            <w:tcW w:w="4602" w:type="dxa"/>
          </w:tcPr>
          <w:p w:rsidR="00040156" w:rsidRPr="00040156" w:rsidRDefault="00040156" w:rsidP="000401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040156" w:rsidRPr="00040156" w:rsidRDefault="00040156" w:rsidP="000401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vedoucí ústavu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 xml:space="preserve">Ústav stavební ekonomiky a řízení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 xml:space="preserve">Fakulta stavební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  <w:t>Vysoké učení technické v Brně</w:t>
            </w:r>
          </w:p>
        </w:tc>
      </w:tr>
    </w:tbl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040156" w:rsidRDefault="00040156" w:rsidP="00040156">
      <w:pPr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70" w:rsidRDefault="00081470">
      <w:r>
        <w:separator/>
      </w:r>
    </w:p>
  </w:endnote>
  <w:endnote w:type="continuationSeparator" w:id="0">
    <w:p w:rsidR="00081470" w:rsidRDefault="0008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0" w:rsidRPr="00A12A27" w:rsidRDefault="00081470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 w:rsidR="00081470" w:rsidRPr="00C10262" w:rsidRDefault="00081470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1470" w:rsidRPr="00C10262" w:rsidRDefault="00081470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081470" w:rsidRPr="00E90BEB" w:rsidRDefault="00081470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081470" w:rsidRPr="00E90BEB" w:rsidRDefault="00081470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081470" w:rsidRPr="00E90BEB" w:rsidRDefault="00081470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0" w:rsidRPr="00C10262" w:rsidRDefault="00081470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1470" w:rsidRPr="00C10262" w:rsidRDefault="00081470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081470" w:rsidRPr="00E90BEB" w:rsidRDefault="00081470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081470" w:rsidRPr="00E90BEB" w:rsidRDefault="00081470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081470" w:rsidRPr="00E90BEB" w:rsidRDefault="00081470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70" w:rsidRDefault="00081470">
      <w:r>
        <w:separator/>
      </w:r>
    </w:p>
  </w:footnote>
  <w:footnote w:type="continuationSeparator" w:id="0">
    <w:p w:rsidR="00081470" w:rsidRDefault="0008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70" w:rsidRDefault="00081470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081470" w:rsidRDefault="00081470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081470" w:rsidRDefault="00081470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081470" w:rsidRDefault="00081470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081470" w:rsidRDefault="00081470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081470" w:rsidRPr="00AA57EF" w:rsidRDefault="00081470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439A"/>
    <w:multiLevelType w:val="hybridMultilevel"/>
    <w:tmpl w:val="63648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06A2"/>
    <w:rsid w:val="00000736"/>
    <w:rsid w:val="00000CE9"/>
    <w:rsid w:val="0000230A"/>
    <w:rsid w:val="00015E2B"/>
    <w:rsid w:val="000327D5"/>
    <w:rsid w:val="0003728C"/>
    <w:rsid w:val="00037BE3"/>
    <w:rsid w:val="00040156"/>
    <w:rsid w:val="00045A58"/>
    <w:rsid w:val="000517B9"/>
    <w:rsid w:val="0006015B"/>
    <w:rsid w:val="000619EC"/>
    <w:rsid w:val="00076AD5"/>
    <w:rsid w:val="00081470"/>
    <w:rsid w:val="00083CD6"/>
    <w:rsid w:val="000860EB"/>
    <w:rsid w:val="000900D0"/>
    <w:rsid w:val="00090397"/>
    <w:rsid w:val="000909D4"/>
    <w:rsid w:val="0009525D"/>
    <w:rsid w:val="000A3249"/>
    <w:rsid w:val="000A67DF"/>
    <w:rsid w:val="000B0C9E"/>
    <w:rsid w:val="000C5E1C"/>
    <w:rsid w:val="000D68C2"/>
    <w:rsid w:val="000E2D5D"/>
    <w:rsid w:val="000F0A32"/>
    <w:rsid w:val="000F6062"/>
    <w:rsid w:val="00131530"/>
    <w:rsid w:val="00136756"/>
    <w:rsid w:val="00156D0B"/>
    <w:rsid w:val="001734AF"/>
    <w:rsid w:val="001757C5"/>
    <w:rsid w:val="00195F2F"/>
    <w:rsid w:val="001A6E08"/>
    <w:rsid w:val="001C1BA9"/>
    <w:rsid w:val="001C28DD"/>
    <w:rsid w:val="001E0F4C"/>
    <w:rsid w:val="001E2B32"/>
    <w:rsid w:val="001F25E2"/>
    <w:rsid w:val="001F58CD"/>
    <w:rsid w:val="00200447"/>
    <w:rsid w:val="00221899"/>
    <w:rsid w:val="00223781"/>
    <w:rsid w:val="00236D35"/>
    <w:rsid w:val="002425C7"/>
    <w:rsid w:val="0024296C"/>
    <w:rsid w:val="00247716"/>
    <w:rsid w:val="002502F1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0286"/>
    <w:rsid w:val="002E59D1"/>
    <w:rsid w:val="002E723D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81E93"/>
    <w:rsid w:val="00384A3C"/>
    <w:rsid w:val="003871CE"/>
    <w:rsid w:val="00396E39"/>
    <w:rsid w:val="003971AD"/>
    <w:rsid w:val="003A0D32"/>
    <w:rsid w:val="003A1467"/>
    <w:rsid w:val="003A2173"/>
    <w:rsid w:val="003A43EF"/>
    <w:rsid w:val="003C14EE"/>
    <w:rsid w:val="003C6F6F"/>
    <w:rsid w:val="003D394A"/>
    <w:rsid w:val="003F0B61"/>
    <w:rsid w:val="003F1DFB"/>
    <w:rsid w:val="003F6F1D"/>
    <w:rsid w:val="003F7FE3"/>
    <w:rsid w:val="004272D0"/>
    <w:rsid w:val="00431D79"/>
    <w:rsid w:val="00450A4F"/>
    <w:rsid w:val="00455821"/>
    <w:rsid w:val="00455A0A"/>
    <w:rsid w:val="0045704A"/>
    <w:rsid w:val="00470CA4"/>
    <w:rsid w:val="00471A9F"/>
    <w:rsid w:val="004744E6"/>
    <w:rsid w:val="00495B7D"/>
    <w:rsid w:val="00496F9D"/>
    <w:rsid w:val="004D3801"/>
    <w:rsid w:val="004E40B8"/>
    <w:rsid w:val="004E5EF2"/>
    <w:rsid w:val="004F5216"/>
    <w:rsid w:val="00513151"/>
    <w:rsid w:val="005264C5"/>
    <w:rsid w:val="00534431"/>
    <w:rsid w:val="00537B4A"/>
    <w:rsid w:val="00552C3A"/>
    <w:rsid w:val="005552C4"/>
    <w:rsid w:val="005661B1"/>
    <w:rsid w:val="00572201"/>
    <w:rsid w:val="005A02F6"/>
    <w:rsid w:val="005A6ABA"/>
    <w:rsid w:val="005B29DC"/>
    <w:rsid w:val="005C45B3"/>
    <w:rsid w:val="005D24DF"/>
    <w:rsid w:val="005D33CE"/>
    <w:rsid w:val="005D35A3"/>
    <w:rsid w:val="005D6C38"/>
    <w:rsid w:val="005E7B25"/>
    <w:rsid w:val="005F4469"/>
    <w:rsid w:val="005F7847"/>
    <w:rsid w:val="00611234"/>
    <w:rsid w:val="00611EC8"/>
    <w:rsid w:val="00621614"/>
    <w:rsid w:val="00654DDB"/>
    <w:rsid w:val="0066635C"/>
    <w:rsid w:val="00675F36"/>
    <w:rsid w:val="00683F19"/>
    <w:rsid w:val="00691FDC"/>
    <w:rsid w:val="00696E4B"/>
    <w:rsid w:val="006A1534"/>
    <w:rsid w:val="006B1CA2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07AE2"/>
    <w:rsid w:val="00713969"/>
    <w:rsid w:val="0071430F"/>
    <w:rsid w:val="0072064C"/>
    <w:rsid w:val="00720711"/>
    <w:rsid w:val="007277D5"/>
    <w:rsid w:val="00740704"/>
    <w:rsid w:val="007418CA"/>
    <w:rsid w:val="00756ECC"/>
    <w:rsid w:val="007728F9"/>
    <w:rsid w:val="007750A8"/>
    <w:rsid w:val="00781FE4"/>
    <w:rsid w:val="00785E0F"/>
    <w:rsid w:val="007A2EB2"/>
    <w:rsid w:val="007B160C"/>
    <w:rsid w:val="007C1703"/>
    <w:rsid w:val="007C3896"/>
    <w:rsid w:val="007D4627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06BC"/>
    <w:rsid w:val="008414D5"/>
    <w:rsid w:val="00846BA8"/>
    <w:rsid w:val="008547D7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914818"/>
    <w:rsid w:val="009345FF"/>
    <w:rsid w:val="0094537C"/>
    <w:rsid w:val="00954048"/>
    <w:rsid w:val="00954BC7"/>
    <w:rsid w:val="00966215"/>
    <w:rsid w:val="00967E5F"/>
    <w:rsid w:val="0097496C"/>
    <w:rsid w:val="00984066"/>
    <w:rsid w:val="00986458"/>
    <w:rsid w:val="00997D04"/>
    <w:rsid w:val="009B5665"/>
    <w:rsid w:val="009B5761"/>
    <w:rsid w:val="009B659B"/>
    <w:rsid w:val="009C727A"/>
    <w:rsid w:val="009D1939"/>
    <w:rsid w:val="009D1D1E"/>
    <w:rsid w:val="009D40D8"/>
    <w:rsid w:val="009D63D7"/>
    <w:rsid w:val="009E44EA"/>
    <w:rsid w:val="00A12A27"/>
    <w:rsid w:val="00A156AE"/>
    <w:rsid w:val="00A21243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0F24"/>
    <w:rsid w:val="00AA25C3"/>
    <w:rsid w:val="00AA57EF"/>
    <w:rsid w:val="00AB3FBE"/>
    <w:rsid w:val="00AC3A42"/>
    <w:rsid w:val="00AD3C46"/>
    <w:rsid w:val="00AF02F2"/>
    <w:rsid w:val="00AF6398"/>
    <w:rsid w:val="00AF737E"/>
    <w:rsid w:val="00B32313"/>
    <w:rsid w:val="00B34D00"/>
    <w:rsid w:val="00B360DA"/>
    <w:rsid w:val="00B43873"/>
    <w:rsid w:val="00B541B3"/>
    <w:rsid w:val="00B6657F"/>
    <w:rsid w:val="00B71E40"/>
    <w:rsid w:val="00B93D0D"/>
    <w:rsid w:val="00BB62CA"/>
    <w:rsid w:val="00BC2888"/>
    <w:rsid w:val="00BD1E18"/>
    <w:rsid w:val="00BE06F5"/>
    <w:rsid w:val="00BE3293"/>
    <w:rsid w:val="00BE6568"/>
    <w:rsid w:val="00BE7D9E"/>
    <w:rsid w:val="00BF425E"/>
    <w:rsid w:val="00C0464C"/>
    <w:rsid w:val="00C05F71"/>
    <w:rsid w:val="00C063E4"/>
    <w:rsid w:val="00C10262"/>
    <w:rsid w:val="00C22EB7"/>
    <w:rsid w:val="00C40A85"/>
    <w:rsid w:val="00C50C93"/>
    <w:rsid w:val="00C57061"/>
    <w:rsid w:val="00C72403"/>
    <w:rsid w:val="00C80E8D"/>
    <w:rsid w:val="00C902A4"/>
    <w:rsid w:val="00CA2E10"/>
    <w:rsid w:val="00CB70AF"/>
    <w:rsid w:val="00CC432C"/>
    <w:rsid w:val="00CC7121"/>
    <w:rsid w:val="00CD7614"/>
    <w:rsid w:val="00CE2CD4"/>
    <w:rsid w:val="00CE428E"/>
    <w:rsid w:val="00CE4A9E"/>
    <w:rsid w:val="00CF4FCC"/>
    <w:rsid w:val="00D167ED"/>
    <w:rsid w:val="00D26E59"/>
    <w:rsid w:val="00D33FDB"/>
    <w:rsid w:val="00D357DD"/>
    <w:rsid w:val="00D3675D"/>
    <w:rsid w:val="00D36DAC"/>
    <w:rsid w:val="00D454D5"/>
    <w:rsid w:val="00D5214E"/>
    <w:rsid w:val="00D5606C"/>
    <w:rsid w:val="00D570E8"/>
    <w:rsid w:val="00D62454"/>
    <w:rsid w:val="00D6273A"/>
    <w:rsid w:val="00D67B9F"/>
    <w:rsid w:val="00D73902"/>
    <w:rsid w:val="00D860F4"/>
    <w:rsid w:val="00D86686"/>
    <w:rsid w:val="00D918EA"/>
    <w:rsid w:val="00D93549"/>
    <w:rsid w:val="00DD0ADE"/>
    <w:rsid w:val="00DE2418"/>
    <w:rsid w:val="00DE7052"/>
    <w:rsid w:val="00DF2D52"/>
    <w:rsid w:val="00DF4AFB"/>
    <w:rsid w:val="00DF5E2D"/>
    <w:rsid w:val="00E247CC"/>
    <w:rsid w:val="00E344D6"/>
    <w:rsid w:val="00E418D9"/>
    <w:rsid w:val="00E41FE1"/>
    <w:rsid w:val="00E648BA"/>
    <w:rsid w:val="00E71FF3"/>
    <w:rsid w:val="00E835B2"/>
    <w:rsid w:val="00E8580D"/>
    <w:rsid w:val="00E86956"/>
    <w:rsid w:val="00E90BEB"/>
    <w:rsid w:val="00EA1AA3"/>
    <w:rsid w:val="00EA602E"/>
    <w:rsid w:val="00EA650C"/>
    <w:rsid w:val="00EA7CAC"/>
    <w:rsid w:val="00EB3494"/>
    <w:rsid w:val="00EB7B8F"/>
    <w:rsid w:val="00EC3D06"/>
    <w:rsid w:val="00EC6F88"/>
    <w:rsid w:val="00ED6CE5"/>
    <w:rsid w:val="00EE514F"/>
    <w:rsid w:val="00EE7202"/>
    <w:rsid w:val="00F170EE"/>
    <w:rsid w:val="00F23647"/>
    <w:rsid w:val="00F25E99"/>
    <w:rsid w:val="00F37312"/>
    <w:rsid w:val="00F37CF5"/>
    <w:rsid w:val="00F46874"/>
    <w:rsid w:val="00F5589A"/>
    <w:rsid w:val="00F65930"/>
    <w:rsid w:val="00F67832"/>
    <w:rsid w:val="00F75224"/>
    <w:rsid w:val="00F80E75"/>
    <w:rsid w:val="00F9002A"/>
    <w:rsid w:val="00FB180D"/>
    <w:rsid w:val="00FD158F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96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chovna.cz/zasilka/BJX9EKNDNR53NWV7-X33%3chttp:/www.uschovna.cz/zasilka/BJX9EKNDNR53NWV7-X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kubicek@sfd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&#344;SFD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FDCB-E588-44AA-B5E0-1C36FC8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Šablona_ŘSFDI</Template>
  <TotalTime>357</TotalTime>
  <Pages>2</Pages>
  <Words>286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2501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ladislav.kubicek</cp:lastModifiedBy>
  <cp:revision>28</cp:revision>
  <cp:lastPrinted>2018-07-26T10:26:00Z</cp:lastPrinted>
  <dcterms:created xsi:type="dcterms:W3CDTF">2017-03-13T18:00:00Z</dcterms:created>
  <dcterms:modified xsi:type="dcterms:W3CDTF">2018-07-26T10:26:00Z</dcterms:modified>
</cp:coreProperties>
</file>