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AA08B5" w:rsidP="005D5995">
            <w:pPr>
              <w:pStyle w:val="ZZZEsster10B"/>
              <w:rPr>
                <w:rFonts w:ascii="Arial" w:hAnsi="Arial" w:cs="Arial"/>
                <w:b w:val="0"/>
              </w:rPr>
            </w:pPr>
            <w:fldSimple w:instr=" COMMENTS  D.CISLOJEDNACIPROTI  \* MERGEFORMAT "/>
          </w:p>
          <w:p w:rsidR="005D2A98" w:rsidRPr="00D30AD1" w:rsidRDefault="00AA08B5" w:rsidP="005D5995">
            <w:pPr>
              <w:pStyle w:val="ZZZEsster10B"/>
              <w:rPr>
                <w:rFonts w:ascii="Arial" w:hAnsi="Arial" w:cs="Arial"/>
                <w:b w:val="0"/>
              </w:rPr>
            </w:pPr>
            <w:fldSimple w:instr=" COMMENTS  D.DATUMPROTI  \* MERGEFORMAT "/>
          </w:p>
        </w:tc>
        <w:tc>
          <w:tcPr>
            <w:tcW w:w="3261" w:type="dxa"/>
            <w:hideMark/>
          </w:tcPr>
          <w:p w:rsidR="005D2A98" w:rsidRDefault="00AA08B5" w:rsidP="005D5995">
            <w:pPr>
              <w:pStyle w:val="ZZZEsster10B"/>
              <w:rPr>
                <w:rFonts w:ascii="Arial" w:hAnsi="Arial" w:cs="Arial"/>
                <w:b w:val="0"/>
              </w:rPr>
            </w:pPr>
            <w:fldSimple w:instr=" COMMENTS  D.CISLOJEDNACI  \* MERGEFORMAT ">
              <w:r w:rsidR="00277F9F">
                <w:rPr>
                  <w:rFonts w:ascii="Arial" w:hAnsi="Arial" w:cs="Arial"/>
                  <w:b w:val="0"/>
                </w:rPr>
                <w:t>1061/SFDI/340049/9170/2018</w:t>
              </w:r>
            </w:fldSimple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90793E">
              <w:rPr>
                <w:rFonts w:ascii="Arial" w:hAnsi="Arial" w:cs="Arial"/>
                <w:b w:val="0"/>
                <w:bCs/>
              </w:rPr>
              <w:t>227/2018</w:t>
            </w:r>
          </w:p>
        </w:tc>
        <w:tc>
          <w:tcPr>
            <w:tcW w:w="2268" w:type="dxa"/>
            <w:hideMark/>
          </w:tcPr>
          <w:p w:rsidR="005D2A98" w:rsidRDefault="00AA08B5" w:rsidP="005D5995">
            <w:pPr>
              <w:pStyle w:val="ZZZEsster10B"/>
              <w:rPr>
                <w:rFonts w:ascii="Arial" w:hAnsi="Arial" w:cs="Arial"/>
                <w:b w:val="0"/>
              </w:rPr>
            </w:pPr>
            <w:fldSimple w:instr=" COMMENTS  DATA.DATUM1  \* MERGEFORMAT ">
              <w:r w:rsidR="00277F9F">
                <w:rPr>
                  <w:rFonts w:ascii="Arial" w:hAnsi="Arial" w:cs="Arial"/>
                  <w:b w:val="0"/>
                </w:rPr>
                <w:t>Jiří Třešňák</w:t>
              </w:r>
            </w:fldSimple>
          </w:p>
          <w:p w:rsidR="005D2A98" w:rsidRPr="00D30AD1" w:rsidRDefault="00AA08B5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fldSimple w:instr=" COMMENTS  D.LINKA  \* MERGEFORMAT ">
              <w:r w:rsidR="00277F9F">
                <w:rPr>
                  <w:rFonts w:ascii="Arial" w:hAnsi="Arial" w:cs="Arial"/>
                  <w:b w:val="0"/>
                </w:rPr>
                <w:t>+420266097212</w:t>
              </w:r>
            </w:fldSimple>
          </w:p>
        </w:tc>
        <w:tc>
          <w:tcPr>
            <w:tcW w:w="1275" w:type="dxa"/>
            <w:hideMark/>
          </w:tcPr>
          <w:p w:rsidR="005D2A98" w:rsidRPr="00BB6E25" w:rsidRDefault="00AA08B5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fldSimple w:instr=" COMMENTS  D.DATUM  \* MERGEFORMAT ">
              <w:r w:rsidR="00277F9F">
                <w:rPr>
                  <w:rFonts w:ascii="Arial" w:hAnsi="Arial" w:cs="Arial"/>
                  <w:b w:val="0"/>
                </w:rPr>
                <w:t>23.07.2018</w:t>
              </w:r>
            </w:fldSimple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Default="00277F9F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Věc: Objednávka</w:t>
      </w:r>
    </w:p>
    <w:p w:rsidR="00277F9F" w:rsidRDefault="00277F9F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Na základě smlouvy číslo 32/2014 o provádění servisu a oprav služebních vozidel ze dne </w:t>
      </w:r>
    </w:p>
    <w:p w:rsidR="00277F9F" w:rsidRDefault="00277F9F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22. září 2014 objednáváme u Vašeho servisu výměnu zadních brzdových kotoučů a brzdových destiček u vozu Škoda </w:t>
      </w:r>
      <w:proofErr w:type="spellStart"/>
      <w:r>
        <w:rPr>
          <w:rFonts w:ascii="Arial" w:hAnsi="Arial" w:cs="Arial"/>
          <w:sz w:val="22"/>
          <w:szCs w:val="22"/>
        </w:rPr>
        <w:t>Yeti</w:t>
      </w:r>
      <w:proofErr w:type="spellEnd"/>
      <w:r>
        <w:rPr>
          <w:rFonts w:ascii="Arial" w:hAnsi="Arial" w:cs="Arial"/>
          <w:sz w:val="22"/>
          <w:szCs w:val="22"/>
        </w:rPr>
        <w:t xml:space="preserve"> RZ 1AX 2759 na základě Vašeho zjištění při přípravě vozidla na povinnou prohlídku na STK</w:t>
      </w:r>
    </w:p>
    <w:p w:rsidR="00277F9F" w:rsidRPr="00277F9F" w:rsidRDefault="00277F9F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 5 057,69 Kč bez DPH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277F9F"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D875BB">
        <w:rPr>
          <w:rFonts w:ascii="Arial" w:hAnsi="Arial" w:cs="Arial"/>
          <w:sz w:val="22"/>
          <w:szCs w:val="22"/>
        </w:rPr>
        <w:t>S</w:t>
      </w:r>
      <w:r w:rsidR="00277F9F">
        <w:rPr>
          <w:rFonts w:ascii="Arial" w:hAnsi="Arial" w:cs="Arial"/>
          <w:sz w:val="22"/>
          <w:szCs w:val="22"/>
        </w:rPr>
        <w:t> </w:t>
      </w:r>
      <w:proofErr w:type="gramStart"/>
      <w:r w:rsidRPr="00D875BB">
        <w:rPr>
          <w:rFonts w:ascii="Arial" w:hAnsi="Arial" w:cs="Arial"/>
          <w:sz w:val="22"/>
          <w:szCs w:val="22"/>
        </w:rPr>
        <w:t>pozdravem</w:t>
      </w:r>
      <w:r w:rsidR="00277F9F">
        <w:rPr>
          <w:rFonts w:ascii="Arial" w:hAnsi="Arial" w:cs="Arial"/>
          <w:sz w:val="22"/>
          <w:szCs w:val="22"/>
        </w:rPr>
        <w:t xml:space="preserve">                                                                       Ing.</w:t>
      </w:r>
      <w:proofErr w:type="gramEnd"/>
      <w:r w:rsidR="00277F9F">
        <w:rPr>
          <w:rFonts w:ascii="Arial" w:hAnsi="Arial" w:cs="Arial"/>
          <w:sz w:val="22"/>
          <w:szCs w:val="22"/>
        </w:rPr>
        <w:t xml:space="preserve"> Lucie Bartáková</w:t>
      </w:r>
    </w:p>
    <w:p w:rsidR="00F309A7" w:rsidRPr="00D875BB" w:rsidRDefault="00277F9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Ředitelka SFZ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277F9F" w:rsidRDefault="00277F9F" w:rsidP="00D875BB">
      <w:pPr>
        <w:jc w:val="both"/>
        <w:rPr>
          <w:rFonts w:ascii="Arial" w:hAnsi="Arial" w:cs="Arial"/>
          <w:b/>
          <w:sz w:val="22"/>
          <w:szCs w:val="22"/>
        </w:rPr>
      </w:pPr>
      <w:r w:rsidRPr="00277F9F">
        <w:rPr>
          <w:rFonts w:ascii="Arial" w:hAnsi="Arial" w:cs="Arial"/>
          <w:b/>
          <w:sz w:val="22"/>
          <w:szCs w:val="22"/>
        </w:rPr>
        <w:t>Firma:</w:t>
      </w:r>
    </w:p>
    <w:p w:rsidR="00F309A7" w:rsidRPr="00277F9F" w:rsidRDefault="00014407" w:rsidP="00D875BB">
      <w:pPr>
        <w:jc w:val="both"/>
        <w:rPr>
          <w:rFonts w:ascii="Arial" w:hAnsi="Arial" w:cs="Arial"/>
          <w:b/>
          <w:sz w:val="22"/>
          <w:szCs w:val="22"/>
        </w:rPr>
      </w:pPr>
      <w:r w:rsidRPr="00277F9F">
        <w:rPr>
          <w:rFonts w:ascii="Arial" w:hAnsi="Arial" w:cs="Arial"/>
          <w:b/>
          <w:sz w:val="22"/>
          <w:szCs w:val="22"/>
        </w:rPr>
        <w:t>Dodavatel</w:t>
      </w:r>
      <w:r w:rsidR="00B72995" w:rsidRPr="00277F9F">
        <w:rPr>
          <w:rFonts w:ascii="Arial" w:hAnsi="Arial" w:cs="Arial"/>
          <w:b/>
          <w:sz w:val="22"/>
          <w:szCs w:val="22"/>
        </w:rPr>
        <w:t>:</w:t>
      </w:r>
    </w:p>
    <w:p w:rsidR="00277F9F" w:rsidRDefault="00277F9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Autodružstvo </w:t>
      </w:r>
      <w:proofErr w:type="spellStart"/>
      <w:r>
        <w:rPr>
          <w:rFonts w:ascii="Arial" w:hAnsi="Arial" w:cs="Arial"/>
          <w:sz w:val="22"/>
          <w:szCs w:val="22"/>
        </w:rPr>
        <w:t>Podbabská</w:t>
      </w:r>
      <w:proofErr w:type="spellEnd"/>
    </w:p>
    <w:p w:rsidR="00277F9F" w:rsidRDefault="00277F9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</w:t>
      </w:r>
    </w:p>
    <w:p w:rsidR="00277F9F" w:rsidRDefault="00277F9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160 41 Praha 6</w:t>
      </w:r>
    </w:p>
    <w:p w:rsidR="00277F9F" w:rsidRDefault="00277F9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 30 325</w:t>
      </w:r>
    </w:p>
    <w:p w:rsidR="00277F9F" w:rsidRDefault="00277F9F" w:rsidP="00D875BB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.: 287742/0800</w:t>
      </w:r>
      <w:proofErr w:type="gramEnd"/>
    </w:p>
    <w:p w:rsidR="00277F9F" w:rsidRPr="00D875BB" w:rsidRDefault="00277F9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Spisová značka: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 xml:space="preserve"> 797 vedená u Městského soudu v Praze</w:t>
      </w:r>
    </w:p>
    <w:p w:rsidR="00277F9F" w:rsidRPr="00D875BB" w:rsidRDefault="00277F9F" w:rsidP="00D875BB">
      <w:pPr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921C2E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Default="00921C2E" w:rsidP="00D875BB">
      <w:pPr>
        <w:jc w:val="both"/>
        <w:rPr>
          <w:rFonts w:ascii="Arial" w:hAnsi="Arial" w:cs="Arial"/>
          <w:sz w:val="20"/>
          <w:szCs w:val="22"/>
        </w:rPr>
      </w:pPr>
      <w:r w:rsidRPr="00D875BB">
        <w:rPr>
          <w:rFonts w:ascii="Arial" w:hAnsi="Arial" w:cs="Arial"/>
          <w:sz w:val="20"/>
          <w:szCs w:val="22"/>
        </w:rPr>
        <w:t>Kód a název komodity dle číselníku NIPEZ:</w:t>
      </w:r>
    </w:p>
    <w:p w:rsidR="00277F9F" w:rsidRPr="00D875BB" w:rsidRDefault="00277F9F" w:rsidP="00D875B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46 Opravy a údržba motorových vozidel a příslušenství k nim (50112000-3 Opravy a údržba automobilů)</w:t>
      </w:r>
    </w:p>
    <w:p w:rsidR="00D875BB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D875BB">
        <w:rPr>
          <w:rFonts w:ascii="Arial" w:hAnsi="Arial" w:cs="Arial"/>
          <w:sz w:val="22"/>
          <w:szCs w:val="22"/>
        </w:rPr>
        <w:br w:type="page"/>
      </w:r>
    </w:p>
    <w:p w:rsidR="00D875BB" w:rsidRPr="00277F9F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7F9F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D875BB" w:rsidRPr="00277F9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277F9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77F9F">
        <w:rPr>
          <w:rFonts w:ascii="Arial" w:hAnsi="Arial" w:cs="Arial"/>
          <w:sz w:val="22"/>
          <w:szCs w:val="22"/>
        </w:rPr>
        <w:t xml:space="preserve">Tímto potvrzuji přijetí </w:t>
      </w:r>
      <w:r w:rsidR="0090793E">
        <w:rPr>
          <w:rFonts w:ascii="Arial" w:hAnsi="Arial" w:cs="Arial"/>
          <w:sz w:val="22"/>
          <w:szCs w:val="22"/>
        </w:rPr>
        <w:t>objednávky CEO 227/2018</w:t>
      </w:r>
      <w:r w:rsidRPr="00277F9F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277F9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277F9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277F9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277F9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277F9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77F9F">
        <w:rPr>
          <w:rFonts w:ascii="Arial" w:hAnsi="Arial" w:cs="Arial"/>
          <w:sz w:val="22"/>
          <w:szCs w:val="22"/>
        </w:rPr>
        <w:t xml:space="preserve">Za dodavatele dne </w:t>
      </w:r>
      <w:r w:rsidRPr="00277F9F">
        <w:rPr>
          <w:rFonts w:ascii="Arial" w:hAnsi="Arial" w:cs="Arial"/>
          <w:sz w:val="22"/>
          <w:szCs w:val="22"/>
        </w:rPr>
        <w:tab/>
      </w:r>
      <w:r w:rsidRPr="00277F9F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277F9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277F9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277F9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77F9F">
        <w:rPr>
          <w:rFonts w:ascii="Arial" w:hAnsi="Arial" w:cs="Arial"/>
          <w:sz w:val="22"/>
          <w:szCs w:val="22"/>
        </w:rPr>
        <w:t xml:space="preserve">Podpis </w:t>
      </w:r>
      <w:r w:rsidRPr="00277F9F">
        <w:rPr>
          <w:rFonts w:ascii="Arial" w:hAnsi="Arial" w:cs="Arial"/>
          <w:sz w:val="22"/>
          <w:szCs w:val="22"/>
        </w:rPr>
        <w:tab/>
      </w:r>
      <w:r w:rsidRPr="00277F9F">
        <w:rPr>
          <w:rFonts w:ascii="Arial" w:hAnsi="Arial" w:cs="Arial"/>
          <w:sz w:val="22"/>
          <w:szCs w:val="22"/>
        </w:rPr>
        <w:tab/>
      </w:r>
      <w:r w:rsidRPr="00277F9F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277F9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77F9F">
        <w:rPr>
          <w:rFonts w:ascii="Arial" w:hAnsi="Arial" w:cs="Arial"/>
          <w:sz w:val="22"/>
          <w:szCs w:val="22"/>
        </w:rPr>
        <w:t>Jméno a příjmení (hůlkově)</w:t>
      </w:r>
      <w:r w:rsidRPr="00277F9F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footerReference w:type="default" r:id="rId6"/>
      <w:headerReference w:type="first" r:id="rId7"/>
      <w:footerReference w:type="first" r:id="rId8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B9" w:rsidRDefault="00B500B9">
      <w:r>
        <w:separator/>
      </w:r>
    </w:p>
  </w:endnote>
  <w:endnote w:type="continuationSeparator" w:id="0">
    <w:p w:rsidR="00B500B9" w:rsidRDefault="00B50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37" w:rsidRPr="00C005A2" w:rsidRDefault="00AA08B5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94308D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B9" w:rsidRDefault="00B500B9">
      <w:r>
        <w:separator/>
      </w:r>
    </w:p>
  </w:footnote>
  <w:footnote w:type="continuationSeparator" w:id="0">
    <w:p w:rsidR="00B500B9" w:rsidRDefault="00B50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C2FB2"/>
    <w:rsid w:val="00014407"/>
    <w:rsid w:val="00043037"/>
    <w:rsid w:val="000C2D96"/>
    <w:rsid w:val="000C3B45"/>
    <w:rsid w:val="000F6ED4"/>
    <w:rsid w:val="0010731C"/>
    <w:rsid w:val="00160002"/>
    <w:rsid w:val="001A0120"/>
    <w:rsid w:val="001B390E"/>
    <w:rsid w:val="00277F9F"/>
    <w:rsid w:val="002C1F71"/>
    <w:rsid w:val="002D3A7B"/>
    <w:rsid w:val="002D4A45"/>
    <w:rsid w:val="0030418A"/>
    <w:rsid w:val="00354882"/>
    <w:rsid w:val="003B24B0"/>
    <w:rsid w:val="003D03B2"/>
    <w:rsid w:val="003D12AA"/>
    <w:rsid w:val="003D6B8F"/>
    <w:rsid w:val="00407AFC"/>
    <w:rsid w:val="0043473C"/>
    <w:rsid w:val="004670F1"/>
    <w:rsid w:val="0053636F"/>
    <w:rsid w:val="00556982"/>
    <w:rsid w:val="0056598F"/>
    <w:rsid w:val="005C0A05"/>
    <w:rsid w:val="005C20CA"/>
    <w:rsid w:val="005D2A98"/>
    <w:rsid w:val="005F38D5"/>
    <w:rsid w:val="00612C1E"/>
    <w:rsid w:val="00626FC7"/>
    <w:rsid w:val="00634D58"/>
    <w:rsid w:val="00636E54"/>
    <w:rsid w:val="0065745C"/>
    <w:rsid w:val="00664B7F"/>
    <w:rsid w:val="00694F0D"/>
    <w:rsid w:val="0069727A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F79A9"/>
    <w:rsid w:val="008126D6"/>
    <w:rsid w:val="00851AA7"/>
    <w:rsid w:val="00887E66"/>
    <w:rsid w:val="008B168E"/>
    <w:rsid w:val="008C3B83"/>
    <w:rsid w:val="008D0ECF"/>
    <w:rsid w:val="0090793E"/>
    <w:rsid w:val="00921C2E"/>
    <w:rsid w:val="0094308D"/>
    <w:rsid w:val="00960FCB"/>
    <w:rsid w:val="009A2907"/>
    <w:rsid w:val="009E10BD"/>
    <w:rsid w:val="00A74599"/>
    <w:rsid w:val="00AA08B5"/>
    <w:rsid w:val="00AB0F12"/>
    <w:rsid w:val="00AC5638"/>
    <w:rsid w:val="00AC7B9A"/>
    <w:rsid w:val="00AD1712"/>
    <w:rsid w:val="00B23932"/>
    <w:rsid w:val="00B31FD0"/>
    <w:rsid w:val="00B500B9"/>
    <w:rsid w:val="00B72995"/>
    <w:rsid w:val="00B95C66"/>
    <w:rsid w:val="00BC0ADD"/>
    <w:rsid w:val="00C005A2"/>
    <w:rsid w:val="00C202D6"/>
    <w:rsid w:val="00C257CD"/>
    <w:rsid w:val="00CC2FB2"/>
    <w:rsid w:val="00CD4AD7"/>
    <w:rsid w:val="00D24BB1"/>
    <w:rsid w:val="00D409A8"/>
    <w:rsid w:val="00D42865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33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1864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subject/>
  <dc:creator>Veronika.Vaculikova</dc:creator>
  <cp:keywords/>
  <cp:lastModifiedBy>jiri.tresnak</cp:lastModifiedBy>
  <cp:revision>21</cp:revision>
  <cp:lastPrinted>2008-03-03T13:58:00Z</cp:lastPrinted>
  <dcterms:created xsi:type="dcterms:W3CDTF">2012-02-02T11:05:00Z</dcterms:created>
  <dcterms:modified xsi:type="dcterms:W3CDTF">2018-07-25T06:30:00Z</dcterms:modified>
</cp:coreProperties>
</file>