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9B" w:rsidRPr="0094537C" w:rsidRDefault="004F5216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455A0A">
        <w:rPr>
          <w:rFonts w:ascii="Arial" w:hAnsi="Arial" w:cs="Arial"/>
        </w:rPr>
        <w:tab/>
      </w:r>
      <w:r w:rsidR="00CF4FCC">
        <w:rPr>
          <w:rFonts w:ascii="Arial" w:hAnsi="Arial" w:cs="Arial"/>
          <w:sz w:val="22"/>
          <w:szCs w:val="22"/>
        </w:rPr>
        <w:t>V P</w:t>
      </w:r>
      <w:r w:rsidR="00455A0A" w:rsidRPr="0094537C">
        <w:rPr>
          <w:rFonts w:ascii="Arial" w:hAnsi="Arial" w:cs="Arial"/>
          <w:sz w:val="22"/>
          <w:szCs w:val="22"/>
        </w:rPr>
        <w:t>ra</w:t>
      </w:r>
      <w:r w:rsidR="00CF4FCC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 xml:space="preserve"> </w:t>
      </w:r>
      <w:r w:rsidR="00356804">
        <w:rPr>
          <w:rFonts w:ascii="Arial" w:hAnsi="Arial" w:cs="Arial"/>
          <w:sz w:val="22"/>
          <w:szCs w:val="22"/>
        </w:rPr>
        <w:t>3</w:t>
      </w:r>
      <w:r w:rsidR="00DC663E">
        <w:rPr>
          <w:rFonts w:ascii="Arial" w:hAnsi="Arial" w:cs="Arial"/>
          <w:sz w:val="22"/>
          <w:szCs w:val="22"/>
        </w:rPr>
        <w:t>1</w:t>
      </w:r>
      <w:r w:rsidR="002D08E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DC663E">
        <w:rPr>
          <w:rFonts w:ascii="Arial" w:hAnsi="Arial" w:cs="Arial"/>
          <w:sz w:val="22"/>
          <w:szCs w:val="22"/>
        </w:rPr>
        <w:t>7</w:t>
      </w:r>
      <w:r w:rsidR="00D86686">
        <w:rPr>
          <w:rFonts w:ascii="Arial" w:hAnsi="Arial" w:cs="Arial"/>
          <w:sz w:val="22"/>
          <w:szCs w:val="22"/>
        </w:rPr>
        <w:t>.</w:t>
      </w:r>
      <w:r w:rsidR="007B5400">
        <w:rPr>
          <w:rFonts w:ascii="Arial" w:hAnsi="Arial" w:cs="Arial"/>
          <w:sz w:val="22"/>
          <w:szCs w:val="22"/>
        </w:rPr>
        <w:t xml:space="preserve"> </w:t>
      </w:r>
      <w:r w:rsidR="00ED6CE5" w:rsidRPr="0094537C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</w:p>
    <w:p w:rsidR="007750A8" w:rsidRPr="00992930" w:rsidRDefault="003532FD" w:rsidP="009662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55A0A" w:rsidRPr="005264C5">
        <w:rPr>
          <w:rFonts w:ascii="Arial" w:hAnsi="Arial" w:cs="Arial"/>
          <w:sz w:val="22"/>
          <w:szCs w:val="22"/>
        </w:rPr>
        <w:t>Č.j.</w:t>
      </w:r>
      <w:proofErr w:type="gramEnd"/>
      <w:r w:rsidR="008414D5" w:rsidRPr="005264C5">
        <w:rPr>
          <w:rFonts w:ascii="Arial" w:hAnsi="Arial" w:cs="Arial"/>
          <w:sz w:val="22"/>
          <w:szCs w:val="22"/>
        </w:rPr>
        <w:t xml:space="preserve"> </w:t>
      </w:r>
      <w:r w:rsidR="000619EC" w:rsidRPr="00992930">
        <w:rPr>
          <w:rFonts w:ascii="Arial" w:hAnsi="Arial" w:cs="Arial"/>
          <w:sz w:val="22"/>
          <w:szCs w:val="22"/>
        </w:rPr>
        <w:t>1778/SFDI/110105/</w:t>
      </w:r>
      <w:r w:rsidR="00356804">
        <w:rPr>
          <w:rFonts w:ascii="Arial" w:hAnsi="Arial" w:cs="Arial"/>
          <w:sz w:val="22"/>
          <w:szCs w:val="22"/>
        </w:rPr>
        <w:t>9</w:t>
      </w:r>
      <w:r w:rsidR="00CA3810">
        <w:rPr>
          <w:rFonts w:ascii="Arial" w:hAnsi="Arial" w:cs="Arial"/>
          <w:sz w:val="22"/>
          <w:szCs w:val="22"/>
        </w:rPr>
        <w:t>441</w:t>
      </w:r>
      <w:r w:rsidR="00236D35" w:rsidRPr="00992930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DE7052" w:rsidRPr="00D86686" w:rsidRDefault="00DE7052" w:rsidP="00966215">
      <w:pPr>
        <w:jc w:val="right"/>
        <w:rPr>
          <w:rFonts w:ascii="Arial" w:hAnsi="Arial" w:cs="Arial"/>
          <w:sz w:val="22"/>
          <w:szCs w:val="22"/>
        </w:rPr>
      </w:pPr>
      <w:r w:rsidRPr="00992930">
        <w:rPr>
          <w:rFonts w:ascii="Arial" w:hAnsi="Arial" w:cs="Arial"/>
          <w:sz w:val="22"/>
          <w:szCs w:val="22"/>
        </w:rPr>
        <w:t xml:space="preserve">CEO: </w:t>
      </w:r>
      <w:r w:rsidR="00D52327">
        <w:rPr>
          <w:rFonts w:ascii="Arial" w:hAnsi="Arial" w:cs="Arial"/>
          <w:sz w:val="22"/>
          <w:szCs w:val="22"/>
        </w:rPr>
        <w:t>2</w:t>
      </w:r>
      <w:r w:rsidR="0050330D">
        <w:rPr>
          <w:rFonts w:ascii="Arial" w:hAnsi="Arial" w:cs="Arial"/>
          <w:sz w:val="22"/>
          <w:szCs w:val="22"/>
        </w:rPr>
        <w:t>34</w:t>
      </w:r>
      <w:r w:rsidR="002D4A72" w:rsidRPr="00992930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A12A27" w:rsidRPr="0094537C" w:rsidRDefault="009B659B" w:rsidP="00AA57EF">
      <w:pPr>
        <w:jc w:val="center"/>
        <w:rPr>
          <w:rFonts w:ascii="Arial" w:hAnsi="Arial" w:cs="Arial"/>
          <w:sz w:val="22"/>
          <w:szCs w:val="22"/>
        </w:rPr>
      </w:pPr>
      <w:r w:rsidRPr="0094537C">
        <w:rPr>
          <w:rFonts w:ascii="Arial" w:hAnsi="Arial" w:cs="Arial"/>
          <w:sz w:val="22"/>
          <w:szCs w:val="22"/>
        </w:rPr>
        <w:t xml:space="preserve"> </w:t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  <w:r w:rsidRPr="0094537C">
        <w:rPr>
          <w:rFonts w:ascii="Arial" w:hAnsi="Arial" w:cs="Arial"/>
          <w:sz w:val="22"/>
          <w:szCs w:val="22"/>
        </w:rPr>
        <w:tab/>
      </w:r>
    </w:p>
    <w:p w:rsidR="00DE2418" w:rsidRPr="00DE2418" w:rsidRDefault="00DE2418" w:rsidP="003532F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2418">
        <w:rPr>
          <w:rFonts w:ascii="Arial" w:hAnsi="Arial" w:cs="Arial"/>
          <w:b/>
          <w:sz w:val="22"/>
          <w:szCs w:val="22"/>
        </w:rPr>
        <w:t xml:space="preserve">Objednávka </w:t>
      </w:r>
      <w:r w:rsidR="001903DA" w:rsidRPr="001903DA">
        <w:rPr>
          <w:rFonts w:ascii="Arial" w:hAnsi="Arial" w:cs="Arial"/>
          <w:sz w:val="22"/>
          <w:szCs w:val="22"/>
        </w:rPr>
        <w:t>CDV</w:t>
      </w:r>
      <w:r w:rsidRPr="001903DA">
        <w:rPr>
          <w:rFonts w:ascii="Arial" w:hAnsi="Arial" w:cs="Arial"/>
          <w:sz w:val="22"/>
          <w:szCs w:val="22"/>
        </w:rPr>
        <w:t xml:space="preserve"> </w:t>
      </w:r>
      <w:r w:rsidR="0006015B">
        <w:rPr>
          <w:rFonts w:ascii="Arial" w:hAnsi="Arial" w:cs="Arial"/>
          <w:sz w:val="22"/>
          <w:szCs w:val="22"/>
        </w:rPr>
        <w:t>0</w:t>
      </w:r>
      <w:r w:rsidR="00356804">
        <w:rPr>
          <w:rFonts w:ascii="Arial" w:hAnsi="Arial" w:cs="Arial"/>
          <w:sz w:val="22"/>
          <w:szCs w:val="22"/>
        </w:rPr>
        <w:t>6</w:t>
      </w:r>
      <w:r w:rsidR="002D4A72">
        <w:rPr>
          <w:rFonts w:ascii="Arial" w:hAnsi="Arial" w:cs="Arial"/>
          <w:sz w:val="22"/>
          <w:szCs w:val="22"/>
        </w:rPr>
        <w:t>/201</w:t>
      </w:r>
      <w:r w:rsidR="00D35903">
        <w:rPr>
          <w:rFonts w:ascii="Arial" w:hAnsi="Arial" w:cs="Arial"/>
          <w:sz w:val="22"/>
          <w:szCs w:val="22"/>
        </w:rPr>
        <w:t>8</w:t>
      </w:r>
    </w:p>
    <w:p w:rsidR="00DE2418" w:rsidRPr="00DE2418" w:rsidRDefault="00DE2418" w:rsidP="003532FD">
      <w:pPr>
        <w:spacing w:line="276" w:lineRule="auto"/>
        <w:rPr>
          <w:rFonts w:ascii="Arial" w:hAnsi="Arial" w:cs="Arial"/>
          <w:sz w:val="22"/>
          <w:szCs w:val="22"/>
        </w:rPr>
      </w:pPr>
    </w:p>
    <w:p w:rsidR="001903DA" w:rsidRPr="001903DA" w:rsidRDefault="001903DA" w:rsidP="001903DA">
      <w:pPr>
        <w:tabs>
          <w:tab w:val="left" w:pos="699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03DA"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 w:rsidRPr="001903DA">
        <w:rPr>
          <w:rFonts w:ascii="Arial" w:hAnsi="Arial" w:cs="Arial"/>
          <w:sz w:val="22"/>
          <w:szCs w:val="22"/>
        </w:rPr>
        <w:t>č.j.</w:t>
      </w:r>
      <w:proofErr w:type="gramEnd"/>
      <w:r w:rsidRPr="001903DA">
        <w:rPr>
          <w:rFonts w:ascii="Arial" w:hAnsi="Arial" w:cs="Arial"/>
          <w:sz w:val="22"/>
          <w:szCs w:val="22"/>
        </w:rPr>
        <w:t xml:space="preserve"> 1772/SFDI/110105/4672/2016, CES: 5/2016 uzavřenou mezi objednatelem Státním fondem dopravní infrastruktury, se sídlem Sokolovská 1955/278, 190 00 Praha 9, IČ: 70856508 (dále jen SFDI) a poradcem: Centrum dopravního výzkumu, </w:t>
      </w:r>
      <w:proofErr w:type="spellStart"/>
      <w:proofErr w:type="gramStart"/>
      <w:r w:rsidRPr="001903DA">
        <w:rPr>
          <w:rFonts w:ascii="Arial" w:hAnsi="Arial" w:cs="Arial"/>
          <w:sz w:val="22"/>
          <w:szCs w:val="22"/>
        </w:rPr>
        <w:t>v.v.</w:t>
      </w:r>
      <w:proofErr w:type="gramEnd"/>
      <w:r w:rsidRPr="001903DA">
        <w:rPr>
          <w:rFonts w:ascii="Arial" w:hAnsi="Arial" w:cs="Arial"/>
          <w:sz w:val="22"/>
          <w:szCs w:val="22"/>
        </w:rPr>
        <w:t>i</w:t>
      </w:r>
      <w:proofErr w:type="spellEnd"/>
      <w:r w:rsidRPr="001903DA">
        <w:rPr>
          <w:rFonts w:ascii="Arial" w:hAnsi="Arial" w:cs="Arial"/>
          <w:sz w:val="22"/>
          <w:szCs w:val="22"/>
        </w:rPr>
        <w:t>., se sídlem Líšeňská 33a, 636 00 Brno, IČ: 44994575 (dále jen Poradce) objednávám tyto poradenské služby:</w:t>
      </w:r>
    </w:p>
    <w:p w:rsidR="003C14EE" w:rsidRDefault="008A6C71" w:rsidP="008A6C71"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619EC" w:rsidRDefault="000619EC" w:rsidP="007B5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Posouzení </w:t>
      </w:r>
      <w:r w:rsidR="00C006FC">
        <w:rPr>
          <w:rFonts w:ascii="Arial" w:hAnsi="Arial" w:cs="Arial"/>
          <w:b/>
          <w:sz w:val="22"/>
          <w:szCs w:val="22"/>
        </w:rPr>
        <w:t xml:space="preserve">záměru projektu </w:t>
      </w:r>
      <w:r w:rsidR="00356804">
        <w:rPr>
          <w:rFonts w:ascii="Arial" w:hAnsi="Arial" w:cs="Arial"/>
          <w:b/>
          <w:sz w:val="22"/>
          <w:szCs w:val="22"/>
        </w:rPr>
        <w:t xml:space="preserve">investiční </w:t>
      </w:r>
      <w:r w:rsidR="007B5400" w:rsidRPr="007B5400">
        <w:rPr>
          <w:rFonts w:ascii="Arial" w:hAnsi="Arial" w:cs="Arial"/>
          <w:b/>
          <w:sz w:val="22"/>
          <w:szCs w:val="22"/>
        </w:rPr>
        <w:t>akce</w:t>
      </w:r>
      <w:r w:rsidR="007B5400">
        <w:rPr>
          <w:rFonts w:ascii="Arial" w:hAnsi="Arial" w:cs="Arial"/>
          <w:b/>
          <w:sz w:val="22"/>
          <w:szCs w:val="22"/>
        </w:rPr>
        <w:t xml:space="preserve"> </w:t>
      </w:r>
      <w:r w:rsidR="00356804">
        <w:rPr>
          <w:rFonts w:ascii="Arial" w:hAnsi="Arial" w:cs="Arial"/>
          <w:b/>
          <w:sz w:val="22"/>
          <w:szCs w:val="22"/>
        </w:rPr>
        <w:t>Modernizace železničního uzlu Česká Třebová</w:t>
      </w:r>
      <w:r w:rsidR="007B5400">
        <w:rPr>
          <w:rFonts w:ascii="Arial" w:hAnsi="Arial" w:cs="Arial"/>
          <w:b/>
          <w:sz w:val="22"/>
          <w:szCs w:val="22"/>
        </w:rPr>
        <w:t>.</w:t>
      </w:r>
    </w:p>
    <w:p w:rsidR="000619EC" w:rsidRPr="00853E70" w:rsidRDefault="000619EC" w:rsidP="000619E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619EC" w:rsidRPr="003532FD" w:rsidRDefault="000619EC" w:rsidP="000619E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2FD">
        <w:rPr>
          <w:rFonts w:ascii="Arial" w:hAnsi="Arial" w:cs="Arial"/>
          <w:sz w:val="22"/>
          <w:szCs w:val="22"/>
        </w:rPr>
        <w:t xml:space="preserve">Požadovaná forma výstupu: expertní </w:t>
      </w:r>
      <w:r>
        <w:rPr>
          <w:rFonts w:ascii="Arial" w:hAnsi="Arial" w:cs="Arial"/>
          <w:sz w:val="22"/>
          <w:szCs w:val="22"/>
        </w:rPr>
        <w:t xml:space="preserve">oponentní </w:t>
      </w:r>
      <w:r w:rsidRPr="003532FD">
        <w:rPr>
          <w:rFonts w:ascii="Arial" w:hAnsi="Arial" w:cs="Arial"/>
          <w:sz w:val="22"/>
          <w:szCs w:val="22"/>
        </w:rPr>
        <w:t xml:space="preserve">posudek v elektronické podobě a 2 </w:t>
      </w:r>
      <w:proofErr w:type="spellStart"/>
      <w:r w:rsidRPr="003532FD">
        <w:rPr>
          <w:rFonts w:ascii="Arial" w:hAnsi="Arial" w:cs="Arial"/>
          <w:sz w:val="22"/>
          <w:szCs w:val="22"/>
        </w:rPr>
        <w:t>paré</w:t>
      </w:r>
      <w:proofErr w:type="spellEnd"/>
      <w:r w:rsidRPr="003532FD">
        <w:rPr>
          <w:rFonts w:ascii="Arial" w:hAnsi="Arial" w:cs="Arial"/>
          <w:sz w:val="22"/>
          <w:szCs w:val="22"/>
        </w:rPr>
        <w:t xml:space="preserve"> v tištěné formě</w:t>
      </w:r>
      <w:r>
        <w:rPr>
          <w:rFonts w:ascii="Arial" w:hAnsi="Arial" w:cs="Arial"/>
          <w:sz w:val="22"/>
          <w:szCs w:val="22"/>
        </w:rPr>
        <w:t>;</w:t>
      </w:r>
    </w:p>
    <w:p w:rsid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287" w:rsidRPr="00AE7287" w:rsidRDefault="00AE7287" w:rsidP="00AE72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7287">
        <w:rPr>
          <w:rFonts w:ascii="Arial" w:hAnsi="Arial" w:cs="Arial"/>
          <w:sz w:val="22"/>
          <w:szCs w:val="22"/>
        </w:rPr>
        <w:t>Rozsah poradenských služeb: posouzení záměru projektu – rozsahu a charakteru akce včetně ověření vstupních údajů a výpočtu ekonomické efektivnosti, vypracování zprávy, závěru a možných doporučení; v případě potřeby osobní prezentace závěrů na jednání na Ministerstvu dopravy a konzultace s investorem stavby – celkově v rozsahu do 40 hodin;</w:t>
      </w:r>
    </w:p>
    <w:p w:rsidR="000619EC" w:rsidRDefault="000619EC" w:rsidP="002D165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Termín předání: </w:t>
      </w:r>
    </w:p>
    <w:p w:rsidR="002D165D" w:rsidRPr="00AE7287" w:rsidRDefault="002D165D" w:rsidP="00E1575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>v el</w:t>
      </w:r>
      <w:r>
        <w:rPr>
          <w:rFonts w:ascii="Arial" w:hAnsi="Arial" w:cs="Arial"/>
          <w:sz w:val="22"/>
          <w:szCs w:val="22"/>
        </w:rPr>
        <w:t xml:space="preserve">ektronické podobě nejpozději do </w:t>
      </w:r>
      <w:r w:rsidR="00356804">
        <w:rPr>
          <w:rFonts w:ascii="Arial" w:hAnsi="Arial" w:cs="Arial"/>
          <w:sz w:val="22"/>
          <w:szCs w:val="22"/>
        </w:rPr>
        <w:t>20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="00CA3810">
        <w:rPr>
          <w:rFonts w:ascii="Arial" w:hAnsi="Arial" w:cs="Arial"/>
          <w:sz w:val="22"/>
          <w:szCs w:val="22"/>
        </w:rPr>
        <w:t>8</w:t>
      </w:r>
      <w:r w:rsidRPr="005453F3">
        <w:rPr>
          <w:rFonts w:ascii="Arial" w:hAnsi="Arial" w:cs="Arial"/>
          <w:sz w:val="22"/>
          <w:szCs w:val="22"/>
        </w:rPr>
        <w:t>.</w:t>
      </w:r>
      <w:r w:rsidR="005D35A3" w:rsidRPr="005453F3">
        <w:rPr>
          <w:rFonts w:ascii="Arial" w:hAnsi="Arial" w:cs="Arial"/>
          <w:sz w:val="22"/>
          <w:szCs w:val="22"/>
        </w:rPr>
        <w:t xml:space="preserve"> </w:t>
      </w:r>
      <w:r w:rsidRPr="005453F3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  <w:r w:rsidRPr="002D165D">
        <w:rPr>
          <w:rFonts w:ascii="Arial" w:hAnsi="Arial" w:cs="Arial"/>
          <w:sz w:val="22"/>
          <w:szCs w:val="22"/>
        </w:rPr>
        <w:t xml:space="preserve"> na emailovou adresu </w:t>
      </w:r>
      <w:hyperlink r:id="rId9" w:history="1">
        <w:r w:rsidRPr="002D165D"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 w:rsidRPr="002D165D"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 w:rsidRPr="002D165D"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 w:rsidRPr="002D165D">
        <w:rPr>
          <w:rFonts w:ascii="Arial" w:hAnsi="Arial" w:cs="Arial"/>
          <w:sz w:val="22"/>
          <w:szCs w:val="22"/>
        </w:rPr>
        <w:t xml:space="preserve">, v kopii na </w:t>
      </w:r>
      <w:hyperlink r:id="rId10" w:history="1">
        <w:r w:rsidR="00DD62AE" w:rsidRPr="00520D53"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 w:rsidRPr="00E1575D">
        <w:rPr>
          <w:rFonts w:ascii="Arial" w:hAnsi="Arial" w:cs="Arial"/>
          <w:sz w:val="22"/>
          <w:szCs w:val="22"/>
        </w:rPr>
        <w:t>,</w:t>
      </w:r>
      <w:r w:rsidR="00DD62AE">
        <w:rPr>
          <w:rFonts w:ascii="Arial" w:hAnsi="Arial" w:cs="Arial"/>
          <w:sz w:val="22"/>
          <w:szCs w:val="22"/>
        </w:rPr>
        <w:t xml:space="preserve"> </w:t>
      </w:r>
      <w:r w:rsidRPr="00E1575D">
        <w:rPr>
          <w:rFonts w:ascii="Arial" w:hAnsi="Arial" w:cs="Arial"/>
          <w:sz w:val="22"/>
          <w:szCs w:val="22"/>
        </w:rPr>
        <w:t xml:space="preserve">v tištěné formě s datem odeslání nebo předání na adresu SFDI, Sokolovská 278, 190 00 Praha 9 </w:t>
      </w:r>
      <w:r w:rsidRPr="00AE7287">
        <w:rPr>
          <w:rFonts w:ascii="Arial" w:hAnsi="Arial" w:cs="Arial"/>
          <w:sz w:val="22"/>
          <w:szCs w:val="22"/>
        </w:rPr>
        <w:t xml:space="preserve">do </w:t>
      </w:r>
      <w:r w:rsidR="00356804">
        <w:rPr>
          <w:rFonts w:ascii="Arial" w:hAnsi="Arial" w:cs="Arial"/>
          <w:sz w:val="22"/>
          <w:szCs w:val="22"/>
        </w:rPr>
        <w:t>22</w:t>
      </w:r>
      <w:r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CA3810">
        <w:rPr>
          <w:rFonts w:ascii="Arial" w:hAnsi="Arial" w:cs="Arial"/>
          <w:sz w:val="22"/>
          <w:szCs w:val="22"/>
        </w:rPr>
        <w:t>8</w:t>
      </w:r>
      <w:r w:rsidR="0006015B" w:rsidRPr="00AE7287">
        <w:rPr>
          <w:rFonts w:ascii="Arial" w:hAnsi="Arial" w:cs="Arial"/>
          <w:sz w:val="22"/>
          <w:szCs w:val="22"/>
        </w:rPr>
        <w:t>.</w:t>
      </w:r>
      <w:r w:rsidR="0069399C">
        <w:rPr>
          <w:rFonts w:ascii="Arial" w:hAnsi="Arial" w:cs="Arial"/>
          <w:sz w:val="22"/>
          <w:szCs w:val="22"/>
        </w:rPr>
        <w:t xml:space="preserve"> </w:t>
      </w:r>
      <w:r w:rsidR="0006015B" w:rsidRPr="00AE7287">
        <w:rPr>
          <w:rFonts w:ascii="Arial" w:hAnsi="Arial" w:cs="Arial"/>
          <w:sz w:val="22"/>
          <w:szCs w:val="22"/>
        </w:rPr>
        <w:t>201</w:t>
      </w:r>
      <w:r w:rsidR="00D35903">
        <w:rPr>
          <w:rFonts w:ascii="Arial" w:hAnsi="Arial" w:cs="Arial"/>
          <w:sz w:val="22"/>
          <w:szCs w:val="22"/>
        </w:rPr>
        <w:t>8</w:t>
      </w:r>
      <w:r w:rsidR="005453F3" w:rsidRPr="00AE7287">
        <w:rPr>
          <w:rFonts w:ascii="Arial" w:hAnsi="Arial" w:cs="Arial"/>
          <w:sz w:val="22"/>
          <w:szCs w:val="22"/>
        </w:rPr>
        <w:t>.</w:t>
      </w:r>
    </w:p>
    <w:p w:rsidR="00AF02F2" w:rsidRPr="002D165D" w:rsidRDefault="00AF02F2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165D" w:rsidRPr="002D165D" w:rsidRDefault="002D165D" w:rsidP="002D165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65D">
        <w:rPr>
          <w:rFonts w:ascii="Arial" w:hAnsi="Arial" w:cs="Arial"/>
          <w:sz w:val="22"/>
          <w:szCs w:val="22"/>
        </w:rPr>
        <w:t xml:space="preserve">Předpokládaná cena: do </w:t>
      </w:r>
      <w:r w:rsidR="005453F3">
        <w:rPr>
          <w:rFonts w:ascii="Arial" w:hAnsi="Arial" w:cs="Arial"/>
          <w:sz w:val="22"/>
          <w:szCs w:val="22"/>
        </w:rPr>
        <w:t>20</w:t>
      </w:r>
      <w:r w:rsidR="002D08E6">
        <w:rPr>
          <w:rFonts w:ascii="Arial" w:hAnsi="Arial" w:cs="Arial"/>
          <w:sz w:val="22"/>
          <w:szCs w:val="22"/>
        </w:rPr>
        <w:t xml:space="preserve"> </w:t>
      </w:r>
      <w:r w:rsidR="005D35A3">
        <w:rPr>
          <w:rFonts w:ascii="Arial" w:hAnsi="Arial" w:cs="Arial"/>
          <w:sz w:val="22"/>
          <w:szCs w:val="22"/>
        </w:rPr>
        <w:t>00</w:t>
      </w:r>
      <w:r w:rsidR="002D08E6">
        <w:rPr>
          <w:rFonts w:ascii="Arial" w:hAnsi="Arial" w:cs="Arial"/>
          <w:sz w:val="22"/>
          <w:szCs w:val="22"/>
        </w:rPr>
        <w:t>0</w:t>
      </w:r>
      <w:r w:rsidRPr="002D165D">
        <w:rPr>
          <w:rFonts w:ascii="Arial" w:hAnsi="Arial" w:cs="Arial"/>
          <w:sz w:val="22"/>
          <w:szCs w:val="22"/>
        </w:rPr>
        <w:t xml:space="preserve"> Kč bez DPH</w:t>
      </w:r>
    </w:p>
    <w:p w:rsidR="003532FD" w:rsidRDefault="003532F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D73902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Komodita:</w:t>
      </w:r>
    </w:p>
    <w:p w:rsidR="000C7F7F" w:rsidRDefault="000C7F7F" w:rsidP="000C7F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 Architektonické služby, projektování, územní plánování, laboratorní služby (71530000-2</w:t>
      </w:r>
    </w:p>
    <w:p w:rsidR="00E1575D" w:rsidRDefault="000C7F7F" w:rsidP="000C7F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Poradenství ve stavebnictví</w:t>
      </w:r>
      <w:r w:rsidR="00A3089D">
        <w:rPr>
          <w:rFonts w:ascii="Arial" w:hAnsi="Arial" w:cs="Arial"/>
          <w:sz w:val="22"/>
          <w:szCs w:val="22"/>
        </w:rPr>
        <w:t>)</w:t>
      </w:r>
    </w:p>
    <w:p w:rsidR="00E1575D" w:rsidRDefault="00E1575D" w:rsidP="003532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902" w:rsidRDefault="00E418D9" w:rsidP="00D7390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DE2418" w:rsidRPr="00DE2418">
        <w:rPr>
          <w:rFonts w:ascii="Arial" w:hAnsi="Arial" w:cs="Arial"/>
          <w:sz w:val="22"/>
          <w:szCs w:val="22"/>
        </w:rPr>
        <w:t>íloha:</w:t>
      </w:r>
      <w:r w:rsidR="00D73902">
        <w:rPr>
          <w:rFonts w:ascii="Arial" w:hAnsi="Arial" w:cs="Arial"/>
          <w:sz w:val="22"/>
          <w:szCs w:val="22"/>
        </w:rPr>
        <w:t xml:space="preserve"> </w:t>
      </w:r>
      <w:r w:rsidR="00DE2418" w:rsidRPr="00F80E75">
        <w:rPr>
          <w:rFonts w:ascii="Arial" w:hAnsi="Arial" w:cs="Arial"/>
          <w:sz w:val="22"/>
          <w:szCs w:val="22"/>
        </w:rPr>
        <w:t xml:space="preserve">Seznam podkladů </w:t>
      </w:r>
    </w:p>
    <w:p w:rsidR="00C74C5A" w:rsidRPr="000619EC" w:rsidRDefault="00AE7287" w:rsidP="00C74C5A">
      <w:pPr>
        <w:spacing w:line="276" w:lineRule="auto"/>
        <w:rPr>
          <w:rFonts w:ascii="Arial" w:hAnsi="Arial" w:cs="Arial"/>
          <w:sz w:val="22"/>
          <w:szCs w:val="22"/>
        </w:rPr>
      </w:pPr>
      <w:r w:rsidRPr="00960099">
        <w:rPr>
          <w:rFonts w:ascii="Arial" w:hAnsi="Arial" w:cs="Arial"/>
          <w:sz w:val="22"/>
          <w:szCs w:val="22"/>
        </w:rPr>
        <w:t xml:space="preserve">Záměr projektu </w:t>
      </w:r>
      <w:r w:rsidR="00356804">
        <w:rPr>
          <w:rFonts w:ascii="Arial" w:hAnsi="Arial" w:cs="Arial"/>
          <w:sz w:val="22"/>
          <w:szCs w:val="22"/>
        </w:rPr>
        <w:t xml:space="preserve">investiční </w:t>
      </w:r>
      <w:r w:rsidR="00D52327" w:rsidRPr="00D52327">
        <w:rPr>
          <w:rFonts w:ascii="Arial" w:hAnsi="Arial" w:cs="Arial"/>
          <w:bCs/>
          <w:sz w:val="22"/>
          <w:szCs w:val="22"/>
        </w:rPr>
        <w:t xml:space="preserve">akce </w:t>
      </w:r>
      <w:r w:rsidR="00356804">
        <w:rPr>
          <w:rFonts w:ascii="Arial" w:hAnsi="Arial" w:cs="Arial"/>
          <w:bCs/>
          <w:sz w:val="22"/>
          <w:szCs w:val="22"/>
        </w:rPr>
        <w:t>Modernizace železničního uzlu Česká Třebová, S</w:t>
      </w:r>
      <w:r w:rsidR="00D52327">
        <w:rPr>
          <w:rFonts w:ascii="Arial" w:hAnsi="Arial" w:cs="Arial"/>
          <w:sz w:val="22"/>
          <w:szCs w:val="22"/>
        </w:rPr>
        <w:t xml:space="preserve">UDOP </w:t>
      </w:r>
      <w:r w:rsidR="00356804">
        <w:rPr>
          <w:rFonts w:ascii="Arial" w:hAnsi="Arial" w:cs="Arial"/>
          <w:sz w:val="22"/>
          <w:szCs w:val="22"/>
        </w:rPr>
        <w:t>BRNO, spol. s r. o.</w:t>
      </w:r>
      <w:r w:rsidR="00D52327">
        <w:rPr>
          <w:rFonts w:ascii="Arial" w:hAnsi="Arial" w:cs="Arial"/>
          <w:sz w:val="22"/>
          <w:szCs w:val="22"/>
        </w:rPr>
        <w:t xml:space="preserve">, </w:t>
      </w:r>
      <w:r w:rsidR="00396DD0">
        <w:rPr>
          <w:rFonts w:ascii="Arial" w:hAnsi="Arial" w:cs="Arial"/>
          <w:sz w:val="22"/>
          <w:szCs w:val="22"/>
        </w:rPr>
        <w:t xml:space="preserve">06/2017, </w:t>
      </w:r>
      <w:r w:rsidR="00356804">
        <w:rPr>
          <w:rFonts w:ascii="Arial" w:hAnsi="Arial" w:cs="Arial"/>
          <w:sz w:val="22"/>
          <w:szCs w:val="22"/>
        </w:rPr>
        <w:t>upraveno 04/2018</w:t>
      </w:r>
    </w:p>
    <w:p w:rsidR="00960099" w:rsidRDefault="00960099" w:rsidP="002D165D">
      <w:pPr>
        <w:spacing w:line="276" w:lineRule="auto"/>
        <w:rPr>
          <w:rFonts w:ascii="Arial" w:hAnsi="Arial" w:cs="Arial"/>
          <w:sz w:val="22"/>
          <w:szCs w:val="22"/>
        </w:rPr>
      </w:pPr>
    </w:p>
    <w:p w:rsidR="00DD62AE" w:rsidRDefault="002D165D" w:rsidP="002D165D">
      <w:pPr>
        <w:spacing w:line="276" w:lineRule="auto"/>
        <w:rPr>
          <w:rFonts w:ascii="Arial" w:hAnsi="Arial" w:cs="Arial"/>
          <w:sz w:val="22"/>
          <w:szCs w:val="22"/>
        </w:rPr>
      </w:pPr>
      <w:r w:rsidRPr="003F1DFB">
        <w:rPr>
          <w:rFonts w:ascii="Arial" w:hAnsi="Arial" w:cs="Arial"/>
          <w:sz w:val="22"/>
          <w:szCs w:val="22"/>
        </w:rPr>
        <w:t xml:space="preserve">Podklady </w:t>
      </w:r>
      <w:r w:rsidR="000619EC" w:rsidRPr="003F1DFB">
        <w:rPr>
          <w:rFonts w:ascii="Arial" w:hAnsi="Arial" w:cs="Arial"/>
          <w:sz w:val="22"/>
          <w:szCs w:val="22"/>
        </w:rPr>
        <w:t>byly p</w:t>
      </w:r>
      <w:r w:rsidRPr="003F1DFB">
        <w:rPr>
          <w:rFonts w:ascii="Arial" w:hAnsi="Arial" w:cs="Arial"/>
          <w:sz w:val="22"/>
          <w:szCs w:val="22"/>
        </w:rPr>
        <w:t xml:space="preserve">ředány v elektronické podobě </w:t>
      </w:r>
      <w:r w:rsidR="00072FBF">
        <w:rPr>
          <w:rFonts w:ascii="Arial" w:hAnsi="Arial" w:cs="Arial"/>
          <w:sz w:val="22"/>
          <w:szCs w:val="22"/>
        </w:rPr>
        <w:t xml:space="preserve">e-mailem ze </w:t>
      </w:r>
      <w:r w:rsidR="000619EC" w:rsidRPr="003F1DFB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356804">
        <w:rPr>
          <w:rFonts w:ascii="Arial" w:hAnsi="Arial" w:cs="Arial"/>
          <w:sz w:val="22"/>
          <w:szCs w:val="22"/>
        </w:rPr>
        <w:t>3</w:t>
      </w:r>
      <w:r w:rsidR="00CA3810">
        <w:rPr>
          <w:rFonts w:ascii="Arial" w:hAnsi="Arial" w:cs="Arial"/>
          <w:sz w:val="22"/>
          <w:szCs w:val="22"/>
        </w:rPr>
        <w:t>1</w:t>
      </w:r>
      <w:r w:rsidR="00F7140D">
        <w:rPr>
          <w:rFonts w:ascii="Arial" w:hAnsi="Arial" w:cs="Arial"/>
          <w:sz w:val="22"/>
          <w:szCs w:val="22"/>
        </w:rPr>
        <w:t>.</w:t>
      </w:r>
      <w:r w:rsidR="00CA3810">
        <w:rPr>
          <w:rFonts w:ascii="Arial" w:hAnsi="Arial" w:cs="Arial"/>
          <w:sz w:val="22"/>
          <w:szCs w:val="22"/>
        </w:rPr>
        <w:t>7</w:t>
      </w:r>
      <w:r w:rsidR="000619EC" w:rsidRPr="003F1DFB">
        <w:rPr>
          <w:rFonts w:ascii="Arial" w:hAnsi="Arial" w:cs="Arial"/>
          <w:sz w:val="22"/>
          <w:szCs w:val="22"/>
        </w:rPr>
        <w:t>.201</w:t>
      </w:r>
      <w:r w:rsidR="00072FBF">
        <w:rPr>
          <w:rFonts w:ascii="Arial" w:hAnsi="Arial" w:cs="Arial"/>
          <w:sz w:val="22"/>
          <w:szCs w:val="22"/>
        </w:rPr>
        <w:t>8</w:t>
      </w:r>
      <w:proofErr w:type="gramEnd"/>
      <w:r w:rsidR="00072FBF">
        <w:rPr>
          <w:rFonts w:ascii="Arial" w:hAnsi="Arial" w:cs="Arial"/>
          <w:sz w:val="22"/>
          <w:szCs w:val="22"/>
        </w:rPr>
        <w:t xml:space="preserve"> </w:t>
      </w:r>
      <w:r w:rsidR="00DD62AE">
        <w:rPr>
          <w:rFonts w:ascii="Arial" w:hAnsi="Arial" w:cs="Arial"/>
          <w:sz w:val="22"/>
          <w:szCs w:val="22"/>
        </w:rPr>
        <w:t>přes úložiště SFDI</w:t>
      </w:r>
    </w:p>
    <w:p w:rsidR="00040156" w:rsidRPr="003F1DFB" w:rsidRDefault="00620750" w:rsidP="0003728C">
      <w:pPr>
        <w:rPr>
          <w:rFonts w:ascii="Arial" w:hAnsi="Arial" w:cs="Arial"/>
          <w:color w:val="0070C0"/>
          <w:sz w:val="22"/>
          <w:szCs w:val="22"/>
          <w:u w:val="single"/>
        </w:rPr>
      </w:pPr>
      <w:r w:rsidRPr="005C4F4B">
        <w:rPr>
          <w:rFonts w:ascii="Consolas" w:hAnsi="Consolas"/>
          <w:sz w:val="21"/>
          <w:szCs w:val="21"/>
        </w:rPr>
        <w:t>https://kz.sfdi.cz/</w:t>
      </w:r>
    </w:p>
    <w:p w:rsidR="00040156" w:rsidRDefault="00040156" w:rsidP="0003728C">
      <w:pPr>
        <w:rPr>
          <w:color w:val="0070C0"/>
          <w:u w:val="single"/>
        </w:rPr>
      </w:pPr>
      <w:bookmarkStart w:id="0" w:name="_GoBack"/>
      <w:bookmarkEnd w:id="0"/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040156" w:rsidRDefault="00040156" w:rsidP="0003728C">
      <w:pPr>
        <w:rPr>
          <w:color w:val="0070C0"/>
          <w:u w:val="single"/>
        </w:rPr>
      </w:pPr>
    </w:p>
    <w:p w:rsidR="007C1B72" w:rsidRDefault="007C1B72" w:rsidP="0003728C">
      <w:pPr>
        <w:rPr>
          <w:color w:val="0070C0"/>
          <w:u w:val="single"/>
        </w:rPr>
      </w:pPr>
    </w:p>
    <w:p w:rsidR="001903DA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</w:p>
    <w:p w:rsidR="001903DA" w:rsidRPr="00CE2DE2" w:rsidRDefault="001903DA" w:rsidP="001903DA">
      <w:pPr>
        <w:rPr>
          <w:rFonts w:ascii="Arial" w:hAnsi="Arial" w:cs="Arial"/>
          <w:b/>
          <w:sz w:val="22"/>
          <w:szCs w:val="22"/>
          <w:u w:val="single"/>
        </w:rPr>
      </w:pPr>
      <w:r w:rsidRPr="00CE2DE2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jc w:val="both"/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>Tímto po</w:t>
      </w:r>
      <w:r w:rsidR="00E1575D">
        <w:rPr>
          <w:rFonts w:ascii="Arial" w:hAnsi="Arial" w:cs="Arial"/>
          <w:sz w:val="22"/>
          <w:szCs w:val="22"/>
        </w:rPr>
        <w:t xml:space="preserve">tvrzuji přijetí objednávky CEO </w:t>
      </w:r>
      <w:r w:rsidR="00D52327">
        <w:rPr>
          <w:rFonts w:ascii="Arial" w:hAnsi="Arial" w:cs="Arial"/>
          <w:sz w:val="22"/>
          <w:szCs w:val="22"/>
        </w:rPr>
        <w:t>2</w:t>
      </w:r>
      <w:r w:rsidR="0050330D">
        <w:rPr>
          <w:rFonts w:ascii="Arial" w:hAnsi="Arial" w:cs="Arial"/>
          <w:sz w:val="22"/>
          <w:szCs w:val="22"/>
        </w:rPr>
        <w:t>34</w:t>
      </w:r>
      <w:r w:rsidRPr="00CE2DE2">
        <w:rPr>
          <w:rFonts w:ascii="Arial" w:hAnsi="Arial" w:cs="Arial"/>
          <w:sz w:val="22"/>
          <w:szCs w:val="22"/>
        </w:rPr>
        <w:t>/201</w:t>
      </w:r>
      <w:r w:rsidR="00072FBF">
        <w:rPr>
          <w:rFonts w:ascii="Arial" w:hAnsi="Arial" w:cs="Arial"/>
          <w:sz w:val="22"/>
          <w:szCs w:val="22"/>
        </w:rPr>
        <w:t>8</w:t>
      </w:r>
      <w:r w:rsidRPr="00CE2DE2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Za poradce dne </w:t>
      </w:r>
      <w:r w:rsidR="0050330D">
        <w:rPr>
          <w:rFonts w:ascii="Arial" w:hAnsi="Arial" w:cs="Arial"/>
          <w:sz w:val="22"/>
          <w:szCs w:val="22"/>
        </w:rPr>
        <w:t>3</w:t>
      </w:r>
      <w:r w:rsidR="00FA240A">
        <w:rPr>
          <w:rFonts w:ascii="Arial" w:hAnsi="Arial" w:cs="Arial"/>
          <w:sz w:val="22"/>
          <w:szCs w:val="22"/>
        </w:rPr>
        <w:t xml:space="preserve">1. </w:t>
      </w:r>
      <w:r w:rsidR="00CA3810">
        <w:rPr>
          <w:rFonts w:ascii="Arial" w:hAnsi="Arial" w:cs="Arial"/>
          <w:sz w:val="22"/>
          <w:szCs w:val="22"/>
        </w:rPr>
        <w:t>7</w:t>
      </w:r>
      <w:r w:rsidR="00FA240A">
        <w:rPr>
          <w:rFonts w:ascii="Arial" w:hAnsi="Arial" w:cs="Arial"/>
          <w:sz w:val="22"/>
          <w:szCs w:val="22"/>
        </w:rPr>
        <w:t>. 2018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Podpis </w:t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</w:r>
      <w:r w:rsidRPr="00CE2DE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</w:p>
    <w:p w:rsidR="001903DA" w:rsidRPr="00CE2DE2" w:rsidRDefault="001903DA" w:rsidP="001903DA">
      <w:pPr>
        <w:rPr>
          <w:rFonts w:ascii="Arial" w:hAnsi="Arial" w:cs="Arial"/>
          <w:sz w:val="22"/>
          <w:szCs w:val="22"/>
        </w:rPr>
      </w:pPr>
      <w:r w:rsidRPr="00CE2DE2">
        <w:rPr>
          <w:rFonts w:ascii="Arial" w:hAnsi="Arial" w:cs="Arial"/>
          <w:sz w:val="22"/>
          <w:szCs w:val="22"/>
        </w:rPr>
        <w:t xml:space="preserve">Jméno a příjmení     </w:t>
      </w:r>
      <w:r w:rsidR="00FA240A">
        <w:rPr>
          <w:rFonts w:ascii="Arial" w:hAnsi="Arial" w:cs="Arial"/>
          <w:sz w:val="22"/>
          <w:szCs w:val="22"/>
        </w:rPr>
        <w:t xml:space="preserve">Ing. Vojtěch Kocourek, </w:t>
      </w:r>
      <w:proofErr w:type="gramStart"/>
      <w:r w:rsidR="00FA240A">
        <w:rPr>
          <w:rFonts w:ascii="Arial" w:hAnsi="Arial" w:cs="Arial"/>
          <w:sz w:val="22"/>
          <w:szCs w:val="22"/>
        </w:rPr>
        <w:t>Ph.D.</w:t>
      </w:r>
      <w:r w:rsidRPr="00CE2DE2">
        <w:rPr>
          <w:rFonts w:ascii="Arial" w:hAnsi="Arial" w:cs="Arial"/>
          <w:sz w:val="22"/>
          <w:szCs w:val="22"/>
        </w:rPr>
        <w:t xml:space="preserve">             .</w:t>
      </w:r>
      <w:proofErr w:type="gramEnd"/>
    </w:p>
    <w:p w:rsidR="001903DA" w:rsidRPr="00CE2DE2" w:rsidRDefault="001903DA" w:rsidP="001903DA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1903DA" w:rsidRDefault="001903DA" w:rsidP="001903DA">
      <w:pPr>
        <w:spacing w:line="276" w:lineRule="auto"/>
        <w:rPr>
          <w:rFonts w:ascii="Arial" w:hAnsi="Arial" w:cs="Arial"/>
          <w:sz w:val="22"/>
          <w:szCs w:val="22"/>
        </w:rPr>
      </w:pPr>
    </w:p>
    <w:p w:rsidR="00040156" w:rsidRPr="00DE2418" w:rsidRDefault="00040156" w:rsidP="0003728C">
      <w:pPr>
        <w:rPr>
          <w:rFonts w:ascii="Arial" w:hAnsi="Arial" w:cs="Arial"/>
          <w:sz w:val="22"/>
          <w:szCs w:val="22"/>
        </w:rPr>
      </w:pPr>
    </w:p>
    <w:sectPr w:rsidR="00040156" w:rsidRPr="00DE2418" w:rsidSect="002D7BFB"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50" w:rsidRDefault="00620750">
      <w:r>
        <w:separator/>
      </w:r>
    </w:p>
  </w:endnote>
  <w:endnote w:type="continuationSeparator" w:id="0">
    <w:p w:rsidR="00620750" w:rsidRDefault="0062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0" w:rsidRPr="00A12A27" w:rsidRDefault="00620750" w:rsidP="00D33FDB"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 w:rsidRPr="00A12A27">
      <w:rPr>
        <w:rStyle w:val="slostrnky"/>
        <w:rFonts w:ascii="Arial" w:hAnsi="Arial" w:cs="Arial"/>
        <w:sz w:val="18"/>
        <w:szCs w:val="18"/>
      </w:rPr>
      <w:fldChar w:fldCharType="begin"/>
    </w:r>
    <w:r w:rsidRPr="00A12A27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A12A27">
      <w:rPr>
        <w:rStyle w:val="slostrnky"/>
        <w:rFonts w:ascii="Arial" w:hAnsi="Arial" w:cs="Arial"/>
        <w:sz w:val="18"/>
        <w:szCs w:val="18"/>
      </w:rPr>
      <w:fldChar w:fldCharType="separate"/>
    </w:r>
    <w:r w:rsidR="00177848">
      <w:rPr>
        <w:rStyle w:val="slostrnky"/>
        <w:rFonts w:ascii="Arial" w:hAnsi="Arial" w:cs="Arial"/>
        <w:noProof/>
        <w:sz w:val="18"/>
        <w:szCs w:val="18"/>
      </w:rPr>
      <w:t>2</w:t>
    </w:r>
    <w:r w:rsidRPr="00A12A27">
      <w:rPr>
        <w:rStyle w:val="slostrnky"/>
        <w:rFonts w:ascii="Arial" w:hAnsi="Arial" w:cs="Arial"/>
        <w:sz w:val="18"/>
        <w:szCs w:val="18"/>
      </w:rPr>
      <w:fldChar w:fldCharType="end"/>
    </w:r>
  </w:p>
  <w:p w:rsidR="00620750" w:rsidRPr="00C10262" w:rsidRDefault="00620750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750" w:rsidRPr="00C10262" w:rsidRDefault="00620750" w:rsidP="00D33FDB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20750" w:rsidRPr="00E90BEB" w:rsidRDefault="00620750" w:rsidP="00D33FDB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20750" w:rsidRPr="00E90BEB" w:rsidRDefault="00620750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20750" w:rsidRPr="00E90BEB" w:rsidRDefault="00620750" w:rsidP="00D33FDB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Tel.: +420 266 097 298, fax: +420 266 097 520, </w:t>
    </w:r>
    <w:r w:rsidRPr="00E90BEB">
      <w:rPr>
        <w:rFonts w:ascii="Arial" w:hAnsi="Arial"/>
        <w:color w:val="003478"/>
        <w:sz w:val="16"/>
      </w:rPr>
      <w:t xml:space="preserve">certifikát ISO 9001:2001, </w:t>
    </w:r>
    <w:r w:rsidRPr="00E90BEB"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0" w:rsidRPr="00C10262" w:rsidRDefault="00620750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0750" w:rsidRPr="00C10262" w:rsidRDefault="00620750" w:rsidP="00AF737E"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 w:rsidR="00620750" w:rsidRPr="00E90BEB" w:rsidRDefault="00620750" w:rsidP="00AF737E"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 w:rsidR="00620750" w:rsidRPr="00E90BEB" w:rsidRDefault="00620750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E90BEB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E90BEB">
      <w:rPr>
        <w:rFonts w:ascii="Arial" w:hAnsi="Arial"/>
        <w:color w:val="003478"/>
        <w:sz w:val="16"/>
        <w:szCs w:val="16"/>
      </w:rPr>
      <w:t>190 00  Praha</w:t>
    </w:r>
    <w:proofErr w:type="gramEnd"/>
    <w:r w:rsidRPr="00E90BEB">
      <w:rPr>
        <w:rFonts w:ascii="Arial" w:hAnsi="Arial"/>
        <w:color w:val="003478"/>
        <w:sz w:val="16"/>
        <w:szCs w:val="16"/>
      </w:rPr>
      <w:t xml:space="preserve"> 9</w:t>
    </w:r>
  </w:p>
  <w:p w:rsidR="00620750" w:rsidRPr="00E90BEB" w:rsidRDefault="00620750" w:rsidP="00AF737E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 w:rsidRPr="00E90BEB"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 w:rsidRPr="00E90BEB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50" w:rsidRDefault="00620750">
      <w:r>
        <w:separator/>
      </w:r>
    </w:p>
  </w:footnote>
  <w:footnote w:type="continuationSeparator" w:id="0">
    <w:p w:rsidR="00620750" w:rsidRDefault="0062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0" w:rsidRDefault="00177848" w:rsidP="00713969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 w:rsidR="00620750" w:rsidRDefault="00620750" w:rsidP="00037BE3"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 w:rsidR="00620750" w:rsidRDefault="00620750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 w:rsidR="00620750" w:rsidRDefault="00620750" w:rsidP="00037BE3"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 w:rsidR="00620750" w:rsidRDefault="00620750" w:rsidP="00037BE3">
                <w:pPr>
                  <w:ind w:right="-183"/>
                  <w:jc w:val="center"/>
                </w:pPr>
              </w:p>
            </w:txbxContent>
          </v:textbox>
        </v:shape>
      </w:pict>
    </w:r>
  </w:p>
  <w:p w:rsidR="00620750" w:rsidRPr="00AA57EF" w:rsidRDefault="00620750" w:rsidP="00336A6B">
    <w:pPr>
      <w:pStyle w:val="Zhlav"/>
    </w:pPr>
    <w:r w:rsidRPr="00AA57EF"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EEF4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6A2"/>
    <w:rsid w:val="00000736"/>
    <w:rsid w:val="00000CE9"/>
    <w:rsid w:val="0000230A"/>
    <w:rsid w:val="00015E2B"/>
    <w:rsid w:val="000327D5"/>
    <w:rsid w:val="0003728C"/>
    <w:rsid w:val="00037BE3"/>
    <w:rsid w:val="00040156"/>
    <w:rsid w:val="000517B9"/>
    <w:rsid w:val="0006015B"/>
    <w:rsid w:val="000619EC"/>
    <w:rsid w:val="00072FBF"/>
    <w:rsid w:val="00076AD5"/>
    <w:rsid w:val="00083CD6"/>
    <w:rsid w:val="000860EB"/>
    <w:rsid w:val="000900D0"/>
    <w:rsid w:val="00090397"/>
    <w:rsid w:val="000909D4"/>
    <w:rsid w:val="00091799"/>
    <w:rsid w:val="0009525D"/>
    <w:rsid w:val="000A3249"/>
    <w:rsid w:val="000A67DF"/>
    <w:rsid w:val="000B0C9E"/>
    <w:rsid w:val="000C580C"/>
    <w:rsid w:val="000C5E1C"/>
    <w:rsid w:val="000C7F7F"/>
    <w:rsid w:val="000D68C2"/>
    <w:rsid w:val="000F1B55"/>
    <w:rsid w:val="0012272E"/>
    <w:rsid w:val="00131530"/>
    <w:rsid w:val="00136756"/>
    <w:rsid w:val="001734AF"/>
    <w:rsid w:val="001757C5"/>
    <w:rsid w:val="00177848"/>
    <w:rsid w:val="001903DA"/>
    <w:rsid w:val="00195F2F"/>
    <w:rsid w:val="00197AAC"/>
    <w:rsid w:val="001A6E08"/>
    <w:rsid w:val="001C1BA9"/>
    <w:rsid w:val="001E0F4C"/>
    <w:rsid w:val="001E2B32"/>
    <w:rsid w:val="001F2F26"/>
    <w:rsid w:val="00221899"/>
    <w:rsid w:val="00236D35"/>
    <w:rsid w:val="0024296C"/>
    <w:rsid w:val="00247716"/>
    <w:rsid w:val="002506A1"/>
    <w:rsid w:val="00267048"/>
    <w:rsid w:val="00267244"/>
    <w:rsid w:val="00270BBF"/>
    <w:rsid w:val="00276192"/>
    <w:rsid w:val="002817FD"/>
    <w:rsid w:val="002A47B6"/>
    <w:rsid w:val="002B0371"/>
    <w:rsid w:val="002B7201"/>
    <w:rsid w:val="002D08E6"/>
    <w:rsid w:val="002D165D"/>
    <w:rsid w:val="002D4A72"/>
    <w:rsid w:val="002D7BFB"/>
    <w:rsid w:val="002E723D"/>
    <w:rsid w:val="002F1665"/>
    <w:rsid w:val="002F32B7"/>
    <w:rsid w:val="002F36BA"/>
    <w:rsid w:val="002F5DC1"/>
    <w:rsid w:val="00311BD0"/>
    <w:rsid w:val="00311EEC"/>
    <w:rsid w:val="00321BEF"/>
    <w:rsid w:val="00336A6B"/>
    <w:rsid w:val="00336B3C"/>
    <w:rsid w:val="00342F4C"/>
    <w:rsid w:val="00347139"/>
    <w:rsid w:val="003532FD"/>
    <w:rsid w:val="003544B8"/>
    <w:rsid w:val="003545F1"/>
    <w:rsid w:val="00354FF1"/>
    <w:rsid w:val="00356804"/>
    <w:rsid w:val="00381E93"/>
    <w:rsid w:val="00384A3C"/>
    <w:rsid w:val="003871CE"/>
    <w:rsid w:val="00396DD0"/>
    <w:rsid w:val="00396E39"/>
    <w:rsid w:val="003971AD"/>
    <w:rsid w:val="003A0D32"/>
    <w:rsid w:val="003A1467"/>
    <w:rsid w:val="003A2173"/>
    <w:rsid w:val="003C14EE"/>
    <w:rsid w:val="003D394A"/>
    <w:rsid w:val="003D55D3"/>
    <w:rsid w:val="003F0B61"/>
    <w:rsid w:val="003F1DFB"/>
    <w:rsid w:val="003F6F1D"/>
    <w:rsid w:val="003F7FE3"/>
    <w:rsid w:val="004272D0"/>
    <w:rsid w:val="00431D79"/>
    <w:rsid w:val="00441378"/>
    <w:rsid w:val="00455821"/>
    <w:rsid w:val="00455A0A"/>
    <w:rsid w:val="0045704A"/>
    <w:rsid w:val="00470CA4"/>
    <w:rsid w:val="00471A9F"/>
    <w:rsid w:val="004744E6"/>
    <w:rsid w:val="00495B7D"/>
    <w:rsid w:val="00496F9D"/>
    <w:rsid w:val="004D3801"/>
    <w:rsid w:val="004E3535"/>
    <w:rsid w:val="004E5EF2"/>
    <w:rsid w:val="004F5216"/>
    <w:rsid w:val="0050330D"/>
    <w:rsid w:val="00513151"/>
    <w:rsid w:val="0052459D"/>
    <w:rsid w:val="005264C5"/>
    <w:rsid w:val="00534431"/>
    <w:rsid w:val="00537B4A"/>
    <w:rsid w:val="00545391"/>
    <w:rsid w:val="005453F3"/>
    <w:rsid w:val="00552AC6"/>
    <w:rsid w:val="00552C3A"/>
    <w:rsid w:val="005552C4"/>
    <w:rsid w:val="00565279"/>
    <w:rsid w:val="005661B1"/>
    <w:rsid w:val="00572201"/>
    <w:rsid w:val="005A02F6"/>
    <w:rsid w:val="005B29DC"/>
    <w:rsid w:val="005C45B3"/>
    <w:rsid w:val="005C4F4B"/>
    <w:rsid w:val="005D33CE"/>
    <w:rsid w:val="005D35A3"/>
    <w:rsid w:val="005F4469"/>
    <w:rsid w:val="00611234"/>
    <w:rsid w:val="00611EC8"/>
    <w:rsid w:val="00620750"/>
    <w:rsid w:val="00621614"/>
    <w:rsid w:val="00654DDB"/>
    <w:rsid w:val="0066635C"/>
    <w:rsid w:val="00675F36"/>
    <w:rsid w:val="00691FDC"/>
    <w:rsid w:val="0069399C"/>
    <w:rsid w:val="00696E4B"/>
    <w:rsid w:val="006A1534"/>
    <w:rsid w:val="006B3281"/>
    <w:rsid w:val="006C2D0B"/>
    <w:rsid w:val="006C6CB9"/>
    <w:rsid w:val="006D498A"/>
    <w:rsid w:val="006D6B2F"/>
    <w:rsid w:val="006D6FB6"/>
    <w:rsid w:val="006E01C3"/>
    <w:rsid w:val="006E79A3"/>
    <w:rsid w:val="006E7B42"/>
    <w:rsid w:val="006F18A3"/>
    <w:rsid w:val="007000E8"/>
    <w:rsid w:val="007038C6"/>
    <w:rsid w:val="00713969"/>
    <w:rsid w:val="0072064C"/>
    <w:rsid w:val="00720711"/>
    <w:rsid w:val="007277D5"/>
    <w:rsid w:val="007418CA"/>
    <w:rsid w:val="00756ECC"/>
    <w:rsid w:val="00763796"/>
    <w:rsid w:val="007728F9"/>
    <w:rsid w:val="007750A8"/>
    <w:rsid w:val="00781FE4"/>
    <w:rsid w:val="00785E0F"/>
    <w:rsid w:val="007A2EB2"/>
    <w:rsid w:val="007A6A62"/>
    <w:rsid w:val="007B5400"/>
    <w:rsid w:val="007C1703"/>
    <w:rsid w:val="007C1B72"/>
    <w:rsid w:val="007C3896"/>
    <w:rsid w:val="007D4627"/>
    <w:rsid w:val="007E2051"/>
    <w:rsid w:val="007E638C"/>
    <w:rsid w:val="007F44A1"/>
    <w:rsid w:val="008006A2"/>
    <w:rsid w:val="008048E7"/>
    <w:rsid w:val="008055E2"/>
    <w:rsid w:val="00811B8D"/>
    <w:rsid w:val="00815305"/>
    <w:rsid w:val="008234A7"/>
    <w:rsid w:val="00824CF9"/>
    <w:rsid w:val="00836F22"/>
    <w:rsid w:val="008414D5"/>
    <w:rsid w:val="008420C6"/>
    <w:rsid w:val="00846BA8"/>
    <w:rsid w:val="00852371"/>
    <w:rsid w:val="0087355D"/>
    <w:rsid w:val="00886703"/>
    <w:rsid w:val="00887BE9"/>
    <w:rsid w:val="008A6C71"/>
    <w:rsid w:val="008B1DC0"/>
    <w:rsid w:val="008C5112"/>
    <w:rsid w:val="008C7A55"/>
    <w:rsid w:val="008D2EB5"/>
    <w:rsid w:val="008F118F"/>
    <w:rsid w:val="00914818"/>
    <w:rsid w:val="00921AFA"/>
    <w:rsid w:val="009345FF"/>
    <w:rsid w:val="0094537C"/>
    <w:rsid w:val="00960099"/>
    <w:rsid w:val="00966215"/>
    <w:rsid w:val="0097496C"/>
    <w:rsid w:val="00986458"/>
    <w:rsid w:val="00992930"/>
    <w:rsid w:val="00997D04"/>
    <w:rsid w:val="009B5665"/>
    <w:rsid w:val="009B5761"/>
    <w:rsid w:val="009B659B"/>
    <w:rsid w:val="009C727A"/>
    <w:rsid w:val="009D1939"/>
    <w:rsid w:val="009D40D8"/>
    <w:rsid w:val="009E44EA"/>
    <w:rsid w:val="00A12A27"/>
    <w:rsid w:val="00A156AE"/>
    <w:rsid w:val="00A21243"/>
    <w:rsid w:val="00A3089D"/>
    <w:rsid w:val="00A355EE"/>
    <w:rsid w:val="00A420E2"/>
    <w:rsid w:val="00A42167"/>
    <w:rsid w:val="00A421D4"/>
    <w:rsid w:val="00A552F4"/>
    <w:rsid w:val="00A62F2E"/>
    <w:rsid w:val="00A664E2"/>
    <w:rsid w:val="00A66D1E"/>
    <w:rsid w:val="00A727C9"/>
    <w:rsid w:val="00A7796C"/>
    <w:rsid w:val="00A91B81"/>
    <w:rsid w:val="00A958CB"/>
    <w:rsid w:val="00AA57EF"/>
    <w:rsid w:val="00AC3A42"/>
    <w:rsid w:val="00AD3C46"/>
    <w:rsid w:val="00AE7287"/>
    <w:rsid w:val="00AF02F2"/>
    <w:rsid w:val="00AF6398"/>
    <w:rsid w:val="00AF737E"/>
    <w:rsid w:val="00B32313"/>
    <w:rsid w:val="00B34D00"/>
    <w:rsid w:val="00B360DA"/>
    <w:rsid w:val="00B43873"/>
    <w:rsid w:val="00B541B3"/>
    <w:rsid w:val="00B62048"/>
    <w:rsid w:val="00B6657F"/>
    <w:rsid w:val="00B71E40"/>
    <w:rsid w:val="00B820CA"/>
    <w:rsid w:val="00B936CE"/>
    <w:rsid w:val="00B93D0D"/>
    <w:rsid w:val="00BC2888"/>
    <w:rsid w:val="00BC5C27"/>
    <w:rsid w:val="00BD1E18"/>
    <w:rsid w:val="00BE06F5"/>
    <w:rsid w:val="00BE3293"/>
    <w:rsid w:val="00BE6568"/>
    <w:rsid w:val="00BE7D9E"/>
    <w:rsid w:val="00BF425E"/>
    <w:rsid w:val="00C006FC"/>
    <w:rsid w:val="00C0464C"/>
    <w:rsid w:val="00C0551A"/>
    <w:rsid w:val="00C063E4"/>
    <w:rsid w:val="00C10262"/>
    <w:rsid w:val="00C22EB7"/>
    <w:rsid w:val="00C40A85"/>
    <w:rsid w:val="00C50C93"/>
    <w:rsid w:val="00C57061"/>
    <w:rsid w:val="00C72403"/>
    <w:rsid w:val="00C74C5A"/>
    <w:rsid w:val="00C80E8D"/>
    <w:rsid w:val="00C902A4"/>
    <w:rsid w:val="00CA3810"/>
    <w:rsid w:val="00CB70AF"/>
    <w:rsid w:val="00CC432C"/>
    <w:rsid w:val="00CC7121"/>
    <w:rsid w:val="00CD7614"/>
    <w:rsid w:val="00CE2CD4"/>
    <w:rsid w:val="00CE4A9E"/>
    <w:rsid w:val="00CF4FCC"/>
    <w:rsid w:val="00D167ED"/>
    <w:rsid w:val="00D26E59"/>
    <w:rsid w:val="00D33FDB"/>
    <w:rsid w:val="00D357DD"/>
    <w:rsid w:val="00D35903"/>
    <w:rsid w:val="00D454D5"/>
    <w:rsid w:val="00D45B96"/>
    <w:rsid w:val="00D5214E"/>
    <w:rsid w:val="00D52327"/>
    <w:rsid w:val="00D5606C"/>
    <w:rsid w:val="00D6243E"/>
    <w:rsid w:val="00D62454"/>
    <w:rsid w:val="00D6273A"/>
    <w:rsid w:val="00D73902"/>
    <w:rsid w:val="00D80A97"/>
    <w:rsid w:val="00D85EB3"/>
    <w:rsid w:val="00D860F4"/>
    <w:rsid w:val="00D86686"/>
    <w:rsid w:val="00D93549"/>
    <w:rsid w:val="00DC663E"/>
    <w:rsid w:val="00DD62AE"/>
    <w:rsid w:val="00DE2418"/>
    <w:rsid w:val="00DE7052"/>
    <w:rsid w:val="00DF4AFB"/>
    <w:rsid w:val="00E1575D"/>
    <w:rsid w:val="00E247CC"/>
    <w:rsid w:val="00E344D6"/>
    <w:rsid w:val="00E418D9"/>
    <w:rsid w:val="00E648BA"/>
    <w:rsid w:val="00E65D01"/>
    <w:rsid w:val="00E71FF3"/>
    <w:rsid w:val="00E8580D"/>
    <w:rsid w:val="00E86956"/>
    <w:rsid w:val="00E90BEB"/>
    <w:rsid w:val="00EA602E"/>
    <w:rsid w:val="00EA650C"/>
    <w:rsid w:val="00EB3494"/>
    <w:rsid w:val="00EB7B8F"/>
    <w:rsid w:val="00EC3D06"/>
    <w:rsid w:val="00EC6F88"/>
    <w:rsid w:val="00ED6CE5"/>
    <w:rsid w:val="00EE514F"/>
    <w:rsid w:val="00EE7202"/>
    <w:rsid w:val="00EF1703"/>
    <w:rsid w:val="00F113C1"/>
    <w:rsid w:val="00F170EE"/>
    <w:rsid w:val="00F25E99"/>
    <w:rsid w:val="00F37312"/>
    <w:rsid w:val="00F37CF5"/>
    <w:rsid w:val="00F46874"/>
    <w:rsid w:val="00F5589A"/>
    <w:rsid w:val="00F65930"/>
    <w:rsid w:val="00F67832"/>
    <w:rsid w:val="00F7140D"/>
    <w:rsid w:val="00F80E75"/>
    <w:rsid w:val="00F9002A"/>
    <w:rsid w:val="00FA240A"/>
    <w:rsid w:val="00FB180D"/>
    <w:rsid w:val="00FD158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F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uiPriority w:val="99"/>
    <w:rsid w:val="00A4455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5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58F"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rsid w:val="00AA57EF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rsid w:val="00AA57EF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sid w:val="00AA57EF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AA57EF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AA57EF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ED6CE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D16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sid w:val="002D165D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525D"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0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B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DSR">
    <w:name w:val="MDS ČR"/>
    <w:basedOn w:val="Normln"/>
    <w:rsid w:val="001903DA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adislav.kubicek@sfd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ovykydal@sfd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&#344;SFD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6603-787C-44B9-8678-8155A390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Šablona_ŘSFDI</Template>
  <TotalTime>33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2078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6</cp:revision>
  <cp:lastPrinted>2018-07-31T07:58:00Z</cp:lastPrinted>
  <dcterms:created xsi:type="dcterms:W3CDTF">2018-07-31T07:28:00Z</dcterms:created>
  <dcterms:modified xsi:type="dcterms:W3CDTF">2018-07-31T11:31:00Z</dcterms:modified>
</cp:coreProperties>
</file>