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012DF6">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012DF6">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012DF6">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012DF6">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 –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65C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65C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65C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65C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65C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65C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365C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365C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2DF6"/>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7C3"/>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5C2"/>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B9A3-39F0-4118-8E5E-CF6C060C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1683</Words>
  <Characters>9746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2018-07-31T08:31:00Z</dcterms:created>
  <dcterms:modified xsi:type="dcterms:W3CDTF">2018-07-31T08:31:00Z</dcterms:modified>
</cp:coreProperties>
</file>