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Default="00C974A1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F15DE7">
        <w:rPr>
          <w:rFonts w:ascii="Tahoma" w:hAnsi="Tahoma" w:cs="Tahoma"/>
          <w:sz w:val="16"/>
          <w:szCs w:val="16"/>
        </w:rPr>
        <w:t>00</w:t>
      </w:r>
      <w:r w:rsidR="00C31032">
        <w:rPr>
          <w:rFonts w:ascii="Tahoma" w:hAnsi="Tahoma" w:cs="Tahoma"/>
          <w:sz w:val="16"/>
          <w:szCs w:val="16"/>
        </w:rPr>
        <w:t>3</w:t>
      </w:r>
      <w:r w:rsidR="0037141D">
        <w:rPr>
          <w:rFonts w:ascii="Tahoma" w:hAnsi="Tahoma" w:cs="Tahoma"/>
          <w:sz w:val="16"/>
          <w:szCs w:val="16"/>
        </w:rPr>
        <w:t>7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/2016</w:t>
      </w:r>
    </w:p>
    <w:p w:rsidR="004E6F9A" w:rsidRDefault="004E6F9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4E6F9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E6F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47CB7" w:rsidRPr="00B841CF" w:rsidRDefault="004E6F9A" w:rsidP="000D30F1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16"/>
              </w:rPr>
              <w:t>Název:</w:t>
            </w:r>
            <w:r w:rsidR="00247CB7">
              <w:rPr>
                <w:sz w:val="16"/>
              </w:rPr>
              <w:t xml:space="preserve"> </w:t>
            </w:r>
            <w:proofErr w:type="spellStart"/>
            <w:r w:rsidR="00C33D8B">
              <w:rPr>
                <w:b/>
                <w:sz w:val="20"/>
                <w:szCs w:val="20"/>
              </w:rPr>
              <w:t>Elvira</w:t>
            </w:r>
            <w:proofErr w:type="spellEnd"/>
            <w:r w:rsidR="00C33D8B">
              <w:rPr>
                <w:b/>
                <w:sz w:val="20"/>
                <w:szCs w:val="20"/>
              </w:rPr>
              <w:t>, spol. s r.o.</w:t>
            </w:r>
          </w:p>
          <w:p w:rsidR="000D30F1" w:rsidRDefault="000D30F1" w:rsidP="00FA1006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Název:</w:t>
            </w:r>
            <w:r w:rsidR="00F15DE7">
              <w:rPr>
                <w:sz w:val="16"/>
              </w:rPr>
              <w:t xml:space="preserve"> </w:t>
            </w:r>
            <w:r w:rsidR="00C974A1" w:rsidRPr="00F15DE7">
              <w:rPr>
                <w:b/>
                <w:sz w:val="20"/>
                <w:szCs w:val="20"/>
              </w:rPr>
              <w:t>Střední škola automobilní a informatiky</w:t>
            </w:r>
          </w:p>
          <w:p w:rsidR="00C974A1" w:rsidRDefault="00C974A1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</w:tr>
      <w:tr w:rsidR="004E6F9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4E6F9A" w:rsidRDefault="004E6F9A" w:rsidP="00C33D8B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  <w:r w:rsidR="00247CB7">
              <w:rPr>
                <w:sz w:val="16"/>
              </w:rPr>
              <w:t xml:space="preserve"> </w:t>
            </w:r>
            <w:r w:rsidR="00C33D8B">
              <w:rPr>
                <w:sz w:val="16"/>
              </w:rPr>
              <w:t>Magistrů 1275/13, 140 00 Praha 4</w:t>
            </w:r>
            <w:r w:rsidR="007C7B51" w:rsidRPr="007C7B51">
              <w:rPr>
                <w:rFonts w:eastAsia="Times New Roman"/>
                <w:sz w:val="16"/>
                <w:szCs w:val="16"/>
              </w:rPr>
              <w:br/>
            </w:r>
            <w:r w:rsidR="007C7B51">
              <w:rPr>
                <w:rFonts w:eastAsia="Times New Roman"/>
              </w:rPr>
              <w:br/>
            </w:r>
            <w:r w:rsidR="007C7B51">
              <w:rPr>
                <w:rFonts w:eastAsia="Times New Roman"/>
              </w:rPr>
              <w:br/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  <w:r w:rsidR="00C974A1">
              <w:rPr>
                <w:sz w:val="16"/>
              </w:rPr>
              <w:t xml:space="preserve"> Weilova 4, 102 00 Praha 10</w:t>
            </w:r>
          </w:p>
        </w:tc>
      </w:tr>
      <w:tr w:rsidR="004E6F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Default="004E6F9A" w:rsidP="00C33D8B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IČ:</w:t>
            </w:r>
            <w:r w:rsidR="00C33D8B">
              <w:rPr>
                <w:sz w:val="16"/>
              </w:rPr>
              <w:t xml:space="preserve"> </w:t>
            </w:r>
            <w:r w:rsidR="0037141D">
              <w:rPr>
                <w:sz w:val="16"/>
              </w:rPr>
              <w:t>18631665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IČ:</w:t>
            </w:r>
            <w:r w:rsidR="00C974A1">
              <w:rPr>
                <w:sz w:val="16"/>
              </w:rPr>
              <w:t xml:space="preserve"> 00497070</w:t>
            </w:r>
          </w:p>
        </w:tc>
      </w:tr>
      <w:tr w:rsidR="004E6F9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4E6F9A" w:rsidRDefault="00AD73A8" w:rsidP="00247CB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Specifikace zboží/služ</w:t>
            </w:r>
            <w:r w:rsidR="004E6F9A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="004E6F9A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247CB7" w:rsidRDefault="00247CB7" w:rsidP="00247CB7">
            <w:pPr>
              <w:pStyle w:val="Normlnweb"/>
              <w:spacing w:before="0" w:beforeAutospacing="0" w:after="0" w:afterAutospacing="0"/>
              <w:ind w:left="360"/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C31032" w:rsidRPr="00BB490E" w:rsidRDefault="0037141D" w:rsidP="00C31032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 Scanner: DAVID SLS-2</w:t>
            </w:r>
          </w:p>
          <w:p w:rsidR="007C7B51" w:rsidRPr="00BB490E" w:rsidRDefault="007C7B51" w:rsidP="0068067C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E6F9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E6F9A" w:rsidRDefault="004E6F9A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Termín a místo dodání: </w:t>
            </w:r>
          </w:p>
          <w:p w:rsidR="004E6F9A" w:rsidRDefault="004E6F9A" w:rsidP="00247CB7">
            <w:pPr>
              <w:spacing w:before="100" w:beforeAutospacing="1" w:after="100" w:afterAutospacing="1"/>
              <w:ind w:left="720"/>
            </w:pPr>
          </w:p>
        </w:tc>
        <w:tc>
          <w:tcPr>
            <w:tcW w:w="4606" w:type="dxa"/>
          </w:tcPr>
          <w:p w:rsidR="00C31032" w:rsidRPr="00FA1006" w:rsidRDefault="0037141D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 xml:space="preserve">Weilova 1270/4, </w:t>
            </w:r>
            <w:proofErr w:type="gramStart"/>
            <w:r>
              <w:rPr>
                <w:color w:val="555555"/>
                <w:sz w:val="18"/>
                <w:szCs w:val="18"/>
                <w:shd w:val="clear" w:color="auto" w:fill="FFFFFF"/>
              </w:rPr>
              <w:t>102 00  Praha</w:t>
            </w:r>
            <w:proofErr w:type="gramEnd"/>
            <w:r>
              <w:rPr>
                <w:color w:val="555555"/>
                <w:sz w:val="18"/>
                <w:szCs w:val="18"/>
                <w:shd w:val="clear" w:color="auto" w:fill="FFFFFF"/>
              </w:rPr>
              <w:t xml:space="preserve"> 10</w:t>
            </w:r>
          </w:p>
          <w:p w:rsidR="004E6F9A" w:rsidRDefault="004E6F9A">
            <w:pPr>
              <w:pStyle w:val="Normlnweb"/>
              <w:spacing w:before="0" w:beforeAutospacing="0" w:after="0" w:afterAutospacing="0"/>
            </w:pPr>
          </w:p>
          <w:p w:rsidR="004E6F9A" w:rsidRDefault="004E6F9A">
            <w:pPr>
              <w:pStyle w:val="Normlnweb"/>
              <w:spacing w:before="0" w:beforeAutospacing="0" w:after="0" w:afterAutospacing="0"/>
            </w:pPr>
          </w:p>
        </w:tc>
      </w:tr>
      <w:tr w:rsidR="004E6F9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606" w:type="dxa"/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3) Cena</w:t>
            </w:r>
          </w:p>
          <w:p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4606" w:type="dxa"/>
          </w:tcPr>
          <w:p w:rsidR="004E6F9A" w:rsidRDefault="0037141D" w:rsidP="0068067C">
            <w:pPr>
              <w:pStyle w:val="Normlnweb"/>
              <w:spacing w:before="0" w:beforeAutospacing="0" w:after="0" w:afterAutospacing="0"/>
            </w:pPr>
            <w:r>
              <w:t>69 901,70 Kč včetně DPH</w:t>
            </w:r>
          </w:p>
        </w:tc>
      </w:tr>
      <w:tr w:rsidR="004E6F9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606" w:type="dxa"/>
          </w:tcPr>
          <w:p w:rsidR="004E6F9A" w:rsidRDefault="004E6F9A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>4) Míst</w:t>
            </w:r>
            <w:r w:rsidR="00AD73A8">
              <w:rPr>
                <w:rFonts w:ascii="Tahoma" w:hAnsi="Tahoma" w:cs="Tahoma"/>
                <w:sz w:val="16"/>
                <w:szCs w:val="16"/>
              </w:rPr>
              <w:t>o a datum splatnosti ceny, způsob</w:t>
            </w:r>
            <w:r>
              <w:rPr>
                <w:rFonts w:ascii="Tahoma" w:hAnsi="Tahoma" w:cs="Tahoma"/>
                <w:sz w:val="16"/>
                <w:szCs w:val="16"/>
              </w:rPr>
              <w:t xml:space="preserve"> fakturace</w:t>
            </w:r>
          </w:p>
          <w:p w:rsidR="004E6F9A" w:rsidRDefault="004E6F9A">
            <w:pPr>
              <w:pStyle w:val="Normln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4E6F9A" w:rsidRDefault="00247CB7" w:rsidP="00247CB7">
            <w:pPr>
              <w:pStyle w:val="Normlnweb"/>
              <w:spacing w:before="0" w:beforeAutospacing="0" w:after="0" w:afterAutospacing="0"/>
            </w:pPr>
            <w:r>
              <w:t>Praha, splatnost 14 dní, převodem</w:t>
            </w:r>
          </w:p>
        </w:tc>
      </w:tr>
      <w:tr w:rsidR="004E6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2077A0" w:rsidRPr="002077A0" w:rsidRDefault="002077A0" w:rsidP="002077A0">
            <w:pPr>
              <w:rPr>
                <w:rFonts w:ascii="Tahoma" w:hAnsi="Tahoma" w:cs="Tahoma"/>
                <w:sz w:val="16"/>
                <w:szCs w:val="16"/>
              </w:rPr>
            </w:pPr>
            <w:r w:rsidRPr="002077A0">
              <w:rPr>
                <w:rFonts w:ascii="Tahoma" w:hAnsi="Tahoma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E6F9A" w:rsidRDefault="004E6F9A" w:rsidP="00F15DE7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:rsidR="004E6F9A" w:rsidRDefault="004E6F9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E6F9A" w:rsidRDefault="004E6F9A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>V</w:t>
            </w:r>
            <w:r w:rsidR="00247CB7">
              <w:rPr>
                <w:rFonts w:ascii="Tahoma" w:hAnsi="Tahoma" w:cs="Tahoma"/>
                <w:sz w:val="16"/>
                <w:szCs w:val="16"/>
              </w:rPr>
              <w:t xml:space="preserve"> Praze </w:t>
            </w:r>
            <w:r w:rsidR="00AD73A8">
              <w:rPr>
                <w:rFonts w:ascii="Tahoma" w:hAnsi="Tahoma" w:cs="Tahoma"/>
                <w:sz w:val="16"/>
                <w:szCs w:val="16"/>
              </w:rPr>
              <w:t xml:space="preserve">dne </w:t>
            </w:r>
            <w:r w:rsidR="0037141D">
              <w:rPr>
                <w:rFonts w:ascii="Tahoma" w:hAnsi="Tahoma" w:cs="Tahoma"/>
                <w:sz w:val="16"/>
                <w:szCs w:val="16"/>
              </w:rPr>
              <w:t>14</w:t>
            </w:r>
            <w:r w:rsidR="00247CB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3E4A44">
              <w:rPr>
                <w:rFonts w:ascii="Tahoma" w:hAnsi="Tahoma" w:cs="Tahoma"/>
                <w:sz w:val="16"/>
                <w:szCs w:val="16"/>
              </w:rPr>
              <w:t>11</w:t>
            </w:r>
            <w:r w:rsidR="00247CB7">
              <w:rPr>
                <w:rFonts w:ascii="Tahoma" w:hAnsi="Tahoma" w:cs="Tahoma"/>
                <w:sz w:val="16"/>
                <w:szCs w:val="16"/>
              </w:rPr>
              <w:t>. 2016</w:t>
            </w:r>
          </w:p>
          <w:p w:rsidR="004E6F9A" w:rsidRDefault="004E6F9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 xml:space="preserve">…………………………….. </w:t>
            </w:r>
            <w:r w:rsidR="00C974A1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……………………………………………….</w:t>
            </w:r>
          </w:p>
          <w:p w:rsidR="004E6F9A" w:rsidRDefault="004E6F9A">
            <w:pPr>
              <w:spacing w:before="100" w:beforeAutospacing="1" w:after="100" w:afterAutospacing="1"/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odběratel</w:t>
            </w:r>
            <w:r>
              <w:t xml:space="preserve"> </w:t>
            </w:r>
            <w:r w:rsidR="00C974A1">
              <w:t xml:space="preserve">                                                                                       </w:t>
            </w:r>
            <w:r w:rsidR="00C974A1" w:rsidRPr="00C974A1">
              <w:rPr>
                <w:rFonts w:ascii="Tahoma" w:hAnsi="Tahoma" w:cs="Tahoma"/>
                <w:sz w:val="16"/>
                <w:szCs w:val="16"/>
              </w:rPr>
              <w:t>dodavatel</w:t>
            </w:r>
            <w:proofErr w:type="gramEnd"/>
            <w:r w:rsidR="00C974A1" w:rsidRPr="00C974A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E6F9A" w:rsidRDefault="004E6F9A">
            <w:pPr>
              <w:pStyle w:val="Normlnweb"/>
              <w:spacing w:before="0" w:beforeAutospacing="0" w:after="0" w:afterAutospacing="0"/>
            </w:pPr>
          </w:p>
        </w:tc>
      </w:tr>
      <w:tr w:rsidR="00C974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C974A1" w:rsidRDefault="00C974A1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E6F9A" w:rsidRDefault="004E6F9A">
      <w:pPr>
        <w:pStyle w:val="Normlnweb"/>
        <w:spacing w:before="0" w:beforeAutospacing="0" w:after="0" w:afterAutospacing="0"/>
      </w:pPr>
      <w:r>
        <w:t xml:space="preserve">  </w:t>
      </w:r>
    </w:p>
    <w:sectPr w:rsidR="004E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8B" w:rsidRDefault="00C33D8B" w:rsidP="00F15DE7">
      <w:r>
        <w:separator/>
      </w:r>
    </w:p>
  </w:endnote>
  <w:endnote w:type="continuationSeparator" w:id="0">
    <w:p w:rsidR="00C33D8B" w:rsidRDefault="00C33D8B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B" w:rsidRDefault="00C33D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B" w:rsidRDefault="00C33D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B" w:rsidRDefault="00C33D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8B" w:rsidRDefault="00C33D8B" w:rsidP="00F15DE7">
      <w:r>
        <w:separator/>
      </w:r>
    </w:p>
  </w:footnote>
  <w:footnote w:type="continuationSeparator" w:id="0">
    <w:p w:rsidR="00C33D8B" w:rsidRDefault="00C33D8B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B" w:rsidRDefault="00C33D8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2050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B" w:rsidRDefault="00C33D8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2051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B" w:rsidRDefault="00C33D8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2049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A8"/>
    <w:rsid w:val="00014D0F"/>
    <w:rsid w:val="00026343"/>
    <w:rsid w:val="000D1371"/>
    <w:rsid w:val="000D30F1"/>
    <w:rsid w:val="000D5C0E"/>
    <w:rsid w:val="00124537"/>
    <w:rsid w:val="002077A0"/>
    <w:rsid w:val="00247CB7"/>
    <w:rsid w:val="00285FB0"/>
    <w:rsid w:val="0037141D"/>
    <w:rsid w:val="003920E4"/>
    <w:rsid w:val="003A4569"/>
    <w:rsid w:val="003E4A44"/>
    <w:rsid w:val="004310A9"/>
    <w:rsid w:val="00455FA4"/>
    <w:rsid w:val="004A3BFC"/>
    <w:rsid w:val="004C5ECA"/>
    <w:rsid w:val="004E6F9A"/>
    <w:rsid w:val="00541473"/>
    <w:rsid w:val="005F3E25"/>
    <w:rsid w:val="00620BCF"/>
    <w:rsid w:val="006558B8"/>
    <w:rsid w:val="0068067C"/>
    <w:rsid w:val="00741F69"/>
    <w:rsid w:val="007505F5"/>
    <w:rsid w:val="00766A84"/>
    <w:rsid w:val="007C7B51"/>
    <w:rsid w:val="00817BEA"/>
    <w:rsid w:val="0089080E"/>
    <w:rsid w:val="008C5261"/>
    <w:rsid w:val="00954AE9"/>
    <w:rsid w:val="009E3FA3"/>
    <w:rsid w:val="009F273E"/>
    <w:rsid w:val="00A371A4"/>
    <w:rsid w:val="00AD73A8"/>
    <w:rsid w:val="00B23FC4"/>
    <w:rsid w:val="00B841CF"/>
    <w:rsid w:val="00BB490E"/>
    <w:rsid w:val="00C12B3B"/>
    <w:rsid w:val="00C31032"/>
    <w:rsid w:val="00C33D8B"/>
    <w:rsid w:val="00C974A1"/>
    <w:rsid w:val="00D354D0"/>
    <w:rsid w:val="00D865DC"/>
    <w:rsid w:val="00DE5344"/>
    <w:rsid w:val="00EC5576"/>
    <w:rsid w:val="00EE4DFE"/>
    <w:rsid w:val="00F03332"/>
    <w:rsid w:val="00F11265"/>
    <w:rsid w:val="00F15DE7"/>
    <w:rsid w:val="00F81E35"/>
    <w:rsid w:val="00FA1006"/>
    <w:rsid w:val="00FA1F5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C6A22A-07E2-4892-A8DC-F471AAB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B18F0436.dotm</Template>
  <TotalTime>0</TotalTime>
  <Pages>1</Pages>
  <Words>132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Michal Kněžourek</cp:lastModifiedBy>
  <cp:revision>2</cp:revision>
  <cp:lastPrinted>2016-11-14T08:07:00Z</cp:lastPrinted>
  <dcterms:created xsi:type="dcterms:W3CDTF">2016-11-14T09:08:00Z</dcterms:created>
  <dcterms:modified xsi:type="dcterms:W3CDTF">2016-11-14T09:08:00Z</dcterms:modified>
</cp:coreProperties>
</file>