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BA" w:rsidRDefault="001071BA" w:rsidP="00DF406B">
      <w:pPr>
        <w:pStyle w:val="PlainText"/>
      </w:pPr>
      <w:r w:rsidRPr="00DF406B">
        <w:rPr>
          <w:b/>
          <w:sz w:val="24"/>
          <w:szCs w:val="24"/>
        </w:rPr>
        <w:t>Potvrzení objednávky</w:t>
      </w:r>
      <w:r>
        <w:br/>
      </w:r>
      <w:r>
        <w:br/>
        <w:t>Dodavatel: Subday, s.r.o., Kaprova 42, Praha 1</w:t>
      </w:r>
      <w:r>
        <w:br/>
      </w:r>
      <w:r>
        <w:br/>
        <w:t>id_objednavky: 5263</w:t>
      </w:r>
    </w:p>
    <w:p w:rsidR="001071BA" w:rsidRDefault="001071BA" w:rsidP="00DF406B">
      <w:pPr>
        <w:pStyle w:val="PlainText"/>
      </w:pPr>
      <w:r>
        <w:t>uzivatel: Základní škola, Praha 4, Mikulova 1594 (</w:t>
      </w:r>
      <w:hyperlink r:id="rId4" w:history="1">
        <w:r>
          <w:rPr>
            <w:rStyle w:val="Hyperlink"/>
          </w:rPr>
          <w:t>pospisilova@zsmikulova.cz</w:t>
        </w:r>
      </w:hyperlink>
      <w:r>
        <w:t>, id: 4089)</w:t>
      </w:r>
    </w:p>
    <w:p w:rsidR="001071BA" w:rsidRDefault="001071BA" w:rsidP="00DF406B">
      <w:pPr>
        <w:pStyle w:val="PlainText"/>
      </w:pPr>
      <w:r>
        <w:t>winshop_id: 044153</w:t>
      </w:r>
    </w:p>
    <w:p w:rsidR="001071BA" w:rsidRDefault="001071BA" w:rsidP="00DF406B">
      <w:pPr>
        <w:pStyle w:val="PlainText"/>
      </w:pPr>
    </w:p>
    <w:p w:rsidR="001071BA" w:rsidRDefault="001071BA" w:rsidP="00DF406B">
      <w:pPr>
        <w:pStyle w:val="PlainText"/>
      </w:pPr>
      <w:r>
        <w:t>fakt_jmeno: Štěpánka</w:t>
      </w:r>
    </w:p>
    <w:p w:rsidR="001071BA" w:rsidRDefault="001071BA" w:rsidP="00DF406B">
      <w:pPr>
        <w:pStyle w:val="PlainText"/>
      </w:pPr>
      <w:r>
        <w:t>fakt_prijmeni: Pospíšilová</w:t>
      </w:r>
    </w:p>
    <w:p w:rsidR="001071BA" w:rsidRDefault="001071BA" w:rsidP="00DF406B">
      <w:pPr>
        <w:pStyle w:val="PlainText"/>
      </w:pPr>
      <w:r>
        <w:t xml:space="preserve">email: </w:t>
      </w:r>
      <w:hyperlink r:id="rId5" w:history="1">
        <w:r>
          <w:rPr>
            <w:rStyle w:val="Hyperlink"/>
          </w:rPr>
          <w:t>pospisilova@zsmikulova.cz</w:t>
        </w:r>
      </w:hyperlink>
    </w:p>
    <w:p w:rsidR="001071BA" w:rsidRDefault="001071BA" w:rsidP="00DF406B">
      <w:pPr>
        <w:pStyle w:val="PlainText"/>
      </w:pPr>
      <w:r>
        <w:t>telefon: +420 226 805 711</w:t>
      </w:r>
    </w:p>
    <w:p w:rsidR="001071BA" w:rsidRDefault="001071BA" w:rsidP="00DF406B">
      <w:pPr>
        <w:pStyle w:val="PlainText"/>
      </w:pPr>
      <w:r>
        <w:t>fakt_ulice: Mikulova 1594/4</w:t>
      </w:r>
    </w:p>
    <w:p w:rsidR="001071BA" w:rsidRDefault="001071BA" w:rsidP="00DF406B">
      <w:pPr>
        <w:pStyle w:val="PlainText"/>
      </w:pPr>
      <w:r>
        <w:t>fakt_mesto: Praha 11</w:t>
      </w:r>
    </w:p>
    <w:p w:rsidR="001071BA" w:rsidRDefault="001071BA" w:rsidP="00DF406B">
      <w:pPr>
        <w:pStyle w:val="PlainText"/>
      </w:pPr>
      <w:r>
        <w:t>fakt_psc: 14900</w:t>
      </w:r>
    </w:p>
    <w:p w:rsidR="001071BA" w:rsidRDefault="001071BA" w:rsidP="00DF406B">
      <w:pPr>
        <w:pStyle w:val="PlainText"/>
      </w:pPr>
      <w:r>
        <w:t>fakt_stat: Česká republika</w:t>
      </w:r>
    </w:p>
    <w:p w:rsidR="001071BA" w:rsidRDefault="001071BA" w:rsidP="00DF406B">
      <w:pPr>
        <w:pStyle w:val="PlainText"/>
      </w:pPr>
      <w:r>
        <w:t>fakt_firma: Základní škola, Praha 4, Mikulova 1594</w:t>
      </w:r>
    </w:p>
    <w:p w:rsidR="001071BA" w:rsidRDefault="001071BA" w:rsidP="00DF406B">
      <w:pPr>
        <w:pStyle w:val="PlainText"/>
      </w:pPr>
      <w:r>
        <w:t>ico: 61388459</w:t>
      </w:r>
      <w:r>
        <w:br/>
      </w:r>
      <w:r>
        <w:br/>
        <w:t>Obě strany souhlasí s tím, že toto potvrzení objednávky bude zveřejněno v plném rozsahu.</w:t>
      </w:r>
    </w:p>
    <w:p w:rsidR="001071BA" w:rsidRDefault="001071BA" w:rsidP="00DF406B">
      <w:pPr>
        <w:pStyle w:val="PlainText"/>
      </w:pPr>
    </w:p>
    <w:p w:rsidR="001071BA" w:rsidRDefault="001071BA" w:rsidP="00DF406B">
      <w:pPr>
        <w:pStyle w:val="PlainText"/>
      </w:pPr>
      <w:r>
        <w:t>=========================================================</w:t>
      </w:r>
    </w:p>
    <w:p w:rsidR="001071BA" w:rsidRDefault="001071BA" w:rsidP="00DF406B">
      <w:pPr>
        <w:pStyle w:val="PlainText"/>
      </w:pPr>
      <w:r>
        <w:t>poznamky:</w:t>
      </w:r>
    </w:p>
    <w:p w:rsidR="001071BA" w:rsidRDefault="001071BA" w:rsidP="00DF406B">
      <w:pPr>
        <w:pStyle w:val="PlainText"/>
      </w:pPr>
      <w:r>
        <w:t xml:space="preserve">Náhradní plnění ANO – slevy budou poskytnuty dle dohody </w:t>
      </w:r>
      <w:r>
        <w:br/>
        <w:t>=========================================================</w:t>
      </w:r>
    </w:p>
    <w:p w:rsidR="001071BA" w:rsidRDefault="001071BA" w:rsidP="00DF406B">
      <w:pPr>
        <w:pStyle w:val="PlainText"/>
      </w:pPr>
      <w:r>
        <w:t>souhlas: 0</w:t>
      </w:r>
    </w:p>
    <w:p w:rsidR="001071BA" w:rsidRDefault="001071BA" w:rsidP="00DF406B">
      <w:pPr>
        <w:pStyle w:val="PlainText"/>
      </w:pPr>
    </w:p>
    <w:p w:rsidR="001071BA" w:rsidRDefault="001071BA" w:rsidP="00DF406B">
      <w:pPr>
        <w:pStyle w:val="PlainText"/>
      </w:pPr>
      <w:r>
        <w:t>obsah kosiku:</w:t>
      </w:r>
    </w:p>
    <w:p w:rsidR="001071BA" w:rsidRDefault="001071BA" w:rsidP="00DF406B">
      <w:pPr>
        <w:pStyle w:val="PlainText"/>
      </w:pPr>
      <w:r>
        <w:t xml:space="preserve">kod_Zbozi   ean            mnozstvi     cena_bez     cena_s  nazev                                                                            barva  velikost  </w:t>
      </w:r>
    </w:p>
    <w:p w:rsidR="001071BA" w:rsidRDefault="001071BA" w:rsidP="00DF406B">
      <w:pPr>
        <w:pStyle w:val="PlainText"/>
      </w:pPr>
      <w:r>
        <w:t xml:space="preserve">11-704      9788072452033  4               54,55      60,00  Průvodce učebnicemi matematiky pro 1.ročník ZŠ                                                    </w:t>
      </w:r>
    </w:p>
    <w:p w:rsidR="001071BA" w:rsidRDefault="001071BA" w:rsidP="00DF406B">
      <w:pPr>
        <w:pStyle w:val="PlainText"/>
      </w:pPr>
      <w:r>
        <w:t xml:space="preserve">11-740      9788072452408  15             104,55     115,00  Český jazyk pro 3.ročník ZŠ - učebnice TVRDÁ VAZBA                                                </w:t>
      </w:r>
    </w:p>
    <w:p w:rsidR="001071BA" w:rsidRDefault="001071BA" w:rsidP="00DF406B">
      <w:pPr>
        <w:pStyle w:val="PlainText"/>
      </w:pPr>
      <w:r>
        <w:t xml:space="preserve">11-744      9788072452002  30              48,18      53,00  Rozmanitost přírody pro 4.ročník ZŠ - 1.díl učebnice (člověk a jeho světa)                        </w:t>
      </w:r>
    </w:p>
    <w:p w:rsidR="001071BA" w:rsidRDefault="001071BA" w:rsidP="00DF406B">
      <w:pPr>
        <w:pStyle w:val="PlainText"/>
      </w:pPr>
      <w:r>
        <w:t xml:space="preserve">11-745      9788072451814  4               52,73      58,00  Pracovní sešit k Čítance 4/1 (jednodílný)                                                         </w:t>
      </w:r>
    </w:p>
    <w:p w:rsidR="001071BA" w:rsidRDefault="001071BA" w:rsidP="00DF406B">
      <w:pPr>
        <w:pStyle w:val="PlainText"/>
      </w:pPr>
      <w:r>
        <w:t xml:space="preserve">11-773      9788072451807  30             108,18     119,00  Čítanka pro 4.ročník ZŠ - učebnice TVRDÁ VAZBA                                                    </w:t>
      </w:r>
    </w:p>
    <w:p w:rsidR="001071BA" w:rsidRDefault="001071BA" w:rsidP="00DF406B">
      <w:pPr>
        <w:pStyle w:val="PlainText"/>
      </w:pPr>
      <w:r>
        <w:t xml:space="preserve">11-782      9788072452231  30              45,45      50,00  Rozmanitost přírody pro 4.ročník ZŠ - 2.díl učebnice (člověk a jeho svět)                         </w:t>
      </w:r>
    </w:p>
    <w:p w:rsidR="001071BA" w:rsidRDefault="001071BA" w:rsidP="00DF406B">
      <w:pPr>
        <w:pStyle w:val="PlainText"/>
      </w:pPr>
      <w:r>
        <w:t xml:space="preserve">11-841      9788072451173  4               37,27      41,00  Čítanka pro 5.ročník ZŠ - pracovní sešit (jednodílný)                                             </w:t>
      </w:r>
    </w:p>
    <w:p w:rsidR="001071BA" w:rsidRDefault="001071BA" w:rsidP="00DF406B">
      <w:pPr>
        <w:pStyle w:val="PlainText"/>
      </w:pPr>
      <w:r>
        <w:t xml:space="preserve">11-843      9788072452200  30             104,55     115,00  Český jazyk pro 4.ročník ZŠ - učebnice TVRDÁ VAZBA                                                </w:t>
      </w:r>
    </w:p>
    <w:p w:rsidR="001071BA" w:rsidRDefault="001071BA" w:rsidP="00DF406B">
      <w:pPr>
        <w:pStyle w:val="PlainText"/>
      </w:pPr>
      <w:r>
        <w:t xml:space="preserve">11-869      9788072451531  4               30,00      33,00  Čítanka pro 2.ročník ZŠ - 1.díl (pracovní sešit)                                                  </w:t>
      </w:r>
    </w:p>
    <w:p w:rsidR="001071BA" w:rsidRDefault="001071BA" w:rsidP="00DF406B">
      <w:pPr>
        <w:pStyle w:val="PlainText"/>
      </w:pPr>
      <w:r>
        <w:t xml:space="preserve">11-870      9788072451739  4               28,18      31,00  Čítanka pro 2.ročník ZŠ - 2.díl (pracovní sešit)                                                  </w:t>
      </w:r>
    </w:p>
    <w:p w:rsidR="001071BA" w:rsidRDefault="001071BA" w:rsidP="00DF406B">
      <w:pPr>
        <w:pStyle w:val="PlainText"/>
      </w:pPr>
      <w:r>
        <w:t xml:space="preserve">11-889      9788072453047  25             113,64     125,00  Matematika pro 4. ročník ZŠ - učebnice (jednodílná) + pracovní karty                              </w:t>
      </w:r>
    </w:p>
    <w:p w:rsidR="001071BA" w:rsidRDefault="001071BA" w:rsidP="00DF406B">
      <w:pPr>
        <w:pStyle w:val="PlainText"/>
      </w:pPr>
      <w:r>
        <w:t xml:space="preserve">11-922      9788072452118  4               65,45      72,00  Klíč s výsledky úloh k učebnici Matematika pro 3.ročník ZŠ                                        </w:t>
      </w:r>
    </w:p>
    <w:p w:rsidR="001071BA" w:rsidRDefault="001071BA" w:rsidP="00DF406B">
      <w:pPr>
        <w:pStyle w:val="PlainText"/>
      </w:pPr>
      <w:r>
        <w:t xml:space="preserve">11-923      9788072452217  4               40,91      45,00  KLÍČ s výsledky úloh k Pracovním sešitům Matematika 3.ročník ZŠ (1.+2.díl)                        </w:t>
      </w:r>
    </w:p>
    <w:p w:rsidR="001071BA" w:rsidRDefault="001071BA" w:rsidP="00DF406B">
      <w:pPr>
        <w:pStyle w:val="PlainText"/>
      </w:pPr>
      <w:r>
        <w:t xml:space="preserve">11-924      9788072451906  4               67,27      74,00  Klíč s výsledky úloh k učebnici Matematika pro 4. ročník ZŠ                                       </w:t>
      </w:r>
    </w:p>
    <w:p w:rsidR="001071BA" w:rsidRDefault="001071BA" w:rsidP="00DF406B">
      <w:pPr>
        <w:pStyle w:val="PlainText"/>
      </w:pPr>
      <w:r>
        <w:t xml:space="preserve">11-925      9788072451913  4               40,91      45,00  Klíč s výsledky úloh k Pracovním sešitům Matematika 4.ročník ZŠ (1.+ 2.díl)                       </w:t>
      </w:r>
    </w:p>
    <w:p w:rsidR="001071BA" w:rsidRDefault="001071BA" w:rsidP="00DF406B">
      <w:pPr>
        <w:pStyle w:val="PlainText"/>
      </w:pPr>
      <w:r>
        <w:t xml:space="preserve">11-926      9788072452101  4               67,27      74,00  Klíč s výsledky úloh k učebnici Matematika pro 5.ročník ZŠ                                        </w:t>
      </w:r>
    </w:p>
    <w:p w:rsidR="001071BA" w:rsidRDefault="001071BA" w:rsidP="00DF406B">
      <w:pPr>
        <w:pStyle w:val="PlainText"/>
      </w:pPr>
      <w:r>
        <w:t xml:space="preserve">11-927      9788072451982  4               54,55      60,00  Klíč s výsledky úloh k Pracovním sešitům Matematika 5.ročník ZŠ (1.+ 2.díl)                       </w:t>
      </w:r>
    </w:p>
    <w:p w:rsidR="001071BA" w:rsidRDefault="001071BA" w:rsidP="00DF406B">
      <w:pPr>
        <w:pStyle w:val="PlainText"/>
      </w:pPr>
      <w:r>
        <w:t xml:space="preserve">11-934      9788072452477  2               43,64      48,00  Lidé kolem nás - ETIKA pro 4.ročník ZŠ (pracovní sešit)                                           </w:t>
      </w:r>
    </w:p>
    <w:p w:rsidR="001071BA" w:rsidRDefault="001071BA" w:rsidP="00DF406B">
      <w:pPr>
        <w:pStyle w:val="PlainText"/>
      </w:pPr>
      <w:r>
        <w:t xml:space="preserve">11-995      9788072452460  30              56,36      62,00  Lidé kolem nás - ETIKA pro 4.ročník ZŠ (učebnice)                                                 </w:t>
      </w:r>
    </w:p>
    <w:p w:rsidR="001071BA" w:rsidRDefault="001071BA" w:rsidP="00DF406B">
      <w:pPr>
        <w:pStyle w:val="PlainText"/>
      </w:pPr>
      <w:r>
        <w:t xml:space="preserve">11-996      9788072452484  30              56,36      62,00  Lidé kolem nás - ETIKA pro 5.ročník ZŠ (učebnice)                                                 </w:t>
      </w:r>
    </w:p>
    <w:p w:rsidR="001071BA" w:rsidRDefault="001071BA" w:rsidP="00DF406B">
      <w:pPr>
        <w:pStyle w:val="PlainText"/>
      </w:pPr>
      <w:r>
        <w:t xml:space="preserve">11-997      9788072452491  2               43,64      48,00  Lidé kolem nás - ETIKA pro 5.ročník ZŠ (pracovní sešit)                                           </w:t>
      </w:r>
    </w:p>
    <w:p w:rsidR="001071BA" w:rsidRDefault="001071BA" w:rsidP="00DF406B">
      <w:pPr>
        <w:pStyle w:val="PlainText"/>
      </w:pPr>
      <w:r>
        <w:t xml:space="preserve">11-999      9788072452453  4               30,91      34,00  Čítanka pro 3.ročník ZŠ - 1.díl (pracovní sešit)                                                  </w:t>
      </w:r>
    </w:p>
    <w:p w:rsidR="001071BA" w:rsidRDefault="001071BA" w:rsidP="00DF406B">
      <w:pPr>
        <w:pStyle w:val="PlainText"/>
      </w:pPr>
      <w:r>
        <w:t xml:space="preserve">113-534     9788073580872  30             144,55     159,00  Čítanka pro 5.ročník ZŠ - učebnice                                                                </w:t>
      </w:r>
    </w:p>
    <w:p w:rsidR="001071BA" w:rsidRDefault="001071BA" w:rsidP="00DF406B">
      <w:pPr>
        <w:pStyle w:val="PlainText"/>
      </w:pPr>
      <w:r>
        <w:t xml:space="preserve">120-222     9788086761787  2               59,09      65,00  Poznávám svět (Člověk a jeho svět) 2.ročník ZŠ - pracovní listy                                   </w:t>
      </w:r>
    </w:p>
    <w:p w:rsidR="001071BA" w:rsidRDefault="001071BA" w:rsidP="00DF406B">
      <w:pPr>
        <w:pStyle w:val="PlainText"/>
      </w:pPr>
      <w:r>
        <w:t xml:space="preserve">120-322     9788074240027  2               59,09      65,00  Objevuji svět (Člověk a jeho svět) 3.ročník ZŠ - pracovní listy                                   </w:t>
      </w:r>
    </w:p>
    <w:p w:rsidR="001071BA" w:rsidRDefault="001071BA" w:rsidP="00DF406B">
      <w:pPr>
        <w:pStyle w:val="PlainText"/>
      </w:pPr>
      <w:r>
        <w:t xml:space="preserve">130-1600-1  9788072384044  1               70,00      77,00  Český jazyk pro 6.ročník ZŠ a VG - pracovní sešit (NOVÁ GENERACE)                                 </w:t>
      </w:r>
    </w:p>
    <w:p w:rsidR="001071BA" w:rsidRDefault="001071BA" w:rsidP="00DF406B">
      <w:pPr>
        <w:pStyle w:val="PlainText"/>
      </w:pPr>
      <w:r>
        <w:t xml:space="preserve">130-1600-3  9788072384365  1              362,73     399,00  Český jazyk pro 6.ročník ZŠ a VG - metodická příručka (NOVÁ GENERACE)                             </w:t>
      </w:r>
    </w:p>
    <w:p w:rsidR="001071BA" w:rsidRDefault="001071BA" w:rsidP="00DF406B">
      <w:pPr>
        <w:pStyle w:val="PlainText"/>
      </w:pPr>
      <w:r>
        <w:t xml:space="preserve">130-901     9788072385379  1               70,00      77,00  Český jazyk pro 9.ročník ZŠ a VG - pracovní sešit                                                 </w:t>
      </w:r>
    </w:p>
    <w:p w:rsidR="001071BA" w:rsidRDefault="001071BA" w:rsidP="00DF406B">
      <w:pPr>
        <w:pStyle w:val="PlainText"/>
      </w:pPr>
      <w:r>
        <w:t xml:space="preserve">130-902     9788072385386  1              362,73     399,00  Český jazyk pro 9.ročník ZŠ a VG - příručka učitele                                               </w:t>
      </w:r>
    </w:p>
    <w:p w:rsidR="001071BA" w:rsidRDefault="001071BA" w:rsidP="00DF406B">
      <w:pPr>
        <w:pStyle w:val="PlainText"/>
      </w:pPr>
      <w:r>
        <w:t xml:space="preserve">130-904     9788072385393  10             162,73     179,00  Čítanka pro 9.ročník ZŠ a VG - učebnice                                                           </w:t>
      </w:r>
    </w:p>
    <w:p w:rsidR="001071BA" w:rsidRDefault="001071BA" w:rsidP="00DF406B">
      <w:pPr>
        <w:pStyle w:val="PlainText"/>
      </w:pPr>
      <w:r>
        <w:t xml:space="preserve">18-7309     9788073930745  15             260,00     299,00  Školní atlas světa                                                                                </w:t>
      </w:r>
    </w:p>
    <w:p w:rsidR="001071BA" w:rsidRDefault="001071BA" w:rsidP="00DF406B">
      <w:pPr>
        <w:pStyle w:val="PlainText"/>
      </w:pPr>
      <w:r>
        <w:t xml:space="preserve">18-8702     9788073932756  45             103,48     119,00  Česká republika - školní atlas pro 2.stupeň ZŠ a VG                                               </w:t>
      </w:r>
    </w:p>
    <w:p w:rsidR="001071BA" w:rsidRDefault="001071BA" w:rsidP="00DF406B">
      <w:pPr>
        <w:pStyle w:val="PlainText"/>
      </w:pPr>
      <w:r>
        <w:t xml:space="preserve">19-257      9788085607673  4               50,00      55,00  Hudební výchova pro 2.ročník ZŠ - metodický průvodce                                              </w:t>
      </w:r>
    </w:p>
    <w:p w:rsidR="001071BA" w:rsidRDefault="001071BA" w:rsidP="00DF406B">
      <w:pPr>
        <w:pStyle w:val="PlainText"/>
      </w:pPr>
      <w:r>
        <w:t xml:space="preserve">19-357      9788085607833  4               50,00      55,00  Hudební výchova pro 3.ročník ZŠ - metodický průvodce                                              </w:t>
      </w:r>
    </w:p>
    <w:p w:rsidR="001071BA" w:rsidRDefault="001071BA" w:rsidP="00DF406B">
      <w:pPr>
        <w:pStyle w:val="PlainText"/>
      </w:pPr>
      <w:r>
        <w:t xml:space="preserve">19-456      9788072893294  35              62,73      69,00  Hudební výchova pro 4.ročník zš - učebnice                                                        </w:t>
      </w:r>
    </w:p>
    <w:p w:rsidR="001071BA" w:rsidRDefault="001071BA" w:rsidP="00DF406B">
      <w:pPr>
        <w:pStyle w:val="PlainText"/>
      </w:pPr>
      <w:r>
        <w:t xml:space="preserve">19-457      9788072890125  4               50,00      55,00  Hudební výchova pro 4.ročník ZŠ - metodický průvodce                                              </w:t>
      </w:r>
    </w:p>
    <w:p w:rsidR="001071BA" w:rsidRDefault="001071BA" w:rsidP="00DF406B">
      <w:pPr>
        <w:pStyle w:val="PlainText"/>
      </w:pPr>
      <w:r>
        <w:t xml:space="preserve">19-566      9788072894031  10              62,73      69,00  Hudební výchova pro 5.ročník ZŠ - učebnice                                                        </w:t>
      </w:r>
    </w:p>
    <w:p w:rsidR="001071BA" w:rsidRDefault="001071BA" w:rsidP="00DF406B">
      <w:pPr>
        <w:pStyle w:val="PlainText"/>
      </w:pPr>
      <w:r>
        <w:t xml:space="preserve">19-567      9788072892389  4               50,00      55,00  Hudební výchova pro 5.ročník ZŠ - metodický průvodce                                              </w:t>
      </w:r>
    </w:p>
    <w:p w:rsidR="001071BA" w:rsidRDefault="001071BA" w:rsidP="00DF406B">
      <w:pPr>
        <w:pStyle w:val="PlainText"/>
      </w:pPr>
      <w:r>
        <w:t xml:space="preserve">20-6020     1000000003338  30              95,45     105,00  Matematika pro 6.ročník ZŠ - učebnice                                                             </w:t>
      </w:r>
    </w:p>
    <w:p w:rsidR="001071BA" w:rsidRDefault="001071BA" w:rsidP="00DF406B">
      <w:pPr>
        <w:pStyle w:val="PlainText"/>
      </w:pPr>
      <w:r>
        <w:t xml:space="preserve">20-8020     1000000005547  15              95,45     105,00  Matematika pro 8.ročník ZŠ - učebnice                                                             </w:t>
      </w:r>
    </w:p>
    <w:p w:rsidR="001071BA" w:rsidRDefault="001071BA" w:rsidP="00DF406B">
      <w:pPr>
        <w:pStyle w:val="PlainText"/>
      </w:pPr>
      <w:r>
        <w:t xml:space="preserve">200-5670    9788072353385  1               71,82      79,00  Dějepis pro 6. ročník ZŠ - pracovní sešit (pravěk a starověk)                                     </w:t>
      </w:r>
    </w:p>
    <w:p w:rsidR="001071BA" w:rsidRDefault="001071BA" w:rsidP="00DF406B">
      <w:pPr>
        <w:pStyle w:val="PlainText"/>
      </w:pPr>
      <w:r>
        <w:t xml:space="preserve">200-5788    9788072353392  1              120,91     133,00  Dějepis pro 6.ročník ZŠ - metodická příručka                                                      </w:t>
      </w:r>
    </w:p>
    <w:p w:rsidR="001071BA" w:rsidRDefault="001071BA" w:rsidP="00DF406B">
      <w:pPr>
        <w:pStyle w:val="PlainText"/>
      </w:pPr>
      <w:r>
        <w:t xml:space="preserve">200-5837    9788072355471  10             133,64     147,00  Dějepis pro 7.ročník ZŠ - učebnice (středověk a raný novověk) dle RVP                             </w:t>
      </w:r>
    </w:p>
    <w:p w:rsidR="001071BA" w:rsidRDefault="001071BA" w:rsidP="00DF406B">
      <w:pPr>
        <w:pStyle w:val="PlainText"/>
      </w:pPr>
      <w:r>
        <w:t xml:space="preserve">200-5838    9788072353781  1               71,82      79,00  Dějepis pro 7.ročník ZŠ- pracovní sešit (středověk a raný novověk) dle RVP                        </w:t>
      </w:r>
    </w:p>
    <w:p w:rsidR="001071BA" w:rsidRDefault="001071BA" w:rsidP="00DF406B">
      <w:pPr>
        <w:pStyle w:val="PlainText"/>
      </w:pPr>
      <w:r>
        <w:t xml:space="preserve">200-5839    9788072353804  1              120,91     133,00  Dějepis pro 7. ročník ZŠ - metodická příručka (středověk a raný novověk) dle RV                   </w:t>
      </w:r>
    </w:p>
    <w:p w:rsidR="001071BA" w:rsidRDefault="001071BA" w:rsidP="00DF406B">
      <w:pPr>
        <w:pStyle w:val="PlainText"/>
      </w:pPr>
      <w:r>
        <w:t xml:space="preserve">200-5884    9788072354115  1               71,82      79,00  Dějepis pro 8.ročník ZŠ - pracovní sešit (novověk) RVP                                            </w:t>
      </w:r>
    </w:p>
    <w:p w:rsidR="001071BA" w:rsidRDefault="001071BA" w:rsidP="00DF406B">
      <w:pPr>
        <w:pStyle w:val="PlainText"/>
      </w:pPr>
      <w:r>
        <w:t xml:space="preserve">200-5885    9788072354436  1              130,00     143,00  Dějepis pro 8.ročník ZŠ - metodická příručka RVP                                                  </w:t>
      </w:r>
    </w:p>
    <w:p w:rsidR="001071BA" w:rsidRDefault="001071BA" w:rsidP="00DF406B">
      <w:pPr>
        <w:pStyle w:val="PlainText"/>
      </w:pPr>
      <w:r>
        <w:t xml:space="preserve">200-5917    9788072354290  1               71,82      79,00  Dějepis pro 9.ročník ZŠ - pracovní sešit (nejnovější dějiny)                                      </w:t>
      </w:r>
    </w:p>
    <w:p w:rsidR="001071BA" w:rsidRDefault="001071BA" w:rsidP="00DF406B">
      <w:pPr>
        <w:pStyle w:val="PlainText"/>
      </w:pPr>
      <w:r>
        <w:t xml:space="preserve">200-5918    9788072354979  1              153,64     169,00  Dějepis pro 9.ročník ZŠ - metodická příručka dle RVP                                              </w:t>
      </w:r>
    </w:p>
    <w:p w:rsidR="001071BA" w:rsidRDefault="001071BA" w:rsidP="00DF406B">
      <w:pPr>
        <w:pStyle w:val="PlainText"/>
      </w:pPr>
      <w:r>
        <w:t xml:space="preserve">941-1036    9788085849431  20             106,36     117,00  Tabulky pro základní školu                                                                        </w:t>
      </w:r>
    </w:p>
    <w:p w:rsidR="001071BA" w:rsidRDefault="001071BA" w:rsidP="00DF406B">
      <w:pPr>
        <w:pStyle w:val="PlainText"/>
      </w:pPr>
      <w:r>
        <w:t xml:space="preserve">981-1292    9788071962465  25             121,82     134,00  Fyzika pro 6.ročník ZŠ - učebnice                                                                 </w:t>
      </w:r>
    </w:p>
    <w:p w:rsidR="001071BA" w:rsidRDefault="001071BA" w:rsidP="00DF406B">
      <w:pPr>
        <w:pStyle w:val="PlainText"/>
      </w:pPr>
      <w:r>
        <w:t xml:space="preserve">981-1294    9788071961499  15             121,82     134,00  Fyzika pro 8.ročník ZŠ - učebnice                                                                 </w:t>
      </w:r>
    </w:p>
    <w:p w:rsidR="001071BA" w:rsidRDefault="001071BA" w:rsidP="00DF406B">
      <w:pPr>
        <w:pStyle w:val="PlainText"/>
      </w:pPr>
      <w:r>
        <w:t>-----------------------------------------------------------------------------------------------------------------------------------------------------------------------</w:t>
      </w:r>
    </w:p>
    <w:p w:rsidR="001071BA" w:rsidRDefault="001071BA" w:rsidP="00DF406B">
      <w:pPr>
        <w:pStyle w:val="PlainText"/>
      </w:pPr>
      <w:r>
        <w:t>Celkem:                    564         52 125,67  57 766,00</w:t>
      </w:r>
    </w:p>
    <w:p w:rsidR="001071BA" w:rsidRDefault="001071BA" w:rsidP="00DF406B">
      <w:pPr>
        <w:pStyle w:val="PlainText"/>
      </w:pPr>
    </w:p>
    <w:p w:rsidR="001071BA" w:rsidRDefault="001071BA" w:rsidP="00DF406B">
      <w:pPr>
        <w:pStyle w:val="PlainText"/>
      </w:pPr>
      <w:r>
        <w:t>doruceni: individualne - 0,00 CZK</w:t>
      </w:r>
    </w:p>
    <w:p w:rsidR="001071BA" w:rsidRDefault="001071BA" w:rsidP="00DF406B">
      <w:pPr>
        <w:pStyle w:val="PlainText"/>
      </w:pPr>
      <w:r>
        <w:t>platba: individualne-faktura - 0,00 CZK</w:t>
      </w:r>
    </w:p>
    <w:p w:rsidR="001071BA" w:rsidRDefault="001071BA" w:rsidP="00DF406B">
      <w:pPr>
        <w:pStyle w:val="PlainText"/>
      </w:pPr>
    </w:p>
    <w:p w:rsidR="001071BA" w:rsidRDefault="001071BA" w:rsidP="00DF406B">
      <w:pPr>
        <w:pStyle w:val="PlainText"/>
      </w:pPr>
      <w:r>
        <w:t>k platbě celkem (vč. DPH): 57 766,00</w:t>
      </w:r>
    </w:p>
    <w:p w:rsidR="001071BA" w:rsidRDefault="001071BA" w:rsidP="00DF406B">
      <w:pPr>
        <w:pStyle w:val="PlainText"/>
      </w:pPr>
      <w:r>
        <w:t>=============================================</w:t>
      </w:r>
    </w:p>
    <w:p w:rsidR="001071BA" w:rsidRDefault="001071BA" w:rsidP="00DF406B">
      <w:pPr>
        <w:pStyle w:val="PlainText"/>
      </w:pPr>
    </w:p>
    <w:p w:rsidR="001071BA" w:rsidRDefault="001071BA" w:rsidP="00DF406B">
      <w:pPr>
        <w:pStyle w:val="PlainText"/>
      </w:pPr>
    </w:p>
    <w:p w:rsidR="001071BA" w:rsidRPr="00DF406B" w:rsidRDefault="001071BA">
      <w:pPr>
        <w:rPr>
          <w:vertAlign w:val="baseline"/>
        </w:rPr>
      </w:pPr>
    </w:p>
    <w:sectPr w:rsidR="001071BA" w:rsidRPr="00DF406B" w:rsidSect="00DF406B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06B"/>
    <w:rsid w:val="0002515A"/>
    <w:rsid w:val="0009306A"/>
    <w:rsid w:val="001071BA"/>
    <w:rsid w:val="00126B04"/>
    <w:rsid w:val="001C44E3"/>
    <w:rsid w:val="002010DD"/>
    <w:rsid w:val="00232194"/>
    <w:rsid w:val="002F4AE2"/>
    <w:rsid w:val="0031307F"/>
    <w:rsid w:val="00322907"/>
    <w:rsid w:val="003333EC"/>
    <w:rsid w:val="00362916"/>
    <w:rsid w:val="003D762E"/>
    <w:rsid w:val="003E4A6C"/>
    <w:rsid w:val="003F6CBB"/>
    <w:rsid w:val="004776C2"/>
    <w:rsid w:val="004C7988"/>
    <w:rsid w:val="005327CE"/>
    <w:rsid w:val="005412AB"/>
    <w:rsid w:val="00614C0A"/>
    <w:rsid w:val="00636F85"/>
    <w:rsid w:val="00664B07"/>
    <w:rsid w:val="006D3102"/>
    <w:rsid w:val="00700415"/>
    <w:rsid w:val="007D352E"/>
    <w:rsid w:val="0087645E"/>
    <w:rsid w:val="008C047B"/>
    <w:rsid w:val="008D5370"/>
    <w:rsid w:val="00900FAF"/>
    <w:rsid w:val="00913FCA"/>
    <w:rsid w:val="0093301B"/>
    <w:rsid w:val="009F4BC4"/>
    <w:rsid w:val="00A42D52"/>
    <w:rsid w:val="00A5172D"/>
    <w:rsid w:val="00AD1EE4"/>
    <w:rsid w:val="00AD24C6"/>
    <w:rsid w:val="00AD2858"/>
    <w:rsid w:val="00AD7E04"/>
    <w:rsid w:val="00B35C39"/>
    <w:rsid w:val="00C05027"/>
    <w:rsid w:val="00C415E8"/>
    <w:rsid w:val="00C933CC"/>
    <w:rsid w:val="00CD42C0"/>
    <w:rsid w:val="00D07BAC"/>
    <w:rsid w:val="00D17DB0"/>
    <w:rsid w:val="00D45118"/>
    <w:rsid w:val="00D52198"/>
    <w:rsid w:val="00D861D5"/>
    <w:rsid w:val="00DB774A"/>
    <w:rsid w:val="00DF17F6"/>
    <w:rsid w:val="00DF406B"/>
    <w:rsid w:val="00E13223"/>
    <w:rsid w:val="00ED3221"/>
    <w:rsid w:val="00F03D81"/>
    <w:rsid w:val="00F340E0"/>
    <w:rsid w:val="00F55730"/>
    <w:rsid w:val="00F56FCD"/>
    <w:rsid w:val="00F734A8"/>
    <w:rsid w:val="00FE3D0D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E4"/>
    <w:pPr>
      <w:spacing w:after="200" w:line="276" w:lineRule="auto"/>
    </w:pPr>
    <w:rPr>
      <w:vertAlign w:val="subscript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415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41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700415"/>
    <w:rPr>
      <w:b/>
      <w:vertAlign w:val="subscript"/>
      <w:lang w:eastAsia="en-US"/>
    </w:rPr>
  </w:style>
  <w:style w:type="character" w:styleId="Hyperlink">
    <w:name w:val="Hyperlink"/>
    <w:basedOn w:val="DefaultParagraphFont"/>
    <w:uiPriority w:val="99"/>
    <w:semiHidden/>
    <w:rsid w:val="00DF406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DF406B"/>
    <w:pPr>
      <w:spacing w:after="0" w:line="240" w:lineRule="auto"/>
    </w:pPr>
    <w:rPr>
      <w:rFonts w:ascii="Consolas" w:hAnsi="Consolas"/>
      <w:sz w:val="21"/>
      <w:szCs w:val="21"/>
      <w:vertAlign w:val="baseli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06B"/>
    <w:rPr>
      <w:rFonts w:ascii="Consolas" w:eastAsia="Times New Roman" w:hAnsi="Consolas" w:cs="Times New Roman"/>
      <w:sz w:val="21"/>
      <w:szCs w:val="21"/>
      <w:vertAlign w:val="baselin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pisilova@zsmikulova.cz" TargetMode="External"/><Relationship Id="rId4" Type="http://schemas.openxmlformats.org/officeDocument/2006/relationships/hyperlink" Target="mailto:pospisilova@zsmikulov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1409</Words>
  <Characters>8318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objednávky</dc:title>
  <dc:subject/>
  <dc:creator>PC</dc:creator>
  <cp:keywords/>
  <dc:description/>
  <cp:lastModifiedBy>klecanova</cp:lastModifiedBy>
  <cp:revision>2</cp:revision>
  <dcterms:created xsi:type="dcterms:W3CDTF">2016-11-15T09:38:00Z</dcterms:created>
  <dcterms:modified xsi:type="dcterms:W3CDTF">2016-11-15T09:38:00Z</dcterms:modified>
</cp:coreProperties>
</file>