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C56250" w:rsidRPr="005D6CDF" w:rsidRDefault="00C56250" w:rsidP="00C56250">
      <w:pPr>
        <w:rPr>
          <w:rFonts w:asciiTheme="minorHAnsi" w:hAnsiTheme="minorHAnsi"/>
          <w:sz w:val="22"/>
          <w:szCs w:val="22"/>
        </w:rPr>
      </w:pPr>
      <w:r w:rsidRPr="005D6CDF">
        <w:rPr>
          <w:rFonts w:asciiTheme="minorHAnsi" w:hAnsiTheme="minorHAnsi"/>
          <w:sz w:val="22"/>
          <w:szCs w:val="22"/>
        </w:rPr>
        <w:t>zastoupen</w:t>
      </w:r>
      <w:r w:rsidR="00EF09B7" w:rsidRPr="005D6CDF">
        <w:t xml:space="preserve"> </w:t>
      </w:r>
      <w:r w:rsidR="00EF09B7" w:rsidRPr="005D6CDF">
        <w:rPr>
          <w:rFonts w:asciiTheme="minorHAnsi" w:hAnsiTheme="minorHAnsi"/>
          <w:sz w:val="22"/>
          <w:szCs w:val="22"/>
        </w:rPr>
        <w:t>PhDr. Petrem Hrubým, ředitelem NPÚ, územního odborného pracoviště v Ústí nad Labem</w:t>
      </w:r>
      <w:r w:rsidR="00423AF8" w:rsidRPr="005D6CDF">
        <w:rPr>
          <w:rFonts w:asciiTheme="minorHAnsi" w:hAnsiTheme="minorHAnsi"/>
          <w:sz w:val="22"/>
          <w:szCs w:val="22"/>
        </w:rPr>
        <w:fldChar w:fldCharType="begin"/>
      </w:r>
      <w:r w:rsidRPr="005D6CDF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423AF8" w:rsidRPr="005D6CDF">
        <w:rPr>
          <w:rFonts w:asciiTheme="minorHAnsi" w:hAnsiTheme="minorHAnsi"/>
          <w:sz w:val="22"/>
          <w:szCs w:val="22"/>
        </w:rPr>
        <w:fldChar w:fldCharType="end"/>
      </w:r>
      <w:r w:rsidR="00423AF8" w:rsidRPr="005D6CDF">
        <w:rPr>
          <w:rFonts w:asciiTheme="minorHAnsi" w:hAnsiTheme="minorHAnsi"/>
          <w:sz w:val="22"/>
          <w:szCs w:val="22"/>
        </w:rPr>
        <w:fldChar w:fldCharType="begin"/>
      </w:r>
      <w:r w:rsidRPr="005D6CDF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423AF8" w:rsidRPr="005D6CDF">
        <w:rPr>
          <w:rFonts w:asciiTheme="minorHAnsi" w:hAnsiTheme="minorHAnsi"/>
          <w:sz w:val="22"/>
          <w:szCs w:val="22"/>
        </w:rPr>
        <w:fldChar w:fldCharType="end"/>
      </w:r>
      <w:r w:rsidRPr="005D6CDF">
        <w:rPr>
          <w:rFonts w:asciiTheme="minorHAnsi" w:hAnsiTheme="minorHAnsi"/>
          <w:sz w:val="22"/>
          <w:szCs w:val="22"/>
        </w:rPr>
        <w:t>,</w:t>
      </w:r>
    </w:p>
    <w:p w:rsidR="00000D53" w:rsidRPr="00840271" w:rsidRDefault="00000D53" w:rsidP="00000D53">
      <w:pPr>
        <w:rPr>
          <w:rFonts w:asciiTheme="minorHAnsi" w:hAnsiTheme="minorHAnsi"/>
          <w:sz w:val="22"/>
          <w:szCs w:val="22"/>
          <w:highlight w:val="lightGray"/>
        </w:rPr>
      </w:pPr>
      <w:r w:rsidRPr="005D6CDF">
        <w:rPr>
          <w:rFonts w:asciiTheme="minorHAnsi" w:hAnsiTheme="minorHAnsi"/>
          <w:sz w:val="22"/>
          <w:szCs w:val="22"/>
        </w:rPr>
        <w:t xml:space="preserve">bankovní spojení: Česká národní banka, č. ú.: </w:t>
      </w:r>
      <w:r w:rsidR="00EF09B7" w:rsidRPr="00EF09B7">
        <w:rPr>
          <w:rFonts w:asciiTheme="minorHAnsi" w:hAnsiTheme="minorHAnsi"/>
          <w:sz w:val="22"/>
          <w:szCs w:val="22"/>
        </w:rPr>
        <w:t>510000-60039011/0710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:rsidR="00C56250" w:rsidRPr="005D6CDF" w:rsidRDefault="00C56250" w:rsidP="00C56250">
      <w:pPr>
        <w:rPr>
          <w:rFonts w:asciiTheme="minorHAnsi" w:hAnsiTheme="minorHAnsi"/>
          <w:sz w:val="22"/>
          <w:szCs w:val="22"/>
        </w:rPr>
      </w:pPr>
      <w:r w:rsidRPr="005D6CDF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C56250" w:rsidRPr="005D6CDF" w:rsidRDefault="00C56250" w:rsidP="00C56250">
      <w:pPr>
        <w:rPr>
          <w:rFonts w:asciiTheme="minorHAnsi" w:hAnsiTheme="minorHAnsi"/>
          <w:sz w:val="22"/>
          <w:szCs w:val="22"/>
        </w:rPr>
      </w:pPr>
      <w:r w:rsidRPr="005D6CDF">
        <w:rPr>
          <w:rFonts w:asciiTheme="minorHAnsi" w:hAnsiTheme="minorHAnsi"/>
          <w:sz w:val="22"/>
          <w:szCs w:val="22"/>
        </w:rPr>
        <w:t xml:space="preserve">Národní památkový ústav, </w:t>
      </w:r>
      <w:r w:rsidR="00EF09B7" w:rsidRPr="006D3D2E">
        <w:rPr>
          <w:rFonts w:asciiTheme="minorHAnsi" w:hAnsiTheme="minorHAnsi"/>
          <w:sz w:val="22"/>
          <w:szCs w:val="22"/>
        </w:rPr>
        <w:t>územní odborné pracoviště v Ústí nad Labem</w:t>
      </w:r>
      <w:r w:rsidR="00EF09B7" w:rsidRPr="005D6CDF" w:rsidDel="00EF09B7">
        <w:rPr>
          <w:rFonts w:asciiTheme="minorHAnsi" w:hAnsiTheme="minorHAnsi"/>
          <w:sz w:val="22"/>
          <w:szCs w:val="22"/>
        </w:rPr>
        <w:t xml:space="preserve"> </w:t>
      </w:r>
    </w:p>
    <w:p w:rsidR="00C56250" w:rsidRPr="005D6CDF" w:rsidRDefault="00C56250" w:rsidP="00EF09B7">
      <w:pPr>
        <w:rPr>
          <w:rFonts w:asciiTheme="minorHAnsi" w:hAnsiTheme="minorHAnsi"/>
          <w:sz w:val="22"/>
          <w:szCs w:val="22"/>
        </w:rPr>
      </w:pPr>
      <w:r w:rsidRPr="005D6CDF">
        <w:rPr>
          <w:rFonts w:asciiTheme="minorHAnsi" w:hAnsiTheme="minorHAnsi"/>
          <w:sz w:val="22"/>
          <w:szCs w:val="22"/>
        </w:rPr>
        <w:t xml:space="preserve">adresa: </w:t>
      </w:r>
      <w:r w:rsidR="00EF09B7" w:rsidRPr="006D3D2E">
        <w:rPr>
          <w:rFonts w:asciiTheme="minorHAnsi" w:hAnsiTheme="minorHAnsi"/>
          <w:sz w:val="22"/>
          <w:szCs w:val="22"/>
        </w:rPr>
        <w:t>Podmokelská 1/15, 400 07 Ústí nad Labem</w:t>
      </w:r>
      <w:r w:rsidRPr="005D6CDF">
        <w:rPr>
          <w:rFonts w:asciiTheme="minorHAnsi" w:hAnsiTheme="minorHAnsi"/>
          <w:sz w:val="22"/>
          <w:szCs w:val="22"/>
        </w:rPr>
        <w:t>,</w:t>
      </w:r>
    </w:p>
    <w:p w:rsidR="00C56250" w:rsidRPr="006D3D2E" w:rsidRDefault="00C56250" w:rsidP="00C56250">
      <w:pPr>
        <w:rPr>
          <w:rFonts w:asciiTheme="minorHAnsi" w:hAnsiTheme="minorHAnsi"/>
          <w:sz w:val="22"/>
          <w:szCs w:val="22"/>
        </w:rPr>
      </w:pPr>
      <w:r w:rsidRPr="005D6CDF">
        <w:rPr>
          <w:rFonts w:asciiTheme="minorHAnsi" w:hAnsiTheme="minorHAnsi"/>
          <w:sz w:val="22"/>
          <w:szCs w:val="22"/>
        </w:rPr>
        <w:t>tel.: +420</w:t>
      </w:r>
      <w:r w:rsidR="00EF09B7" w:rsidRPr="005D6CDF">
        <w:rPr>
          <w:rFonts w:asciiTheme="minorHAnsi" w:hAnsiTheme="minorHAnsi"/>
          <w:sz w:val="22"/>
          <w:szCs w:val="22"/>
        </w:rPr>
        <w:t> 472 704 800</w:t>
      </w:r>
      <w:r w:rsidRPr="005D6CDF">
        <w:rPr>
          <w:rFonts w:asciiTheme="minorHAnsi" w:hAnsiTheme="minorHAnsi"/>
          <w:sz w:val="22"/>
          <w:szCs w:val="22"/>
        </w:rPr>
        <w:t xml:space="preserve">, e-mail: </w:t>
      </w:r>
      <w:r w:rsidR="00EF09B7" w:rsidRPr="005D6CDF">
        <w:rPr>
          <w:rFonts w:asciiTheme="minorHAnsi" w:hAnsiTheme="minorHAnsi"/>
          <w:sz w:val="22"/>
          <w:szCs w:val="22"/>
        </w:rPr>
        <w:t>sekretariat.usti</w:t>
      </w:r>
      <w:r w:rsidRPr="005D6CDF">
        <w:rPr>
          <w:rFonts w:asciiTheme="minorHAnsi" w:hAnsiTheme="minorHAnsi"/>
          <w:sz w:val="22"/>
          <w:szCs w:val="22"/>
        </w:rPr>
        <w:t>@npu.cz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D3D2E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6D3D2E">
        <w:rPr>
          <w:rFonts w:asciiTheme="minorHAnsi" w:hAnsiTheme="minorHAnsi" w:cs="Arial"/>
          <w:sz w:val="22"/>
          <w:szCs w:val="22"/>
        </w:rPr>
        <w:t>(dále jen „</w:t>
      </w:r>
      <w:r w:rsidRPr="006D3D2E">
        <w:rPr>
          <w:rFonts w:asciiTheme="minorHAnsi" w:hAnsiTheme="minorHAnsi" w:cs="Arial"/>
          <w:b/>
          <w:sz w:val="22"/>
          <w:szCs w:val="22"/>
        </w:rPr>
        <w:t>objednatel</w:t>
      </w:r>
      <w:r w:rsidRPr="006D3D2E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EF09B7" w:rsidRPr="00EF09B7" w:rsidRDefault="00EF09B7" w:rsidP="00C56250">
      <w:pPr>
        <w:rPr>
          <w:rFonts w:asciiTheme="minorHAnsi" w:hAnsiTheme="minorHAnsi" w:cs="Arial"/>
          <w:b/>
          <w:sz w:val="22"/>
          <w:szCs w:val="22"/>
        </w:rPr>
      </w:pPr>
      <w:r w:rsidRPr="00EF09B7">
        <w:rPr>
          <w:rFonts w:asciiTheme="minorHAnsi" w:hAnsiTheme="minorHAnsi" w:cs="Arial"/>
          <w:b/>
          <w:sz w:val="22"/>
          <w:szCs w:val="22"/>
        </w:rPr>
        <w:t>Tiskárna V&amp;H Print Hlávko s.r.o.</w:t>
      </w:r>
    </w:p>
    <w:p w:rsidR="00C56250" w:rsidRPr="005D6CDF" w:rsidRDefault="00C56250" w:rsidP="00C56250">
      <w:pPr>
        <w:rPr>
          <w:rFonts w:asciiTheme="minorHAnsi" w:hAnsiTheme="minorHAnsi"/>
          <w:b/>
          <w:sz w:val="22"/>
          <w:szCs w:val="22"/>
        </w:rPr>
      </w:pPr>
      <w:r w:rsidRPr="005D6CDF">
        <w:rPr>
          <w:rFonts w:asciiTheme="minorHAnsi" w:hAnsiTheme="minorHAnsi"/>
          <w:b/>
          <w:sz w:val="22"/>
          <w:szCs w:val="22"/>
        </w:rPr>
        <w:t xml:space="preserve">zapsaná v obchodní rejstříku vedeném </w:t>
      </w:r>
      <w:r w:rsidR="00EF09B7" w:rsidRPr="005D6CDF">
        <w:rPr>
          <w:rFonts w:asciiTheme="minorHAnsi" w:hAnsiTheme="minorHAnsi"/>
          <w:b/>
          <w:sz w:val="22"/>
          <w:szCs w:val="22"/>
        </w:rPr>
        <w:t>u Krajského soudu v Hradci Králové</w:t>
      </w:r>
      <w:r w:rsidRPr="005D6CDF">
        <w:rPr>
          <w:rFonts w:asciiTheme="minorHAnsi" w:hAnsiTheme="minorHAnsi"/>
          <w:b/>
          <w:sz w:val="22"/>
          <w:szCs w:val="22"/>
        </w:rPr>
        <w:t xml:space="preserve">, </w:t>
      </w:r>
      <w:r w:rsidR="00EF09B7" w:rsidRPr="005D6CDF">
        <w:rPr>
          <w:rFonts w:asciiTheme="minorHAnsi" w:hAnsiTheme="minorHAnsi"/>
          <w:b/>
          <w:sz w:val="22"/>
          <w:szCs w:val="22"/>
        </w:rPr>
        <w:t>spisová značka C 27147</w:t>
      </w:r>
    </w:p>
    <w:p w:rsidR="00C56250" w:rsidRPr="005D6CDF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5D6CDF">
        <w:rPr>
          <w:rFonts w:asciiTheme="minorHAnsi" w:hAnsiTheme="minorHAnsi" w:cs="Arial"/>
          <w:sz w:val="22"/>
          <w:szCs w:val="22"/>
        </w:rPr>
        <w:t xml:space="preserve">se sídlem: </w:t>
      </w:r>
      <w:r w:rsidR="00EF09B7" w:rsidRPr="00EF09B7">
        <w:rPr>
          <w:rFonts w:asciiTheme="minorHAnsi" w:hAnsiTheme="minorHAnsi" w:cs="Arial"/>
          <w:sz w:val="22"/>
          <w:szCs w:val="22"/>
        </w:rPr>
        <w:t>Náchodská 215, 549 01 Nové Město nad Metují</w:t>
      </w:r>
      <w:r w:rsidR="00EF09B7" w:rsidRPr="005D6CDF" w:rsidDel="00EF09B7">
        <w:rPr>
          <w:rFonts w:asciiTheme="minorHAnsi" w:hAnsiTheme="minorHAnsi" w:cs="Arial"/>
          <w:sz w:val="22"/>
          <w:szCs w:val="22"/>
        </w:rPr>
        <w:t xml:space="preserve"> </w:t>
      </w:r>
    </w:p>
    <w:p w:rsidR="00C56250" w:rsidRPr="005D6CDF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5D6CDF">
        <w:rPr>
          <w:rFonts w:asciiTheme="minorHAnsi" w:hAnsiTheme="minorHAnsi" w:cs="Arial"/>
          <w:sz w:val="22"/>
          <w:szCs w:val="22"/>
        </w:rPr>
        <w:t xml:space="preserve">IČO: </w:t>
      </w:r>
      <w:r w:rsidR="00EF09B7" w:rsidRPr="00EF09B7">
        <w:rPr>
          <w:rFonts w:asciiTheme="minorHAnsi" w:hAnsiTheme="minorHAnsi" w:cs="Arial"/>
          <w:sz w:val="22"/>
          <w:szCs w:val="22"/>
        </w:rPr>
        <w:t>28783956</w:t>
      </w:r>
      <w:r w:rsidRPr="005D6CDF">
        <w:rPr>
          <w:rFonts w:asciiTheme="minorHAnsi" w:hAnsiTheme="minorHAnsi" w:cs="Arial"/>
          <w:sz w:val="22"/>
          <w:szCs w:val="22"/>
        </w:rPr>
        <w:t>, DIČ:</w:t>
      </w:r>
      <w:r w:rsidR="00EF09B7" w:rsidRPr="005D6CDF">
        <w:rPr>
          <w:rFonts w:asciiTheme="minorHAnsi" w:hAnsiTheme="minorHAnsi" w:cs="Arial"/>
          <w:sz w:val="22"/>
          <w:szCs w:val="22"/>
        </w:rPr>
        <w:t xml:space="preserve"> </w:t>
      </w:r>
      <w:r w:rsidR="00EF09B7" w:rsidRPr="00EF09B7">
        <w:rPr>
          <w:rFonts w:asciiTheme="minorHAnsi" w:hAnsiTheme="minorHAnsi" w:cs="Arial"/>
          <w:sz w:val="22"/>
          <w:szCs w:val="22"/>
        </w:rPr>
        <w:t>CZ28783956</w:t>
      </w:r>
    </w:p>
    <w:p w:rsidR="00C56250" w:rsidRPr="00EF09B7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5D6CDF">
        <w:rPr>
          <w:rFonts w:asciiTheme="minorHAnsi" w:hAnsiTheme="minorHAnsi" w:cs="Arial"/>
          <w:sz w:val="22"/>
          <w:szCs w:val="22"/>
        </w:rPr>
        <w:t xml:space="preserve">zastoupený: </w:t>
      </w:r>
      <w:r w:rsidR="00EF09B7" w:rsidRPr="00EF09B7">
        <w:rPr>
          <w:rFonts w:asciiTheme="minorHAnsi" w:hAnsiTheme="minorHAnsi" w:cs="Arial"/>
          <w:sz w:val="22"/>
          <w:szCs w:val="22"/>
        </w:rPr>
        <w:t>Josef Hlávko, jednatel</w:t>
      </w:r>
    </w:p>
    <w:p w:rsidR="00847E69" w:rsidRPr="00EF09B7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5D6CDF">
        <w:rPr>
          <w:rFonts w:asciiTheme="minorHAnsi" w:hAnsiTheme="minorHAnsi"/>
          <w:sz w:val="22"/>
          <w:szCs w:val="22"/>
        </w:rPr>
        <w:t xml:space="preserve">bankovní spojení: </w:t>
      </w:r>
      <w:r w:rsidR="00EF09B7" w:rsidRPr="005D6CDF">
        <w:rPr>
          <w:rFonts w:asciiTheme="minorHAnsi" w:hAnsiTheme="minorHAnsi"/>
          <w:sz w:val="22"/>
          <w:szCs w:val="22"/>
        </w:rPr>
        <w:t xml:space="preserve">Komerční banka, </w:t>
      </w:r>
      <w:r w:rsidRPr="005D6CDF">
        <w:rPr>
          <w:rFonts w:asciiTheme="minorHAnsi" w:hAnsiTheme="minorHAnsi"/>
          <w:sz w:val="22"/>
          <w:szCs w:val="22"/>
        </w:rPr>
        <w:t xml:space="preserve">č. ú.: </w:t>
      </w:r>
      <w:r w:rsidR="00EF09B7" w:rsidRPr="00EF09B7">
        <w:rPr>
          <w:rFonts w:asciiTheme="minorHAnsi" w:hAnsiTheme="minorHAnsi"/>
          <w:sz w:val="22"/>
          <w:szCs w:val="22"/>
        </w:rPr>
        <w:t>43-6376400237/0100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F09B7">
        <w:rPr>
          <w:rFonts w:asciiTheme="minorHAnsi" w:hAnsiTheme="minorHAnsi" w:cs="Arial"/>
          <w:sz w:val="22"/>
          <w:szCs w:val="22"/>
        </w:rPr>
        <w:t>(dále jen „</w:t>
      </w:r>
      <w:r w:rsidRPr="00EF09B7">
        <w:rPr>
          <w:rFonts w:asciiTheme="minorHAnsi" w:hAnsiTheme="minorHAnsi" w:cs="Arial"/>
          <w:b/>
          <w:sz w:val="22"/>
          <w:szCs w:val="22"/>
        </w:rPr>
        <w:t>zhotovitel</w:t>
      </w:r>
      <w:r w:rsidRPr="00EF09B7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5D6CDF" w:rsidRDefault="005D6CDF" w:rsidP="005E11E2">
      <w:pPr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    </w:t>
      </w:r>
      <w:r w:rsidR="0024001E" w:rsidRPr="005D6CDF">
        <w:rPr>
          <w:rFonts w:asciiTheme="minorHAnsi" w:hAnsiTheme="minorHAnsi"/>
          <w:sz w:val="22"/>
        </w:rPr>
        <w:t>Předmětem této smlouvy je úprava podmínek, za kterých zho</w:t>
      </w:r>
      <w:r>
        <w:rPr>
          <w:rFonts w:asciiTheme="minorHAnsi" w:hAnsiTheme="minorHAnsi"/>
          <w:sz w:val="22"/>
        </w:rPr>
        <w:t xml:space="preserve">tovitel provede pro objednatele     </w:t>
      </w:r>
    </w:p>
    <w:p w:rsidR="005D6CDF" w:rsidRDefault="005D6CDF" w:rsidP="005E11E2">
      <w:pPr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="0024001E" w:rsidRPr="005D6CDF">
        <w:rPr>
          <w:rFonts w:asciiTheme="minorHAnsi" w:hAnsiTheme="minorHAnsi"/>
          <w:sz w:val="22"/>
        </w:rPr>
        <w:t>následující dílo</w:t>
      </w:r>
      <w:r w:rsidR="00560D18" w:rsidRPr="005D6CDF">
        <w:rPr>
          <w:rFonts w:asciiTheme="minorHAnsi" w:hAnsiTheme="minorHAnsi"/>
          <w:sz w:val="22"/>
          <w:highlight w:val="lightGray"/>
        </w:rPr>
        <w:t xml:space="preserve">: </w:t>
      </w:r>
      <w:r w:rsidR="006D3D2E" w:rsidRPr="005D6CDF">
        <w:rPr>
          <w:rFonts w:asciiTheme="minorHAnsi" w:hAnsiTheme="minorHAnsi"/>
          <w:sz w:val="22"/>
        </w:rPr>
        <w:t>tisk, vazbu a dodání časopisu „Monumentorum Custos“, k</w:t>
      </w:r>
      <w:r w:rsidR="008332B9" w:rsidRPr="005D6CDF">
        <w:rPr>
          <w:rFonts w:asciiTheme="minorHAnsi" w:hAnsiTheme="minorHAnsi"/>
          <w:sz w:val="22"/>
        </w:rPr>
        <w:t xml:space="preserve">atalogu „Pomníky velké </w:t>
      </w:r>
      <w:r>
        <w:rPr>
          <w:rFonts w:asciiTheme="minorHAnsi" w:hAnsiTheme="minorHAnsi"/>
          <w:sz w:val="22"/>
        </w:rPr>
        <w:t xml:space="preserve">  </w:t>
      </w:r>
    </w:p>
    <w:p w:rsidR="005D6CDF" w:rsidRDefault="005D6CDF" w:rsidP="005E11E2">
      <w:pPr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="008332B9" w:rsidRPr="005D6CDF">
        <w:rPr>
          <w:rFonts w:asciiTheme="minorHAnsi" w:hAnsiTheme="minorHAnsi"/>
          <w:sz w:val="22"/>
        </w:rPr>
        <w:t xml:space="preserve">války“, </w:t>
      </w:r>
      <w:r w:rsidR="006D3D2E" w:rsidRPr="005D6CDF">
        <w:rPr>
          <w:rFonts w:asciiTheme="minorHAnsi" w:hAnsiTheme="minorHAnsi"/>
          <w:sz w:val="22"/>
        </w:rPr>
        <w:t xml:space="preserve">letáku výstavy </w:t>
      </w:r>
      <w:r w:rsidR="008332B9" w:rsidRPr="005D6CDF">
        <w:rPr>
          <w:rFonts w:asciiTheme="minorHAnsi" w:hAnsiTheme="minorHAnsi"/>
          <w:sz w:val="22"/>
        </w:rPr>
        <w:t xml:space="preserve">„Pomníky velké války“, </w:t>
      </w:r>
      <w:r w:rsidR="006D3D2E" w:rsidRPr="005D6CDF">
        <w:rPr>
          <w:rFonts w:asciiTheme="minorHAnsi" w:hAnsiTheme="minorHAnsi"/>
          <w:sz w:val="22"/>
        </w:rPr>
        <w:t xml:space="preserve">letáku výstavy </w:t>
      </w:r>
      <w:r w:rsidR="008332B9" w:rsidRPr="005D6CDF">
        <w:rPr>
          <w:rFonts w:asciiTheme="minorHAnsi" w:hAnsiTheme="minorHAnsi"/>
          <w:sz w:val="22"/>
        </w:rPr>
        <w:t>„</w:t>
      </w:r>
      <w:r w:rsidR="006D3D2E" w:rsidRPr="005D6CDF">
        <w:rPr>
          <w:rFonts w:asciiTheme="minorHAnsi" w:hAnsiTheme="minorHAnsi"/>
          <w:sz w:val="22"/>
        </w:rPr>
        <w:t>Archit</w:t>
      </w:r>
      <w:r w:rsidR="008332B9" w:rsidRPr="005D6CDF">
        <w:rPr>
          <w:rFonts w:asciiTheme="minorHAnsi" w:hAnsiTheme="minorHAnsi"/>
          <w:sz w:val="22"/>
        </w:rPr>
        <w:t xml:space="preserve">ektura ve službách republiky“, letáku </w:t>
      </w:r>
      <w:r>
        <w:rPr>
          <w:rFonts w:asciiTheme="minorHAnsi" w:hAnsiTheme="minorHAnsi"/>
          <w:sz w:val="22"/>
        </w:rPr>
        <w:t xml:space="preserve"> </w:t>
      </w:r>
    </w:p>
    <w:p w:rsidR="00822AFC" w:rsidRPr="005D6CDF" w:rsidRDefault="005D6CDF" w:rsidP="005E11E2">
      <w:pPr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="008332B9" w:rsidRPr="005D6CDF">
        <w:rPr>
          <w:rFonts w:asciiTheme="minorHAnsi" w:hAnsiTheme="minorHAnsi"/>
          <w:sz w:val="22"/>
        </w:rPr>
        <w:t xml:space="preserve">kostela sv. Floriana a tisk </w:t>
      </w:r>
      <w:r w:rsidR="006D3D2E" w:rsidRPr="005D6CDF">
        <w:rPr>
          <w:rFonts w:asciiTheme="minorHAnsi" w:hAnsiTheme="minorHAnsi"/>
          <w:sz w:val="22"/>
        </w:rPr>
        <w:t xml:space="preserve">kalendáříku </w:t>
      </w:r>
      <w:r w:rsidR="008332B9" w:rsidRPr="005D6CDF">
        <w:rPr>
          <w:rFonts w:asciiTheme="minorHAnsi" w:hAnsiTheme="minorHAnsi"/>
          <w:sz w:val="22"/>
        </w:rPr>
        <w:t>„</w:t>
      </w:r>
      <w:r w:rsidR="006D3D2E" w:rsidRPr="005D6CDF">
        <w:rPr>
          <w:rFonts w:asciiTheme="minorHAnsi" w:hAnsiTheme="minorHAnsi"/>
          <w:sz w:val="22"/>
        </w:rPr>
        <w:t>2019 – oltář sv. Floriana“</w:t>
      </w:r>
      <w:r w:rsidR="0024001E" w:rsidRPr="005D6CDF">
        <w:rPr>
          <w:rFonts w:asciiTheme="minorHAnsi" w:hAnsiTheme="minorHAnsi"/>
          <w:sz w:val="22"/>
        </w:rPr>
        <w:t xml:space="preserve"> (dále jen „dílo“).</w:t>
      </w:r>
    </w:p>
    <w:p w:rsidR="0007084B" w:rsidRPr="005D6CDF" w:rsidRDefault="005D6CDF" w:rsidP="005E11E2">
      <w:pPr>
        <w:ind w:left="426" w:hanging="567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5D6CDF">
        <w:rPr>
          <w:rFonts w:asciiTheme="minorHAnsi" w:hAnsiTheme="minorHAnsi"/>
          <w:sz w:val="22"/>
        </w:rPr>
        <w:t xml:space="preserve">2.   </w:t>
      </w:r>
      <w:r w:rsidR="005E11E2">
        <w:rPr>
          <w:rFonts w:asciiTheme="minorHAnsi" w:hAnsiTheme="minorHAnsi"/>
          <w:sz w:val="22"/>
        </w:rPr>
        <w:t xml:space="preserve"> </w:t>
      </w:r>
      <w:r w:rsidR="00560D18" w:rsidRPr="005D6CDF">
        <w:rPr>
          <w:rFonts w:asciiTheme="minorHAnsi" w:hAnsiTheme="minorHAnsi"/>
          <w:sz w:val="22"/>
        </w:rPr>
        <w:t xml:space="preserve">Tuto smlouvu uzavírá objednatel se zhotovitelem na základě veřejné zakázky pod názvem </w:t>
      </w:r>
      <w:r w:rsidR="00560D18" w:rsidRPr="00F626B3">
        <w:rPr>
          <w:rFonts w:asciiTheme="minorHAnsi" w:hAnsiTheme="minorHAnsi"/>
          <w:sz w:val="22"/>
        </w:rPr>
        <w:t>„</w:t>
      </w:r>
      <w:r w:rsidR="00F626B3" w:rsidRPr="00F626B3">
        <w:rPr>
          <w:rFonts w:asciiTheme="minorHAnsi" w:hAnsiTheme="minorHAnsi"/>
          <w:sz w:val="22"/>
        </w:rPr>
        <w:t>Tisk publikací a letáků</w:t>
      </w:r>
      <w:r w:rsidR="00560D18" w:rsidRPr="00F626B3">
        <w:rPr>
          <w:rFonts w:asciiTheme="minorHAnsi" w:hAnsiTheme="minorHAnsi"/>
          <w:sz w:val="22"/>
        </w:rPr>
        <w:t xml:space="preserve">“, </w:t>
      </w:r>
      <w:r w:rsidR="00A45CFC" w:rsidRPr="008B73BC">
        <w:rPr>
          <w:rFonts w:ascii="Calibri" w:hAnsi="Calibri"/>
          <w:sz w:val="22"/>
          <w:szCs w:val="22"/>
        </w:rPr>
        <w:t>ID zakázky přidělené systémem elektronického tržiště NEN:</w:t>
      </w:r>
      <w:r w:rsidR="00A45CFC">
        <w:rPr>
          <w:rFonts w:ascii="Calibri" w:hAnsi="Calibri"/>
          <w:sz w:val="22"/>
          <w:szCs w:val="22"/>
        </w:rPr>
        <w:t xml:space="preserve"> </w:t>
      </w:r>
      <w:r w:rsidR="008332B9" w:rsidRPr="00F626B3">
        <w:rPr>
          <w:rFonts w:asciiTheme="minorHAnsi" w:hAnsiTheme="minorHAnsi"/>
          <w:sz w:val="22"/>
        </w:rPr>
        <w:t>N006/18/V000</w:t>
      </w:r>
      <w:r w:rsidR="00F626B3" w:rsidRPr="00F626B3">
        <w:rPr>
          <w:rFonts w:asciiTheme="minorHAnsi" w:hAnsiTheme="minorHAnsi"/>
          <w:sz w:val="22"/>
        </w:rPr>
        <w:t>11692</w:t>
      </w:r>
      <w:r w:rsidR="00F31A9F" w:rsidRPr="005D6CDF">
        <w:rPr>
          <w:rFonts w:asciiTheme="minorHAnsi" w:hAnsiTheme="minorHAnsi"/>
          <w:sz w:val="22"/>
        </w:rPr>
        <w:t xml:space="preserve">. </w:t>
      </w:r>
      <w:r w:rsidR="00560D18" w:rsidRPr="005D6CDF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:rsidR="00F716A1" w:rsidRPr="00983A40" w:rsidRDefault="00C016CC" w:rsidP="005E11E2">
      <w:pPr>
        <w:ind w:left="426" w:hanging="567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983A40">
        <w:rPr>
          <w:rFonts w:asciiTheme="minorHAnsi" w:hAnsiTheme="minorHAnsi"/>
          <w:sz w:val="22"/>
        </w:rPr>
        <w:t xml:space="preserve">3. </w:t>
      </w:r>
      <w:r>
        <w:rPr>
          <w:rFonts w:asciiTheme="minorHAnsi" w:hAnsiTheme="minorHAnsi"/>
          <w:sz w:val="22"/>
        </w:rPr>
        <w:t xml:space="preserve">   </w:t>
      </w:r>
      <w:r w:rsidR="0024001E" w:rsidRPr="00983A40">
        <w:rPr>
          <w:rFonts w:asciiTheme="minorHAnsi" w:hAnsiTheme="minorHAnsi"/>
          <w:sz w:val="22"/>
        </w:rPr>
        <w:t>Zhotovitel se zavazuje provést dílo řádně, kvalitně a včas. Objednatel s</w:t>
      </w:r>
      <w:r w:rsidR="00983A40">
        <w:rPr>
          <w:rFonts w:asciiTheme="minorHAnsi" w:hAnsiTheme="minorHAnsi"/>
          <w:sz w:val="22"/>
        </w:rPr>
        <w:t xml:space="preserve">e zavazuje řádně zhotovené dílo </w:t>
      </w:r>
      <w:r w:rsidR="0024001E" w:rsidRPr="00983A40">
        <w:rPr>
          <w:rFonts w:asciiTheme="minorHAnsi" w:hAnsiTheme="minorHAnsi"/>
          <w:sz w:val="22"/>
        </w:rPr>
        <w:t>převzít a včas zaplatit cenu sjednanou podle této smlouvy.</w:t>
      </w:r>
    </w:p>
    <w:p w:rsidR="00F20A8C" w:rsidRPr="00840271" w:rsidRDefault="00F20A8C" w:rsidP="005E11E2">
      <w:pPr>
        <w:jc w:val="both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6D3D2E" w:rsidRPr="005D6CD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5D6CDF">
        <w:rPr>
          <w:rFonts w:asciiTheme="minorHAnsi" w:hAnsiTheme="minorHAnsi"/>
          <w:sz w:val="22"/>
        </w:rPr>
        <w:t>nejpozději do</w:t>
      </w:r>
      <w:r w:rsidR="006D3D2E" w:rsidRPr="005D6CDF">
        <w:rPr>
          <w:rFonts w:asciiTheme="minorHAnsi" w:hAnsiTheme="minorHAnsi"/>
          <w:sz w:val="22"/>
        </w:rPr>
        <w:t>:</w:t>
      </w:r>
    </w:p>
    <w:p w:rsidR="00822AFC" w:rsidRPr="008332B9" w:rsidRDefault="005E11E2" w:rsidP="005D6CDF">
      <w:pPr>
        <w:pStyle w:val="Odstavecseseznamem"/>
        <w:numPr>
          <w:ilvl w:val="0"/>
          <w:numId w:val="3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30.7</w:t>
      </w:r>
      <w:r w:rsidR="006D3D2E" w:rsidRPr="005D6CDF">
        <w:rPr>
          <w:rFonts w:asciiTheme="minorHAnsi" w:hAnsiTheme="minorHAnsi"/>
          <w:sz w:val="22"/>
        </w:rPr>
        <w:t xml:space="preserve">.2018 – letáky výstavy „Pomníky Velké války“ </w:t>
      </w:r>
      <w:r w:rsidR="00560D18" w:rsidRPr="005D6CDF">
        <w:rPr>
          <w:rFonts w:asciiTheme="minorHAnsi" w:hAnsiTheme="minorHAnsi"/>
          <w:sz w:val="22"/>
        </w:rPr>
        <w:t>na adrese objednatele uvedené v záhlaví této smlouvy.</w:t>
      </w:r>
    </w:p>
    <w:p w:rsidR="006D3D2E" w:rsidRPr="008332B9" w:rsidRDefault="006D3D2E" w:rsidP="005D6CDF">
      <w:pPr>
        <w:pStyle w:val="Odstavecseseznamem"/>
        <w:numPr>
          <w:ilvl w:val="0"/>
          <w:numId w:val="38"/>
        </w:numPr>
        <w:rPr>
          <w:rFonts w:asciiTheme="minorHAnsi" w:hAnsiTheme="minorHAnsi"/>
          <w:sz w:val="22"/>
        </w:rPr>
      </w:pPr>
      <w:r w:rsidRPr="005D6CDF">
        <w:rPr>
          <w:rFonts w:asciiTheme="minorHAnsi" w:hAnsiTheme="minorHAnsi"/>
          <w:sz w:val="22"/>
        </w:rPr>
        <w:t>31.8.2018 – leták výstavy „Architektura ve službách republiky“ na adrese objednatele uvedené v záhlaví této smlouvy.</w:t>
      </w:r>
    </w:p>
    <w:p w:rsidR="006D3D2E" w:rsidRPr="008332B9" w:rsidRDefault="006D3D2E" w:rsidP="006D3D2E">
      <w:pPr>
        <w:pStyle w:val="Odstavecseseznamem"/>
        <w:numPr>
          <w:ilvl w:val="0"/>
          <w:numId w:val="38"/>
        </w:numPr>
        <w:rPr>
          <w:rFonts w:asciiTheme="minorHAnsi" w:hAnsiTheme="minorHAnsi"/>
          <w:sz w:val="22"/>
        </w:rPr>
      </w:pPr>
      <w:r w:rsidRPr="005D6CDF">
        <w:rPr>
          <w:rFonts w:asciiTheme="minorHAnsi" w:hAnsiTheme="minorHAnsi"/>
          <w:sz w:val="22"/>
        </w:rPr>
        <w:t xml:space="preserve">23.11.2018 – časopis Monumentorum Custos, katalog výstavy „Pomníky Velké války“, leták kostela sv. Floriána, </w:t>
      </w:r>
      <w:r w:rsidR="008332B9" w:rsidRPr="005D6CDF">
        <w:rPr>
          <w:rFonts w:asciiTheme="minorHAnsi" w:hAnsiTheme="minorHAnsi"/>
          <w:sz w:val="22"/>
        </w:rPr>
        <w:t>kalendářík</w:t>
      </w:r>
      <w:r w:rsidRPr="005D6CDF">
        <w:rPr>
          <w:rFonts w:asciiTheme="minorHAnsi" w:hAnsiTheme="minorHAnsi"/>
          <w:sz w:val="22"/>
        </w:rPr>
        <w:t xml:space="preserve"> </w:t>
      </w:r>
      <w:r w:rsidR="008332B9" w:rsidRPr="005D6CDF">
        <w:rPr>
          <w:rFonts w:asciiTheme="minorHAnsi" w:hAnsiTheme="minorHAnsi"/>
          <w:sz w:val="22"/>
        </w:rPr>
        <w:t>„</w:t>
      </w:r>
      <w:r w:rsidRPr="005D6CDF">
        <w:rPr>
          <w:rFonts w:asciiTheme="minorHAnsi" w:hAnsiTheme="minorHAnsi"/>
          <w:sz w:val="22"/>
        </w:rPr>
        <w:t>2019</w:t>
      </w:r>
      <w:r w:rsidR="008332B9" w:rsidRPr="005D6CDF">
        <w:rPr>
          <w:rFonts w:asciiTheme="minorHAnsi" w:hAnsiTheme="minorHAnsi"/>
          <w:sz w:val="22"/>
        </w:rPr>
        <w:t xml:space="preserve"> – oltář sv. Floriána“</w:t>
      </w:r>
      <w:r w:rsidRPr="005D6CDF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6D3D2E" w:rsidRPr="005D6CDF" w:rsidRDefault="006D3D2E" w:rsidP="005D6CDF">
      <w:pPr>
        <w:ind w:left="426"/>
        <w:rPr>
          <w:rFonts w:asciiTheme="minorHAnsi" w:hAnsiTheme="minorHAnsi"/>
          <w:sz w:val="22"/>
        </w:rPr>
      </w:pPr>
    </w:p>
    <w:p w:rsidR="006D3D2E" w:rsidRPr="005D6CDF" w:rsidRDefault="006D3D2E" w:rsidP="005D6CDF">
      <w:pPr>
        <w:pStyle w:val="Odstavecseseznamem"/>
        <w:numPr>
          <w:ilvl w:val="0"/>
          <w:numId w:val="0"/>
        </w:numPr>
        <w:ind w:left="786"/>
        <w:rPr>
          <w:rFonts w:asciiTheme="minorHAnsi" w:hAnsiTheme="minorHAnsi"/>
          <w:sz w:val="22"/>
        </w:rPr>
      </w:pPr>
    </w:p>
    <w:p w:rsidR="00215A79" w:rsidRPr="00840271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5D6CDF">
        <w:rPr>
          <w:rFonts w:asciiTheme="minorHAnsi" w:hAnsiTheme="minorHAnsi"/>
          <w:sz w:val="22"/>
        </w:rPr>
        <w:lastRenderedPageBreak/>
        <w:t>O předání díla bude mezi smluvními stranami sepsán protokol</w:t>
      </w:r>
      <w:r w:rsidR="0024001E" w:rsidRPr="00F31A9F">
        <w:rPr>
          <w:rFonts w:asciiTheme="minorHAnsi" w:hAnsiTheme="minorHAnsi"/>
          <w:sz w:val="22"/>
        </w:rPr>
        <w:t>.</w:t>
      </w:r>
      <w:r w:rsidR="0024001E" w:rsidRPr="00840271">
        <w:rPr>
          <w:rFonts w:asciiTheme="minorHAnsi" w:hAnsiTheme="minorHAnsi"/>
          <w:sz w:val="22"/>
        </w:rPr>
        <w:t xml:space="preserve"> 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="0024001E"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>Zhotovitel odpovídá, že si dílo zachová užitné vlastnosti i po jeho převzetí a poskytuje objednateli záruku za jakost díla v </w:t>
      </w:r>
      <w:r w:rsidRPr="008332B9">
        <w:rPr>
          <w:rFonts w:asciiTheme="minorHAnsi" w:hAnsiTheme="minorHAnsi"/>
          <w:sz w:val="22"/>
        </w:rPr>
        <w:t xml:space="preserve">délce </w:t>
      </w:r>
      <w:r w:rsidRPr="005D6CDF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8332B9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5D6CDF">
        <w:rPr>
          <w:rFonts w:asciiTheme="minorHAnsi" w:hAnsiTheme="minorHAnsi"/>
          <w:sz w:val="22"/>
        </w:rPr>
        <w:t>(nedohodnou-li se strany jinak, musí vady odstranit do 5 pracovních dnů).</w:t>
      </w:r>
      <w:r w:rsidRPr="008332B9">
        <w:rPr>
          <w:rFonts w:asciiTheme="minorHAnsi" w:hAnsiTheme="minorHAnsi"/>
          <w:sz w:val="22"/>
        </w:rPr>
        <w:t xml:space="preserve">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</w:t>
      </w:r>
      <w:r w:rsidRPr="00F31A9F">
        <w:rPr>
          <w:rFonts w:asciiTheme="minorHAnsi" w:hAnsiTheme="minorHAnsi"/>
          <w:sz w:val="22"/>
        </w:rPr>
        <w:t xml:space="preserve">ve výši </w:t>
      </w:r>
      <w:r w:rsidRPr="005D6CDF">
        <w:rPr>
          <w:rFonts w:asciiTheme="minorHAnsi" w:hAnsiTheme="minorHAnsi"/>
          <w:sz w:val="22"/>
        </w:rPr>
        <w:t>100 Kč</w:t>
      </w:r>
      <w:r w:rsidRPr="00F31A9F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A92624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A92624">
        <w:rPr>
          <w:rFonts w:asciiTheme="minorHAnsi" w:hAnsiTheme="minorHAnsi"/>
          <w:b/>
          <w:sz w:val="22"/>
        </w:rPr>
        <w:t>Cena a platební podmínky</w:t>
      </w:r>
    </w:p>
    <w:p w:rsidR="00847E69" w:rsidRPr="008332B9" w:rsidRDefault="00560D18" w:rsidP="009B0B1A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b/>
          <w:i/>
          <w:sz w:val="22"/>
        </w:rPr>
      </w:pPr>
      <w:r w:rsidRPr="005D6CDF">
        <w:rPr>
          <w:rFonts w:asciiTheme="minorHAnsi" w:hAnsiTheme="minorHAnsi"/>
          <w:sz w:val="22"/>
        </w:rPr>
        <w:t xml:space="preserve">Celková cena díla je </w:t>
      </w:r>
      <w:r w:rsidR="00585FDF" w:rsidRPr="005E11E2">
        <w:rPr>
          <w:rFonts w:asciiTheme="minorHAnsi" w:hAnsiTheme="minorHAnsi"/>
          <w:b/>
          <w:sz w:val="22"/>
        </w:rPr>
        <w:t>113 624</w:t>
      </w:r>
      <w:r w:rsidRPr="005E11E2">
        <w:rPr>
          <w:rFonts w:asciiTheme="minorHAnsi" w:hAnsiTheme="minorHAnsi"/>
          <w:b/>
          <w:sz w:val="22"/>
        </w:rPr>
        <w:t>,- Kč bez DPH</w:t>
      </w:r>
      <w:r w:rsidRPr="005D6CDF">
        <w:rPr>
          <w:rFonts w:asciiTheme="minorHAnsi" w:hAnsiTheme="minorHAnsi"/>
          <w:sz w:val="22"/>
        </w:rPr>
        <w:t xml:space="preserve">, DPH ve výši </w:t>
      </w:r>
      <w:r w:rsidR="004D3E6F" w:rsidRPr="005D6CDF">
        <w:rPr>
          <w:rFonts w:asciiTheme="minorHAnsi" w:hAnsiTheme="minorHAnsi"/>
          <w:sz w:val="22"/>
        </w:rPr>
        <w:t xml:space="preserve">10 % pro časopis a katalog činí </w:t>
      </w:r>
      <w:r w:rsidR="00A92624" w:rsidRPr="005D6CDF">
        <w:rPr>
          <w:rFonts w:asciiTheme="minorHAnsi" w:hAnsiTheme="minorHAnsi"/>
          <w:sz w:val="22"/>
        </w:rPr>
        <w:t>10</w:t>
      </w:r>
      <w:r w:rsidR="005D6CDF">
        <w:rPr>
          <w:rFonts w:asciiTheme="minorHAnsi" w:hAnsiTheme="minorHAnsi"/>
          <w:sz w:val="22"/>
        </w:rPr>
        <w:t xml:space="preserve"> </w:t>
      </w:r>
      <w:r w:rsidR="00A92624" w:rsidRPr="005D6CDF">
        <w:rPr>
          <w:rFonts w:asciiTheme="minorHAnsi" w:hAnsiTheme="minorHAnsi"/>
          <w:sz w:val="22"/>
        </w:rPr>
        <w:t>078</w:t>
      </w:r>
      <w:r w:rsidR="004D3E6F" w:rsidRPr="005D6CDF">
        <w:rPr>
          <w:rFonts w:asciiTheme="minorHAnsi" w:hAnsiTheme="minorHAnsi"/>
          <w:sz w:val="22"/>
        </w:rPr>
        <w:t xml:space="preserve"> Kč a DPH </w:t>
      </w:r>
      <w:r w:rsidR="00A92624" w:rsidRPr="005D6CDF">
        <w:rPr>
          <w:rFonts w:asciiTheme="minorHAnsi" w:hAnsiTheme="minorHAnsi"/>
          <w:sz w:val="22"/>
        </w:rPr>
        <w:t>21</w:t>
      </w:r>
      <w:r w:rsidR="004D3E6F" w:rsidRPr="005D6CDF">
        <w:rPr>
          <w:rFonts w:asciiTheme="minorHAnsi" w:hAnsiTheme="minorHAnsi"/>
          <w:sz w:val="22"/>
        </w:rPr>
        <w:t xml:space="preserve"> % pro letáky a kalendářík </w:t>
      </w:r>
      <w:r w:rsidRPr="005D6CDF">
        <w:rPr>
          <w:rFonts w:asciiTheme="minorHAnsi" w:hAnsiTheme="minorHAnsi"/>
          <w:sz w:val="22"/>
        </w:rPr>
        <w:t xml:space="preserve">činí </w:t>
      </w:r>
      <w:r w:rsidR="00A92624" w:rsidRPr="005D6CDF">
        <w:rPr>
          <w:rFonts w:asciiTheme="minorHAnsi" w:hAnsiTheme="minorHAnsi"/>
          <w:sz w:val="22"/>
        </w:rPr>
        <w:t xml:space="preserve">2697,- </w:t>
      </w:r>
      <w:r w:rsidRPr="005E11E2">
        <w:rPr>
          <w:rFonts w:asciiTheme="minorHAnsi" w:hAnsiTheme="minorHAnsi"/>
          <w:b/>
          <w:sz w:val="22"/>
        </w:rPr>
        <w:t xml:space="preserve">celková cena díla </w:t>
      </w:r>
      <w:r w:rsidR="005E11E2" w:rsidRPr="005E11E2">
        <w:rPr>
          <w:rFonts w:asciiTheme="minorHAnsi" w:hAnsiTheme="minorHAnsi"/>
          <w:b/>
          <w:sz w:val="22"/>
        </w:rPr>
        <w:t xml:space="preserve">včetně DPH </w:t>
      </w:r>
      <w:r w:rsidRPr="005E11E2">
        <w:rPr>
          <w:rFonts w:asciiTheme="minorHAnsi" w:hAnsiTheme="minorHAnsi"/>
          <w:b/>
          <w:sz w:val="22"/>
        </w:rPr>
        <w:t xml:space="preserve">je </w:t>
      </w:r>
      <w:r w:rsidR="00A92624" w:rsidRPr="005E11E2">
        <w:rPr>
          <w:rFonts w:asciiTheme="minorHAnsi" w:hAnsiTheme="minorHAnsi"/>
          <w:b/>
          <w:sz w:val="22"/>
        </w:rPr>
        <w:t>126</w:t>
      </w:r>
      <w:r w:rsidR="005D6CDF" w:rsidRPr="005E11E2">
        <w:rPr>
          <w:rFonts w:asciiTheme="minorHAnsi" w:hAnsiTheme="minorHAnsi"/>
          <w:b/>
          <w:sz w:val="22"/>
        </w:rPr>
        <w:t xml:space="preserve"> </w:t>
      </w:r>
      <w:r w:rsidR="00A92624" w:rsidRPr="005E11E2">
        <w:rPr>
          <w:rFonts w:asciiTheme="minorHAnsi" w:hAnsiTheme="minorHAnsi"/>
          <w:b/>
          <w:sz w:val="22"/>
        </w:rPr>
        <w:t xml:space="preserve">399,- </w:t>
      </w:r>
      <w:r w:rsidRPr="005E11E2">
        <w:rPr>
          <w:rFonts w:asciiTheme="minorHAnsi" w:hAnsiTheme="minorHAnsi"/>
          <w:b/>
          <w:sz w:val="22"/>
        </w:rPr>
        <w:t>Kč</w:t>
      </w:r>
      <w:r w:rsidR="0024001E" w:rsidRPr="00A92624">
        <w:rPr>
          <w:rFonts w:asciiTheme="minorHAnsi" w:hAnsiTheme="minorHAnsi"/>
          <w:sz w:val="22"/>
        </w:rPr>
        <w:t>.</w:t>
      </w:r>
      <w:r w:rsidR="0024001E" w:rsidRPr="008332B9">
        <w:rPr>
          <w:rFonts w:asciiTheme="minorHAnsi" w:hAnsiTheme="minorHAns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332B9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332B9">
        <w:rPr>
          <w:rFonts w:asciiTheme="minorHAnsi" w:hAnsiTheme="minorHAnsi"/>
          <w:sz w:val="22"/>
        </w:rPr>
        <w:t>.</w:t>
      </w:r>
      <w:r w:rsidR="0052278A" w:rsidRPr="008332B9">
        <w:rPr>
          <w:rFonts w:asciiTheme="minorHAnsi" w:hAnsiTheme="minorHAnsi"/>
          <w:sz w:val="22"/>
        </w:rPr>
        <w:t xml:space="preserve"> </w:t>
      </w:r>
      <w:r w:rsidR="0052278A" w:rsidRPr="008332B9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5D6CDF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5D6CDF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5D6CDF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5D6CDF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5D6CDF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5D6CDF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5D6CDF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5D6CDF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332B9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332B9">
        <w:rPr>
          <w:rFonts w:asciiTheme="minorHAnsi" w:hAnsiTheme="minorHAnsi"/>
          <w:sz w:val="22"/>
        </w:rPr>
        <w:lastRenderedPageBreak/>
        <w:t xml:space="preserve">Tato smlouva byla sepsána </w:t>
      </w:r>
      <w:r w:rsidRPr="005D6CDF">
        <w:rPr>
          <w:rFonts w:asciiTheme="minorHAnsi" w:hAnsiTheme="minorHAnsi"/>
          <w:sz w:val="22"/>
        </w:rPr>
        <w:t>ve dvou</w:t>
      </w:r>
      <w:r w:rsidRPr="008332B9">
        <w:rPr>
          <w:rFonts w:asciiTheme="minorHAnsi" w:hAnsiTheme="minorHAnsi"/>
          <w:sz w:val="22"/>
        </w:rPr>
        <w:t xml:space="preserve"> vyhotoveních. K</w:t>
      </w:r>
      <w:r w:rsidR="005D6CDF">
        <w:rPr>
          <w:rFonts w:asciiTheme="minorHAnsi" w:hAnsiTheme="minorHAnsi"/>
          <w:sz w:val="22"/>
        </w:rPr>
        <w:t>aždá ze smluvních stran obdrží</w:t>
      </w:r>
      <w:r w:rsidRPr="008332B9">
        <w:rPr>
          <w:rFonts w:asciiTheme="minorHAnsi" w:hAnsiTheme="minorHAnsi"/>
          <w:sz w:val="22"/>
        </w:rPr>
        <w:t xml:space="preserve"> </w:t>
      </w:r>
      <w:r w:rsidRPr="005D6CDF">
        <w:rPr>
          <w:rFonts w:asciiTheme="minorHAnsi" w:hAnsiTheme="minorHAnsi"/>
          <w:sz w:val="22"/>
        </w:rPr>
        <w:t>po jednom</w:t>
      </w:r>
      <w:r w:rsidRPr="008332B9">
        <w:rPr>
          <w:rFonts w:asciiTheme="minorHAnsi" w:hAnsiTheme="minorHAnsi"/>
          <w:sz w:val="22"/>
        </w:rPr>
        <w:t xml:space="preserve"> totožném vyhotovení.</w:t>
      </w:r>
    </w:p>
    <w:p w:rsidR="00C56250" w:rsidRPr="005D6CDF" w:rsidRDefault="00560D18" w:rsidP="005D6CDF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5D6CDF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D6CDF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D6CDF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5D6CDF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5D6CDF">
        <w:rPr>
          <w:rFonts w:asciiTheme="minorHAnsi" w:hAnsiTheme="minorHAnsi" w:cs="Calibri"/>
          <w:color w:val="000000"/>
          <w:sz w:val="22"/>
          <w:szCs w:val="22"/>
        </w:rPr>
        <w:t>.</w:t>
      </w:r>
      <w:r w:rsidRPr="008332B9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31A9F" w:rsidRPr="005D6CDF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5D6CDF">
        <w:rPr>
          <w:rFonts w:asciiTheme="minorHAnsi" w:hAnsiTheme="minorHAnsi"/>
          <w:color w:val="000000"/>
          <w:sz w:val="22"/>
          <w:szCs w:val="22"/>
        </w:rPr>
        <w:t>Příloha:</w:t>
      </w:r>
    </w:p>
    <w:p w:rsidR="00F31A9F" w:rsidRPr="005D6CDF" w:rsidRDefault="00F31A9F" w:rsidP="005D6CDF">
      <w:pPr>
        <w:pStyle w:val="Odstavecseseznamem"/>
        <w:widowControl w:val="0"/>
        <w:numPr>
          <w:ilvl w:val="0"/>
          <w:numId w:val="39"/>
        </w:numPr>
        <w:suppressAutoHyphens/>
        <w:rPr>
          <w:rFonts w:asciiTheme="minorHAnsi" w:hAnsiTheme="minorHAnsi"/>
          <w:color w:val="000000"/>
          <w:sz w:val="22"/>
        </w:rPr>
      </w:pPr>
      <w:r w:rsidRPr="005D6CDF">
        <w:rPr>
          <w:rFonts w:asciiTheme="minorHAnsi" w:hAnsiTheme="minorHAnsi"/>
          <w:sz w:val="22"/>
        </w:rPr>
        <w:t>Zadávací dokumentace objednatele = technická specifikace položek díla</w:t>
      </w:r>
    </w:p>
    <w:p w:rsidR="00F31A9F" w:rsidRPr="005D6CDF" w:rsidRDefault="00F31A9F" w:rsidP="005D6CDF">
      <w:pPr>
        <w:pStyle w:val="Odstavecseseznamem"/>
        <w:widowControl w:val="0"/>
        <w:numPr>
          <w:ilvl w:val="0"/>
          <w:numId w:val="39"/>
        </w:numPr>
        <w:suppressAutoHyphens/>
        <w:rPr>
          <w:rFonts w:asciiTheme="minorHAnsi" w:hAnsiTheme="minorHAnsi"/>
          <w:color w:val="000000"/>
          <w:sz w:val="22"/>
        </w:rPr>
      </w:pPr>
      <w:r w:rsidRPr="005D6CDF">
        <w:rPr>
          <w:rFonts w:asciiTheme="minorHAnsi" w:hAnsiTheme="minorHAnsi"/>
          <w:sz w:val="22"/>
        </w:rPr>
        <w:t>Nabídka zhotovitele</w:t>
      </w:r>
    </w:p>
    <w:p w:rsidR="00DD6CBD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31A9F" w:rsidRDefault="00F31A9F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31A9F" w:rsidRDefault="00F31A9F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31A9F" w:rsidRDefault="00F31A9F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31A9F" w:rsidRPr="00840271" w:rsidRDefault="00F31A9F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5E11E2" w:rsidP="005E11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F31A9F">
              <w:rPr>
                <w:rFonts w:asciiTheme="minorHAnsi" w:hAnsiTheme="minorHAnsi"/>
                <w:sz w:val="22"/>
                <w:szCs w:val="22"/>
              </w:rPr>
              <w:t> Ústí nad Labem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1A9F" w:rsidRDefault="00F31A9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1A9F" w:rsidRDefault="00F31A9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1A9F" w:rsidRPr="00840271" w:rsidRDefault="00F31A9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5E11E2" w:rsidP="005E11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F31A9F">
              <w:rPr>
                <w:rFonts w:asciiTheme="minorHAnsi" w:hAnsiTheme="minorHAnsi"/>
                <w:sz w:val="22"/>
                <w:szCs w:val="22"/>
              </w:rPr>
              <w:t>Novém Městě nad Metují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1A9F" w:rsidRDefault="00F31A9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1A9F" w:rsidRDefault="00F31A9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1A9F" w:rsidRPr="00840271" w:rsidRDefault="00F31A9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585FDF" w:rsidRDefault="00585F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85FDF" w:rsidRPr="00813EDF" w:rsidRDefault="00585FDF" w:rsidP="00585FDF">
      <w:pPr>
        <w:rPr>
          <w:rFonts w:asciiTheme="minorHAnsi" w:hAnsiTheme="minorHAnsi" w:cstheme="minorHAnsi"/>
          <w:b/>
          <w:sz w:val="22"/>
          <w:szCs w:val="22"/>
        </w:rPr>
      </w:pPr>
      <w:r w:rsidRPr="00813EDF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85FDF" w:rsidRPr="00813EDF" w:rsidRDefault="00585FDF" w:rsidP="00585FDF">
      <w:pPr>
        <w:rPr>
          <w:rFonts w:asciiTheme="minorHAnsi" w:hAnsiTheme="minorHAnsi" w:cstheme="minorHAnsi"/>
          <w:b/>
          <w:sz w:val="22"/>
          <w:szCs w:val="22"/>
        </w:rPr>
      </w:pPr>
    </w:p>
    <w:p w:rsidR="00585FDF" w:rsidRPr="00813EDF" w:rsidRDefault="00585FDF" w:rsidP="00585FD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Zadávací dokumentace objednatele</w:t>
      </w:r>
      <w:r w:rsidRPr="00813ED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585FDF" w:rsidRPr="00813EDF" w:rsidRDefault="00585FDF" w:rsidP="00585FDF">
      <w:pPr>
        <w:rPr>
          <w:rFonts w:asciiTheme="minorHAnsi" w:hAnsiTheme="minorHAnsi" w:cstheme="minorHAnsi"/>
          <w:sz w:val="22"/>
          <w:szCs w:val="22"/>
        </w:rPr>
      </w:pPr>
    </w:p>
    <w:p w:rsidR="00585FDF" w:rsidRPr="005D6CDF" w:rsidRDefault="00585FDF" w:rsidP="00585FDF">
      <w:pPr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Zakázka se skládá ze šesti položek:</w:t>
      </w:r>
    </w:p>
    <w:p w:rsidR="00585FDF" w:rsidRPr="005D6CDF" w:rsidRDefault="00585FDF" w:rsidP="00585FDF">
      <w:pPr>
        <w:rPr>
          <w:rFonts w:asciiTheme="minorHAnsi" w:hAnsiTheme="minorHAnsi" w:cstheme="minorHAnsi"/>
          <w:sz w:val="22"/>
          <w:szCs w:val="22"/>
        </w:rPr>
      </w:pPr>
    </w:p>
    <w:p w:rsidR="00585FDF" w:rsidRPr="005D6CDF" w:rsidRDefault="00585FDF" w:rsidP="00585FDF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sz w:val="22"/>
          <w:szCs w:val="22"/>
        </w:rPr>
        <w:t>Tiskové parametry pro časopis Monumentorum Custos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Formát: A4, rozsah: 120 stran, vazba: V2, desky: barevnost 4/4, papír 300 g, lamino lesk Blok: barevnost 4/4, papír 130 g, křída mat,, tisk: ofset, Náklad: 500 ks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kontrolní nátisk obálky a vzorku bloku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dat: do 5. listopadu 2018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hotové zakázky: do 23. listopadu 2018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85FDF" w:rsidRPr="005D6CDF" w:rsidRDefault="00585FDF" w:rsidP="00585FDF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color w:val="000000"/>
          <w:sz w:val="22"/>
          <w:szCs w:val="22"/>
        </w:rPr>
        <w:t>Tiskové parametry pro katalog výstavy Pomníky velké války: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Formát: 165×21 cm, rozsah: 128 stran, vazba: V4, desky: barevnost 4/4, 300 g, lamino mat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Blok: barevnost 4/4, 150 g, křída mat, tisk: ofset, náklad: 1.000 ks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kontrolní nátisk obálky a vzorku bloku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dat: do 5. listopadu 2018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hotové zakázky: do 23. listopadu 2018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85FDF" w:rsidRPr="005D6CDF" w:rsidRDefault="00585FDF" w:rsidP="00585FDF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color w:val="000000"/>
          <w:sz w:val="22"/>
          <w:szCs w:val="22"/>
        </w:rPr>
        <w:t>Tiskové parametry pro leták výstavy Pomníky velké války: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Leták DL 21×10 cm, 2 strany, barevnost 4/4, gramáž 200 g, křída mat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6C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celkový náklad 3.000 ks</w:t>
      </w:r>
    </w:p>
    <w:p w:rsidR="00585FDF" w:rsidRPr="005D6CDF" w:rsidRDefault="005E11E2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Termín předání dat: do 16. července</w:t>
      </w:r>
      <w:r w:rsidR="00585FDF" w:rsidRPr="005D6CDF">
        <w:rPr>
          <w:rFonts w:asciiTheme="minorHAnsi" w:hAnsiTheme="minorHAnsi" w:cstheme="minorHAnsi"/>
          <w:color w:val="000000"/>
          <w:sz w:val="22"/>
          <w:szCs w:val="22"/>
        </w:rPr>
        <w:t xml:space="preserve"> 2018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 xml:space="preserve">Termín předání hotové zakázky: do </w:t>
      </w:r>
      <w:r w:rsidR="005E11E2">
        <w:rPr>
          <w:rFonts w:asciiTheme="minorHAnsi" w:hAnsiTheme="minorHAnsi" w:cstheme="minorHAnsi"/>
          <w:color w:val="000000"/>
          <w:sz w:val="22"/>
          <w:szCs w:val="22"/>
        </w:rPr>
        <w:t>30. července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t xml:space="preserve"> 2018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85FDF" w:rsidRPr="005D6CDF" w:rsidRDefault="00585FDF" w:rsidP="00585FDF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color w:val="000000"/>
          <w:sz w:val="22"/>
          <w:szCs w:val="22"/>
        </w:rPr>
        <w:t>Tiskové parametry pro leták výstavy Architektura ve službách republiky: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Leták DL 21×10 cm, 2 strany, barevnost 4/4, gramáž 200 g, křída mat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6C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celkový náklad 3.000 ks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dat: do 27. srpna 2018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hotové zakázky: do 31. srpna 2018</w:t>
      </w:r>
    </w:p>
    <w:p w:rsidR="00585FDF" w:rsidRPr="005D6CDF" w:rsidRDefault="00585FDF" w:rsidP="005D6CDF">
      <w:pPr>
        <w:ind w:left="567" w:hanging="567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585FDF" w:rsidRPr="005D6CDF" w:rsidRDefault="00585FDF" w:rsidP="00585FDF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color w:val="000000"/>
          <w:sz w:val="22"/>
          <w:szCs w:val="22"/>
        </w:rPr>
        <w:t>Tiskové parametry pro leták kostela sv. Floriána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Skládačka A4, barevnost 4/4, dva lomy ("céčko"), 6 stran, gramáž 135 g, křída mat 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6C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celkový náklad 10.000 ks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dat: do 5. listopadu 2018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hotové zakázky: do 23. listopadu 2018</w:t>
      </w:r>
    </w:p>
    <w:p w:rsidR="00585FDF" w:rsidRPr="005D6CDF" w:rsidRDefault="00585FDF" w:rsidP="005D6CDF">
      <w:p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:rsidR="00585FDF" w:rsidRPr="005D6CDF" w:rsidRDefault="00585FDF" w:rsidP="00585FDF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color w:val="000000"/>
          <w:sz w:val="22"/>
          <w:szCs w:val="22"/>
        </w:rPr>
        <w:t>Tiskové parametry pro kalendářích 2019 – oltář kostela sv. Floriána: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Kalendářík 10,5×7,5 cm, barevnost 4/1, gramáž 350 g, křída mat</w:t>
      </w:r>
    </w:p>
    <w:p w:rsidR="00585FDF" w:rsidRPr="005D6CDF" w:rsidRDefault="00585FDF" w:rsidP="00585FDF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Celkový náklad 500 kusů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dat: do 5. listopadu 2018</w:t>
      </w:r>
    </w:p>
    <w:p w:rsidR="00585FDF" w:rsidRPr="005D6CDF" w:rsidRDefault="00585FDF" w:rsidP="005E11E2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Termín předání hotové zakázky: do 23. listopadu 2018</w:t>
      </w:r>
    </w:p>
    <w:p w:rsidR="00585FDF" w:rsidRDefault="00585FDF" w:rsidP="00585FDF">
      <w:pPr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/>
          <w:sz w:val="22"/>
          <w:szCs w:val="22"/>
        </w:rPr>
        <w:br w:type="page"/>
      </w:r>
      <w:r w:rsidRPr="005D6CD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</w:t>
      </w:r>
      <w:r w:rsidR="00A753A8">
        <w:rPr>
          <w:rFonts w:asciiTheme="minorHAnsi" w:hAnsiTheme="minorHAnsi" w:cstheme="minorHAnsi"/>
          <w:b/>
          <w:sz w:val="22"/>
          <w:szCs w:val="22"/>
        </w:rPr>
        <w:t>2</w:t>
      </w:r>
    </w:p>
    <w:p w:rsidR="00A753A8" w:rsidRPr="00A753A8" w:rsidRDefault="00A753A8" w:rsidP="00585FDF">
      <w:pPr>
        <w:rPr>
          <w:rFonts w:asciiTheme="minorHAnsi" w:hAnsiTheme="minorHAnsi"/>
          <w:sz w:val="22"/>
          <w:szCs w:val="22"/>
        </w:rPr>
      </w:pPr>
    </w:p>
    <w:p w:rsidR="00585FDF" w:rsidRDefault="00585FDF" w:rsidP="00585FDF">
      <w:pPr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sz w:val="22"/>
          <w:szCs w:val="22"/>
        </w:rPr>
        <w:t xml:space="preserve">Nabídka zhotovitele: </w:t>
      </w:r>
    </w:p>
    <w:p w:rsidR="00A753A8" w:rsidRPr="00A753A8" w:rsidRDefault="00A753A8" w:rsidP="00585FDF">
      <w:pPr>
        <w:rPr>
          <w:rFonts w:asciiTheme="minorHAnsi" w:hAnsiTheme="minorHAnsi" w:cstheme="minorHAnsi"/>
          <w:b/>
          <w:sz w:val="22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1)</w:t>
      </w:r>
      <w:r w:rsidRPr="005D6CDF">
        <w:rPr>
          <w:rFonts w:asciiTheme="minorHAnsi" w:hAnsiTheme="minorHAnsi"/>
          <w:szCs w:val="22"/>
        </w:rPr>
        <w:tab/>
        <w:t>Tiskové parametry pro časopis Monumentorum</w:t>
      </w:r>
      <w:r w:rsidR="00991735">
        <w:rPr>
          <w:rFonts w:asciiTheme="minorHAnsi" w:hAnsiTheme="minorHAnsi"/>
          <w:szCs w:val="22"/>
        </w:rPr>
        <w:t xml:space="preserve"> </w:t>
      </w:r>
      <w:r w:rsidRPr="005D6CDF">
        <w:rPr>
          <w:rFonts w:asciiTheme="minorHAnsi" w:hAnsiTheme="minorHAnsi"/>
          <w:szCs w:val="22"/>
        </w:rPr>
        <w:t>Custos</w:t>
      </w:r>
      <w:r w:rsidR="00991735">
        <w:rPr>
          <w:rFonts w:asciiTheme="minorHAnsi" w:hAnsiTheme="minorHAnsi"/>
          <w:szCs w:val="22"/>
        </w:rPr>
        <w:t>: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Formát: A4, rozsah: 120 stran, vazba: V2, desky: barevnost 4/4, papír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 xml:space="preserve">300 g, lamino lesk Blok: barevnost 4/4, papír 130 g, křída mat,, tisk: 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ofset, Náklad: 500 ks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kontrolní nátisk obálky a vzorku bloku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Termín předání dat: do 5. listopadu 2018 Termín předání hotové zakázky: do 23. listopadu 2018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cena 53</w:t>
      </w:r>
      <w:r w:rsidR="00A753A8">
        <w:rPr>
          <w:rFonts w:asciiTheme="minorHAnsi" w:hAnsiTheme="minorHAnsi"/>
          <w:szCs w:val="22"/>
        </w:rPr>
        <w:t>.870,- bez DPH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2)</w:t>
      </w:r>
      <w:r w:rsidRPr="005D6CDF">
        <w:rPr>
          <w:rFonts w:asciiTheme="minorHAnsi" w:hAnsiTheme="minorHAnsi"/>
          <w:szCs w:val="22"/>
        </w:rPr>
        <w:tab/>
        <w:t>Tiskové parametry pro katalog výstavy Pomníky velké války: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Formát: 165×21 cm, rozsah: 128 stran, vazba: V4, desky: barevnost 4/4,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300 g, lamino mat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Blok: barevnost 4/4, 150 g, křída mat, tisk: ofset, náklad: 1.000 ks kontrolní nátisk obálky a vzorku bloku Termín předání dat: do 5. listopadu 2018 Termín předání hotové zakázky: do 23. listopadu 2018</w:t>
      </w:r>
    </w:p>
    <w:p w:rsidR="00076730" w:rsidRPr="005D6CDF" w:rsidRDefault="00A753A8" w:rsidP="00076730">
      <w:pPr>
        <w:pStyle w:val="Prost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</w:t>
      </w:r>
      <w:r w:rsidR="00076730" w:rsidRPr="005D6CDF">
        <w:rPr>
          <w:rFonts w:asciiTheme="minorHAnsi" w:hAnsiTheme="minorHAnsi"/>
          <w:szCs w:val="22"/>
        </w:rPr>
        <w:t>na 46</w:t>
      </w:r>
      <w:r>
        <w:rPr>
          <w:rFonts w:asciiTheme="minorHAnsi" w:hAnsiTheme="minorHAnsi"/>
          <w:szCs w:val="22"/>
        </w:rPr>
        <w:t xml:space="preserve"> 910,- bez DPH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3)</w:t>
      </w:r>
      <w:r w:rsidRPr="005D6CDF">
        <w:rPr>
          <w:rFonts w:asciiTheme="minorHAnsi" w:hAnsiTheme="minorHAnsi"/>
          <w:szCs w:val="22"/>
        </w:rPr>
        <w:tab/>
        <w:t>Tiskové parametry pro leták výstavy Pomníky velké války:</w:t>
      </w:r>
    </w:p>
    <w:p w:rsidR="00076730" w:rsidRPr="008F719D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 xml:space="preserve">Leták DL 21×10 cm, 2 strany, barevnost 4/4, gramáž 200 g, křída mat celkový náklad 3.000 ks Termín předání dat: do 26. dubna 2018 Termín předání hotové zakázky: </w:t>
      </w:r>
      <w:r w:rsidR="008F719D">
        <w:rPr>
          <w:rFonts w:asciiTheme="minorHAnsi" w:hAnsiTheme="minorHAnsi"/>
          <w:szCs w:val="22"/>
        </w:rPr>
        <w:t>do 30. července 2018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cena 3</w:t>
      </w:r>
      <w:r w:rsidR="00A753A8">
        <w:rPr>
          <w:rFonts w:asciiTheme="minorHAnsi" w:hAnsiTheme="minorHAnsi"/>
          <w:szCs w:val="22"/>
        </w:rPr>
        <w:t xml:space="preserve"> 200,- bez DPH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4)</w:t>
      </w:r>
      <w:r w:rsidRPr="005D6CDF">
        <w:rPr>
          <w:rFonts w:asciiTheme="minorHAnsi" w:hAnsiTheme="minorHAnsi"/>
          <w:szCs w:val="22"/>
        </w:rPr>
        <w:tab/>
        <w:t>Tiskové parametry pro leták výstavy Architektura ve službách republiky: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Leták DL 21×10 cm, 2 strany, barevnost 4/4, gramáž 200 g, křída mat celkový náklad 3.000 ks Termín předání dat: do 27. srpna 2018 Termín předání hotové zakázky: do 31. srpna 2018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cena 3</w:t>
      </w:r>
      <w:r w:rsidR="00A753A8">
        <w:rPr>
          <w:rFonts w:asciiTheme="minorHAnsi" w:hAnsiTheme="minorHAnsi"/>
          <w:szCs w:val="22"/>
        </w:rPr>
        <w:t xml:space="preserve"> </w:t>
      </w:r>
      <w:r w:rsidRPr="005D6CDF">
        <w:rPr>
          <w:rFonts w:asciiTheme="minorHAnsi" w:hAnsiTheme="minorHAnsi"/>
          <w:szCs w:val="22"/>
        </w:rPr>
        <w:t>200,- be</w:t>
      </w:r>
      <w:r w:rsidR="00A753A8">
        <w:rPr>
          <w:rFonts w:asciiTheme="minorHAnsi" w:hAnsiTheme="minorHAnsi"/>
          <w:szCs w:val="22"/>
        </w:rPr>
        <w:t>z DPH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5)</w:t>
      </w:r>
      <w:r w:rsidRPr="005D6CDF">
        <w:rPr>
          <w:rFonts w:asciiTheme="minorHAnsi" w:hAnsiTheme="minorHAnsi"/>
          <w:szCs w:val="22"/>
        </w:rPr>
        <w:tab/>
        <w:t>Tiskové parametry pro leták kostela sv. Floriána</w:t>
      </w:r>
      <w:r w:rsidR="00991735">
        <w:rPr>
          <w:rFonts w:asciiTheme="minorHAnsi" w:hAnsiTheme="minorHAnsi"/>
          <w:szCs w:val="22"/>
        </w:rPr>
        <w:t>: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Skládačka A4, barevnost 4/4, dva lomy ("céčko"), 6 stran, gramáž 135 g, křída mat celkový náklad 10.000 ks Termín předání dat: do 5. listopadu 2018 Termín předání hotové zakázky: do 23. listopadu 2018</w:t>
      </w:r>
    </w:p>
    <w:p w:rsidR="00076730" w:rsidRPr="005D6CDF" w:rsidRDefault="00A753A8" w:rsidP="00076730">
      <w:pPr>
        <w:pStyle w:val="Prost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076730" w:rsidRPr="005D6CDF">
        <w:rPr>
          <w:rFonts w:asciiTheme="minorHAnsi" w:hAnsiTheme="minorHAnsi"/>
          <w:szCs w:val="22"/>
        </w:rPr>
        <w:t>ena 5</w:t>
      </w:r>
      <w:r>
        <w:rPr>
          <w:rFonts w:asciiTheme="minorHAnsi" w:hAnsiTheme="minorHAnsi"/>
          <w:szCs w:val="22"/>
        </w:rPr>
        <w:t xml:space="preserve"> 500,- bez DPH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6)</w:t>
      </w:r>
      <w:r w:rsidRPr="005D6CDF">
        <w:rPr>
          <w:rFonts w:asciiTheme="minorHAnsi" w:hAnsiTheme="minorHAnsi"/>
          <w:szCs w:val="22"/>
        </w:rPr>
        <w:tab/>
        <w:t>T</w:t>
      </w:r>
      <w:r w:rsidR="008F719D">
        <w:rPr>
          <w:rFonts w:asciiTheme="minorHAnsi" w:hAnsiTheme="minorHAnsi"/>
          <w:szCs w:val="22"/>
        </w:rPr>
        <w:t>iskové parametry pro kalendářík</w:t>
      </w:r>
      <w:r w:rsidRPr="005D6CDF">
        <w:rPr>
          <w:rFonts w:asciiTheme="minorHAnsi" w:hAnsiTheme="minorHAnsi"/>
          <w:szCs w:val="22"/>
        </w:rPr>
        <w:t xml:space="preserve"> 2019 – oltář kostela sv. Floriána: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Kalendářík 10,5×7,5 cm, barevnost 4/1, gramáž 350 g, křída mat Celkový náklad 500 kusů Termín předání dat: do 5. listopadu 2018 Termín předání hotové zakázky: do 23. listopadu 2018</w:t>
      </w:r>
    </w:p>
    <w:p w:rsidR="00076730" w:rsidRPr="005D6CDF" w:rsidRDefault="00A753A8" w:rsidP="00076730">
      <w:pPr>
        <w:pStyle w:val="Prost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944,- bez DPH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A753A8" w:rsidRDefault="00A753A8" w:rsidP="00076730">
      <w:pPr>
        <w:pStyle w:val="Prosttext"/>
        <w:rPr>
          <w:rFonts w:asciiTheme="minorHAnsi" w:hAnsiTheme="minorHAnsi"/>
          <w:szCs w:val="22"/>
          <w:u w:val="single"/>
        </w:rPr>
      </w:pPr>
      <w:r w:rsidRPr="00A753A8">
        <w:rPr>
          <w:rFonts w:asciiTheme="minorHAnsi" w:hAnsiTheme="minorHAnsi"/>
          <w:szCs w:val="22"/>
          <w:u w:val="single"/>
        </w:rPr>
        <w:t>Zhotovitel: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Jaroslav Vanický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Obchodní zástupce společnosti</w:t>
      </w:r>
    </w:p>
    <w:p w:rsidR="00076730" w:rsidRPr="00A753A8" w:rsidRDefault="00076730" w:rsidP="00076730">
      <w:pPr>
        <w:pStyle w:val="Prosttext"/>
        <w:rPr>
          <w:rFonts w:asciiTheme="minorHAnsi" w:hAnsiTheme="minorHAnsi"/>
          <w:b/>
          <w:szCs w:val="22"/>
        </w:rPr>
      </w:pPr>
      <w:r w:rsidRPr="00A753A8">
        <w:rPr>
          <w:rFonts w:asciiTheme="minorHAnsi" w:hAnsiTheme="minorHAnsi"/>
          <w:b/>
          <w:szCs w:val="22"/>
        </w:rPr>
        <w:t>Tiskárna V&amp;H Print Hlávko s.r.o.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Náchodská 215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549 01 Nové Město nad Metují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Tel.: +420 724 246 889</w:t>
      </w:r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 xml:space="preserve">Mail.: </w:t>
      </w:r>
      <w:hyperlink r:id="rId14" w:history="1">
        <w:r w:rsidRPr="005D6CDF">
          <w:rPr>
            <w:rStyle w:val="Hypertextovodkaz"/>
            <w:rFonts w:asciiTheme="minorHAnsi" w:hAnsiTheme="minorHAnsi"/>
            <w:szCs w:val="22"/>
          </w:rPr>
          <w:t>vanicky@vhprint.cz</w:t>
        </w:r>
      </w:hyperlink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 xml:space="preserve">veb.: </w:t>
      </w:r>
      <w:hyperlink r:id="rId15" w:history="1">
        <w:r w:rsidRPr="005D6CDF">
          <w:rPr>
            <w:rStyle w:val="Hypertextovodkaz"/>
            <w:rFonts w:asciiTheme="minorHAnsi" w:hAnsiTheme="minorHAnsi"/>
            <w:szCs w:val="22"/>
          </w:rPr>
          <w:t>www.vhprint.cz</w:t>
        </w:r>
      </w:hyperlink>
    </w:p>
    <w:p w:rsidR="00076730" w:rsidRPr="005D6CDF" w:rsidRDefault="00076730" w:rsidP="00076730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IČO: 28783956</w:t>
      </w:r>
    </w:p>
    <w:p w:rsidR="00840271" w:rsidRPr="005D6CDF" w:rsidRDefault="00076730" w:rsidP="005D6CDF">
      <w:pPr>
        <w:pStyle w:val="Prosttext"/>
        <w:rPr>
          <w:rFonts w:asciiTheme="minorHAnsi" w:hAnsiTheme="minorHAnsi"/>
          <w:szCs w:val="22"/>
        </w:rPr>
      </w:pPr>
      <w:r w:rsidRPr="005D6CDF">
        <w:rPr>
          <w:rFonts w:asciiTheme="minorHAnsi" w:hAnsiTheme="minorHAnsi"/>
          <w:szCs w:val="22"/>
        </w:rPr>
        <w:t>DIČ: CZ28783956</w:t>
      </w:r>
    </w:p>
    <w:sectPr w:rsidR="00840271" w:rsidRPr="005D6CDF" w:rsidSect="00BD2D62">
      <w:footerReference w:type="default" r:id="rId16"/>
      <w:headerReference w:type="first" r:id="rId17"/>
      <w:footerReference w:type="first" r:id="rId18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35" w:rsidRDefault="00516935">
      <w:r>
        <w:separator/>
      </w:r>
    </w:p>
  </w:endnote>
  <w:endnote w:type="continuationSeparator" w:id="0">
    <w:p w:rsidR="00516935" w:rsidRDefault="0051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960715">
      <w:rPr>
        <w:rFonts w:ascii="Calibri" w:hAnsi="Calibri"/>
        <w:noProof/>
      </w:rPr>
      <w:t>2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960715" w:rsidRPr="00960715">
        <w:rPr>
          <w:rFonts w:ascii="Calibri" w:hAnsi="Calibri"/>
          <w:noProof/>
        </w:rPr>
        <w:t>5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960715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960715" w:rsidRPr="00960715">
        <w:rPr>
          <w:rFonts w:ascii="Calibri" w:hAnsi="Calibri"/>
          <w:noProof/>
        </w:rPr>
        <w:t>5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35" w:rsidRDefault="00516935">
      <w:r>
        <w:separator/>
      </w:r>
    </w:p>
  </w:footnote>
  <w:footnote w:type="continuationSeparator" w:id="0">
    <w:p w:rsidR="00516935" w:rsidRDefault="0051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30" w:rsidRDefault="00A753A8" w:rsidP="005D6CDF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343789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37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D4B"/>
    <w:multiLevelType w:val="hybridMultilevel"/>
    <w:tmpl w:val="A5203532"/>
    <w:lvl w:ilvl="0" w:tplc="7BF016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A15FC"/>
    <w:multiLevelType w:val="hybridMultilevel"/>
    <w:tmpl w:val="647EA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D77A7"/>
    <w:multiLevelType w:val="hybridMultilevel"/>
    <w:tmpl w:val="BFDA83F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70523"/>
    <w:multiLevelType w:val="hybridMultilevel"/>
    <w:tmpl w:val="8284A5E4"/>
    <w:lvl w:ilvl="0" w:tplc="4A0C3C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7"/>
  </w:num>
  <w:num w:numId="14">
    <w:abstractNumId w:val="20"/>
  </w:num>
  <w:num w:numId="15">
    <w:abstractNumId w:val="22"/>
  </w:num>
  <w:num w:numId="16">
    <w:abstractNumId w:val="21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5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19"/>
  </w:num>
  <w:num w:numId="39">
    <w:abstractNumId w:val="13"/>
  </w:num>
  <w:num w:numId="40">
    <w:abstractNumId w:val="12"/>
  </w:num>
  <w:num w:numId="4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76730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814B7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A3501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D3E6F"/>
    <w:rsid w:val="004E0D74"/>
    <w:rsid w:val="004F0035"/>
    <w:rsid w:val="004F1154"/>
    <w:rsid w:val="005077FD"/>
    <w:rsid w:val="0050783D"/>
    <w:rsid w:val="00513E9B"/>
    <w:rsid w:val="00516935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85FDF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D6CDF"/>
    <w:rsid w:val="005E09ED"/>
    <w:rsid w:val="005E11E2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393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3D2E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2A18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2B9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8F719D"/>
    <w:rsid w:val="0090116D"/>
    <w:rsid w:val="00905708"/>
    <w:rsid w:val="00906E5C"/>
    <w:rsid w:val="0091402B"/>
    <w:rsid w:val="009174D6"/>
    <w:rsid w:val="009324F3"/>
    <w:rsid w:val="0093363B"/>
    <w:rsid w:val="00945F74"/>
    <w:rsid w:val="00960715"/>
    <w:rsid w:val="00961B96"/>
    <w:rsid w:val="00967A84"/>
    <w:rsid w:val="00983A40"/>
    <w:rsid w:val="00991579"/>
    <w:rsid w:val="00991735"/>
    <w:rsid w:val="009923DD"/>
    <w:rsid w:val="00992955"/>
    <w:rsid w:val="009A05F6"/>
    <w:rsid w:val="009A1284"/>
    <w:rsid w:val="009A57DF"/>
    <w:rsid w:val="009B0B1A"/>
    <w:rsid w:val="009B32AB"/>
    <w:rsid w:val="009B5503"/>
    <w:rsid w:val="009B6AC2"/>
    <w:rsid w:val="009C4CFE"/>
    <w:rsid w:val="009C608C"/>
    <w:rsid w:val="009E5C95"/>
    <w:rsid w:val="009E6B8B"/>
    <w:rsid w:val="009E6CFF"/>
    <w:rsid w:val="009F089A"/>
    <w:rsid w:val="00A017E1"/>
    <w:rsid w:val="00A12FF5"/>
    <w:rsid w:val="00A174AD"/>
    <w:rsid w:val="00A33C04"/>
    <w:rsid w:val="00A4511C"/>
    <w:rsid w:val="00A45CFC"/>
    <w:rsid w:val="00A462A0"/>
    <w:rsid w:val="00A46CB4"/>
    <w:rsid w:val="00A54678"/>
    <w:rsid w:val="00A5743D"/>
    <w:rsid w:val="00A6305A"/>
    <w:rsid w:val="00A66185"/>
    <w:rsid w:val="00A753A8"/>
    <w:rsid w:val="00A77F63"/>
    <w:rsid w:val="00A801F0"/>
    <w:rsid w:val="00A92624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6CC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0F90"/>
    <w:rsid w:val="00C922CA"/>
    <w:rsid w:val="00C95339"/>
    <w:rsid w:val="00CB6497"/>
    <w:rsid w:val="00CC194E"/>
    <w:rsid w:val="00CE4798"/>
    <w:rsid w:val="00CF1C5A"/>
    <w:rsid w:val="00CF4993"/>
    <w:rsid w:val="00D03D0A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4D1C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09B7"/>
    <w:rsid w:val="00EF14AE"/>
    <w:rsid w:val="00EF659E"/>
    <w:rsid w:val="00EF6E23"/>
    <w:rsid w:val="00EF7EFA"/>
    <w:rsid w:val="00F06B5D"/>
    <w:rsid w:val="00F20A8C"/>
    <w:rsid w:val="00F25383"/>
    <w:rsid w:val="00F30BCF"/>
    <w:rsid w:val="00F31A9F"/>
    <w:rsid w:val="00F473E5"/>
    <w:rsid w:val="00F53BFE"/>
    <w:rsid w:val="00F6172C"/>
    <w:rsid w:val="00F626B3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5:docId w15:val="{E6736281-6AEF-4201-B65C-C0B2A49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styleId="Normlnweb">
    <w:name w:val="Normal (Web)"/>
    <w:basedOn w:val="Normln"/>
    <w:rsid w:val="00585FD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767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7673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hprint.cz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anicky@vhprin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0DE9461-9821-43A1-83E3-F22D0B2E897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75627F-0A7B-4202-BDC7-D8A5C42F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0</TotalTime>
  <Pages>5</Pages>
  <Words>1737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11967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NPÚ, úop Ústí nad Labem</cp:lastModifiedBy>
  <cp:revision>2</cp:revision>
  <cp:lastPrinted>2018-07-09T12:04:00Z</cp:lastPrinted>
  <dcterms:created xsi:type="dcterms:W3CDTF">2018-07-30T10:18:00Z</dcterms:created>
  <dcterms:modified xsi:type="dcterms:W3CDTF">2018-07-30T10:18:00Z</dcterms:modified>
</cp:coreProperties>
</file>