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88B90" w14:textId="77777777" w:rsidR="004248AE" w:rsidRDefault="00A4325E" w:rsidP="0021230B">
      <w:pPr>
        <w:pBdr>
          <w:top w:val="single" w:sz="4" w:space="1" w:color="000000"/>
          <w:left w:val="single" w:sz="4" w:space="4" w:color="000000"/>
          <w:bottom w:val="single" w:sz="4" w:space="1" w:color="000000"/>
          <w:right w:val="single" w:sz="4" w:space="4" w:color="000000"/>
        </w:pBdr>
        <w:tabs>
          <w:tab w:val="left" w:pos="0"/>
        </w:tabs>
        <w:ind w:left="0"/>
        <w:jc w:val="center"/>
        <w:rPr>
          <w:b/>
          <w:smallCaps/>
          <w:sz w:val="40"/>
          <w:szCs w:val="40"/>
        </w:rPr>
      </w:pPr>
      <w:bookmarkStart w:id="0" w:name="_GoBack"/>
      <w:bookmarkEnd w:id="0"/>
      <w:r>
        <w:rPr>
          <w:b/>
          <w:smallCaps/>
          <w:sz w:val="40"/>
          <w:szCs w:val="40"/>
        </w:rPr>
        <w:t>SMLOUVA O USTANOVENÍ NÁRODNÍHO CENTRA KOMPETENCE, ÚČASTI NA ŘEŠENÍ PROJEKTU</w:t>
      </w:r>
    </w:p>
    <w:p w14:paraId="33EA1D2C" w14:textId="0F38A181" w:rsidR="007C45FE" w:rsidRDefault="00A4325E" w:rsidP="0021230B">
      <w:pPr>
        <w:pBdr>
          <w:top w:val="single" w:sz="4" w:space="1" w:color="000000"/>
          <w:left w:val="single" w:sz="4" w:space="4" w:color="000000"/>
          <w:bottom w:val="single" w:sz="4" w:space="1" w:color="000000"/>
          <w:right w:val="single" w:sz="4" w:space="4" w:color="000000"/>
        </w:pBdr>
        <w:tabs>
          <w:tab w:val="left" w:pos="0"/>
        </w:tabs>
        <w:ind w:left="0"/>
        <w:jc w:val="center"/>
      </w:pPr>
      <w:r>
        <w:rPr>
          <w:b/>
          <w:smallCaps/>
          <w:sz w:val="40"/>
          <w:szCs w:val="40"/>
        </w:rPr>
        <w:t>A O VYUŽITÍ VÝSLEDKŮ</w:t>
      </w:r>
    </w:p>
    <w:p w14:paraId="376DF714" w14:textId="77777777" w:rsidR="007C45FE" w:rsidRDefault="007C45FE" w:rsidP="0021230B">
      <w:pPr>
        <w:jc w:val="center"/>
        <w:rPr>
          <w:b/>
          <w:smallCaps/>
          <w:sz w:val="40"/>
          <w:szCs w:val="40"/>
        </w:rPr>
      </w:pPr>
    </w:p>
    <w:p w14:paraId="10AC88CB" w14:textId="77777777" w:rsidR="007C45FE" w:rsidRDefault="00A4325E" w:rsidP="0021230B">
      <w:pPr>
        <w:jc w:val="center"/>
        <w:rPr>
          <w:sz w:val="18"/>
          <w:szCs w:val="18"/>
        </w:rPr>
      </w:pPr>
      <w:r>
        <w:rPr>
          <w:sz w:val="18"/>
          <w:szCs w:val="18"/>
        </w:rPr>
        <w:t>uzavřely níže uvedeného dne, měsíce a roku a za následujících podmínek tyto smluvní strany</w:t>
      </w:r>
    </w:p>
    <w:p w14:paraId="52494F95" w14:textId="77777777" w:rsidR="007C45FE" w:rsidRDefault="00A4325E" w:rsidP="0021230B">
      <w:pPr>
        <w:tabs>
          <w:tab w:val="clear" w:pos="425"/>
        </w:tabs>
        <w:spacing w:before="360" w:after="0"/>
        <w:ind w:left="0"/>
        <w:rPr>
          <w:b/>
        </w:rPr>
      </w:pPr>
      <w:r>
        <w:rPr>
          <w:b/>
        </w:rPr>
        <w:t>České vysoké učení technické v Praze</w:t>
      </w:r>
    </w:p>
    <w:p w14:paraId="7FC1127A" w14:textId="77777777" w:rsidR="004248AE" w:rsidRDefault="00A4325E" w:rsidP="0021230B">
      <w:pPr>
        <w:tabs>
          <w:tab w:val="clear" w:pos="425"/>
          <w:tab w:val="left" w:pos="1701"/>
        </w:tabs>
        <w:spacing w:after="0"/>
        <w:ind w:left="0"/>
        <w:jc w:val="left"/>
      </w:pPr>
      <w:r>
        <w:t xml:space="preserve">Sídlem: </w:t>
      </w:r>
      <w:r>
        <w:tab/>
        <w:t>Zikova 4, 166 36, Praha 6</w:t>
      </w:r>
    </w:p>
    <w:p w14:paraId="3A9941EB" w14:textId="77777777" w:rsidR="004248AE" w:rsidRDefault="00A4325E" w:rsidP="0021230B">
      <w:pPr>
        <w:tabs>
          <w:tab w:val="clear" w:pos="425"/>
          <w:tab w:val="left" w:pos="1701"/>
        </w:tabs>
        <w:spacing w:after="0"/>
        <w:ind w:left="0"/>
        <w:jc w:val="left"/>
      </w:pPr>
      <w:r>
        <w:t xml:space="preserve">IČ: </w:t>
      </w:r>
      <w:r>
        <w:tab/>
      </w:r>
      <w:r>
        <w:rPr>
          <w:rFonts w:ascii="Arial" w:eastAsia="Arial" w:hAnsi="Arial" w:cs="Arial"/>
          <w:color w:val="333333"/>
          <w:highlight w:val="white"/>
        </w:rPr>
        <w:t>68407700</w:t>
      </w:r>
      <w:r>
        <w:t xml:space="preserve"> (veřejná vysoká škola, nezapisuje se do OR)</w:t>
      </w:r>
    </w:p>
    <w:p w14:paraId="3271F217" w14:textId="77777777" w:rsidR="004248AE" w:rsidRDefault="00A4325E" w:rsidP="0021230B">
      <w:pPr>
        <w:tabs>
          <w:tab w:val="clear" w:pos="425"/>
          <w:tab w:val="left" w:pos="1701"/>
        </w:tabs>
        <w:spacing w:after="0"/>
        <w:ind w:left="0"/>
        <w:jc w:val="left"/>
        <w:rPr>
          <w:rFonts w:ascii="Arial" w:eastAsia="Arial" w:hAnsi="Arial" w:cs="Arial"/>
          <w:color w:val="333333"/>
        </w:rPr>
      </w:pPr>
      <w:r>
        <w:t xml:space="preserve">DIČ: </w:t>
      </w:r>
      <w:r>
        <w:tab/>
        <w:t>CZ</w:t>
      </w:r>
      <w:r>
        <w:rPr>
          <w:rFonts w:ascii="Arial" w:eastAsia="Arial" w:hAnsi="Arial" w:cs="Arial"/>
          <w:color w:val="333333"/>
          <w:highlight w:val="white"/>
        </w:rPr>
        <w:t>68407700</w:t>
      </w:r>
    </w:p>
    <w:p w14:paraId="0E0BF29E" w14:textId="77777777" w:rsidR="00EC199D" w:rsidRDefault="00A4325E" w:rsidP="0021230B">
      <w:pPr>
        <w:tabs>
          <w:tab w:val="clear" w:pos="425"/>
          <w:tab w:val="left" w:pos="1701"/>
        </w:tabs>
        <w:spacing w:after="0"/>
        <w:ind w:left="0"/>
        <w:jc w:val="left"/>
      </w:pPr>
      <w:r>
        <w:t xml:space="preserve">Bankovní spojení: </w:t>
      </w:r>
      <w:r>
        <w:tab/>
        <w:t xml:space="preserve">účet č. </w:t>
      </w:r>
      <w:r w:rsidR="00EC199D">
        <w:t>xxxxxxx</w:t>
      </w:r>
    </w:p>
    <w:p w14:paraId="40796268" w14:textId="149BAFA6" w:rsidR="004248AE" w:rsidRDefault="00A4325E" w:rsidP="0021230B">
      <w:pPr>
        <w:tabs>
          <w:tab w:val="clear" w:pos="425"/>
          <w:tab w:val="left" w:pos="1701"/>
        </w:tabs>
        <w:spacing w:after="0"/>
        <w:ind w:left="0"/>
        <w:jc w:val="left"/>
      </w:pPr>
      <w:r>
        <w:t xml:space="preserve">Zastoupené: </w:t>
      </w:r>
      <w:r>
        <w:tab/>
      </w:r>
      <w:r w:rsidR="00EC199D">
        <w:t>xxxxxxx</w:t>
      </w:r>
      <w:r>
        <w:t>, rektorem</w:t>
      </w:r>
    </w:p>
    <w:p w14:paraId="612C800E" w14:textId="606344B5" w:rsidR="004248AE" w:rsidRDefault="00A4325E" w:rsidP="0021230B">
      <w:pPr>
        <w:tabs>
          <w:tab w:val="clear" w:pos="425"/>
          <w:tab w:val="left" w:pos="1701"/>
        </w:tabs>
        <w:spacing w:after="0"/>
        <w:ind w:left="0"/>
        <w:jc w:val="left"/>
      </w:pPr>
      <w:r>
        <w:t xml:space="preserve">Odpovědný zaměstnanec za hlavního příjemce: </w:t>
      </w:r>
      <w:r w:rsidR="00EC199D">
        <w:t>xxxxxxx</w:t>
      </w:r>
      <w:r>
        <w:t>.</w:t>
      </w:r>
    </w:p>
    <w:p w14:paraId="617EE982" w14:textId="4EBB571B" w:rsidR="007C45FE" w:rsidRDefault="00A4325E" w:rsidP="0021230B">
      <w:pPr>
        <w:tabs>
          <w:tab w:val="clear" w:pos="425"/>
          <w:tab w:val="left" w:pos="1701"/>
        </w:tabs>
        <w:spacing w:after="0"/>
        <w:ind w:left="0"/>
        <w:jc w:val="left"/>
      </w:pPr>
      <w:r>
        <w:t xml:space="preserve">dále též jako </w:t>
      </w:r>
      <w:r>
        <w:rPr>
          <w:b/>
        </w:rPr>
        <w:t>„hlavní příjemce“</w:t>
      </w:r>
    </w:p>
    <w:p w14:paraId="5CD10D05" w14:textId="77777777" w:rsidR="007C45FE" w:rsidRDefault="00A4325E" w:rsidP="0021230B">
      <w:pPr>
        <w:tabs>
          <w:tab w:val="clear" w:pos="425"/>
        </w:tabs>
        <w:spacing w:before="360" w:after="360"/>
        <w:ind w:left="0"/>
        <w:rPr>
          <w:b/>
        </w:rPr>
      </w:pPr>
      <w:r>
        <w:rPr>
          <w:b/>
        </w:rPr>
        <w:t>a následující akademičtí členové NCK</w:t>
      </w:r>
    </w:p>
    <w:p w14:paraId="5AED6F20" w14:textId="77777777" w:rsidR="007C45FE" w:rsidRDefault="00A4325E" w:rsidP="0021230B">
      <w:pPr>
        <w:tabs>
          <w:tab w:val="clear" w:pos="425"/>
        </w:tabs>
        <w:spacing w:before="360" w:after="0"/>
        <w:ind w:left="0"/>
        <w:rPr>
          <w:b/>
        </w:rPr>
      </w:pPr>
      <w:r>
        <w:rPr>
          <w:b/>
        </w:rPr>
        <w:t>Vysoké učení technické v Brně</w:t>
      </w:r>
    </w:p>
    <w:p w14:paraId="7A65B6D0" w14:textId="77777777" w:rsidR="004248AE" w:rsidRDefault="00A4325E" w:rsidP="0021230B">
      <w:pPr>
        <w:tabs>
          <w:tab w:val="clear" w:pos="425"/>
          <w:tab w:val="left" w:pos="1701"/>
        </w:tabs>
        <w:spacing w:after="0"/>
        <w:ind w:left="0"/>
        <w:jc w:val="left"/>
      </w:pPr>
      <w:r>
        <w:t xml:space="preserve">Sídlem: </w:t>
      </w:r>
      <w:r>
        <w:tab/>
        <w:t>Antonínská 548/1, 601 90 Brno</w:t>
      </w:r>
    </w:p>
    <w:p w14:paraId="65E629DB" w14:textId="77777777" w:rsidR="004248AE" w:rsidRDefault="00A4325E" w:rsidP="0021230B">
      <w:pPr>
        <w:tabs>
          <w:tab w:val="clear" w:pos="425"/>
          <w:tab w:val="left" w:pos="1701"/>
        </w:tabs>
        <w:spacing w:after="0"/>
        <w:ind w:left="0"/>
        <w:jc w:val="left"/>
      </w:pPr>
      <w:r>
        <w:t xml:space="preserve">IČ: </w:t>
      </w:r>
      <w:r>
        <w:tab/>
        <w:t>00216305 (veřejná vysoká škola, nezapisuje se do OR)</w:t>
      </w:r>
    </w:p>
    <w:p w14:paraId="4760F50A" w14:textId="77777777" w:rsidR="004248AE" w:rsidRDefault="00A4325E" w:rsidP="0021230B">
      <w:pPr>
        <w:tabs>
          <w:tab w:val="clear" w:pos="425"/>
          <w:tab w:val="left" w:pos="1701"/>
        </w:tabs>
        <w:spacing w:after="0"/>
        <w:ind w:left="0"/>
        <w:jc w:val="left"/>
      </w:pPr>
      <w:r>
        <w:t xml:space="preserve">DIČ: </w:t>
      </w:r>
      <w:r>
        <w:tab/>
        <w:t>CZ00216305</w:t>
      </w:r>
    </w:p>
    <w:p w14:paraId="13202307" w14:textId="16E0DE2E" w:rsidR="004248AE" w:rsidRDefault="00A4325E" w:rsidP="0021230B">
      <w:pPr>
        <w:tabs>
          <w:tab w:val="clear" w:pos="425"/>
          <w:tab w:val="left" w:pos="1701"/>
        </w:tabs>
        <w:spacing w:after="0"/>
        <w:ind w:left="0"/>
        <w:jc w:val="left"/>
      </w:pPr>
      <w:r>
        <w:t xml:space="preserve">Bankovní spojení: </w:t>
      </w:r>
      <w:r>
        <w:tab/>
        <w:t xml:space="preserve">účet č. </w:t>
      </w:r>
      <w:r w:rsidR="00EC199D">
        <w:t>xxxxxxx veden</w:t>
      </w:r>
      <w:r>
        <w:t xml:space="preserve">ý u </w:t>
      </w:r>
      <w:r w:rsidR="00EC199D">
        <w:t>xxxxxxx</w:t>
      </w:r>
    </w:p>
    <w:p w14:paraId="559041A0" w14:textId="08BF1B71" w:rsidR="004248AE" w:rsidRDefault="00A4325E" w:rsidP="0021230B">
      <w:pPr>
        <w:tabs>
          <w:tab w:val="clear" w:pos="425"/>
          <w:tab w:val="left" w:pos="1701"/>
        </w:tabs>
        <w:spacing w:after="0"/>
        <w:ind w:left="0"/>
        <w:jc w:val="left"/>
      </w:pPr>
      <w:r>
        <w:t xml:space="preserve">Zastoupené: </w:t>
      </w:r>
      <w:r>
        <w:tab/>
      </w:r>
      <w:r w:rsidR="00EC199D">
        <w:t>xxxxxxx</w:t>
      </w:r>
      <w:r>
        <w:t>, rektorem</w:t>
      </w:r>
    </w:p>
    <w:p w14:paraId="7F2B27C6" w14:textId="23165F9A" w:rsidR="004248AE" w:rsidRDefault="00A4325E" w:rsidP="0021230B">
      <w:pPr>
        <w:tabs>
          <w:tab w:val="clear" w:pos="425"/>
          <w:tab w:val="left" w:pos="1701"/>
        </w:tabs>
        <w:spacing w:after="0"/>
        <w:ind w:left="0"/>
        <w:jc w:val="left"/>
      </w:pPr>
      <w:r>
        <w:t xml:space="preserve">Odpovědný zaměstnanec za dalšího účastníka: </w:t>
      </w:r>
      <w:r w:rsidR="00EC199D">
        <w:t xml:space="preserve">xxxxxxx </w:t>
      </w:r>
    </w:p>
    <w:p w14:paraId="61CD178F" w14:textId="1A06C4DC" w:rsidR="007C45FE" w:rsidRDefault="00A4325E" w:rsidP="0021230B">
      <w:pPr>
        <w:tabs>
          <w:tab w:val="clear" w:pos="425"/>
          <w:tab w:val="left" w:pos="1701"/>
        </w:tabs>
        <w:spacing w:after="0"/>
        <w:ind w:left="0"/>
        <w:jc w:val="left"/>
      </w:pPr>
      <w:r>
        <w:t xml:space="preserve">dále též jako </w:t>
      </w:r>
      <w:r>
        <w:rPr>
          <w:b/>
        </w:rPr>
        <w:t>„člen NCK 2“</w:t>
      </w:r>
    </w:p>
    <w:p w14:paraId="6B2225EE" w14:textId="77777777" w:rsidR="007C45FE" w:rsidRDefault="00A4325E" w:rsidP="0021230B">
      <w:pPr>
        <w:tabs>
          <w:tab w:val="clear" w:pos="425"/>
        </w:tabs>
        <w:spacing w:before="360" w:after="0"/>
        <w:ind w:left="0"/>
        <w:rPr>
          <w:b/>
        </w:rPr>
      </w:pPr>
      <w:r>
        <w:rPr>
          <w:b/>
        </w:rPr>
        <w:t>Vysoká škola báňská – Technická univerzita Ostrava</w:t>
      </w:r>
    </w:p>
    <w:p w14:paraId="6FF3115D" w14:textId="0E116C09" w:rsidR="004248AE" w:rsidRDefault="00A4325E" w:rsidP="0021230B">
      <w:pPr>
        <w:tabs>
          <w:tab w:val="clear" w:pos="425"/>
          <w:tab w:val="left" w:pos="1701"/>
        </w:tabs>
        <w:spacing w:after="0"/>
        <w:ind w:left="0"/>
        <w:jc w:val="left"/>
      </w:pPr>
      <w:r>
        <w:t xml:space="preserve">Sídlem: </w:t>
      </w:r>
      <w:r>
        <w:tab/>
        <w:t>17. listopadu 2172/15, 708 00 Ostrava</w:t>
      </w:r>
    </w:p>
    <w:p w14:paraId="7CACBE23" w14:textId="77777777" w:rsidR="004248AE" w:rsidRDefault="00A4325E" w:rsidP="0021230B">
      <w:pPr>
        <w:tabs>
          <w:tab w:val="clear" w:pos="425"/>
          <w:tab w:val="left" w:pos="1701"/>
        </w:tabs>
        <w:spacing w:after="0"/>
        <w:ind w:left="0"/>
        <w:jc w:val="left"/>
      </w:pPr>
      <w:r>
        <w:t xml:space="preserve">IČ: </w:t>
      </w:r>
      <w:r>
        <w:tab/>
        <w:t>61989100 (veřejná vysoká škola, nezapisuje se do OR)</w:t>
      </w:r>
    </w:p>
    <w:p w14:paraId="54C3537E" w14:textId="4D6A3B42" w:rsidR="004248AE" w:rsidRDefault="00A4325E" w:rsidP="0021230B">
      <w:pPr>
        <w:tabs>
          <w:tab w:val="clear" w:pos="425"/>
          <w:tab w:val="left" w:pos="1701"/>
        </w:tabs>
        <w:spacing w:after="0"/>
        <w:ind w:left="0"/>
        <w:jc w:val="left"/>
      </w:pPr>
      <w:r>
        <w:t xml:space="preserve">DIČ: </w:t>
      </w:r>
      <w:r>
        <w:tab/>
        <w:t>CZ61989100</w:t>
      </w:r>
    </w:p>
    <w:p w14:paraId="5BC27F2D" w14:textId="3779FED2" w:rsidR="004248AE" w:rsidRDefault="00A4325E" w:rsidP="0021230B">
      <w:pPr>
        <w:tabs>
          <w:tab w:val="clear" w:pos="425"/>
          <w:tab w:val="left" w:pos="1701"/>
        </w:tabs>
        <w:spacing w:after="0"/>
        <w:ind w:left="0"/>
        <w:jc w:val="left"/>
      </w:pPr>
      <w:r>
        <w:t xml:space="preserve">Bankovní </w:t>
      </w:r>
      <w:r w:rsidR="00EC199D">
        <w:t xml:space="preserve">spojení: </w:t>
      </w:r>
      <w:r w:rsidR="00EC199D">
        <w:tab/>
        <w:t>účet č. xxxxxxx</w:t>
      </w:r>
      <w:r>
        <w:t xml:space="preserve"> vedený u </w:t>
      </w:r>
      <w:r w:rsidR="00EC199D">
        <w:t>xxxxxxx</w:t>
      </w:r>
    </w:p>
    <w:p w14:paraId="42A49F49" w14:textId="3BFF93E1" w:rsidR="004248AE" w:rsidRDefault="00A4325E" w:rsidP="0021230B">
      <w:pPr>
        <w:tabs>
          <w:tab w:val="clear" w:pos="425"/>
          <w:tab w:val="left" w:pos="1701"/>
        </w:tabs>
        <w:spacing w:after="0"/>
        <w:ind w:left="0"/>
        <w:jc w:val="left"/>
      </w:pPr>
      <w:r>
        <w:t xml:space="preserve">Zastoupená: </w:t>
      </w:r>
      <w:r>
        <w:tab/>
      </w:r>
      <w:r w:rsidR="00EC199D">
        <w:t>xxxxxxx</w:t>
      </w:r>
      <w:r>
        <w:t xml:space="preserve">, rektorem </w:t>
      </w:r>
    </w:p>
    <w:p w14:paraId="770E8339" w14:textId="767378C9" w:rsidR="004248AE" w:rsidRDefault="00A4325E" w:rsidP="0021230B">
      <w:pPr>
        <w:tabs>
          <w:tab w:val="clear" w:pos="425"/>
          <w:tab w:val="left" w:pos="1701"/>
        </w:tabs>
        <w:spacing w:after="0"/>
        <w:ind w:left="0"/>
        <w:jc w:val="left"/>
      </w:pPr>
      <w:r>
        <w:t xml:space="preserve">Odpovědný zaměstnanec za dalšího účastníka: </w:t>
      </w:r>
      <w:r w:rsidR="00EC199D">
        <w:t>xxxxxxx</w:t>
      </w:r>
      <w:r w:rsidR="00EC199D">
        <w:rPr>
          <w:rFonts w:ascii="Arial" w:eastAsia="Arial" w:hAnsi="Arial" w:cs="Arial"/>
          <w:sz w:val="20"/>
          <w:szCs w:val="20"/>
          <w:highlight w:val="white"/>
        </w:rPr>
        <w:t xml:space="preserve"> </w:t>
      </w:r>
    </w:p>
    <w:p w14:paraId="18161213" w14:textId="407F8498" w:rsidR="007C45FE" w:rsidRDefault="00A4325E" w:rsidP="0021230B">
      <w:pPr>
        <w:tabs>
          <w:tab w:val="clear" w:pos="425"/>
          <w:tab w:val="left" w:pos="1701"/>
        </w:tabs>
        <w:spacing w:after="0"/>
        <w:ind w:left="0"/>
        <w:jc w:val="left"/>
      </w:pPr>
      <w:r>
        <w:t xml:space="preserve">dále též jako </w:t>
      </w:r>
      <w:r>
        <w:rPr>
          <w:b/>
        </w:rPr>
        <w:t>„člen NCK 3“</w:t>
      </w:r>
    </w:p>
    <w:p w14:paraId="6440B537" w14:textId="77777777" w:rsidR="007C45FE" w:rsidRDefault="00A4325E" w:rsidP="0021230B">
      <w:pPr>
        <w:tabs>
          <w:tab w:val="clear" w:pos="425"/>
        </w:tabs>
        <w:spacing w:before="360" w:after="0"/>
        <w:ind w:left="0"/>
        <w:rPr>
          <w:b/>
        </w:rPr>
      </w:pPr>
      <w:r>
        <w:rPr>
          <w:b/>
        </w:rPr>
        <w:t>Západočeská univerzita v Plzni</w:t>
      </w:r>
    </w:p>
    <w:p w14:paraId="100E36AD" w14:textId="192EC18C" w:rsidR="004248AE" w:rsidRDefault="00A4325E" w:rsidP="0021230B">
      <w:pPr>
        <w:tabs>
          <w:tab w:val="clear" w:pos="425"/>
          <w:tab w:val="left" w:pos="1701"/>
        </w:tabs>
        <w:spacing w:after="0"/>
        <w:ind w:left="0"/>
        <w:jc w:val="left"/>
      </w:pPr>
      <w:r>
        <w:t xml:space="preserve">Sídlem: </w:t>
      </w:r>
      <w:r>
        <w:tab/>
        <w:t>Univerzitní 8, č.p. 2732, 301 00 Plzeň</w:t>
      </w:r>
    </w:p>
    <w:p w14:paraId="190CE621" w14:textId="77777777" w:rsidR="004248AE" w:rsidRDefault="00A4325E" w:rsidP="0021230B">
      <w:pPr>
        <w:tabs>
          <w:tab w:val="clear" w:pos="425"/>
          <w:tab w:val="left" w:pos="1701"/>
        </w:tabs>
        <w:spacing w:after="0"/>
        <w:ind w:left="0"/>
        <w:jc w:val="left"/>
      </w:pPr>
      <w:r>
        <w:t xml:space="preserve">IČ: </w:t>
      </w:r>
      <w:r>
        <w:tab/>
        <w:t>49777513</w:t>
      </w:r>
    </w:p>
    <w:p w14:paraId="5B4D1E62" w14:textId="77777777" w:rsidR="004248AE" w:rsidRDefault="00A4325E" w:rsidP="0021230B">
      <w:pPr>
        <w:tabs>
          <w:tab w:val="clear" w:pos="425"/>
          <w:tab w:val="left" w:pos="1701"/>
        </w:tabs>
        <w:spacing w:after="0"/>
        <w:ind w:left="0"/>
        <w:jc w:val="left"/>
      </w:pPr>
      <w:r>
        <w:t xml:space="preserve">DIČ: </w:t>
      </w:r>
      <w:r>
        <w:tab/>
      </w:r>
      <w:r>
        <w:tab/>
        <w:t>CZ49777513</w:t>
      </w:r>
    </w:p>
    <w:p w14:paraId="0BB6CD43" w14:textId="3D850BCF" w:rsidR="004248AE" w:rsidRDefault="00A4325E" w:rsidP="0021230B">
      <w:pPr>
        <w:tabs>
          <w:tab w:val="clear" w:pos="425"/>
          <w:tab w:val="left" w:pos="1701"/>
        </w:tabs>
        <w:spacing w:after="0"/>
        <w:ind w:left="0"/>
        <w:jc w:val="left"/>
      </w:pPr>
      <w:r>
        <w:t xml:space="preserve">Bankovní spojení: </w:t>
      </w:r>
      <w:r w:rsidR="00EC199D">
        <w:t>xxxxxxx</w:t>
      </w:r>
      <w:r w:rsidR="002C6C38">
        <w:t>,</w:t>
      </w:r>
      <w:r w:rsidR="00EC199D">
        <w:t xml:space="preserve"> xxxxxxx</w:t>
      </w:r>
    </w:p>
    <w:p w14:paraId="6B295AF1" w14:textId="19B7ED76" w:rsidR="004248AE" w:rsidRDefault="00A4325E" w:rsidP="0021230B">
      <w:pPr>
        <w:tabs>
          <w:tab w:val="clear" w:pos="425"/>
          <w:tab w:val="left" w:pos="1701"/>
        </w:tabs>
        <w:spacing w:after="0"/>
        <w:ind w:left="0"/>
        <w:jc w:val="left"/>
      </w:pPr>
      <w:r>
        <w:t xml:space="preserve">Zastoupená: </w:t>
      </w:r>
      <w:r>
        <w:tab/>
      </w:r>
      <w:r w:rsidR="00EC199D">
        <w:t xml:space="preserve">xxxxxxx </w:t>
      </w:r>
    </w:p>
    <w:p w14:paraId="177DEDC2" w14:textId="1F82539B" w:rsidR="004248AE" w:rsidRDefault="00A4325E" w:rsidP="0021230B">
      <w:pPr>
        <w:tabs>
          <w:tab w:val="clear" w:pos="425"/>
          <w:tab w:val="left" w:pos="1701"/>
        </w:tabs>
        <w:spacing w:after="0"/>
        <w:ind w:left="0"/>
        <w:jc w:val="left"/>
      </w:pPr>
      <w:r>
        <w:t xml:space="preserve">Odpovědný zaměstnanec za dalšího účastníka: </w:t>
      </w:r>
      <w:r w:rsidR="00EC199D">
        <w:t xml:space="preserve">xxxxxxx </w:t>
      </w:r>
    </w:p>
    <w:p w14:paraId="2174E5DC" w14:textId="2C92D18E" w:rsidR="007C45FE" w:rsidRDefault="00A4325E" w:rsidP="0021230B">
      <w:pPr>
        <w:tabs>
          <w:tab w:val="clear" w:pos="425"/>
          <w:tab w:val="left" w:pos="1701"/>
        </w:tabs>
        <w:spacing w:after="0"/>
        <w:ind w:left="0"/>
        <w:jc w:val="left"/>
        <w:rPr>
          <w:b/>
        </w:rPr>
      </w:pPr>
      <w:r>
        <w:t xml:space="preserve">dále též jako </w:t>
      </w:r>
      <w:r>
        <w:rPr>
          <w:b/>
        </w:rPr>
        <w:t>„člen NCK 4“</w:t>
      </w:r>
    </w:p>
    <w:p w14:paraId="1CA2EB76" w14:textId="77777777" w:rsidR="007C45FE" w:rsidRDefault="00A4325E" w:rsidP="0021230B">
      <w:pPr>
        <w:keepNext/>
        <w:tabs>
          <w:tab w:val="clear" w:pos="425"/>
        </w:tabs>
        <w:spacing w:before="360" w:after="0"/>
        <w:ind w:left="0"/>
        <w:rPr>
          <w:b/>
        </w:rPr>
      </w:pPr>
      <w:r>
        <w:rPr>
          <w:b/>
        </w:rPr>
        <w:lastRenderedPageBreak/>
        <w:t xml:space="preserve">a následující podnikoví členové NCK:   </w:t>
      </w:r>
    </w:p>
    <w:p w14:paraId="312FCCBC" w14:textId="77777777" w:rsidR="007C45FE" w:rsidRDefault="00A4325E" w:rsidP="0021230B">
      <w:pPr>
        <w:tabs>
          <w:tab w:val="clear" w:pos="425"/>
        </w:tabs>
        <w:spacing w:before="360" w:after="0"/>
        <w:ind w:left="0"/>
        <w:rPr>
          <w:b/>
        </w:rPr>
      </w:pPr>
      <w:r>
        <w:rPr>
          <w:b/>
        </w:rPr>
        <w:t xml:space="preserve">DEVELICT Solutions s.r.o. </w:t>
      </w:r>
    </w:p>
    <w:p w14:paraId="6CDB0120" w14:textId="77777777" w:rsidR="004248AE" w:rsidRDefault="00A4325E" w:rsidP="0021230B">
      <w:pPr>
        <w:tabs>
          <w:tab w:val="clear" w:pos="425"/>
          <w:tab w:val="left" w:pos="1701"/>
        </w:tabs>
        <w:spacing w:after="0"/>
        <w:ind w:left="0"/>
        <w:jc w:val="left"/>
      </w:pPr>
      <w:r>
        <w:t xml:space="preserve">Sídlem: </w:t>
      </w:r>
      <w:r>
        <w:tab/>
        <w:t>Na Stezce 2124/4, 100 00 Praha 10</w:t>
      </w:r>
    </w:p>
    <w:p w14:paraId="783D23CD" w14:textId="77777777" w:rsidR="004248AE" w:rsidRDefault="00A4325E" w:rsidP="0021230B">
      <w:pPr>
        <w:tabs>
          <w:tab w:val="clear" w:pos="425"/>
          <w:tab w:val="left" w:pos="1701"/>
        </w:tabs>
        <w:spacing w:after="0"/>
        <w:ind w:left="0"/>
        <w:jc w:val="left"/>
      </w:pPr>
      <w:r>
        <w:t xml:space="preserve">IČ: </w:t>
      </w:r>
      <w:r>
        <w:tab/>
        <w:t>01913247</w:t>
      </w:r>
    </w:p>
    <w:p w14:paraId="1E24BDB3" w14:textId="77777777" w:rsidR="004248AE" w:rsidRDefault="00A4325E" w:rsidP="0021230B">
      <w:pPr>
        <w:tabs>
          <w:tab w:val="clear" w:pos="425"/>
          <w:tab w:val="left" w:pos="1701"/>
        </w:tabs>
        <w:spacing w:after="0"/>
        <w:ind w:left="0"/>
        <w:jc w:val="left"/>
      </w:pPr>
      <w:r>
        <w:t xml:space="preserve">DIČ: </w:t>
      </w:r>
      <w:r>
        <w:tab/>
        <w:t>CZ01913247</w:t>
      </w:r>
    </w:p>
    <w:p w14:paraId="25B842E8" w14:textId="2271B7AD" w:rsidR="004248AE" w:rsidRDefault="00A4325E" w:rsidP="0021230B">
      <w:pPr>
        <w:tabs>
          <w:tab w:val="clear" w:pos="425"/>
          <w:tab w:val="left" w:pos="1701"/>
        </w:tabs>
        <w:spacing w:after="0"/>
        <w:ind w:left="0"/>
        <w:jc w:val="left"/>
      </w:pPr>
      <w:r>
        <w:t xml:space="preserve">Bankovní spojení: </w:t>
      </w:r>
      <w:r>
        <w:tab/>
        <w:t xml:space="preserve">účet č. </w:t>
      </w:r>
      <w:r w:rsidR="00EC199D">
        <w:t>xxxxxxx</w:t>
      </w:r>
      <w:r>
        <w:t xml:space="preserve">, vedený u  </w:t>
      </w:r>
      <w:r w:rsidR="00EC199D">
        <w:t>xxxxxxx</w:t>
      </w:r>
    </w:p>
    <w:p w14:paraId="6C8EDB9B" w14:textId="7AD17596" w:rsidR="004248AE" w:rsidRDefault="00A4325E" w:rsidP="0021230B">
      <w:pPr>
        <w:tabs>
          <w:tab w:val="clear" w:pos="425"/>
          <w:tab w:val="left" w:pos="1701"/>
        </w:tabs>
        <w:spacing w:after="0"/>
        <w:ind w:left="0"/>
        <w:jc w:val="left"/>
      </w:pPr>
      <w:r>
        <w:t xml:space="preserve">Zastoupená: </w:t>
      </w:r>
      <w:r>
        <w:tab/>
      </w:r>
      <w:r w:rsidR="00EC199D">
        <w:t>xxxxxxx</w:t>
      </w:r>
      <w:r>
        <w:rPr>
          <w:rFonts w:ascii="Arial" w:eastAsia="Arial" w:hAnsi="Arial" w:cs="Arial"/>
          <w:color w:val="222222"/>
          <w:sz w:val="20"/>
          <w:szCs w:val="20"/>
          <w:highlight w:val="white"/>
        </w:rPr>
        <w:t>, jednatelem</w:t>
      </w:r>
      <w:r>
        <w:t xml:space="preserve"> </w:t>
      </w:r>
    </w:p>
    <w:p w14:paraId="6CE76490" w14:textId="3DFED822" w:rsidR="004248AE" w:rsidRDefault="00A4325E" w:rsidP="0021230B">
      <w:pPr>
        <w:tabs>
          <w:tab w:val="clear" w:pos="425"/>
          <w:tab w:val="left" w:pos="1701"/>
        </w:tabs>
        <w:spacing w:after="0"/>
        <w:ind w:left="0"/>
        <w:jc w:val="left"/>
      </w:pPr>
      <w:r>
        <w:t xml:space="preserve">Odpovědný zaměstnanec za dalšího účastníka: </w:t>
      </w:r>
      <w:r w:rsidR="00EC199D">
        <w:t>xxxxxxx</w:t>
      </w:r>
    </w:p>
    <w:p w14:paraId="11CE0AFC" w14:textId="3F8BAFE3" w:rsidR="007C45FE" w:rsidRDefault="00A4325E" w:rsidP="0021230B">
      <w:pPr>
        <w:tabs>
          <w:tab w:val="clear" w:pos="425"/>
          <w:tab w:val="left" w:pos="1701"/>
        </w:tabs>
        <w:spacing w:after="0"/>
        <w:ind w:left="0"/>
        <w:jc w:val="left"/>
      </w:pPr>
      <w:r>
        <w:t xml:space="preserve">dále též jako </w:t>
      </w:r>
      <w:r>
        <w:rPr>
          <w:b/>
        </w:rPr>
        <w:t>„člen NCK 5“</w:t>
      </w:r>
    </w:p>
    <w:p w14:paraId="0C006125" w14:textId="77777777" w:rsidR="007C45FE" w:rsidRDefault="00A4325E" w:rsidP="0021230B">
      <w:pPr>
        <w:tabs>
          <w:tab w:val="clear" w:pos="425"/>
        </w:tabs>
        <w:spacing w:before="360" w:after="0"/>
        <w:ind w:left="0"/>
        <w:rPr>
          <w:b/>
        </w:rPr>
      </w:pPr>
      <w:r>
        <w:rPr>
          <w:b/>
        </w:rPr>
        <w:t>Valeo Autoklimatizace k.s</w:t>
      </w:r>
    </w:p>
    <w:p w14:paraId="059B6FA2" w14:textId="77777777" w:rsidR="007C45FE" w:rsidRDefault="00A4325E" w:rsidP="0021230B">
      <w:pPr>
        <w:tabs>
          <w:tab w:val="left" w:pos="1701"/>
        </w:tabs>
        <w:spacing w:after="0"/>
        <w:ind w:left="0"/>
        <w:jc w:val="left"/>
      </w:pPr>
      <w:r>
        <w:t>Sídlem: Kuštova 2596, 269 01 RakovníkIČ: 49823001</w:t>
      </w:r>
    </w:p>
    <w:p w14:paraId="0AA2C7B5" w14:textId="77777777" w:rsidR="004248AE" w:rsidRDefault="00A4325E" w:rsidP="0021230B">
      <w:pPr>
        <w:tabs>
          <w:tab w:val="left" w:pos="1701"/>
        </w:tabs>
        <w:spacing w:after="0"/>
        <w:ind w:left="0"/>
        <w:jc w:val="left"/>
      </w:pPr>
      <w:r>
        <w:t>DIČ: CZ49823001</w:t>
      </w:r>
    </w:p>
    <w:p w14:paraId="61CF2CA6" w14:textId="30BA029D" w:rsidR="004248AE" w:rsidRDefault="00A4325E" w:rsidP="0021230B">
      <w:pPr>
        <w:tabs>
          <w:tab w:val="left" w:pos="1701"/>
        </w:tabs>
        <w:spacing w:after="0"/>
        <w:ind w:left="0"/>
        <w:jc w:val="left"/>
      </w:pPr>
      <w:r>
        <w:t xml:space="preserve">Bankovní spojení: Citibank Praha, číslo účtu: </w:t>
      </w:r>
      <w:r w:rsidR="00595AEA">
        <w:t>xxxxxxx</w:t>
      </w:r>
    </w:p>
    <w:p w14:paraId="37164D41" w14:textId="491F9EF9" w:rsidR="007C45FE" w:rsidRDefault="00A4325E" w:rsidP="0021230B">
      <w:pPr>
        <w:tabs>
          <w:tab w:val="left" w:pos="1701"/>
        </w:tabs>
        <w:spacing w:after="0"/>
        <w:ind w:left="0"/>
        <w:jc w:val="left"/>
      </w:pPr>
      <w:r>
        <w:t xml:space="preserve">Zastoupená: jednateli </w:t>
      </w:r>
      <w:r w:rsidR="00926CFC">
        <w:t>xxxxxxx</w:t>
      </w:r>
      <w:r>
        <w:t xml:space="preserve"> a </w:t>
      </w:r>
      <w:r w:rsidR="00926CFC">
        <w:t>xxxxxxx</w:t>
      </w:r>
    </w:p>
    <w:p w14:paraId="1A95C894" w14:textId="7F3C8BEF" w:rsidR="00595AEA" w:rsidRDefault="00A4325E" w:rsidP="0021230B">
      <w:pPr>
        <w:tabs>
          <w:tab w:val="left" w:pos="1701"/>
        </w:tabs>
        <w:spacing w:after="0"/>
        <w:ind w:left="0"/>
        <w:jc w:val="left"/>
      </w:pPr>
      <w:r>
        <w:t xml:space="preserve">Odpovědný zaměstnanec za dalšího účastníka: </w:t>
      </w:r>
      <w:r w:rsidR="00595AEA">
        <w:t>xxxxxxx</w:t>
      </w:r>
      <w:r>
        <w:t xml:space="preserve">, </w:t>
      </w:r>
      <w:r w:rsidR="00595AEA">
        <w:t>xxxxxxx</w:t>
      </w:r>
    </w:p>
    <w:p w14:paraId="6D9E8150" w14:textId="76223D47" w:rsidR="007C45FE" w:rsidRDefault="00A4325E" w:rsidP="0021230B">
      <w:pPr>
        <w:tabs>
          <w:tab w:val="left" w:pos="1701"/>
        </w:tabs>
        <w:spacing w:after="0"/>
        <w:ind w:left="0"/>
        <w:jc w:val="left"/>
      </w:pPr>
      <w:r>
        <w:t>dále též jako „</w:t>
      </w:r>
      <w:r>
        <w:rPr>
          <w:b/>
        </w:rPr>
        <w:t>člen NCK 6</w:t>
      </w:r>
      <w:r>
        <w:t>“</w:t>
      </w:r>
    </w:p>
    <w:p w14:paraId="74D3DDEF" w14:textId="77777777" w:rsidR="007C45FE" w:rsidRPr="004248AE" w:rsidRDefault="00A4325E" w:rsidP="0021230B">
      <w:pPr>
        <w:tabs>
          <w:tab w:val="clear" w:pos="425"/>
        </w:tabs>
        <w:spacing w:before="360" w:after="0"/>
        <w:ind w:left="0"/>
        <w:rPr>
          <w:b/>
        </w:rPr>
      </w:pPr>
      <w:bookmarkStart w:id="1" w:name="_ouxucpagp9i2" w:colFirst="0" w:colLast="0"/>
      <w:bookmarkEnd w:id="1"/>
      <w:r w:rsidRPr="004248AE">
        <w:rPr>
          <w:b/>
        </w:rPr>
        <w:t>BVT Technologies,a.s.</w:t>
      </w:r>
    </w:p>
    <w:p w14:paraId="7EF60E09" w14:textId="77777777" w:rsidR="007C45FE" w:rsidRDefault="00A4325E" w:rsidP="0021230B">
      <w:pPr>
        <w:tabs>
          <w:tab w:val="left" w:pos="1701"/>
        </w:tabs>
        <w:spacing w:after="0"/>
        <w:ind w:left="0"/>
        <w:jc w:val="left"/>
      </w:pPr>
      <w:r>
        <w:t>Sídlem:</w:t>
      </w:r>
      <w:r>
        <w:tab/>
        <w:t>Brno - Medlánky, Hudcova 533/78c, PSČ 612 00</w:t>
      </w:r>
    </w:p>
    <w:p w14:paraId="408564FB" w14:textId="77777777" w:rsidR="007C45FE" w:rsidRDefault="00A4325E" w:rsidP="0021230B">
      <w:pPr>
        <w:tabs>
          <w:tab w:val="left" w:pos="1701"/>
        </w:tabs>
        <w:spacing w:after="0"/>
        <w:ind w:left="0"/>
        <w:jc w:val="left"/>
      </w:pPr>
      <w:r>
        <w:t>IČ:</w:t>
      </w:r>
      <w:r>
        <w:tab/>
        <w:t>26234386</w:t>
      </w:r>
    </w:p>
    <w:p w14:paraId="587FD8CF" w14:textId="77777777" w:rsidR="007C45FE" w:rsidRDefault="00A4325E" w:rsidP="0021230B">
      <w:pPr>
        <w:tabs>
          <w:tab w:val="left" w:pos="1701"/>
        </w:tabs>
        <w:spacing w:after="0"/>
        <w:ind w:left="0"/>
        <w:jc w:val="left"/>
      </w:pPr>
      <w:r>
        <w:t>DIČ:</w:t>
      </w:r>
      <w:r>
        <w:tab/>
        <w:t>CZ26234386</w:t>
      </w:r>
    </w:p>
    <w:p w14:paraId="3BAD5F0E" w14:textId="6C10C4EA" w:rsidR="007C45FE" w:rsidRDefault="00A4325E" w:rsidP="0021230B">
      <w:pPr>
        <w:tabs>
          <w:tab w:val="left" w:pos="1701"/>
        </w:tabs>
        <w:spacing w:after="0"/>
        <w:ind w:left="0"/>
        <w:jc w:val="left"/>
        <w:rPr>
          <w:highlight w:val="yellow"/>
        </w:rPr>
      </w:pPr>
      <w:r>
        <w:t xml:space="preserve">Bankovní spojení: </w:t>
      </w:r>
      <w:r w:rsidR="00595AEA">
        <w:t>xxxxxxx</w:t>
      </w:r>
      <w:r>
        <w:t xml:space="preserve">, číslo účtu: </w:t>
      </w:r>
      <w:r w:rsidR="00595AEA">
        <w:t>xxxxxxx</w:t>
      </w:r>
      <w:r w:rsidR="00595AEA">
        <w:rPr>
          <w:rFonts w:ascii="Verdana" w:eastAsia="Verdana" w:hAnsi="Verdana" w:cs="Verdana"/>
          <w:sz w:val="20"/>
          <w:szCs w:val="20"/>
        </w:rPr>
        <w:t xml:space="preserve"> </w:t>
      </w:r>
    </w:p>
    <w:p w14:paraId="05247E78" w14:textId="11F23155" w:rsidR="007C45FE" w:rsidRDefault="00A4325E" w:rsidP="0021230B">
      <w:pPr>
        <w:tabs>
          <w:tab w:val="left" w:pos="1701"/>
        </w:tabs>
        <w:spacing w:after="0"/>
        <w:ind w:left="0"/>
        <w:jc w:val="left"/>
        <w:rPr>
          <w:highlight w:val="yellow"/>
        </w:rPr>
      </w:pPr>
      <w:r>
        <w:t xml:space="preserve">Zastoupená: </w:t>
      </w:r>
      <w:r w:rsidR="00595AEA">
        <w:t>xxxxxxx</w:t>
      </w:r>
    </w:p>
    <w:p w14:paraId="64148806" w14:textId="1F2AB3FF" w:rsidR="007C45FE" w:rsidRDefault="00A4325E" w:rsidP="0021230B">
      <w:pPr>
        <w:tabs>
          <w:tab w:val="left" w:pos="1701"/>
        </w:tabs>
        <w:spacing w:after="0"/>
        <w:ind w:left="0"/>
        <w:jc w:val="left"/>
        <w:rPr>
          <w:highlight w:val="yellow"/>
        </w:rPr>
      </w:pPr>
      <w:r>
        <w:t xml:space="preserve">Odpovědný zaměstnanec za dalšího účastníka: </w:t>
      </w:r>
      <w:r w:rsidR="00595AEA">
        <w:t>xxxxxxx</w:t>
      </w:r>
    </w:p>
    <w:p w14:paraId="02B3447F" w14:textId="77777777" w:rsidR="007C45FE" w:rsidRDefault="00A4325E" w:rsidP="0021230B">
      <w:pPr>
        <w:tabs>
          <w:tab w:val="left" w:pos="1701"/>
        </w:tabs>
        <w:spacing w:after="0"/>
        <w:ind w:left="0"/>
        <w:jc w:val="left"/>
        <w:rPr>
          <w:b/>
        </w:rPr>
      </w:pPr>
      <w:r>
        <w:t>dále též jako</w:t>
      </w:r>
      <w:r>
        <w:rPr>
          <w:b/>
        </w:rPr>
        <w:t xml:space="preserve"> “člen NCK 7”</w:t>
      </w:r>
    </w:p>
    <w:p w14:paraId="5E4AD841" w14:textId="77777777" w:rsidR="007C45FE" w:rsidRDefault="00A4325E" w:rsidP="0021230B">
      <w:pPr>
        <w:tabs>
          <w:tab w:val="clear" w:pos="425"/>
        </w:tabs>
        <w:spacing w:before="360" w:after="0"/>
        <w:ind w:left="0"/>
        <w:rPr>
          <w:b/>
        </w:rPr>
      </w:pPr>
      <w:r>
        <w:rPr>
          <w:b/>
        </w:rPr>
        <w:t>evolving systems consulting s.r.o.</w:t>
      </w:r>
    </w:p>
    <w:p w14:paraId="78570FC0" w14:textId="77777777" w:rsidR="007C45FE" w:rsidRDefault="00A4325E" w:rsidP="0021230B">
      <w:pPr>
        <w:tabs>
          <w:tab w:val="left" w:pos="1701"/>
        </w:tabs>
        <w:spacing w:after="0"/>
        <w:ind w:left="0"/>
        <w:jc w:val="left"/>
      </w:pPr>
      <w:r>
        <w:t>Sídlem: Nám. Dr. Václava Holého 1052/11, 180 00 Praha 8</w:t>
      </w:r>
    </w:p>
    <w:p w14:paraId="3F04264C" w14:textId="77777777" w:rsidR="007C45FE" w:rsidRDefault="00A4325E" w:rsidP="0021230B">
      <w:pPr>
        <w:tabs>
          <w:tab w:val="left" w:pos="1701"/>
        </w:tabs>
        <w:spacing w:after="0"/>
        <w:ind w:left="0"/>
        <w:jc w:val="left"/>
      </w:pPr>
      <w:r>
        <w:t>IČ: 27378381</w:t>
      </w:r>
    </w:p>
    <w:p w14:paraId="1D3DFAAB" w14:textId="77777777" w:rsidR="007C45FE" w:rsidRDefault="00A4325E" w:rsidP="0021230B">
      <w:pPr>
        <w:tabs>
          <w:tab w:val="left" w:pos="1701"/>
        </w:tabs>
        <w:spacing w:after="0"/>
        <w:ind w:left="0"/>
        <w:jc w:val="left"/>
      </w:pPr>
      <w:r>
        <w:t>DIČ: CZ27378381</w:t>
      </w:r>
    </w:p>
    <w:p w14:paraId="6DC6296A" w14:textId="5F1FC0EF" w:rsidR="007C45FE" w:rsidRDefault="00A4325E" w:rsidP="0021230B">
      <w:pPr>
        <w:tabs>
          <w:tab w:val="left" w:pos="1701"/>
        </w:tabs>
        <w:spacing w:after="0"/>
        <w:ind w:left="0"/>
        <w:jc w:val="left"/>
      </w:pPr>
      <w:r>
        <w:t xml:space="preserve">Bankovní spojení:  </w:t>
      </w:r>
      <w:r w:rsidR="00595AEA">
        <w:t xml:space="preserve">xxxxxxx </w:t>
      </w:r>
    </w:p>
    <w:p w14:paraId="662FC9A8" w14:textId="120489B6" w:rsidR="007C45FE" w:rsidRDefault="00A4325E" w:rsidP="0021230B">
      <w:pPr>
        <w:tabs>
          <w:tab w:val="left" w:pos="1701"/>
        </w:tabs>
        <w:spacing w:after="0"/>
        <w:ind w:left="0"/>
        <w:jc w:val="left"/>
      </w:pPr>
      <w:r>
        <w:t xml:space="preserve">Zastoupená: </w:t>
      </w:r>
      <w:r w:rsidR="00595AEA">
        <w:t>xxxxxxx</w:t>
      </w:r>
      <w:r>
        <w:t>, jednatelem</w:t>
      </w:r>
    </w:p>
    <w:p w14:paraId="52581F80" w14:textId="72E9C5AA" w:rsidR="007C45FE" w:rsidRDefault="00A4325E" w:rsidP="0021230B">
      <w:pPr>
        <w:tabs>
          <w:tab w:val="left" w:pos="1701"/>
        </w:tabs>
        <w:spacing w:after="0"/>
        <w:ind w:left="0"/>
        <w:jc w:val="left"/>
      </w:pPr>
      <w:r>
        <w:t xml:space="preserve">Odpovědný zaměstnanec za dalšího účastníka: </w:t>
      </w:r>
      <w:r w:rsidR="00595AEA">
        <w:t xml:space="preserve">xxxxxxx </w:t>
      </w:r>
    </w:p>
    <w:p w14:paraId="5BA03CD9" w14:textId="77777777" w:rsidR="004248AE" w:rsidRDefault="00A4325E" w:rsidP="0021230B">
      <w:pPr>
        <w:tabs>
          <w:tab w:val="left" w:pos="1701"/>
        </w:tabs>
        <w:spacing w:after="0"/>
        <w:ind w:left="0"/>
        <w:jc w:val="left"/>
      </w:pPr>
      <w:r>
        <w:t>dále též jako “</w:t>
      </w:r>
      <w:r w:rsidRPr="00A67625">
        <w:rPr>
          <w:b/>
        </w:rPr>
        <w:t>člen NCK8</w:t>
      </w:r>
      <w:r>
        <w:t>”</w:t>
      </w:r>
    </w:p>
    <w:p w14:paraId="102AE152" w14:textId="77777777" w:rsidR="007C45FE" w:rsidRDefault="00A4325E" w:rsidP="0021230B">
      <w:pPr>
        <w:tabs>
          <w:tab w:val="clear" w:pos="425"/>
        </w:tabs>
        <w:spacing w:before="360" w:after="0"/>
        <w:ind w:left="0"/>
        <w:rPr>
          <w:b/>
        </w:rPr>
      </w:pPr>
      <w:r>
        <w:rPr>
          <w:b/>
        </w:rPr>
        <w:t>TRS s.r.o.</w:t>
      </w:r>
    </w:p>
    <w:p w14:paraId="5812C414" w14:textId="77777777" w:rsidR="007C45FE" w:rsidRDefault="00A4325E" w:rsidP="0021230B">
      <w:pPr>
        <w:tabs>
          <w:tab w:val="left" w:pos="1701"/>
        </w:tabs>
        <w:spacing w:after="0"/>
        <w:ind w:left="0"/>
        <w:jc w:val="left"/>
      </w:pPr>
      <w:r>
        <w:t>Sídlem: Na Spravedlnosti 1533, 530 02Pardubice</w:t>
      </w:r>
    </w:p>
    <w:p w14:paraId="62F9236E" w14:textId="77777777" w:rsidR="007C45FE" w:rsidRDefault="00A4325E" w:rsidP="0021230B">
      <w:pPr>
        <w:tabs>
          <w:tab w:val="left" w:pos="1701"/>
        </w:tabs>
        <w:spacing w:after="0"/>
        <w:ind w:left="0"/>
        <w:jc w:val="left"/>
      </w:pPr>
      <w:r>
        <w:t>IČ: 63219671</w:t>
      </w:r>
    </w:p>
    <w:p w14:paraId="0AD12FF2" w14:textId="77777777" w:rsidR="007C45FE" w:rsidRDefault="00A4325E" w:rsidP="0021230B">
      <w:pPr>
        <w:tabs>
          <w:tab w:val="left" w:pos="1701"/>
        </w:tabs>
        <w:spacing w:after="0"/>
        <w:ind w:left="0"/>
        <w:jc w:val="left"/>
      </w:pPr>
      <w:r>
        <w:t>DIČ: CZ63219671</w:t>
      </w:r>
    </w:p>
    <w:p w14:paraId="1629097E" w14:textId="0D2BF80B" w:rsidR="007C45FE" w:rsidRDefault="00A4325E" w:rsidP="0021230B">
      <w:pPr>
        <w:tabs>
          <w:tab w:val="left" w:pos="1701"/>
        </w:tabs>
        <w:spacing w:after="0"/>
        <w:ind w:left="0"/>
        <w:jc w:val="left"/>
      </w:pPr>
      <w:r>
        <w:t xml:space="preserve">Bankovní spojení:  </w:t>
      </w:r>
      <w:r w:rsidR="00595AEA">
        <w:t xml:space="preserve">xxxxxxx </w:t>
      </w:r>
    </w:p>
    <w:p w14:paraId="3F5DF18D" w14:textId="2059AADA" w:rsidR="007C45FE" w:rsidRDefault="00A4325E" w:rsidP="0021230B">
      <w:pPr>
        <w:tabs>
          <w:tab w:val="left" w:pos="1701"/>
        </w:tabs>
        <w:spacing w:after="0"/>
        <w:ind w:left="0"/>
        <w:jc w:val="left"/>
      </w:pPr>
      <w:r>
        <w:t xml:space="preserve">Zastoupená: </w:t>
      </w:r>
      <w:r w:rsidR="00595AEA">
        <w:t>xxxxxxx</w:t>
      </w:r>
      <w:r>
        <w:t>, jednatelem</w:t>
      </w:r>
    </w:p>
    <w:p w14:paraId="120892B4" w14:textId="183CAB30" w:rsidR="007C45FE" w:rsidRDefault="00A4325E" w:rsidP="0021230B">
      <w:pPr>
        <w:tabs>
          <w:tab w:val="left" w:pos="1701"/>
        </w:tabs>
        <w:spacing w:after="0"/>
        <w:ind w:left="0"/>
        <w:jc w:val="left"/>
      </w:pPr>
      <w:r>
        <w:t>Odpovědný zaměstnanec za dalšíh</w:t>
      </w:r>
      <w:r w:rsidR="00595AEA">
        <w:t>o účastníka: xxxxxxx</w:t>
      </w:r>
    </w:p>
    <w:p w14:paraId="6DF0CD1E" w14:textId="77777777" w:rsidR="007C45FE" w:rsidRDefault="00A4325E" w:rsidP="0021230B">
      <w:pPr>
        <w:tabs>
          <w:tab w:val="left" w:pos="1701"/>
        </w:tabs>
        <w:spacing w:after="0"/>
        <w:ind w:left="0"/>
        <w:jc w:val="left"/>
      </w:pPr>
      <w:r>
        <w:t>dále též jako “</w:t>
      </w:r>
      <w:r w:rsidRPr="00A67625">
        <w:rPr>
          <w:b/>
        </w:rPr>
        <w:t>člen NCK9</w:t>
      </w:r>
      <w:r>
        <w:t>”</w:t>
      </w:r>
    </w:p>
    <w:p w14:paraId="7E0864B2" w14:textId="77777777" w:rsidR="007314CA" w:rsidRDefault="007314CA">
      <w:pPr>
        <w:rPr>
          <w:b/>
        </w:rPr>
      </w:pPr>
      <w:r>
        <w:rPr>
          <w:b/>
        </w:rPr>
        <w:br w:type="page"/>
      </w:r>
    </w:p>
    <w:p w14:paraId="1428E0C9" w14:textId="0FE27753" w:rsidR="007C45FE" w:rsidRPr="007D3853" w:rsidRDefault="00A4325E" w:rsidP="0021230B">
      <w:pPr>
        <w:tabs>
          <w:tab w:val="clear" w:pos="425"/>
        </w:tabs>
        <w:spacing w:before="360" w:after="0"/>
        <w:ind w:left="0"/>
        <w:rPr>
          <w:b/>
        </w:rPr>
      </w:pPr>
      <w:r>
        <w:rPr>
          <w:b/>
        </w:rPr>
        <w:lastRenderedPageBreak/>
        <w:t>Eyedea Recognition s.r.o.</w:t>
      </w:r>
    </w:p>
    <w:p w14:paraId="7F442A06" w14:textId="77777777" w:rsidR="007C45FE" w:rsidRDefault="00A4325E" w:rsidP="0021230B">
      <w:pPr>
        <w:tabs>
          <w:tab w:val="left" w:pos="1701"/>
        </w:tabs>
        <w:spacing w:after="0"/>
        <w:ind w:left="0"/>
        <w:jc w:val="left"/>
      </w:pPr>
      <w:r>
        <w:t>Sídlem: Pod Hybšmankou 2848/7, 150 00 Praha 5</w:t>
      </w:r>
    </w:p>
    <w:p w14:paraId="750D326B" w14:textId="77777777" w:rsidR="007C45FE" w:rsidRDefault="00A4325E" w:rsidP="0021230B">
      <w:pPr>
        <w:tabs>
          <w:tab w:val="left" w:pos="1701"/>
        </w:tabs>
        <w:spacing w:after="0"/>
        <w:ind w:left="0"/>
        <w:jc w:val="left"/>
      </w:pPr>
      <w:r>
        <w:t>IČO: 27581349</w:t>
      </w:r>
    </w:p>
    <w:p w14:paraId="16543806" w14:textId="77777777" w:rsidR="007C45FE" w:rsidRDefault="00A4325E" w:rsidP="0021230B">
      <w:pPr>
        <w:tabs>
          <w:tab w:val="left" w:pos="1701"/>
        </w:tabs>
        <w:spacing w:after="0"/>
        <w:ind w:left="0"/>
        <w:jc w:val="left"/>
      </w:pPr>
      <w:r>
        <w:t>DIČ: CZ27581349</w:t>
      </w:r>
    </w:p>
    <w:p w14:paraId="37F5E91D" w14:textId="76127D7D" w:rsidR="007C45FE" w:rsidRDefault="00A4325E" w:rsidP="0021230B">
      <w:pPr>
        <w:tabs>
          <w:tab w:val="left" w:pos="1701"/>
        </w:tabs>
        <w:spacing w:after="0"/>
        <w:ind w:left="0"/>
        <w:jc w:val="left"/>
      </w:pPr>
      <w:r>
        <w:t xml:space="preserve">Bankovní spojení: </w:t>
      </w:r>
      <w:r w:rsidR="00595AEA">
        <w:t>xxxxxxx</w:t>
      </w:r>
      <w:r>
        <w:t xml:space="preserve">, číslo účtu: </w:t>
      </w:r>
      <w:r w:rsidR="00595AEA">
        <w:t xml:space="preserve">xxxxxxx </w:t>
      </w:r>
    </w:p>
    <w:p w14:paraId="6FFCDA72" w14:textId="203A68C5" w:rsidR="007C45FE" w:rsidRDefault="00A4325E" w:rsidP="0021230B">
      <w:pPr>
        <w:tabs>
          <w:tab w:val="left" w:pos="1701"/>
        </w:tabs>
        <w:spacing w:after="0"/>
        <w:ind w:left="0"/>
        <w:jc w:val="left"/>
      </w:pPr>
      <w:r>
        <w:t>Zastoupená:</w:t>
      </w:r>
      <w:r w:rsidR="00595AEA" w:rsidRPr="00595AEA">
        <w:t xml:space="preserve"> </w:t>
      </w:r>
      <w:r w:rsidR="00595AEA">
        <w:t>xxxxxxx</w:t>
      </w:r>
      <w:r>
        <w:t>, jednatelem</w:t>
      </w:r>
    </w:p>
    <w:p w14:paraId="52552A3E" w14:textId="08625236" w:rsidR="007C45FE" w:rsidRDefault="00A4325E" w:rsidP="0021230B">
      <w:pPr>
        <w:tabs>
          <w:tab w:val="left" w:pos="1701"/>
        </w:tabs>
        <w:spacing w:after="0"/>
        <w:ind w:left="0"/>
        <w:jc w:val="left"/>
      </w:pPr>
      <w:r>
        <w:t xml:space="preserve">Odpovědný zaměstnanec za dalšího účastníka: </w:t>
      </w:r>
      <w:r w:rsidR="00595AEA">
        <w:t xml:space="preserve">xxxxxxx, xxxxxxx </w:t>
      </w:r>
    </w:p>
    <w:p w14:paraId="28427CD8" w14:textId="77777777" w:rsidR="007C45FE" w:rsidRDefault="00A4325E" w:rsidP="0021230B">
      <w:pPr>
        <w:tabs>
          <w:tab w:val="left" w:pos="1701"/>
        </w:tabs>
        <w:spacing w:after="0"/>
        <w:ind w:left="0"/>
        <w:jc w:val="left"/>
      </w:pPr>
      <w:r>
        <w:t>dále též jako “člen NCK 10”</w:t>
      </w:r>
    </w:p>
    <w:p w14:paraId="6270AC17" w14:textId="6A0DEAB7" w:rsidR="007C45FE" w:rsidRDefault="00C769A2" w:rsidP="0021230B">
      <w:pPr>
        <w:tabs>
          <w:tab w:val="clear" w:pos="425"/>
        </w:tabs>
        <w:spacing w:before="360" w:after="0"/>
        <w:ind w:left="0"/>
        <w:rPr>
          <w:b/>
        </w:rPr>
      </w:pPr>
      <w:r>
        <w:rPr>
          <w:b/>
        </w:rPr>
        <w:t>ZA</w:t>
      </w:r>
      <w:r w:rsidR="00A4325E">
        <w:rPr>
          <w:b/>
        </w:rPr>
        <w:t xml:space="preserve"> Systems s.r.o.</w:t>
      </w:r>
    </w:p>
    <w:p w14:paraId="1786E040" w14:textId="77777777" w:rsidR="007C45FE" w:rsidRDefault="00A4325E" w:rsidP="0021230B">
      <w:pPr>
        <w:tabs>
          <w:tab w:val="left" w:pos="1701"/>
        </w:tabs>
        <w:spacing w:after="0"/>
        <w:ind w:left="0"/>
        <w:jc w:val="left"/>
      </w:pPr>
      <w:r>
        <w:t>Sídlem: Zahradní 2077/16, 32600 Plzeň</w:t>
      </w:r>
    </w:p>
    <w:p w14:paraId="2C55AE53" w14:textId="77777777" w:rsidR="007C45FE" w:rsidRDefault="00A4325E" w:rsidP="0021230B">
      <w:pPr>
        <w:tabs>
          <w:tab w:val="left" w:pos="1701"/>
        </w:tabs>
        <w:spacing w:after="0"/>
        <w:ind w:left="0"/>
        <w:jc w:val="left"/>
      </w:pPr>
      <w:r>
        <w:t>IČ: 29161827</w:t>
      </w:r>
    </w:p>
    <w:p w14:paraId="6E0D6D08" w14:textId="77777777" w:rsidR="007C45FE" w:rsidRDefault="00A4325E" w:rsidP="0021230B">
      <w:pPr>
        <w:tabs>
          <w:tab w:val="left" w:pos="1701"/>
        </w:tabs>
        <w:spacing w:after="0"/>
        <w:ind w:left="0"/>
        <w:jc w:val="left"/>
      </w:pPr>
      <w:r>
        <w:t>DIČ: CZ29161827</w:t>
      </w:r>
    </w:p>
    <w:p w14:paraId="141CC5AB" w14:textId="1C5374E8" w:rsidR="007C45FE" w:rsidRDefault="00A4325E" w:rsidP="0021230B">
      <w:pPr>
        <w:tabs>
          <w:tab w:val="left" w:pos="1701"/>
        </w:tabs>
        <w:spacing w:after="0"/>
        <w:ind w:left="0"/>
        <w:jc w:val="left"/>
      </w:pPr>
      <w:r>
        <w:t xml:space="preserve">Bankovní spojení: </w:t>
      </w:r>
      <w:r w:rsidR="00595AEA">
        <w:t>xxxxxxx</w:t>
      </w:r>
      <w:r>
        <w:t xml:space="preserve">, číslo účtu: </w:t>
      </w:r>
      <w:r w:rsidR="00595AEA">
        <w:t>xxxxxxx</w:t>
      </w:r>
    </w:p>
    <w:p w14:paraId="2ED7EB0B" w14:textId="31171389" w:rsidR="007C45FE" w:rsidRDefault="00A4325E" w:rsidP="0021230B">
      <w:pPr>
        <w:tabs>
          <w:tab w:val="left" w:pos="1701"/>
        </w:tabs>
        <w:spacing w:after="0"/>
        <w:ind w:left="0"/>
        <w:jc w:val="left"/>
      </w:pPr>
      <w:r>
        <w:t xml:space="preserve">Zastoupená: </w:t>
      </w:r>
      <w:r w:rsidR="00595AEA">
        <w:t>xxxxxxx</w:t>
      </w:r>
      <w:r>
        <w:t>, jednatelem</w:t>
      </w:r>
    </w:p>
    <w:p w14:paraId="2C60C822" w14:textId="41FCABC0" w:rsidR="007C45FE" w:rsidRDefault="00A4325E" w:rsidP="0021230B">
      <w:pPr>
        <w:tabs>
          <w:tab w:val="left" w:pos="1701"/>
        </w:tabs>
        <w:spacing w:after="0"/>
        <w:ind w:left="0"/>
        <w:jc w:val="left"/>
      </w:pPr>
      <w:r>
        <w:t xml:space="preserve">Odpovědný zaměstnanec za dalšího účastníka: </w:t>
      </w:r>
      <w:r w:rsidR="00595AEA">
        <w:t xml:space="preserve">xxxxxxx </w:t>
      </w:r>
    </w:p>
    <w:p w14:paraId="17EA909A" w14:textId="77777777" w:rsidR="007C45FE" w:rsidRDefault="00A4325E" w:rsidP="0021230B">
      <w:pPr>
        <w:tabs>
          <w:tab w:val="left" w:pos="1701"/>
        </w:tabs>
        <w:spacing w:after="0"/>
        <w:ind w:left="0"/>
        <w:jc w:val="left"/>
        <w:rPr>
          <w:b/>
        </w:rPr>
      </w:pPr>
      <w:r>
        <w:t>dále též jako “člen NCK11”</w:t>
      </w:r>
    </w:p>
    <w:p w14:paraId="2D37D858" w14:textId="77777777" w:rsidR="007C45FE" w:rsidRDefault="00A4325E" w:rsidP="0021230B">
      <w:pPr>
        <w:tabs>
          <w:tab w:val="clear" w:pos="425"/>
        </w:tabs>
        <w:spacing w:before="360" w:after="0"/>
        <w:ind w:left="0"/>
        <w:rPr>
          <w:b/>
        </w:rPr>
      </w:pPr>
      <w:r>
        <w:rPr>
          <w:b/>
        </w:rPr>
        <w:t>JABLOTRON ALARMS a.s.</w:t>
      </w:r>
    </w:p>
    <w:p w14:paraId="52736C9A" w14:textId="77777777" w:rsidR="007C45FE" w:rsidRDefault="00A4325E" w:rsidP="0021230B">
      <w:pPr>
        <w:tabs>
          <w:tab w:val="left" w:pos="1701"/>
        </w:tabs>
        <w:spacing w:after="0"/>
        <w:ind w:left="0"/>
        <w:jc w:val="left"/>
      </w:pPr>
      <w:r>
        <w:t>Sídlem: Pod Skalkou4567/33, 466 01 Jablonec nad Nisou</w:t>
      </w:r>
    </w:p>
    <w:p w14:paraId="311A3879" w14:textId="77777777" w:rsidR="007C45FE" w:rsidRDefault="00A4325E" w:rsidP="0021230B">
      <w:pPr>
        <w:tabs>
          <w:tab w:val="left" w:pos="1701"/>
        </w:tabs>
        <w:spacing w:after="0"/>
        <w:ind w:left="0"/>
        <w:jc w:val="left"/>
        <w:rPr>
          <w:b/>
        </w:rPr>
      </w:pPr>
      <w:r>
        <w:t>IČO: 2866871</w:t>
      </w:r>
      <w:r>
        <w:rPr>
          <w:b/>
        </w:rPr>
        <w:t>5</w:t>
      </w:r>
    </w:p>
    <w:p w14:paraId="55F53C58" w14:textId="77777777" w:rsidR="007C45FE" w:rsidRDefault="00A4325E" w:rsidP="0021230B">
      <w:pPr>
        <w:tabs>
          <w:tab w:val="left" w:pos="1701"/>
        </w:tabs>
        <w:spacing w:after="0"/>
        <w:ind w:left="0"/>
        <w:jc w:val="left"/>
      </w:pPr>
      <w:r>
        <w:t>DIČ: CZ28668715</w:t>
      </w:r>
    </w:p>
    <w:p w14:paraId="3C18D343" w14:textId="16A5CD66" w:rsidR="007C45FE" w:rsidRDefault="00A4325E" w:rsidP="0021230B">
      <w:pPr>
        <w:tabs>
          <w:tab w:val="left" w:pos="1701"/>
        </w:tabs>
        <w:spacing w:after="0"/>
        <w:ind w:left="0"/>
        <w:jc w:val="left"/>
        <w:rPr>
          <w:highlight w:val="yellow"/>
        </w:rPr>
      </w:pPr>
      <w:r>
        <w:t xml:space="preserve">Bankovní spojení: </w:t>
      </w:r>
      <w:r w:rsidR="002C6C38">
        <w:rPr>
          <w:color w:val="000000"/>
        </w:rPr>
        <w:t>Komerční banka a.s., č. účtu: 17409451/0100</w:t>
      </w:r>
    </w:p>
    <w:p w14:paraId="1F6D7C45" w14:textId="778DDC1B" w:rsidR="007C45FE" w:rsidRDefault="00A4325E" w:rsidP="0021230B">
      <w:pPr>
        <w:tabs>
          <w:tab w:val="left" w:pos="1701"/>
        </w:tabs>
        <w:spacing w:after="0"/>
        <w:ind w:left="0"/>
        <w:jc w:val="left"/>
      </w:pPr>
      <w:r>
        <w:t xml:space="preserve">Zastoupená: </w:t>
      </w:r>
      <w:r w:rsidR="00595AEA">
        <w:t>xxxxxxx</w:t>
      </w:r>
      <w:r w:rsidR="002C6C38">
        <w:rPr>
          <w:color w:val="000000"/>
        </w:rPr>
        <w:t>, členem představenstva</w:t>
      </w:r>
    </w:p>
    <w:p w14:paraId="46452F1E" w14:textId="12B85ACD" w:rsidR="007C45FE" w:rsidRDefault="00A4325E" w:rsidP="0021230B">
      <w:pPr>
        <w:tabs>
          <w:tab w:val="left" w:pos="1701"/>
        </w:tabs>
        <w:spacing w:after="0"/>
        <w:ind w:left="0"/>
        <w:jc w:val="left"/>
        <w:rPr>
          <w:highlight w:val="yellow"/>
        </w:rPr>
      </w:pPr>
      <w:r>
        <w:t xml:space="preserve">Odpovědný zaměstnanec za dalšího účastníka: </w:t>
      </w:r>
      <w:r w:rsidR="00595AEA">
        <w:t>xxxxxxx</w:t>
      </w:r>
      <w:r w:rsidR="001A7138" w:rsidRPr="001A7138">
        <w:rPr>
          <w:highlight w:val="yellow"/>
        </w:rPr>
        <w:t xml:space="preserve"> </w:t>
      </w:r>
    </w:p>
    <w:p w14:paraId="672D79BF" w14:textId="77777777" w:rsidR="007C45FE" w:rsidRDefault="00A4325E" w:rsidP="0021230B">
      <w:pPr>
        <w:tabs>
          <w:tab w:val="left" w:pos="1701"/>
        </w:tabs>
        <w:spacing w:after="0"/>
        <w:ind w:left="0"/>
        <w:jc w:val="left"/>
      </w:pPr>
      <w:r>
        <w:t>dále též jako “člen NCK   12  ”</w:t>
      </w:r>
    </w:p>
    <w:p w14:paraId="017B06D4" w14:textId="77777777" w:rsidR="007C45FE" w:rsidRDefault="00A4325E" w:rsidP="0021230B">
      <w:pPr>
        <w:tabs>
          <w:tab w:val="clear" w:pos="425"/>
        </w:tabs>
        <w:spacing w:before="360" w:after="0"/>
        <w:ind w:left="0"/>
        <w:rPr>
          <w:b/>
        </w:rPr>
      </w:pPr>
      <w:r>
        <w:rPr>
          <w:b/>
        </w:rPr>
        <w:t>NAUPO s.r.o.</w:t>
      </w:r>
    </w:p>
    <w:p w14:paraId="67C19435" w14:textId="77777777" w:rsidR="007C45FE" w:rsidRDefault="00A4325E" w:rsidP="0021230B">
      <w:pPr>
        <w:tabs>
          <w:tab w:val="left" w:pos="1701"/>
        </w:tabs>
        <w:spacing w:after="0"/>
        <w:ind w:left="0"/>
        <w:jc w:val="left"/>
      </w:pPr>
      <w:r>
        <w:t>Sídlem: Nezamyslice, Komenského 7, PSČ 79826</w:t>
      </w:r>
    </w:p>
    <w:p w14:paraId="085FA101" w14:textId="77777777" w:rsidR="007C45FE" w:rsidRDefault="00A4325E" w:rsidP="0021230B">
      <w:pPr>
        <w:tabs>
          <w:tab w:val="left" w:pos="1701"/>
        </w:tabs>
        <w:spacing w:after="0"/>
        <w:ind w:left="0"/>
        <w:jc w:val="left"/>
      </w:pPr>
      <w:r>
        <w:t>IČO: 60734701</w:t>
      </w:r>
    </w:p>
    <w:p w14:paraId="57B069F2" w14:textId="77777777" w:rsidR="007C45FE" w:rsidRDefault="00A4325E" w:rsidP="0021230B">
      <w:pPr>
        <w:tabs>
          <w:tab w:val="left" w:pos="1701"/>
        </w:tabs>
        <w:spacing w:after="0"/>
        <w:ind w:left="0"/>
        <w:jc w:val="left"/>
      </w:pPr>
      <w:r>
        <w:t>DIČ: CZ60734701</w:t>
      </w:r>
    </w:p>
    <w:p w14:paraId="25DD46CD" w14:textId="3CA2C541" w:rsidR="007C45FE" w:rsidRDefault="00595AEA" w:rsidP="0021230B">
      <w:pPr>
        <w:tabs>
          <w:tab w:val="left" w:pos="1701"/>
        </w:tabs>
        <w:spacing w:after="0"/>
        <w:ind w:left="0"/>
        <w:jc w:val="left"/>
      </w:pPr>
      <w:r>
        <w:t>Bankovní spojení: xxxxxxx</w:t>
      </w:r>
    </w:p>
    <w:p w14:paraId="34F1F0CD" w14:textId="16D01934" w:rsidR="007C45FE" w:rsidRDefault="00A4325E" w:rsidP="0021230B">
      <w:pPr>
        <w:tabs>
          <w:tab w:val="left" w:pos="1701"/>
        </w:tabs>
        <w:spacing w:after="0"/>
        <w:ind w:left="0"/>
        <w:jc w:val="left"/>
      </w:pPr>
      <w:r>
        <w:t xml:space="preserve">Zastoupená: </w:t>
      </w:r>
      <w:r w:rsidR="00595AEA">
        <w:t>xxxxxxx</w:t>
      </w:r>
      <w:r>
        <w:t>, jednatel</w:t>
      </w:r>
    </w:p>
    <w:p w14:paraId="40AFC981" w14:textId="48639C22" w:rsidR="007C45FE" w:rsidRDefault="00A4325E" w:rsidP="0021230B">
      <w:pPr>
        <w:tabs>
          <w:tab w:val="left" w:pos="1701"/>
        </w:tabs>
        <w:spacing w:after="0"/>
        <w:ind w:left="0"/>
        <w:jc w:val="left"/>
      </w:pPr>
      <w:r>
        <w:t xml:space="preserve">Odpovědný zaměstnanec za dalšího účastníka: </w:t>
      </w:r>
    </w:p>
    <w:p w14:paraId="32D23C52" w14:textId="77777777" w:rsidR="007C45FE" w:rsidRDefault="00A4325E" w:rsidP="0021230B">
      <w:pPr>
        <w:tabs>
          <w:tab w:val="left" w:pos="1701"/>
        </w:tabs>
        <w:spacing w:after="0"/>
        <w:ind w:left="0"/>
        <w:jc w:val="left"/>
      </w:pPr>
      <w:r>
        <w:t>dále též jako “člen NCK13”</w:t>
      </w:r>
    </w:p>
    <w:p w14:paraId="0DF89AA2" w14:textId="77777777" w:rsidR="007C45FE" w:rsidRPr="007D3853" w:rsidRDefault="00A4325E" w:rsidP="0021230B">
      <w:pPr>
        <w:tabs>
          <w:tab w:val="clear" w:pos="425"/>
        </w:tabs>
        <w:spacing w:before="360" w:after="0"/>
        <w:ind w:left="0"/>
        <w:rPr>
          <w:b/>
        </w:rPr>
      </w:pPr>
      <w:r>
        <w:rPr>
          <w:b/>
        </w:rPr>
        <w:t>OGB s.r.o.</w:t>
      </w:r>
    </w:p>
    <w:p w14:paraId="1550E570" w14:textId="77777777" w:rsidR="007C45FE" w:rsidRDefault="00A4325E" w:rsidP="0021230B">
      <w:pPr>
        <w:tabs>
          <w:tab w:val="left" w:pos="1701"/>
        </w:tabs>
        <w:spacing w:after="0"/>
        <w:ind w:left="0"/>
        <w:jc w:val="left"/>
      </w:pPr>
      <w:r>
        <w:t>Sídlem: Karla Čapka 1739/6, 415 01 Teplice</w:t>
      </w:r>
    </w:p>
    <w:p w14:paraId="5B7EB016" w14:textId="77777777" w:rsidR="007C45FE" w:rsidRDefault="00A4325E" w:rsidP="0021230B">
      <w:pPr>
        <w:tabs>
          <w:tab w:val="left" w:pos="1701"/>
        </w:tabs>
        <w:spacing w:after="0"/>
        <w:ind w:left="0"/>
        <w:jc w:val="left"/>
      </w:pPr>
      <w:r>
        <w:t>IČO: 28684699</w:t>
      </w:r>
    </w:p>
    <w:p w14:paraId="263610E3" w14:textId="77777777" w:rsidR="007C45FE" w:rsidRDefault="00A4325E" w:rsidP="0021230B">
      <w:pPr>
        <w:tabs>
          <w:tab w:val="left" w:pos="1701"/>
        </w:tabs>
        <w:spacing w:after="0"/>
        <w:ind w:left="0"/>
        <w:jc w:val="left"/>
      </w:pPr>
      <w:r>
        <w:t>DIČ: CZ28684699</w:t>
      </w:r>
    </w:p>
    <w:p w14:paraId="60FD4666" w14:textId="096C8F5F" w:rsidR="002C6C38" w:rsidRDefault="00A4325E" w:rsidP="0021230B">
      <w:pPr>
        <w:tabs>
          <w:tab w:val="left" w:pos="1701"/>
        </w:tabs>
        <w:spacing w:after="0"/>
        <w:ind w:left="0"/>
        <w:jc w:val="left"/>
        <w:rPr>
          <w:color w:val="000000"/>
          <w:shd w:val="clear" w:color="auto" w:fill="FFFF00"/>
        </w:rPr>
      </w:pPr>
      <w:r>
        <w:t xml:space="preserve">Bankovní spojení: </w:t>
      </w:r>
      <w:r w:rsidR="002C6C38" w:rsidRPr="002C6C38">
        <w:t>265296417/0300</w:t>
      </w:r>
    </w:p>
    <w:p w14:paraId="492DA554" w14:textId="6B9B3428" w:rsidR="007C45FE" w:rsidRDefault="00A4325E" w:rsidP="0021230B">
      <w:pPr>
        <w:tabs>
          <w:tab w:val="left" w:pos="1701"/>
        </w:tabs>
        <w:spacing w:after="0"/>
        <w:ind w:left="0"/>
        <w:jc w:val="left"/>
      </w:pPr>
      <w:r>
        <w:t>Zastoupená:</w:t>
      </w:r>
      <w:r w:rsidR="00595AEA" w:rsidRPr="00595AEA">
        <w:t xml:space="preserve"> </w:t>
      </w:r>
      <w:r w:rsidR="00595AEA">
        <w:t>xxxxxxx</w:t>
      </w:r>
      <w:r>
        <w:t xml:space="preserve">, jednatel </w:t>
      </w:r>
    </w:p>
    <w:p w14:paraId="772C6361" w14:textId="3924C8E3" w:rsidR="007C45FE" w:rsidRDefault="00A4325E" w:rsidP="0021230B">
      <w:pPr>
        <w:tabs>
          <w:tab w:val="left" w:pos="1701"/>
        </w:tabs>
        <w:spacing w:after="0"/>
        <w:ind w:left="0"/>
        <w:jc w:val="left"/>
      </w:pPr>
      <w:r>
        <w:t>Odpovědný zaměstnanec za dalšího účastníka:</w:t>
      </w:r>
      <w:r w:rsidR="00595AEA" w:rsidRPr="00595AEA">
        <w:t xml:space="preserve"> </w:t>
      </w:r>
      <w:r w:rsidR="00595AEA">
        <w:t>xxxxxxx</w:t>
      </w:r>
      <w:r>
        <w:t xml:space="preserve">, </w:t>
      </w:r>
      <w:r w:rsidR="00595AEA">
        <w:t>xxxxxxx</w:t>
      </w:r>
    </w:p>
    <w:p w14:paraId="7CED653D" w14:textId="77777777" w:rsidR="007C45FE" w:rsidRDefault="00A4325E" w:rsidP="0021230B">
      <w:pPr>
        <w:tabs>
          <w:tab w:val="left" w:pos="1701"/>
        </w:tabs>
        <w:spacing w:after="0"/>
        <w:ind w:left="0"/>
        <w:jc w:val="left"/>
      </w:pPr>
      <w:r>
        <w:t>dále též jako “člen NCK14”</w:t>
      </w:r>
    </w:p>
    <w:p w14:paraId="1BAA3781" w14:textId="77777777" w:rsidR="007314CA" w:rsidRDefault="007314CA">
      <w:pPr>
        <w:rPr>
          <w:b/>
        </w:rPr>
      </w:pPr>
      <w:r>
        <w:rPr>
          <w:b/>
        </w:rPr>
        <w:br w:type="page"/>
      </w:r>
    </w:p>
    <w:p w14:paraId="6F98AC5C" w14:textId="230BEDB0" w:rsidR="007C45FE" w:rsidRPr="007D3853" w:rsidRDefault="00A4325E" w:rsidP="0021230B">
      <w:pPr>
        <w:tabs>
          <w:tab w:val="clear" w:pos="425"/>
        </w:tabs>
        <w:spacing w:before="360" w:after="0"/>
        <w:ind w:left="0"/>
        <w:rPr>
          <w:b/>
        </w:rPr>
      </w:pPr>
      <w:r w:rsidRPr="007D3853">
        <w:rPr>
          <w:b/>
        </w:rPr>
        <w:lastRenderedPageBreak/>
        <w:t>ZAT a.s.</w:t>
      </w:r>
    </w:p>
    <w:p w14:paraId="4F192C13" w14:textId="4B4FB407" w:rsidR="007C45FE" w:rsidRDefault="00A4325E" w:rsidP="0021230B">
      <w:pPr>
        <w:pBdr>
          <w:top w:val="nil"/>
          <w:left w:val="nil"/>
          <w:bottom w:val="nil"/>
          <w:right w:val="nil"/>
          <w:between w:val="nil"/>
        </w:pBdr>
        <w:tabs>
          <w:tab w:val="left" w:pos="1701"/>
        </w:tabs>
        <w:spacing w:after="0"/>
        <w:ind w:left="0"/>
        <w:jc w:val="left"/>
      </w:pPr>
      <w:r>
        <w:t>Se sídlem: K Podlesí 541, 261 01 Příbram VI</w:t>
      </w:r>
    </w:p>
    <w:p w14:paraId="13BCA90D" w14:textId="4BBA5612" w:rsidR="007C45FE" w:rsidRDefault="00A4325E" w:rsidP="0021230B">
      <w:pPr>
        <w:pBdr>
          <w:top w:val="nil"/>
          <w:left w:val="nil"/>
          <w:bottom w:val="nil"/>
          <w:right w:val="nil"/>
          <w:between w:val="nil"/>
        </w:pBdr>
        <w:tabs>
          <w:tab w:val="left" w:pos="1701"/>
        </w:tabs>
        <w:spacing w:after="0"/>
        <w:ind w:left="0"/>
        <w:jc w:val="left"/>
      </w:pPr>
      <w:r>
        <w:t>zapsaná v obchodním rejstříku dne 1.</w:t>
      </w:r>
      <w:r w:rsidR="007D3853">
        <w:t xml:space="preserve"> </w:t>
      </w:r>
      <w:r>
        <w:t>5. 1992 vedeném Městským soudem v Praze</w:t>
      </w:r>
    </w:p>
    <w:p w14:paraId="47AE0A86" w14:textId="77777777" w:rsidR="007C45FE" w:rsidRDefault="00A4325E" w:rsidP="0021230B">
      <w:pPr>
        <w:pBdr>
          <w:top w:val="nil"/>
          <w:left w:val="nil"/>
          <w:bottom w:val="nil"/>
          <w:right w:val="nil"/>
          <w:between w:val="nil"/>
        </w:pBdr>
        <w:tabs>
          <w:tab w:val="left" w:pos="1701"/>
        </w:tabs>
        <w:spacing w:after="0"/>
        <w:ind w:left="0"/>
        <w:jc w:val="left"/>
      </w:pPr>
      <w:r>
        <w:t>oddíl B, vložka 1583</w:t>
      </w:r>
    </w:p>
    <w:p w14:paraId="7AD6965C" w14:textId="77777777" w:rsidR="007C45FE" w:rsidRDefault="00A4325E" w:rsidP="0021230B">
      <w:pPr>
        <w:pBdr>
          <w:top w:val="nil"/>
          <w:left w:val="nil"/>
          <w:bottom w:val="nil"/>
          <w:right w:val="nil"/>
          <w:between w:val="nil"/>
        </w:pBdr>
        <w:tabs>
          <w:tab w:val="left" w:pos="1701"/>
        </w:tabs>
        <w:spacing w:after="0"/>
        <w:ind w:left="0"/>
        <w:jc w:val="left"/>
      </w:pPr>
      <w:r>
        <w:t xml:space="preserve">IČO: 45148431, </w:t>
      </w:r>
    </w:p>
    <w:p w14:paraId="155345E7" w14:textId="77777777" w:rsidR="007C45FE" w:rsidRDefault="00A4325E" w:rsidP="0021230B">
      <w:pPr>
        <w:pBdr>
          <w:top w:val="nil"/>
          <w:left w:val="nil"/>
          <w:bottom w:val="nil"/>
          <w:right w:val="nil"/>
          <w:between w:val="nil"/>
        </w:pBdr>
        <w:tabs>
          <w:tab w:val="left" w:pos="1701"/>
        </w:tabs>
        <w:spacing w:after="0"/>
        <w:ind w:left="0"/>
        <w:jc w:val="left"/>
      </w:pPr>
      <w:r>
        <w:t>DIČ: CZ 45148431</w:t>
      </w:r>
    </w:p>
    <w:p w14:paraId="36AD79C6" w14:textId="3DDC9E9C" w:rsidR="007C45FE" w:rsidRDefault="00A4325E" w:rsidP="0021230B">
      <w:pPr>
        <w:pBdr>
          <w:top w:val="nil"/>
          <w:left w:val="nil"/>
          <w:bottom w:val="nil"/>
          <w:right w:val="nil"/>
          <w:between w:val="nil"/>
        </w:pBdr>
        <w:tabs>
          <w:tab w:val="left" w:pos="1701"/>
        </w:tabs>
        <w:spacing w:after="0"/>
        <w:ind w:left="0"/>
        <w:jc w:val="left"/>
      </w:pPr>
      <w:r>
        <w:t>zastoupená:</w:t>
      </w:r>
      <w:r w:rsidR="00595AEA">
        <w:t xml:space="preserve"> xxxxxxx</w:t>
      </w:r>
      <w:r>
        <w:t>, předsedou představenstva a</w:t>
      </w:r>
      <w:r w:rsidR="00595AEA">
        <w:t xml:space="preserve"> xxxxxxx</w:t>
      </w:r>
      <w:r>
        <w:t>, členkou představentva</w:t>
      </w:r>
    </w:p>
    <w:p w14:paraId="38256604" w14:textId="03868F09" w:rsidR="007C45FE" w:rsidRDefault="00A4325E" w:rsidP="0021230B">
      <w:pPr>
        <w:pBdr>
          <w:top w:val="nil"/>
          <w:left w:val="nil"/>
          <w:bottom w:val="nil"/>
          <w:right w:val="nil"/>
          <w:between w:val="nil"/>
        </w:pBdr>
        <w:tabs>
          <w:tab w:val="left" w:pos="1701"/>
        </w:tabs>
        <w:spacing w:after="0"/>
        <w:ind w:left="0"/>
        <w:jc w:val="left"/>
      </w:pPr>
      <w:r>
        <w:t xml:space="preserve">bankovní spojení:  </w:t>
      </w:r>
      <w:r w:rsidR="00595AEA">
        <w:t xml:space="preserve">xxxxxxx </w:t>
      </w:r>
    </w:p>
    <w:p w14:paraId="0DC76D11" w14:textId="7C25E9A2" w:rsidR="007C45FE" w:rsidRDefault="00A4325E" w:rsidP="0021230B">
      <w:pPr>
        <w:pBdr>
          <w:top w:val="nil"/>
          <w:left w:val="nil"/>
          <w:bottom w:val="nil"/>
          <w:right w:val="nil"/>
          <w:between w:val="nil"/>
        </w:pBdr>
        <w:tabs>
          <w:tab w:val="left" w:pos="1701"/>
        </w:tabs>
        <w:spacing w:after="0"/>
        <w:ind w:left="0"/>
        <w:jc w:val="left"/>
      </w:pPr>
      <w:r>
        <w:t xml:space="preserve">číslo účtu: </w:t>
      </w:r>
      <w:r w:rsidR="00595AEA">
        <w:t>xxxxxxx</w:t>
      </w:r>
    </w:p>
    <w:p w14:paraId="36AFCED6" w14:textId="77777777" w:rsidR="007C45FE" w:rsidRPr="007D3853" w:rsidRDefault="00A4325E" w:rsidP="0021230B">
      <w:pPr>
        <w:pBdr>
          <w:top w:val="nil"/>
          <w:left w:val="nil"/>
          <w:bottom w:val="nil"/>
          <w:right w:val="nil"/>
          <w:between w:val="nil"/>
        </w:pBdr>
        <w:tabs>
          <w:tab w:val="left" w:pos="1701"/>
        </w:tabs>
        <w:spacing w:after="0"/>
        <w:ind w:left="0"/>
        <w:jc w:val="left"/>
      </w:pPr>
      <w:r>
        <w:t>dále též jako “člen NCK15”</w:t>
      </w:r>
    </w:p>
    <w:p w14:paraId="1269C352" w14:textId="77777777" w:rsidR="007C45FE" w:rsidRDefault="00A4325E" w:rsidP="0021230B">
      <w:pPr>
        <w:tabs>
          <w:tab w:val="clear" w:pos="425"/>
        </w:tabs>
        <w:spacing w:before="360" w:after="0"/>
        <w:ind w:left="0"/>
        <w:rPr>
          <w:b/>
        </w:rPr>
      </w:pPr>
      <w:r>
        <w:rPr>
          <w:b/>
        </w:rPr>
        <w:t xml:space="preserve">WITTE Nejdek, spol. s r.o. </w:t>
      </w:r>
    </w:p>
    <w:p w14:paraId="7E76E44C" w14:textId="77777777" w:rsidR="007C45FE" w:rsidRDefault="00A4325E" w:rsidP="0021230B">
      <w:pPr>
        <w:tabs>
          <w:tab w:val="left" w:pos="1701"/>
        </w:tabs>
        <w:spacing w:after="0"/>
        <w:ind w:left="0"/>
        <w:jc w:val="left"/>
      </w:pPr>
      <w:r>
        <w:t xml:space="preserve">Se sídlem: Rooseveltova 1299, 362 21 Nejdek     </w:t>
      </w:r>
      <w:r>
        <w:tab/>
      </w:r>
    </w:p>
    <w:p w14:paraId="32212AB3" w14:textId="77777777" w:rsidR="007C45FE" w:rsidRDefault="00A4325E" w:rsidP="0021230B">
      <w:pPr>
        <w:tabs>
          <w:tab w:val="left" w:pos="1701"/>
        </w:tabs>
        <w:spacing w:after="0"/>
        <w:ind w:left="0"/>
        <w:jc w:val="left"/>
      </w:pPr>
      <w:r>
        <w:t>zapsaná v obchodním rejstříku dne 11. prosince 1991 vedená u Krajského soudu v Plzni, C 1386</w:t>
      </w:r>
    </w:p>
    <w:p w14:paraId="3D6FEEDE" w14:textId="77777777" w:rsidR="007C45FE" w:rsidRDefault="00A4325E" w:rsidP="0021230B">
      <w:pPr>
        <w:tabs>
          <w:tab w:val="left" w:pos="1701"/>
        </w:tabs>
        <w:spacing w:after="0"/>
        <w:ind w:left="0"/>
        <w:jc w:val="left"/>
      </w:pPr>
      <w:r>
        <w:t xml:space="preserve"> IČO: 40525881</w:t>
      </w:r>
    </w:p>
    <w:p w14:paraId="0A2B8C53" w14:textId="77777777" w:rsidR="007C45FE" w:rsidRDefault="00A4325E" w:rsidP="0021230B">
      <w:pPr>
        <w:tabs>
          <w:tab w:val="left" w:pos="1701"/>
        </w:tabs>
        <w:spacing w:after="0"/>
        <w:ind w:left="0"/>
        <w:jc w:val="left"/>
      </w:pPr>
      <w:r>
        <w:t xml:space="preserve">DIČ: CZ40525881 </w:t>
      </w:r>
    </w:p>
    <w:p w14:paraId="43B2FF2E" w14:textId="0E2D9576" w:rsidR="007C45FE" w:rsidRDefault="00A4325E" w:rsidP="0021230B">
      <w:pPr>
        <w:tabs>
          <w:tab w:val="left" w:pos="1701"/>
        </w:tabs>
        <w:spacing w:after="0"/>
        <w:ind w:left="0"/>
        <w:jc w:val="left"/>
      </w:pPr>
      <w:r>
        <w:t xml:space="preserve">Bankovní spojení: </w:t>
      </w:r>
      <w:r w:rsidR="00595AEA">
        <w:t>xxxxxxx</w:t>
      </w:r>
    </w:p>
    <w:p w14:paraId="44F455F0" w14:textId="3BBE5F28" w:rsidR="007C45FE" w:rsidRDefault="00A4325E" w:rsidP="0021230B">
      <w:pPr>
        <w:tabs>
          <w:tab w:val="left" w:pos="1701"/>
        </w:tabs>
        <w:spacing w:after="0"/>
        <w:ind w:left="0"/>
        <w:jc w:val="left"/>
      </w:pPr>
      <w:r>
        <w:t>Zastoupená:</w:t>
      </w:r>
      <w:r w:rsidR="00595AEA">
        <w:t xml:space="preserve"> xxxxxxx</w:t>
      </w:r>
      <w:r w:rsidR="00153963" w:rsidRPr="00153963">
        <w:t>, prokurista</w:t>
      </w:r>
    </w:p>
    <w:p w14:paraId="6C91A3F0" w14:textId="77777777" w:rsidR="007C45FE" w:rsidRDefault="00A4325E" w:rsidP="0021230B">
      <w:pPr>
        <w:tabs>
          <w:tab w:val="left" w:pos="1701"/>
        </w:tabs>
        <w:spacing w:after="0"/>
        <w:ind w:left="0"/>
        <w:jc w:val="left"/>
      </w:pPr>
      <w:r>
        <w:t>dále též jako “člen NCK16”</w:t>
      </w:r>
    </w:p>
    <w:p w14:paraId="1F2BBC14" w14:textId="77777777" w:rsidR="007C45FE" w:rsidRDefault="00A4325E" w:rsidP="0021230B">
      <w:pPr>
        <w:tabs>
          <w:tab w:val="clear" w:pos="425"/>
        </w:tabs>
        <w:spacing w:before="360" w:after="0"/>
        <w:ind w:left="0"/>
        <w:rPr>
          <w:b/>
        </w:rPr>
      </w:pPr>
      <w:r>
        <w:rPr>
          <w:b/>
        </w:rPr>
        <w:t>CAMEA, spol. s r.o.</w:t>
      </w:r>
    </w:p>
    <w:p w14:paraId="6BDB075B" w14:textId="77777777" w:rsidR="007C45FE" w:rsidRDefault="00A4325E" w:rsidP="0021230B">
      <w:pPr>
        <w:tabs>
          <w:tab w:val="left" w:pos="1701"/>
        </w:tabs>
        <w:spacing w:after="0"/>
        <w:ind w:left="0"/>
        <w:jc w:val="left"/>
      </w:pPr>
      <w:r>
        <w:t>Se sídlem: Kořenského 1664/25, 621 00 Brno</w:t>
      </w:r>
    </w:p>
    <w:p w14:paraId="4CB621D3" w14:textId="77777777" w:rsidR="007C45FE" w:rsidRDefault="00A4325E" w:rsidP="0021230B">
      <w:pPr>
        <w:tabs>
          <w:tab w:val="left" w:pos="1701"/>
        </w:tabs>
        <w:spacing w:after="0"/>
        <w:ind w:left="0"/>
        <w:jc w:val="left"/>
      </w:pPr>
      <w:r>
        <w:t>zapsaná v obchodním rejstříku dne 21. 4. 1995, oddíl C, vložka 18823 vedená Krajským soudem v Brně</w:t>
      </w:r>
    </w:p>
    <w:p w14:paraId="023C678F" w14:textId="77777777" w:rsidR="007C45FE" w:rsidRDefault="00A4325E" w:rsidP="0021230B">
      <w:pPr>
        <w:tabs>
          <w:tab w:val="left" w:pos="1701"/>
        </w:tabs>
        <w:spacing w:after="0"/>
        <w:ind w:left="0"/>
        <w:jc w:val="left"/>
      </w:pPr>
      <w:r>
        <w:t>IČ: 60746220</w:t>
      </w:r>
    </w:p>
    <w:p w14:paraId="625D8C80" w14:textId="77777777" w:rsidR="007C45FE" w:rsidRDefault="00A4325E" w:rsidP="0021230B">
      <w:pPr>
        <w:tabs>
          <w:tab w:val="left" w:pos="1701"/>
        </w:tabs>
        <w:spacing w:after="0"/>
        <w:ind w:left="0"/>
        <w:jc w:val="left"/>
      </w:pPr>
      <w:r>
        <w:t>DIČ: CZ60746220</w:t>
      </w:r>
    </w:p>
    <w:p w14:paraId="39E3E325" w14:textId="13525D3D" w:rsidR="007C45FE" w:rsidRDefault="00A4325E" w:rsidP="0021230B">
      <w:pPr>
        <w:tabs>
          <w:tab w:val="left" w:pos="1701"/>
        </w:tabs>
        <w:spacing w:after="0"/>
        <w:ind w:left="0"/>
        <w:jc w:val="left"/>
      </w:pPr>
      <w:r>
        <w:t xml:space="preserve">Bankovní spojení: </w:t>
      </w:r>
      <w:r w:rsidR="00595AEA">
        <w:t xml:space="preserve">xxxxxxx </w:t>
      </w:r>
    </w:p>
    <w:p w14:paraId="768DC859" w14:textId="0E917089" w:rsidR="007C45FE" w:rsidRDefault="00A4325E" w:rsidP="0021230B">
      <w:pPr>
        <w:tabs>
          <w:tab w:val="left" w:pos="1701"/>
        </w:tabs>
        <w:spacing w:after="0"/>
        <w:ind w:left="0"/>
        <w:jc w:val="left"/>
      </w:pPr>
      <w:r>
        <w:t xml:space="preserve">Číslo účtu: </w:t>
      </w:r>
      <w:r w:rsidR="00595AEA">
        <w:t>xxxxxxx</w:t>
      </w:r>
    </w:p>
    <w:p w14:paraId="384BEA3B" w14:textId="29640FC2" w:rsidR="007C45FE" w:rsidRDefault="00A4325E" w:rsidP="0021230B">
      <w:pPr>
        <w:tabs>
          <w:tab w:val="left" w:pos="1701"/>
        </w:tabs>
        <w:spacing w:after="0"/>
        <w:ind w:left="0"/>
        <w:jc w:val="left"/>
      </w:pPr>
      <w:r>
        <w:t xml:space="preserve">Zastoupená: </w:t>
      </w:r>
      <w:r w:rsidR="00595AEA">
        <w:t>xxxxxxx</w:t>
      </w:r>
    </w:p>
    <w:p w14:paraId="5365A27D" w14:textId="4BE3FDC3" w:rsidR="007C45FE" w:rsidRDefault="00A4325E" w:rsidP="0021230B">
      <w:pPr>
        <w:tabs>
          <w:tab w:val="left" w:pos="1701"/>
        </w:tabs>
        <w:spacing w:after="0"/>
        <w:ind w:left="0"/>
        <w:jc w:val="left"/>
      </w:pPr>
      <w:r>
        <w:t>dále též jako “člen NCK17”</w:t>
      </w:r>
    </w:p>
    <w:p w14:paraId="048B0499" w14:textId="643C247E" w:rsidR="003A3536" w:rsidRDefault="003A3536" w:rsidP="0021230B">
      <w:pPr>
        <w:tabs>
          <w:tab w:val="left" w:pos="1701"/>
        </w:tabs>
        <w:spacing w:after="0"/>
        <w:ind w:left="0"/>
        <w:jc w:val="left"/>
      </w:pPr>
    </w:p>
    <w:p w14:paraId="7250D77A" w14:textId="4ADD8439" w:rsidR="003A3536" w:rsidRPr="00614360" w:rsidRDefault="003A3536" w:rsidP="0021230B">
      <w:pPr>
        <w:tabs>
          <w:tab w:val="left" w:pos="1701"/>
        </w:tabs>
        <w:spacing w:after="0"/>
        <w:ind w:left="0"/>
        <w:jc w:val="left"/>
        <w:rPr>
          <w:b/>
        </w:rPr>
      </w:pPr>
      <w:r w:rsidRPr="00614360">
        <w:rPr>
          <w:b/>
        </w:rPr>
        <w:t>UNIS</w:t>
      </w:r>
      <w:r w:rsidR="004B0DAD" w:rsidRPr="00614360">
        <w:rPr>
          <w:b/>
        </w:rPr>
        <w:t>, a.s.</w:t>
      </w:r>
    </w:p>
    <w:p w14:paraId="2706E5EC" w14:textId="767352F9" w:rsidR="007314CA" w:rsidRDefault="003A3536" w:rsidP="004B0DAD">
      <w:pPr>
        <w:tabs>
          <w:tab w:val="left" w:pos="1701"/>
        </w:tabs>
        <w:spacing w:after="0"/>
        <w:ind w:left="0"/>
        <w:jc w:val="left"/>
      </w:pPr>
      <w:r>
        <w:t xml:space="preserve">Se sídlem </w:t>
      </w:r>
      <w:r w:rsidR="004B0DAD">
        <w:t>Brno - Komín, Jundrovská 1035/33, PSČ 624 00</w:t>
      </w:r>
    </w:p>
    <w:p w14:paraId="0DCAA4D7" w14:textId="0760F521" w:rsidR="00585AFA" w:rsidRDefault="004B0DAD" w:rsidP="004B0DAD">
      <w:pPr>
        <w:tabs>
          <w:tab w:val="left" w:pos="1701"/>
        </w:tabs>
        <w:spacing w:after="0"/>
        <w:ind w:left="0"/>
        <w:jc w:val="left"/>
      </w:pPr>
      <w:r>
        <w:t xml:space="preserve">zapsaná v obchodním rejstříku </w:t>
      </w:r>
      <w:r w:rsidR="00585AFA">
        <w:t xml:space="preserve">pod číslem </w:t>
      </w:r>
      <w:r w:rsidR="00585AFA" w:rsidRPr="00585AFA">
        <w:t>5611 B, Krajský soud v</w:t>
      </w:r>
      <w:r w:rsidR="00585AFA">
        <w:t> </w:t>
      </w:r>
      <w:r w:rsidR="00585AFA" w:rsidRPr="00585AFA">
        <w:t>Brně</w:t>
      </w:r>
      <w:r w:rsidR="00585AFA">
        <w:t xml:space="preserve">, </w:t>
      </w:r>
      <w:r w:rsidR="00585AFA" w:rsidRPr="00585AFA">
        <w:t>14. 5. 1990</w:t>
      </w:r>
    </w:p>
    <w:p w14:paraId="638EACE1" w14:textId="32228FFE" w:rsidR="004B0DAD" w:rsidRDefault="004B0DAD" w:rsidP="004B0DAD">
      <w:pPr>
        <w:tabs>
          <w:tab w:val="left" w:pos="1701"/>
        </w:tabs>
        <w:spacing w:after="0"/>
        <w:ind w:left="0"/>
        <w:jc w:val="left"/>
      </w:pPr>
      <w:r>
        <w:t xml:space="preserve">IČ: </w:t>
      </w:r>
      <w:r w:rsidRPr="004B0DAD">
        <w:t>00532304</w:t>
      </w:r>
      <w:r>
        <w:br/>
        <w:t>DIČ: CZ</w:t>
      </w:r>
      <w:r w:rsidRPr="004B0DAD">
        <w:t>00532304</w:t>
      </w:r>
    </w:p>
    <w:p w14:paraId="633A20EA" w14:textId="717BDE8C" w:rsidR="004B0DAD" w:rsidRDefault="004B0DAD" w:rsidP="004B0DAD">
      <w:pPr>
        <w:tabs>
          <w:tab w:val="left" w:pos="1701"/>
        </w:tabs>
        <w:spacing w:after="0"/>
        <w:ind w:left="0"/>
        <w:jc w:val="left"/>
      </w:pPr>
      <w:r>
        <w:t xml:space="preserve">Bankovní spojení: </w:t>
      </w:r>
      <w:r w:rsidR="00595AEA">
        <w:t>xxxxxxx</w:t>
      </w:r>
      <w:r w:rsidR="00595AEA" w:rsidRPr="00FA68EC">
        <w:t xml:space="preserve"> </w:t>
      </w:r>
      <w:r>
        <w:br/>
        <w:t xml:space="preserve">Zastoupená: </w:t>
      </w:r>
      <w:r w:rsidR="00595AEA">
        <w:t>xxxxxxx</w:t>
      </w:r>
      <w:r>
        <w:t xml:space="preserve"> </w:t>
      </w:r>
      <w:r w:rsidR="00FA68EC" w:rsidRPr="00FA68EC">
        <w:t xml:space="preserve"> - člen představenstva</w:t>
      </w:r>
      <w:r w:rsidR="00FA68EC">
        <w:br/>
      </w:r>
      <w:r w:rsidR="00FA68EC" w:rsidRPr="00FA68EC">
        <w:t>Interní číslo smlouvy: 18NCKS-ST-001</w:t>
      </w:r>
      <w:r>
        <w:br/>
        <w:t>dále též jako “člen NCK18”</w:t>
      </w:r>
    </w:p>
    <w:p w14:paraId="48AD923C" w14:textId="1B77EFE0" w:rsidR="004B0DAD" w:rsidRDefault="004B0DAD" w:rsidP="004B0DAD">
      <w:pPr>
        <w:tabs>
          <w:tab w:val="left" w:pos="1701"/>
        </w:tabs>
        <w:spacing w:after="0"/>
        <w:ind w:left="0"/>
        <w:jc w:val="left"/>
      </w:pPr>
    </w:p>
    <w:p w14:paraId="07A65554" w14:textId="77777777" w:rsidR="007C45FE" w:rsidRDefault="00A4325E" w:rsidP="0021230B">
      <w:pPr>
        <w:tabs>
          <w:tab w:val="clear" w:pos="425"/>
        </w:tabs>
        <w:spacing w:before="360" w:after="0"/>
        <w:ind w:left="0"/>
      </w:pPr>
      <w:r>
        <w:t>dále všechny smluvní strany také jako „</w:t>
      </w:r>
      <w:r>
        <w:rPr>
          <w:b/>
        </w:rPr>
        <w:t>Členové NCK</w:t>
      </w:r>
      <w:r>
        <w:t xml:space="preserve">“. </w:t>
      </w:r>
    </w:p>
    <w:p w14:paraId="13243EA0" w14:textId="77777777" w:rsidR="007C45FE" w:rsidRDefault="007C45FE" w:rsidP="0021230B">
      <w:pPr>
        <w:tabs>
          <w:tab w:val="left" w:pos="1701"/>
        </w:tabs>
        <w:spacing w:after="0"/>
        <w:ind w:left="0"/>
        <w:jc w:val="left"/>
      </w:pPr>
    </w:p>
    <w:p w14:paraId="7083420F" w14:textId="77777777" w:rsidR="007C45FE" w:rsidRDefault="007C45FE" w:rsidP="0021230B">
      <w:pPr>
        <w:spacing w:after="0"/>
        <w:ind w:left="0"/>
      </w:pPr>
    </w:p>
    <w:p w14:paraId="3854BE40" w14:textId="77777777" w:rsidR="004248AE" w:rsidRDefault="00A4325E" w:rsidP="0021230B">
      <w:pPr>
        <w:pStyle w:val="Nadpis2"/>
      </w:pPr>
      <w:r>
        <w:t>I.</w:t>
      </w:r>
    </w:p>
    <w:p w14:paraId="768A33A7" w14:textId="2D4B2EF2" w:rsidR="007C45FE" w:rsidRDefault="00A4325E" w:rsidP="0021230B">
      <w:pPr>
        <w:pStyle w:val="Nadpis2"/>
      </w:pPr>
      <w:r>
        <w:t>Předmět smlouvy a vymezení pojmů</w:t>
      </w:r>
    </w:p>
    <w:p w14:paraId="2EEC97C3" w14:textId="77777777" w:rsidR="007C45FE" w:rsidRDefault="00A4325E" w:rsidP="0021230B">
      <w:pPr>
        <w:tabs>
          <w:tab w:val="clear" w:pos="425"/>
          <w:tab w:val="left" w:pos="426"/>
        </w:tabs>
        <w:spacing w:before="240"/>
        <w:ind w:hanging="425"/>
      </w:pPr>
      <w:r>
        <w:t>1.</w:t>
      </w:r>
      <w:r>
        <w:tab/>
        <w:t xml:space="preserve">Předmětem této smlouvy je založení Národního centra kompetence „Senzory a jejich aplikace“ a stanovení podmínek spolupráce smluvních stran na řešení projektu z oblasti výzkumu a vývoje </w:t>
      </w:r>
      <w:r>
        <w:lastRenderedPageBreak/>
        <w:t>předkládaného v 1. veřejné soutěži „Programu Národní centra kompetence 1“ Technologické agentury České republiky (dále též „</w:t>
      </w:r>
      <w:r>
        <w:rPr>
          <w:b/>
        </w:rPr>
        <w:t>Program</w:t>
      </w:r>
      <w:r>
        <w:t>“).</w:t>
      </w:r>
    </w:p>
    <w:p w14:paraId="4586E4B0" w14:textId="77777777" w:rsidR="007C45FE" w:rsidRDefault="00A4325E" w:rsidP="0021230B">
      <w:pPr>
        <w:tabs>
          <w:tab w:val="clear" w:pos="425"/>
          <w:tab w:val="left" w:pos="426"/>
        </w:tabs>
        <w:spacing w:before="240"/>
        <w:ind w:hanging="425"/>
      </w:pPr>
      <w:r>
        <w:t>2.</w:t>
      </w:r>
      <w:r>
        <w:tab/>
        <w:t>Identifikace projektu:</w:t>
      </w:r>
    </w:p>
    <w:p w14:paraId="63000D66" w14:textId="77777777" w:rsidR="007C45FE" w:rsidRDefault="00A4325E" w:rsidP="0021230B">
      <w:pPr>
        <w:rPr>
          <w:b/>
        </w:rPr>
      </w:pPr>
      <w:r>
        <w:rPr>
          <w:b/>
        </w:rPr>
        <w:t>Název:</w:t>
      </w:r>
      <w:r>
        <w:rPr>
          <w:b/>
        </w:rPr>
        <w:tab/>
      </w:r>
      <w:r>
        <w:rPr>
          <w:rFonts w:ascii="Arial" w:eastAsia="Arial" w:hAnsi="Arial" w:cs="Arial"/>
          <w:b/>
          <w:sz w:val="18"/>
          <w:szCs w:val="18"/>
          <w:highlight w:val="white"/>
        </w:rPr>
        <w:t>Senzory a jejich aplikace</w:t>
      </w:r>
    </w:p>
    <w:p w14:paraId="140EFD9D" w14:textId="77777777" w:rsidR="007C45FE" w:rsidRDefault="00A4325E" w:rsidP="0021230B">
      <w:pPr>
        <w:rPr>
          <w:rFonts w:ascii="Arial" w:eastAsia="Arial" w:hAnsi="Arial" w:cs="Arial"/>
          <w:b/>
          <w:sz w:val="18"/>
          <w:szCs w:val="18"/>
          <w:highlight w:val="white"/>
        </w:rPr>
      </w:pPr>
      <w:r>
        <w:rPr>
          <w:b/>
        </w:rPr>
        <w:t xml:space="preserve">Reg. č.: </w:t>
      </w:r>
      <w:r>
        <w:rPr>
          <w:b/>
        </w:rPr>
        <w:tab/>
      </w:r>
      <w:r>
        <w:rPr>
          <w:rFonts w:ascii="Arial" w:eastAsia="Arial" w:hAnsi="Arial" w:cs="Arial"/>
          <w:b/>
          <w:sz w:val="18"/>
          <w:szCs w:val="18"/>
          <w:highlight w:val="white"/>
        </w:rPr>
        <w:t>TN01000012</w:t>
      </w:r>
    </w:p>
    <w:p w14:paraId="6E786778" w14:textId="05A672D2" w:rsidR="007C45FE" w:rsidRDefault="00A4325E" w:rsidP="0021230B">
      <w:pPr>
        <w:spacing w:before="240"/>
        <w:ind w:hanging="425"/>
      </w:pPr>
      <w:r>
        <w:t>3.</w:t>
      </w:r>
      <w:r w:rsidR="007D3853">
        <w:tab/>
      </w:r>
      <w:r>
        <w:t xml:space="preserve">Vymezení pojmů: </w:t>
      </w:r>
    </w:p>
    <w:p w14:paraId="1C266A52" w14:textId="66414A54" w:rsidR="007C45FE" w:rsidRDefault="00A4325E" w:rsidP="00727C00">
      <w:pPr>
        <w:pStyle w:val="Odstavecseseznamem"/>
        <w:numPr>
          <w:ilvl w:val="0"/>
          <w:numId w:val="4"/>
        </w:numPr>
        <w:ind w:left="851" w:hanging="425"/>
        <w:contextualSpacing w:val="0"/>
      </w:pPr>
      <w:r w:rsidRPr="007D3853">
        <w:rPr>
          <w:b/>
        </w:rPr>
        <w:t>Programem</w:t>
      </w:r>
      <w:r>
        <w:t xml:space="preserve"> se rozumí Program na podporu aplikovaného výzkumu, experimentálního vývoje a inovací Národní centra kompetence 1 vyhlášený Technologickou agenturou ČR.</w:t>
      </w:r>
    </w:p>
    <w:p w14:paraId="08C98BDB" w14:textId="1AFBB382" w:rsidR="007C45FE" w:rsidRDefault="00A4325E" w:rsidP="00727C00">
      <w:pPr>
        <w:pStyle w:val="Odstavecseseznamem"/>
        <w:numPr>
          <w:ilvl w:val="0"/>
          <w:numId w:val="4"/>
        </w:numPr>
        <w:ind w:left="851" w:hanging="425"/>
        <w:contextualSpacing w:val="0"/>
      </w:pPr>
      <w:r w:rsidRPr="007D3853">
        <w:rPr>
          <w:b/>
        </w:rPr>
        <w:t xml:space="preserve">Projektem </w:t>
      </w:r>
      <w:r>
        <w:t>se rozumí projekt Senzory a jejich aplikace, předkládaný a podpořený v rámci Programu.</w:t>
      </w:r>
    </w:p>
    <w:p w14:paraId="37070FA6" w14:textId="02FA53E8" w:rsidR="007C45FE" w:rsidRDefault="00A4325E" w:rsidP="00727C00">
      <w:pPr>
        <w:pStyle w:val="Odstavecseseznamem"/>
        <w:numPr>
          <w:ilvl w:val="0"/>
          <w:numId w:val="4"/>
        </w:numPr>
        <w:ind w:left="851" w:hanging="425"/>
        <w:contextualSpacing w:val="0"/>
      </w:pPr>
      <w:r w:rsidRPr="007D3853">
        <w:rPr>
          <w:b/>
        </w:rPr>
        <w:t>Dílčím projektem</w:t>
      </w:r>
      <w:r>
        <w:t xml:space="preserve"> se rozumí jednotlivé projekty, podpořené v rámci Projektu </w:t>
      </w:r>
    </w:p>
    <w:p w14:paraId="24F02AE6" w14:textId="386A23EA" w:rsidR="007C45FE" w:rsidRDefault="00A4325E" w:rsidP="00727C00">
      <w:pPr>
        <w:pStyle w:val="Odstavecseseznamem"/>
        <w:numPr>
          <w:ilvl w:val="0"/>
          <w:numId w:val="4"/>
        </w:numPr>
        <w:ind w:left="851" w:hanging="425"/>
        <w:contextualSpacing w:val="0"/>
      </w:pPr>
      <w:r w:rsidRPr="007D3853">
        <w:rPr>
          <w:b/>
        </w:rPr>
        <w:t>Členem Národního centra kompetence (dále jen NCK)</w:t>
      </w:r>
      <w:r>
        <w:t xml:space="preserve"> se rozumí subjekt účastnící se řešení Projektu. </w:t>
      </w:r>
    </w:p>
    <w:p w14:paraId="2CAA79FF" w14:textId="4932B31C" w:rsidR="007C45FE" w:rsidRDefault="00A4325E" w:rsidP="00727C00">
      <w:pPr>
        <w:pStyle w:val="Odstavecseseznamem"/>
        <w:numPr>
          <w:ilvl w:val="0"/>
          <w:numId w:val="4"/>
        </w:numPr>
        <w:ind w:left="851" w:hanging="425"/>
        <w:contextualSpacing w:val="0"/>
      </w:pPr>
      <w:r w:rsidRPr="007D3853">
        <w:rPr>
          <w:b/>
        </w:rPr>
        <w:t>Radou</w:t>
      </w:r>
      <w:r>
        <w:t xml:space="preserve"> se rozumí Rada Národního centra kompetence.</w:t>
      </w:r>
    </w:p>
    <w:p w14:paraId="2316E735" w14:textId="1A172630" w:rsidR="007C45FE" w:rsidRDefault="00A4325E" w:rsidP="00727C00">
      <w:pPr>
        <w:pStyle w:val="Odstavecseseznamem"/>
        <w:numPr>
          <w:ilvl w:val="0"/>
          <w:numId w:val="4"/>
        </w:numPr>
        <w:ind w:left="851" w:hanging="425"/>
        <w:contextualSpacing w:val="0"/>
      </w:pPr>
      <w:r w:rsidRPr="007D3853">
        <w:rPr>
          <w:b/>
        </w:rPr>
        <w:t xml:space="preserve">Hlavním příjemcem </w:t>
      </w:r>
      <w:r>
        <w:t xml:space="preserve">se rozumí Člen NCK, který je hlavním příjemcem podpory v rámci Projektu </w:t>
      </w:r>
    </w:p>
    <w:p w14:paraId="40B09F3D" w14:textId="59D706C5" w:rsidR="007C45FE" w:rsidRDefault="00A4325E" w:rsidP="00727C00">
      <w:pPr>
        <w:pStyle w:val="Odstavecseseznamem"/>
        <w:numPr>
          <w:ilvl w:val="0"/>
          <w:numId w:val="4"/>
        </w:numPr>
        <w:ind w:left="851" w:hanging="425"/>
        <w:contextualSpacing w:val="0"/>
      </w:pPr>
      <w:r w:rsidRPr="007D3853">
        <w:rPr>
          <w:b/>
        </w:rPr>
        <w:t>Poskytovatelem</w:t>
      </w:r>
      <w:r>
        <w:t xml:space="preserve"> se rozumí TAČR</w:t>
      </w:r>
    </w:p>
    <w:p w14:paraId="51D295CA" w14:textId="77777777" w:rsidR="004248AE" w:rsidRDefault="00A4325E" w:rsidP="0021230B">
      <w:pPr>
        <w:pStyle w:val="Nadpis2"/>
        <w:spacing w:before="600"/>
      </w:pPr>
      <w:r>
        <w:t>II.</w:t>
      </w:r>
    </w:p>
    <w:p w14:paraId="6FBFFC39" w14:textId="261369E7" w:rsidR="007C45FE" w:rsidRDefault="00A4325E" w:rsidP="0021230B">
      <w:pPr>
        <w:pStyle w:val="Nadpis2"/>
      </w:pPr>
      <w:r>
        <w:t>Řešení projektu</w:t>
      </w:r>
    </w:p>
    <w:p w14:paraId="333C08C0" w14:textId="77777777" w:rsidR="007C45FE" w:rsidRDefault="00A4325E" w:rsidP="0021230B">
      <w:pPr>
        <w:spacing w:before="240"/>
        <w:ind w:hanging="425"/>
      </w:pPr>
      <w:r>
        <w:t>1.</w:t>
      </w:r>
      <w:r>
        <w:tab/>
        <w:t>Řešení projektu je rozloženo do období od 1. 1. 2019 do 31. 12. 2020.</w:t>
      </w:r>
    </w:p>
    <w:p w14:paraId="212872E9" w14:textId="77777777" w:rsidR="007C45FE" w:rsidRDefault="00A4325E" w:rsidP="0021230B">
      <w:pPr>
        <w:spacing w:before="240"/>
        <w:ind w:hanging="425"/>
      </w:pPr>
      <w:r>
        <w:t>2.</w:t>
      </w:r>
      <w:r>
        <w:tab/>
        <w:t>Předmětem řešení projektu je vytvoření Národního centra kompetence a v jeho rámci řešení dílčích projektů.</w:t>
      </w:r>
    </w:p>
    <w:p w14:paraId="27CD2139" w14:textId="77777777" w:rsidR="007C45FE" w:rsidRDefault="00A4325E" w:rsidP="0021230B">
      <w:pPr>
        <w:spacing w:before="240"/>
        <w:ind w:hanging="425"/>
      </w:pPr>
      <w:r>
        <w:t>3.</w:t>
      </w:r>
      <w:r>
        <w:tab/>
        <w:t>Za řízení projektu je odpovědný hlavní příjemce.</w:t>
      </w:r>
    </w:p>
    <w:p w14:paraId="4116635D" w14:textId="77777777" w:rsidR="004248AE" w:rsidRDefault="00A4325E" w:rsidP="0021230B">
      <w:pPr>
        <w:pStyle w:val="Nadpis2"/>
        <w:spacing w:before="600"/>
      </w:pPr>
      <w:r>
        <w:t>III.</w:t>
      </w:r>
    </w:p>
    <w:p w14:paraId="6D146195" w14:textId="16C93C2E" w:rsidR="007C45FE" w:rsidRDefault="00A4325E" w:rsidP="0021230B">
      <w:pPr>
        <w:pStyle w:val="Nadpis2"/>
      </w:pPr>
      <w:r>
        <w:t>Cíl a struktura Národního centra kompetence</w:t>
      </w:r>
    </w:p>
    <w:p w14:paraId="41F09022" w14:textId="77777777" w:rsidR="007C45FE" w:rsidRDefault="00A4325E" w:rsidP="0021230B">
      <w:pPr>
        <w:spacing w:before="240"/>
        <w:ind w:hanging="425"/>
      </w:pPr>
      <w:r>
        <w:t xml:space="preserve">1. </w:t>
      </w:r>
      <w:r>
        <w:tab/>
        <w:t xml:space="preserve">Cílem NCK je vznik kooperační platformy pro vývoj nejen jednotlivých senzorů a metod zpracování jejich dat, ale i nových integrovaných řešení, která budou kompetitivní na globálních trzích. Existence NCK není omezena na dobu řešení projektu. Postupně se počítá se zapojováním dalších subjektů do činnosti NCK nad rámec Projektu. </w:t>
      </w:r>
    </w:p>
    <w:p w14:paraId="44D63DB2" w14:textId="77777777" w:rsidR="007C45FE" w:rsidRDefault="00A4325E" w:rsidP="0021230B">
      <w:pPr>
        <w:spacing w:before="240"/>
        <w:ind w:hanging="425"/>
      </w:pPr>
      <w:r>
        <w:t>2.</w:t>
      </w:r>
      <w:r>
        <w:tab/>
        <w:t xml:space="preserve">Smluvní strany se zavazují poskytnout kapacity pro potřeby NCK, a to ve formě Pracovišť NCK jakožto finančně nezávislých účetních jednotek, zapojených do Národního centra kompetence. </w:t>
      </w:r>
    </w:p>
    <w:p w14:paraId="6A09AB3B" w14:textId="77777777" w:rsidR="007C45FE" w:rsidRDefault="00A4325E" w:rsidP="0021230B">
      <w:pPr>
        <w:spacing w:before="240"/>
        <w:ind w:hanging="425"/>
      </w:pPr>
      <w:r>
        <w:t xml:space="preserve">3. </w:t>
      </w:r>
      <w:r>
        <w:tab/>
        <w:t xml:space="preserve">Jednotliví členové NCK vyčleňují pro potřeby NCK následující pracoviště: </w:t>
      </w:r>
    </w:p>
    <w:p w14:paraId="0FFAE0E9" w14:textId="77777777" w:rsidR="007C45FE" w:rsidRDefault="00A4325E" w:rsidP="00727C00">
      <w:pPr>
        <w:numPr>
          <w:ilvl w:val="0"/>
          <w:numId w:val="2"/>
        </w:numPr>
        <w:spacing w:before="120" w:after="0"/>
        <w:ind w:left="851" w:hanging="425"/>
      </w:pPr>
      <w:r>
        <w:t>Hlavní příjemce (ČVUT Praha): Fakulta elektrotechnická, Univerzitní centrum energeticky efektivních budov, Kloknerův ústav</w:t>
      </w:r>
    </w:p>
    <w:p w14:paraId="26930265" w14:textId="6FB95D40" w:rsidR="007C45FE" w:rsidRDefault="00A4325E" w:rsidP="00585AFA">
      <w:pPr>
        <w:numPr>
          <w:ilvl w:val="0"/>
          <w:numId w:val="2"/>
        </w:numPr>
        <w:spacing w:before="120" w:after="0"/>
      </w:pPr>
      <w:r>
        <w:lastRenderedPageBreak/>
        <w:t>člen NCK 2 (VUT Brno):</w:t>
      </w:r>
      <w:r w:rsidR="002C6C38">
        <w:t xml:space="preserve"> Fakulta informačních te</w:t>
      </w:r>
      <w:r w:rsidR="00585AFA">
        <w:t>c</w:t>
      </w:r>
      <w:r w:rsidR="002C6C38">
        <w:t>hnologií</w:t>
      </w:r>
      <w:r w:rsidR="00585AFA">
        <w:t xml:space="preserve">, </w:t>
      </w:r>
      <w:r w:rsidR="00585AFA" w:rsidRPr="00585AFA">
        <w:t>Fakulta elektrotechniky a komunikačních technologií</w:t>
      </w:r>
    </w:p>
    <w:p w14:paraId="70CF958F" w14:textId="77777777" w:rsidR="007C45FE" w:rsidRDefault="00A4325E" w:rsidP="00727C00">
      <w:pPr>
        <w:numPr>
          <w:ilvl w:val="0"/>
          <w:numId w:val="2"/>
        </w:numPr>
        <w:spacing w:before="120" w:after="0"/>
        <w:ind w:left="851" w:hanging="425"/>
      </w:pPr>
      <w:r>
        <w:t>člen NCK3 (VŠB - TU Ostrava): Fakulta elektrotechniky a informatiky</w:t>
      </w:r>
    </w:p>
    <w:p w14:paraId="66A989FB" w14:textId="7AC40A44" w:rsidR="007C45FE" w:rsidRDefault="00A4325E" w:rsidP="00481C73">
      <w:pPr>
        <w:numPr>
          <w:ilvl w:val="0"/>
          <w:numId w:val="2"/>
        </w:numPr>
        <w:spacing w:before="120" w:after="0"/>
        <w:ind w:left="851" w:hanging="425"/>
      </w:pPr>
      <w:r>
        <w:t>člen NCK4 (ZČU v Plzni):</w:t>
      </w:r>
      <w:r w:rsidR="00481C73">
        <w:t xml:space="preserve"> </w:t>
      </w:r>
      <w:r w:rsidR="00481C73" w:rsidRPr="00481C73">
        <w:t>Fakulta elektrotechnická, Regionální inovační centrum elektrotechniky</w:t>
      </w:r>
    </w:p>
    <w:p w14:paraId="111F45EB" w14:textId="083790F4" w:rsidR="007C45FE" w:rsidRDefault="00A4325E" w:rsidP="002C6C38">
      <w:pPr>
        <w:numPr>
          <w:ilvl w:val="0"/>
          <w:numId w:val="2"/>
        </w:numPr>
        <w:spacing w:before="120" w:after="0"/>
      </w:pPr>
      <w:r>
        <w:t xml:space="preserve">člen NCK 5 (DEVELICT Solutions s.r.o.): </w:t>
      </w:r>
      <w:r w:rsidR="002C6C38">
        <w:t>c</w:t>
      </w:r>
      <w:r w:rsidR="002C6C38" w:rsidRPr="002C6C38">
        <w:t>elá firma</w:t>
      </w:r>
    </w:p>
    <w:p w14:paraId="77C9F2C7" w14:textId="35BCCC09" w:rsidR="007C45FE" w:rsidRDefault="00A4325E" w:rsidP="00727C00">
      <w:pPr>
        <w:numPr>
          <w:ilvl w:val="0"/>
          <w:numId w:val="2"/>
        </w:numPr>
        <w:spacing w:before="120" w:after="0"/>
        <w:ind w:left="851" w:hanging="425"/>
      </w:pPr>
      <w:r>
        <w:t xml:space="preserve">člen NCK 6 (Valeo Autoklimatizace k.s): </w:t>
      </w:r>
      <w:r w:rsidR="002C6C38">
        <w:t>c</w:t>
      </w:r>
      <w:r w:rsidR="002C6C38" w:rsidRPr="002C6C38">
        <w:t>elá firma</w:t>
      </w:r>
    </w:p>
    <w:p w14:paraId="1973B528" w14:textId="26EC4B37" w:rsidR="007C45FE" w:rsidRDefault="00A4325E" w:rsidP="00727C00">
      <w:pPr>
        <w:numPr>
          <w:ilvl w:val="0"/>
          <w:numId w:val="2"/>
        </w:numPr>
        <w:spacing w:before="120" w:after="0"/>
        <w:ind w:left="851" w:hanging="425"/>
      </w:pPr>
      <w:r>
        <w:t xml:space="preserve">člen NCK 7 (BVT Technologies,a.s.) : </w:t>
      </w:r>
      <w:r w:rsidR="002C6C38">
        <w:t>c</w:t>
      </w:r>
      <w:r w:rsidR="002C6C38" w:rsidRPr="002C6C38">
        <w:t>elá firma</w:t>
      </w:r>
    </w:p>
    <w:p w14:paraId="06F97290" w14:textId="10D75E94" w:rsidR="007C45FE" w:rsidRDefault="00A4325E" w:rsidP="00727C00">
      <w:pPr>
        <w:numPr>
          <w:ilvl w:val="0"/>
          <w:numId w:val="2"/>
        </w:numPr>
        <w:spacing w:before="120" w:after="0"/>
        <w:ind w:left="851" w:hanging="425"/>
      </w:pPr>
      <w:r>
        <w:t>člen NCK 8 (evolving systems consulting s.r.o.): provozovna ANDROMEDA, Eliášova 15, 160</w:t>
      </w:r>
      <w:r w:rsidR="0021230B">
        <w:t> </w:t>
      </w:r>
      <w:r>
        <w:t>00 Praha 6</w:t>
      </w:r>
    </w:p>
    <w:p w14:paraId="2AACA62D" w14:textId="77777777" w:rsidR="007C45FE" w:rsidRDefault="00A4325E" w:rsidP="00727C00">
      <w:pPr>
        <w:numPr>
          <w:ilvl w:val="0"/>
          <w:numId w:val="2"/>
        </w:numPr>
        <w:spacing w:before="120" w:after="0"/>
        <w:ind w:left="851" w:hanging="425"/>
      </w:pPr>
      <w:r>
        <w:t>člen NCK 9 (TRS s.r.o.): celá firma</w:t>
      </w:r>
    </w:p>
    <w:p w14:paraId="3C6FD81A" w14:textId="2EE6A4D6" w:rsidR="007C45FE" w:rsidRDefault="00481C73" w:rsidP="00481C73">
      <w:pPr>
        <w:numPr>
          <w:ilvl w:val="0"/>
          <w:numId w:val="2"/>
        </w:numPr>
        <w:spacing w:before="120" w:after="0"/>
        <w:ind w:left="851" w:hanging="425"/>
      </w:pPr>
      <w:r>
        <w:t>člen NCK 10 (Eyedea Recognition</w:t>
      </w:r>
      <w:r w:rsidR="00A4325E">
        <w:t xml:space="preserve"> </w:t>
      </w:r>
      <w:r w:rsidRPr="00481C73">
        <w:t>s.r.o.): celá firma</w:t>
      </w:r>
    </w:p>
    <w:p w14:paraId="29C2296D" w14:textId="77777777" w:rsidR="007C45FE" w:rsidRDefault="00A4325E" w:rsidP="00727C00">
      <w:pPr>
        <w:numPr>
          <w:ilvl w:val="0"/>
          <w:numId w:val="2"/>
        </w:numPr>
        <w:spacing w:before="120" w:after="0"/>
        <w:ind w:left="851" w:hanging="425"/>
      </w:pPr>
      <w:r>
        <w:t>člen NCK 11 (Ardat Systems): celá firma</w:t>
      </w:r>
    </w:p>
    <w:p w14:paraId="18BBF51F" w14:textId="33E9695F" w:rsidR="007C45FE" w:rsidRDefault="00A4325E" w:rsidP="00727C00">
      <w:pPr>
        <w:numPr>
          <w:ilvl w:val="0"/>
          <w:numId w:val="2"/>
        </w:numPr>
        <w:spacing w:before="120" w:after="0"/>
        <w:ind w:left="851" w:hanging="425"/>
      </w:pPr>
      <w:r>
        <w:t xml:space="preserve">člen NCK 12 (Jablotron Alarms, a.s.): </w:t>
      </w:r>
      <w:r w:rsidR="002C6C38">
        <w:t>celá firma</w:t>
      </w:r>
    </w:p>
    <w:p w14:paraId="7DB7546A" w14:textId="77777777" w:rsidR="007C45FE" w:rsidRDefault="00A4325E" w:rsidP="00727C00">
      <w:pPr>
        <w:numPr>
          <w:ilvl w:val="0"/>
          <w:numId w:val="2"/>
        </w:numPr>
        <w:spacing w:before="120" w:after="0"/>
        <w:ind w:left="851" w:hanging="425"/>
      </w:pPr>
      <w:r>
        <w:t>člen NCK 13 (NAUPO s.r.o.):  celá firma</w:t>
      </w:r>
    </w:p>
    <w:p w14:paraId="7D2E6283" w14:textId="77777777" w:rsidR="007C45FE" w:rsidRDefault="00A4325E" w:rsidP="00727C00">
      <w:pPr>
        <w:numPr>
          <w:ilvl w:val="0"/>
          <w:numId w:val="2"/>
        </w:numPr>
        <w:spacing w:before="120" w:after="0"/>
        <w:ind w:left="851" w:hanging="425"/>
      </w:pPr>
      <w:r>
        <w:t>člen NCK 14 (OGB s.r.o.): celá firma</w:t>
      </w:r>
    </w:p>
    <w:p w14:paraId="77862D1A" w14:textId="0F2C5C9B" w:rsidR="007C45FE" w:rsidRDefault="00A4325E" w:rsidP="00727C00">
      <w:pPr>
        <w:numPr>
          <w:ilvl w:val="0"/>
          <w:numId w:val="2"/>
        </w:numPr>
        <w:spacing w:before="120" w:after="0"/>
        <w:ind w:left="851" w:hanging="425"/>
      </w:pPr>
      <w:r>
        <w:t xml:space="preserve">člen NCK 15 (ZAT a.s.): </w:t>
      </w:r>
      <w:r w:rsidR="002C6C38">
        <w:t>celá firma</w:t>
      </w:r>
    </w:p>
    <w:p w14:paraId="717D45D7" w14:textId="77777777" w:rsidR="007C45FE" w:rsidRDefault="00A4325E" w:rsidP="00727C00">
      <w:pPr>
        <w:numPr>
          <w:ilvl w:val="0"/>
          <w:numId w:val="2"/>
        </w:numPr>
        <w:spacing w:before="120" w:after="0"/>
        <w:ind w:left="851" w:hanging="425"/>
      </w:pPr>
      <w:r>
        <w:t>člen NCK 16 (Witte s.r.o..): celá firma</w:t>
      </w:r>
    </w:p>
    <w:p w14:paraId="6DED2BA2" w14:textId="34431FCE" w:rsidR="007C45FE" w:rsidRDefault="00A4325E" w:rsidP="00727C00">
      <w:pPr>
        <w:numPr>
          <w:ilvl w:val="0"/>
          <w:numId w:val="2"/>
        </w:numPr>
        <w:spacing w:before="120" w:after="0"/>
        <w:ind w:left="851" w:hanging="425"/>
      </w:pPr>
      <w:r>
        <w:t>člen NCK 17 (Camea s.r.o.): celá firma</w:t>
      </w:r>
    </w:p>
    <w:p w14:paraId="0E27E068" w14:textId="2596F3EB" w:rsidR="00614360" w:rsidRPr="00614360" w:rsidRDefault="00614360" w:rsidP="00727C00">
      <w:pPr>
        <w:numPr>
          <w:ilvl w:val="0"/>
          <w:numId w:val="2"/>
        </w:numPr>
        <w:spacing w:before="120" w:after="0"/>
        <w:ind w:left="851" w:hanging="425"/>
      </w:pPr>
      <w:r w:rsidRPr="00614360">
        <w:t>člen NCK 18 (UNIS s.r.o.): celá firma</w:t>
      </w:r>
    </w:p>
    <w:p w14:paraId="3EAFE0A9" w14:textId="77777777" w:rsidR="007C45FE" w:rsidRPr="007D3853" w:rsidRDefault="00A4325E" w:rsidP="0021230B">
      <w:pPr>
        <w:spacing w:before="240"/>
        <w:ind w:hanging="425"/>
      </w:pPr>
      <w:r>
        <w:t xml:space="preserve">4. </w:t>
      </w:r>
      <w:r>
        <w:tab/>
        <w:t xml:space="preserve">Činnost NCK řídí Rada NCK. Působnost, struktura a způsob rozhodování Rady NCK jsou závazně stanoveny v Příloze č. 1, která je nedílnou součástí této smlouvy.    </w:t>
      </w:r>
      <w:r>
        <w:fldChar w:fldCharType="begin"/>
      </w:r>
      <w:r>
        <w:instrText xml:space="preserve"> HYPERLINK "https://docs.google.com/document/d/1rzs2FpoKUimjpbpl_JhsY1e7WGimBrvBgcS_WBrV5-Q/edit" </w:instrText>
      </w:r>
      <w:r>
        <w:fldChar w:fldCharType="separate"/>
      </w:r>
    </w:p>
    <w:p w14:paraId="7C4A8224" w14:textId="77777777" w:rsidR="007C45FE" w:rsidRDefault="00A4325E" w:rsidP="0021230B">
      <w:pPr>
        <w:spacing w:before="240"/>
        <w:ind w:hanging="425"/>
      </w:pPr>
      <w:r>
        <w:fldChar w:fldCharType="end"/>
      </w:r>
      <w:r>
        <w:t xml:space="preserve">5. </w:t>
      </w:r>
      <w:r>
        <w:tab/>
        <w:t xml:space="preserve">Rada NCK se ze své činnosti zodpovídá Valné hromadě NCK. </w:t>
      </w:r>
    </w:p>
    <w:p w14:paraId="516F9B9C" w14:textId="77777777" w:rsidR="007C45FE" w:rsidRDefault="00A4325E" w:rsidP="00727C00">
      <w:pPr>
        <w:numPr>
          <w:ilvl w:val="0"/>
          <w:numId w:val="3"/>
        </w:numPr>
        <w:pBdr>
          <w:top w:val="nil"/>
          <w:left w:val="nil"/>
          <w:bottom w:val="nil"/>
          <w:right w:val="nil"/>
          <w:between w:val="nil"/>
        </w:pBdr>
        <w:ind w:left="851" w:hanging="425"/>
      </w:pPr>
      <w:r>
        <w:t>Valná hromada je tvořena jedním zástupcem za každého člena NCK pověřeného statutárním zástupcem. Valná hromada rozhoduje dvoutřetinovým principem všech členů Centra</w:t>
      </w:r>
      <w:r>
        <w:rPr>
          <w:strike/>
        </w:rPr>
        <w:t xml:space="preserve"> </w:t>
      </w:r>
    </w:p>
    <w:p w14:paraId="41B18551" w14:textId="77777777" w:rsidR="007C45FE" w:rsidRDefault="00A4325E" w:rsidP="00727C00">
      <w:pPr>
        <w:numPr>
          <w:ilvl w:val="0"/>
          <w:numId w:val="3"/>
        </w:numPr>
        <w:pBdr>
          <w:top w:val="nil"/>
          <w:left w:val="nil"/>
          <w:bottom w:val="nil"/>
          <w:right w:val="nil"/>
          <w:between w:val="nil"/>
        </w:pBdr>
        <w:ind w:left="851" w:hanging="425"/>
      </w:pPr>
      <w:r>
        <w:t xml:space="preserve">Zasedání Valné hromady je organizováno minimálně jednou ročně. Jednání svolává a jeho průběh řídí zástupce hlavního příjemce. Na žádost nejméně dvou členů Rady NCK nebo tří členů NCK je neprodleně svoláno mimořádné zasedání. </w:t>
      </w:r>
    </w:p>
    <w:p w14:paraId="52543F81" w14:textId="77777777" w:rsidR="007C45FE" w:rsidRDefault="00A4325E" w:rsidP="00727C00">
      <w:pPr>
        <w:numPr>
          <w:ilvl w:val="0"/>
          <w:numId w:val="3"/>
        </w:numPr>
        <w:pBdr>
          <w:top w:val="nil"/>
          <w:left w:val="nil"/>
          <w:bottom w:val="nil"/>
          <w:right w:val="nil"/>
          <w:between w:val="nil"/>
        </w:pBdr>
        <w:ind w:left="851" w:hanging="425"/>
      </w:pPr>
      <w:r>
        <w:t xml:space="preserve">Valná hromada rozhoduje o případných rozporech v Radě NCK a návrzích podstatných změn projektu před jejich předložením poskytovateli a v dalších záležitostech, které si vyhradí. Valná hromada rozhoduje o případném přijetí dalších členů NCK nad rámec Projektu a o formě pokračování NCK po skončení projektu. </w:t>
      </w:r>
    </w:p>
    <w:p w14:paraId="051511DB" w14:textId="77777777" w:rsidR="007C45FE" w:rsidRDefault="00A4325E" w:rsidP="00727C00">
      <w:pPr>
        <w:numPr>
          <w:ilvl w:val="0"/>
          <w:numId w:val="3"/>
        </w:numPr>
        <w:pBdr>
          <w:top w:val="nil"/>
          <w:left w:val="nil"/>
          <w:bottom w:val="nil"/>
          <w:right w:val="nil"/>
          <w:between w:val="nil"/>
        </w:pBdr>
        <w:ind w:left="851" w:hanging="425"/>
      </w:pPr>
      <w:r>
        <w:t xml:space="preserve">Valná hromada jmenuje a odvolává externí členy Rady NCK. </w:t>
      </w:r>
    </w:p>
    <w:p w14:paraId="6B2A19C3" w14:textId="77777777" w:rsidR="004248AE" w:rsidRDefault="00A4325E" w:rsidP="0021230B">
      <w:pPr>
        <w:pStyle w:val="Nadpis2"/>
        <w:spacing w:before="600"/>
      </w:pPr>
      <w:r>
        <w:lastRenderedPageBreak/>
        <w:t>IV.</w:t>
      </w:r>
    </w:p>
    <w:p w14:paraId="735FD485" w14:textId="12EEB889" w:rsidR="007C45FE" w:rsidRDefault="00A4325E" w:rsidP="0021230B">
      <w:pPr>
        <w:pStyle w:val="Nadpis2"/>
      </w:pPr>
      <w:r>
        <w:t>Věcná náplň spolupráce příjemce a Členů NCK</w:t>
      </w:r>
    </w:p>
    <w:p w14:paraId="3E68DD8A" w14:textId="77777777" w:rsidR="007C45FE" w:rsidRDefault="00A4325E" w:rsidP="0021230B">
      <w:pPr>
        <w:spacing w:before="240"/>
        <w:ind w:hanging="425"/>
      </w:pPr>
      <w:r>
        <w:t>1.</w:t>
      </w:r>
      <w:r>
        <w:tab/>
        <w:t xml:space="preserve">Smluvní strany se za účelem naplnění předmětu smlouvy vymezeného výše zavazují spolupracovat tak, že založí Národní centrum kompetence a zajistí spolupráci členů NCK (příp. dalších pověřených osob) na řešení úkolů v rámci projektu. </w:t>
      </w:r>
    </w:p>
    <w:p w14:paraId="5807CE46" w14:textId="77777777" w:rsidR="007C45FE" w:rsidRPr="0021230B" w:rsidRDefault="00A4325E" w:rsidP="0021230B">
      <w:pPr>
        <w:spacing w:before="240"/>
        <w:ind w:hanging="425"/>
      </w:pPr>
      <w:r>
        <w:t xml:space="preserve">2. </w:t>
      </w:r>
      <w:r>
        <w:tab/>
        <w:t xml:space="preserve">Členové NCK se zavazují prostřednictvím Rady NCK definovat podmínky interní soutěže pro výběr dílčích projektů, kterými bude naplněn účel spolupráce a cíle NCK. Podmínky interní soutěže jsou nedílnou součástí této smlouvy jako Příloha č. 2. </w:t>
      </w:r>
    </w:p>
    <w:p w14:paraId="3E8136C9" w14:textId="77777777" w:rsidR="007C45FE" w:rsidRDefault="00A4325E" w:rsidP="0021230B">
      <w:pPr>
        <w:spacing w:before="240"/>
        <w:ind w:hanging="425"/>
      </w:pPr>
      <w:r>
        <w:t xml:space="preserve">3. </w:t>
      </w:r>
      <w:r>
        <w:tab/>
        <w:t xml:space="preserve">Dále se členové NCK zavazují prostřednictvím Rady NCK vyhlásit výzvy k podávání návrhů dílčích projektů do interní soutěže. Způsob vyhlášení výzvy, stanovení jejího obsahu a jejích podmínek je popsán touto smlouvou, jejími přílohami, návrhem projektu, Programem a závaznými dokumenty TAČR,  zejména  </w:t>
      </w:r>
    </w:p>
    <w:p w14:paraId="7E1F914F" w14:textId="77777777" w:rsidR="007C45FE" w:rsidRDefault="00A4325E" w:rsidP="00727C00">
      <w:pPr>
        <w:numPr>
          <w:ilvl w:val="0"/>
          <w:numId w:val="1"/>
        </w:numPr>
        <w:ind w:left="851" w:hanging="425"/>
      </w:pPr>
      <w:r>
        <w:fldChar w:fldCharType="begin"/>
      </w:r>
      <w:r>
        <w:instrText xml:space="preserve"> HYPERLINK "https://www.tacr.cz/dokums_raw/nck/1VS/Zadavaci_dokumentace_k_1._VS_programu_NCK1.pdf" </w:instrText>
      </w:r>
      <w:r>
        <w:fldChar w:fldCharType="separate"/>
      </w:r>
      <w:r>
        <w:rPr>
          <w:color w:val="1155CC"/>
          <w:u w:val="single"/>
        </w:rPr>
        <w:t>Zadávací dokumentace k 1. veřejné soutěže programu Národní centra kompetence 1</w:t>
      </w:r>
    </w:p>
    <w:p w14:paraId="1C16912B" w14:textId="77777777" w:rsidR="007C45FE" w:rsidRDefault="00A4325E" w:rsidP="00727C00">
      <w:pPr>
        <w:numPr>
          <w:ilvl w:val="0"/>
          <w:numId w:val="1"/>
        </w:numPr>
        <w:ind w:left="851" w:hanging="425"/>
      </w:pPr>
      <w:r>
        <w:fldChar w:fldCharType="end"/>
      </w:r>
      <w:r>
        <w:fldChar w:fldCharType="begin"/>
      </w:r>
      <w:r>
        <w:instrText xml:space="preserve"> HYPERLINK "https://www.tacr.cz/dokums_raw/nck/1VS/Vseobecne_podminky_v5.pdf" </w:instrText>
      </w:r>
      <w:r>
        <w:fldChar w:fldCharType="separate"/>
      </w:r>
      <w:r>
        <w:rPr>
          <w:color w:val="1155CC"/>
          <w:u w:val="single"/>
        </w:rPr>
        <w:t>Všeobecné podmínky v5</w:t>
      </w:r>
    </w:p>
    <w:p w14:paraId="28CBCFB3" w14:textId="77777777" w:rsidR="007C45FE" w:rsidRDefault="00A4325E" w:rsidP="00727C00">
      <w:pPr>
        <w:numPr>
          <w:ilvl w:val="0"/>
          <w:numId w:val="1"/>
        </w:numPr>
        <w:ind w:left="851" w:hanging="425"/>
      </w:pPr>
      <w:r>
        <w:fldChar w:fldCharType="end"/>
      </w:r>
      <w:r>
        <w:fldChar w:fldCharType="begin"/>
      </w:r>
      <w:r>
        <w:instrText xml:space="preserve"> HYPERLINK "https://www.tacr.cz/dokums_raw/nck/1VS/Pravidla_pro_publicitu_projektu_TA_cR.pdf" </w:instrText>
      </w:r>
      <w:r>
        <w:fldChar w:fldCharType="separate"/>
      </w:r>
      <w:r>
        <w:rPr>
          <w:color w:val="1155CC"/>
          <w:u w:val="single"/>
        </w:rPr>
        <w:t>Pravidla pro publicitu projektů TA ČR</w:t>
      </w:r>
    </w:p>
    <w:p w14:paraId="2DEBDEE5" w14:textId="77777777" w:rsidR="007C45FE" w:rsidRDefault="00A4325E" w:rsidP="00727C00">
      <w:pPr>
        <w:numPr>
          <w:ilvl w:val="0"/>
          <w:numId w:val="1"/>
        </w:numPr>
        <w:ind w:left="851" w:hanging="425"/>
      </w:pPr>
      <w:r>
        <w:fldChar w:fldCharType="end"/>
      </w:r>
      <w:hyperlink r:id="rId8">
        <w:r>
          <w:rPr>
            <w:color w:val="1155CC"/>
            <w:u w:val="single"/>
          </w:rPr>
          <w:t>Program Národní centra kompetence 1</w:t>
        </w:r>
      </w:hyperlink>
    </w:p>
    <w:p w14:paraId="4CD2BB00" w14:textId="641372F1" w:rsidR="007C45FE" w:rsidRDefault="00A4325E" w:rsidP="0021230B">
      <w:pPr>
        <w:spacing w:before="240"/>
        <w:ind w:firstLine="1"/>
        <w:rPr>
          <w:u w:val="single"/>
        </w:rPr>
      </w:pPr>
      <w:r>
        <w:t>(dále podmínkami TAČRu)</w:t>
      </w:r>
      <w:r>
        <w:fldChar w:fldCharType="begin"/>
      </w:r>
      <w:r>
        <w:instrText xml:space="preserve"> HYPERLINK "https://www.tacr.cz/dokums_raw/nck/1VS/Program_na_podporu_aplikovaneho_vyzkumu,_experimentalniho_vyvoje_a_inovaci_Narodni_centra_kompetence_1.pdf" </w:instrText>
      </w:r>
      <w:r>
        <w:fldChar w:fldCharType="separate"/>
      </w:r>
    </w:p>
    <w:p w14:paraId="4B5CD799" w14:textId="77777777" w:rsidR="007C45FE" w:rsidRDefault="00A4325E" w:rsidP="0021230B">
      <w:r>
        <w:fldChar w:fldCharType="end"/>
      </w:r>
    </w:p>
    <w:p w14:paraId="43C7F84D" w14:textId="77777777" w:rsidR="007C45FE" w:rsidRDefault="00A4325E" w:rsidP="0021230B">
      <w:pPr>
        <w:spacing w:before="240"/>
        <w:ind w:hanging="425"/>
      </w:pPr>
      <w:r>
        <w:t xml:space="preserve">4. </w:t>
      </w:r>
      <w:r>
        <w:tab/>
        <w:t>Členové NCK se zavazují návrhy dílčích projektů předkládat dle podmínek stanovených v Podmínkách interní soutěže, jednotlivých výzvách interní soutěže, návrhu projektu, Programu a v podmínkách TAČRu.</w:t>
      </w:r>
    </w:p>
    <w:p w14:paraId="698D7524" w14:textId="77777777" w:rsidR="007C45FE" w:rsidRDefault="00A4325E" w:rsidP="0021230B">
      <w:pPr>
        <w:spacing w:before="240"/>
        <w:ind w:hanging="425"/>
      </w:pPr>
      <w:r>
        <w:t xml:space="preserve">5. </w:t>
      </w:r>
      <w:r>
        <w:tab/>
        <w:t xml:space="preserve">Předkládané dílčí projekty budou přímo přispívat k naplnění definovaných cílů Projektu uvedených v čl. 2. této smlouvy. </w:t>
      </w:r>
    </w:p>
    <w:p w14:paraId="72D3D7BE" w14:textId="77777777" w:rsidR="007C45FE" w:rsidRDefault="00A4325E" w:rsidP="0021230B">
      <w:pPr>
        <w:spacing w:before="240"/>
        <w:ind w:hanging="425"/>
      </w:pPr>
      <w:r>
        <w:t xml:space="preserve">6. </w:t>
      </w:r>
      <w:r>
        <w:tab/>
        <w:t xml:space="preserve">Jednotlivé dílčí projekty schvaluje Rada NCK. </w:t>
      </w:r>
    </w:p>
    <w:p w14:paraId="440882EB" w14:textId="77777777" w:rsidR="007C45FE" w:rsidRDefault="00A4325E" w:rsidP="0021230B">
      <w:pPr>
        <w:spacing w:before="240"/>
        <w:ind w:hanging="425"/>
      </w:pPr>
      <w:r>
        <w:t xml:space="preserve">7. </w:t>
      </w:r>
      <w:r>
        <w:tab/>
        <w:t xml:space="preserve">Konkrétní rozdělení činností, řešených úkolů a finanční zajištění dílčích projektů je součástí předkládaných návrhů dílčích projektů. </w:t>
      </w:r>
    </w:p>
    <w:p w14:paraId="1B0228E7" w14:textId="77777777" w:rsidR="004248AE" w:rsidRDefault="00A4325E" w:rsidP="0021230B">
      <w:pPr>
        <w:pStyle w:val="Nadpis2"/>
        <w:spacing w:before="600"/>
      </w:pPr>
      <w:r>
        <w:t>V.</w:t>
      </w:r>
    </w:p>
    <w:p w14:paraId="481711E5" w14:textId="492B3E4F" w:rsidR="007C45FE" w:rsidRDefault="00A4325E" w:rsidP="0021230B">
      <w:pPr>
        <w:pStyle w:val="Nadpis2"/>
      </w:pPr>
      <w:r>
        <w:t>Finanční zajištění projektu</w:t>
      </w:r>
    </w:p>
    <w:p w14:paraId="381651D0" w14:textId="77777777" w:rsidR="007C45FE" w:rsidRDefault="00A4325E" w:rsidP="0021230B">
      <w:pPr>
        <w:spacing w:before="240"/>
        <w:ind w:hanging="425"/>
      </w:pPr>
      <w:r>
        <w:t>1.</w:t>
      </w:r>
      <w:r>
        <w:tab/>
        <w:t xml:space="preserve">Členové NCK se zavazují postupovat při finančním zajištění dílčích projektů v souladu s podmínkami TAČR. </w:t>
      </w:r>
    </w:p>
    <w:p w14:paraId="4B4D6750" w14:textId="77777777" w:rsidR="007C45FE" w:rsidRDefault="00A4325E" w:rsidP="0021230B">
      <w:pPr>
        <w:spacing w:before="240"/>
        <w:ind w:hanging="425"/>
      </w:pPr>
      <w:r>
        <w:t xml:space="preserve">2. </w:t>
      </w:r>
      <w:r>
        <w:tab/>
        <w:t xml:space="preserve">Členové NCK konstatují, že členové NCK, kteří jsou podniky, nemohou dle podmínek TAČR obdržet na řešení dílčích projektů žádnou finanční podporu. </w:t>
      </w:r>
    </w:p>
    <w:p w14:paraId="73813E3A" w14:textId="77777777" w:rsidR="007C45FE" w:rsidRDefault="00A4325E" w:rsidP="0021230B">
      <w:pPr>
        <w:spacing w:before="240"/>
        <w:ind w:hanging="425"/>
      </w:pPr>
      <w:r>
        <w:t xml:space="preserve">3. </w:t>
      </w:r>
      <w:r>
        <w:tab/>
        <w:t xml:space="preserve">Hlavní příjemce se na základě této smlouvy zavazuje členům NCK, kteří jsou výzkumnými institucemi, převést v souladu s podmínkami TAČR na řešení věcné náplně dílčích projektů neinvestiční účelové finanční prostředky ve výši dle schváleného dílčího projektu. </w:t>
      </w:r>
    </w:p>
    <w:p w14:paraId="403D32ED" w14:textId="77777777" w:rsidR="007C45FE" w:rsidRDefault="00A4325E" w:rsidP="0021230B">
      <w:pPr>
        <w:spacing w:before="240"/>
        <w:ind w:hanging="425"/>
      </w:pPr>
      <w:r>
        <w:lastRenderedPageBreak/>
        <w:t>4.</w:t>
      </w:r>
      <w:r>
        <w:tab/>
        <w:t>Účelové finanční prostředky je příjemce povinen akademickému členu NCK uhradit vždy bezhotovostním převodem na jeho bankovní účet uvedený v záhlaví smlouvy nejpozději do 20 dnů od schválení dílčího projektu a obdržení prostředků od TAČRU.</w:t>
      </w:r>
    </w:p>
    <w:p w14:paraId="06D791AE" w14:textId="77777777" w:rsidR="007C45FE" w:rsidRDefault="00A4325E" w:rsidP="0021230B">
      <w:pPr>
        <w:spacing w:before="240"/>
        <w:ind w:hanging="425"/>
      </w:pPr>
      <w:r>
        <w:t xml:space="preserve">5. </w:t>
      </w:r>
      <w:r>
        <w:tab/>
        <w:t>Podnikový člen NCK je povinen se podílet na zajištění celkového spolufinancování 20 % každého dílčího projektu, kterého se účastní. Toto spolufinancování může být zajištěno formou in-kind, tedy vložením vlastního zařízení nebo vlastní práce, vždy se však musí jednat o vložení způsobilých nákladů dle Všeobecných podmínek.</w:t>
      </w:r>
    </w:p>
    <w:p w14:paraId="16FC830D" w14:textId="77777777" w:rsidR="007C45FE" w:rsidRDefault="00A4325E" w:rsidP="0021230B">
      <w:pPr>
        <w:spacing w:before="240"/>
        <w:ind w:hanging="425"/>
      </w:pPr>
      <w:r>
        <w:t>6.</w:t>
      </w:r>
      <w:r>
        <w:tab/>
        <w:t xml:space="preserve">V případě, že poskytovatel rozhodne o poskytnutí odlišné částky na řešení projektu, než je uvedena v návrhu projektu, zavazují se členové NCK upravit podmínky interní soutěže. Pokud se tato změna dotkne již schválených dílčích projektů, zavazují se členové NCK upravit náplň dotčených dílčích projektů. </w:t>
      </w:r>
    </w:p>
    <w:p w14:paraId="703C3E18" w14:textId="77777777" w:rsidR="007C45FE" w:rsidRDefault="00A4325E" w:rsidP="0021230B">
      <w:pPr>
        <w:spacing w:before="240"/>
        <w:ind w:hanging="425"/>
      </w:pPr>
      <w:r>
        <w:t>7.</w:t>
      </w:r>
      <w:r>
        <w:tab/>
        <w:t>Převáděné účelové finanční prostředky nejsou předmětem DPH.</w:t>
      </w:r>
    </w:p>
    <w:p w14:paraId="52271DA6" w14:textId="77777777" w:rsidR="007C45FE" w:rsidRDefault="00A4325E" w:rsidP="0021230B">
      <w:pPr>
        <w:spacing w:before="240"/>
        <w:ind w:hanging="425"/>
      </w:pPr>
      <w:r>
        <w:t>8.</w:t>
      </w:r>
      <w:r>
        <w:tab/>
        <w:t>Účelové finanční prostředky dle této smlouvy jsou příjemcem akademickému členovi NCK poskytovány na úhradu skutečně vynaložených provozních nákladů účelově vymezených touto smlouvou.</w:t>
      </w:r>
    </w:p>
    <w:p w14:paraId="41A937C1" w14:textId="77777777" w:rsidR="007C45FE" w:rsidRDefault="00A4325E" w:rsidP="0021230B">
      <w:pPr>
        <w:spacing w:before="240"/>
        <w:ind w:hanging="425"/>
      </w:pPr>
      <w:r>
        <w:t>9.</w:t>
      </w:r>
      <w:r>
        <w:tab/>
        <w:t xml:space="preserve">Smluvní strany ujednávají, že jejich spolufinancování projektu formou spolufinancování dílčích projektů, na kterých se zúčastní, bude </w:t>
      </w:r>
      <w:r w:rsidRPr="00481C73">
        <w:t>celkově pro dva roky projektu</w:t>
      </w:r>
      <w:r>
        <w:t>:</w:t>
      </w:r>
    </w:p>
    <w:p w14:paraId="0C3746FE" w14:textId="33D82984" w:rsidR="00DB107B" w:rsidRDefault="00EB117A" w:rsidP="00DB107B">
      <w:pPr>
        <w:numPr>
          <w:ilvl w:val="0"/>
          <w:numId w:val="5"/>
        </w:numPr>
        <w:ind w:hanging="425"/>
      </w:pPr>
      <w:r w:rsidRPr="00EB117A">
        <w:t xml:space="preserve">ze strany </w:t>
      </w:r>
      <w:r>
        <w:t xml:space="preserve">Havního příjemce </w:t>
      </w:r>
      <w:r w:rsidRPr="00EB117A">
        <w:t>(</w:t>
      </w:r>
      <w:r>
        <w:t>ČVUT Praha</w:t>
      </w:r>
      <w:r w:rsidRPr="00EB117A">
        <w:t xml:space="preserve">): </w:t>
      </w:r>
      <w:r w:rsidR="00B306DD" w:rsidRPr="003760E8">
        <w:t>1.</w:t>
      </w:r>
      <w:r w:rsidR="006F32AC">
        <w:t>7</w:t>
      </w:r>
      <w:r w:rsidR="00B306DD" w:rsidRPr="003760E8">
        <w:t xml:space="preserve">00.000 </w:t>
      </w:r>
      <w:r w:rsidRPr="003760E8">
        <w:t xml:space="preserve"> Kč</w:t>
      </w:r>
    </w:p>
    <w:p w14:paraId="08DEEAEE" w14:textId="6AE76C99" w:rsidR="00DB107B" w:rsidRDefault="006F32AC" w:rsidP="00DB107B">
      <w:pPr>
        <w:numPr>
          <w:ilvl w:val="0"/>
          <w:numId w:val="5"/>
        </w:numPr>
        <w:ind w:hanging="425"/>
      </w:pPr>
      <w:r>
        <w:t>ze strany člena NCK 2 (VUT Brno): 300.000 kč</w:t>
      </w:r>
      <w:r>
        <w:tab/>
      </w:r>
    </w:p>
    <w:p w14:paraId="13CCC7C6" w14:textId="48ABFB92" w:rsidR="007C45FE" w:rsidRDefault="00A4325E" w:rsidP="00DB107B">
      <w:pPr>
        <w:numPr>
          <w:ilvl w:val="0"/>
          <w:numId w:val="5"/>
        </w:numPr>
        <w:ind w:hanging="425"/>
      </w:pPr>
      <w:r w:rsidRPr="002A5003">
        <w:t>ze strany člena NCK 5 (</w:t>
      </w:r>
      <w:r>
        <w:t xml:space="preserve">DEVELICT Solutions s.r.o.): </w:t>
      </w:r>
      <w:r w:rsidR="00104D60">
        <w:t>640</w:t>
      </w:r>
      <w:r w:rsidR="00362169">
        <w:t>.000</w:t>
      </w:r>
      <w:r w:rsidRPr="002A5003">
        <w:t xml:space="preserve"> Kč</w:t>
      </w:r>
    </w:p>
    <w:p w14:paraId="3218B68C" w14:textId="0C0A15EC" w:rsidR="007C45FE" w:rsidRPr="002A5003" w:rsidRDefault="00A4325E" w:rsidP="00727C00">
      <w:pPr>
        <w:numPr>
          <w:ilvl w:val="0"/>
          <w:numId w:val="5"/>
        </w:numPr>
        <w:ind w:hanging="425"/>
      </w:pPr>
      <w:r w:rsidRPr="002A5003">
        <w:t>ze strany člena NCK 6 (</w:t>
      </w:r>
      <w:r>
        <w:t xml:space="preserve">Valeo Autoklimatizace k.s): </w:t>
      </w:r>
      <w:r w:rsidR="003760E8" w:rsidRPr="003760E8">
        <w:t>2</w:t>
      </w:r>
      <w:r w:rsidR="00B306DD" w:rsidRPr="003760E8">
        <w:t>.</w:t>
      </w:r>
      <w:r w:rsidR="003760E8" w:rsidRPr="003760E8">
        <w:t>4</w:t>
      </w:r>
      <w:r w:rsidR="00B306DD" w:rsidRPr="003760E8">
        <w:t>00.000</w:t>
      </w:r>
      <w:r w:rsidR="00B306DD">
        <w:t xml:space="preserve"> </w:t>
      </w:r>
      <w:r w:rsidRPr="002A5003">
        <w:t>Kč</w:t>
      </w:r>
    </w:p>
    <w:p w14:paraId="791FD480" w14:textId="125FED48" w:rsidR="007C45FE" w:rsidRDefault="00A4325E" w:rsidP="00727C00">
      <w:pPr>
        <w:numPr>
          <w:ilvl w:val="0"/>
          <w:numId w:val="5"/>
        </w:numPr>
        <w:ind w:hanging="425"/>
      </w:pPr>
      <w:r>
        <w:t xml:space="preserve">ze strany člena NCK 7 (BVT Technologies,a.s.): </w:t>
      </w:r>
      <w:r w:rsidRPr="002A5003">
        <w:t>600.000 Kč</w:t>
      </w:r>
    </w:p>
    <w:p w14:paraId="552822D1" w14:textId="77777777" w:rsidR="007C45FE" w:rsidRDefault="00A4325E" w:rsidP="00727C00">
      <w:pPr>
        <w:numPr>
          <w:ilvl w:val="0"/>
          <w:numId w:val="5"/>
        </w:numPr>
        <w:ind w:hanging="425"/>
      </w:pPr>
      <w:r>
        <w:t>ze strany člena NCK 8 (evolving systems consulting s.r.o.): 1.000.000 Kč</w:t>
      </w:r>
    </w:p>
    <w:p w14:paraId="7FCC908D" w14:textId="77777777" w:rsidR="007C45FE" w:rsidRDefault="00A4325E" w:rsidP="00727C00">
      <w:pPr>
        <w:numPr>
          <w:ilvl w:val="0"/>
          <w:numId w:val="5"/>
        </w:numPr>
        <w:ind w:hanging="425"/>
      </w:pPr>
      <w:r>
        <w:t>ze strany člena NCK 9 (TRS s.r.o</w:t>
      </w:r>
      <w:r w:rsidRPr="00481C73">
        <w:t>.): 1.000.000  Kč</w:t>
      </w:r>
    </w:p>
    <w:p w14:paraId="65D26F40" w14:textId="4A1E3202" w:rsidR="007C45FE" w:rsidRDefault="00A4325E" w:rsidP="00727C00">
      <w:pPr>
        <w:numPr>
          <w:ilvl w:val="0"/>
          <w:numId w:val="5"/>
        </w:numPr>
        <w:pBdr>
          <w:top w:val="nil"/>
          <w:left w:val="nil"/>
          <w:bottom w:val="nil"/>
          <w:right w:val="nil"/>
          <w:between w:val="nil"/>
        </w:pBdr>
        <w:ind w:hanging="425"/>
      </w:pPr>
      <w:r>
        <w:t>ze strany člena NCK 10 (Eyedea Recognition</w:t>
      </w:r>
      <w:r w:rsidR="00481C73">
        <w:t xml:space="preserve"> sro</w:t>
      </w:r>
      <w:r>
        <w:t>): 1.000.000,- Kč</w:t>
      </w:r>
    </w:p>
    <w:p w14:paraId="5502D82B" w14:textId="43D4F48C" w:rsidR="007C45FE" w:rsidRDefault="00A4325E" w:rsidP="00727C00">
      <w:pPr>
        <w:numPr>
          <w:ilvl w:val="0"/>
          <w:numId w:val="5"/>
        </w:numPr>
        <w:pBdr>
          <w:top w:val="nil"/>
          <w:left w:val="nil"/>
          <w:bottom w:val="nil"/>
          <w:right w:val="nil"/>
          <w:between w:val="nil"/>
        </w:pBdr>
        <w:ind w:hanging="425"/>
      </w:pPr>
      <w:r>
        <w:t xml:space="preserve">ze strany člena NCK 11 (Ardat Systems): </w:t>
      </w:r>
      <w:r w:rsidR="000659BF">
        <w:t>1</w:t>
      </w:r>
      <w:r>
        <w:t>00.000 Kč</w:t>
      </w:r>
    </w:p>
    <w:p w14:paraId="692BD55E" w14:textId="77777777" w:rsidR="007C45FE" w:rsidRDefault="00A4325E" w:rsidP="00727C00">
      <w:pPr>
        <w:numPr>
          <w:ilvl w:val="0"/>
          <w:numId w:val="5"/>
        </w:numPr>
        <w:pBdr>
          <w:top w:val="nil"/>
          <w:left w:val="nil"/>
          <w:bottom w:val="nil"/>
          <w:right w:val="nil"/>
          <w:between w:val="nil"/>
        </w:pBdr>
        <w:ind w:hanging="425"/>
      </w:pPr>
      <w:r>
        <w:t>ze strany člena NCK 12 (Jablotron Alarms, a.s.): 1.000.000 Kč</w:t>
      </w:r>
    </w:p>
    <w:p w14:paraId="51A558A1" w14:textId="77777777" w:rsidR="007C45FE" w:rsidRDefault="00A4325E" w:rsidP="00727C00">
      <w:pPr>
        <w:numPr>
          <w:ilvl w:val="0"/>
          <w:numId w:val="5"/>
        </w:numPr>
        <w:pBdr>
          <w:top w:val="nil"/>
          <w:left w:val="nil"/>
          <w:bottom w:val="nil"/>
          <w:right w:val="nil"/>
          <w:between w:val="nil"/>
        </w:pBdr>
        <w:ind w:hanging="425"/>
      </w:pPr>
      <w:r>
        <w:t>ze strany člena NCK 13 (NAUPO s.r.o.): 500.000 Kč</w:t>
      </w:r>
    </w:p>
    <w:p w14:paraId="4F45FE64" w14:textId="77777777" w:rsidR="007C45FE" w:rsidRDefault="00A4325E" w:rsidP="00727C00">
      <w:pPr>
        <w:numPr>
          <w:ilvl w:val="0"/>
          <w:numId w:val="5"/>
        </w:numPr>
        <w:pBdr>
          <w:top w:val="nil"/>
          <w:left w:val="nil"/>
          <w:bottom w:val="nil"/>
          <w:right w:val="nil"/>
          <w:between w:val="nil"/>
        </w:pBdr>
        <w:ind w:hanging="425"/>
      </w:pPr>
      <w:r>
        <w:t>ze strany člena NCK 14 (OGB s.r.o.): 300.000 Kč</w:t>
      </w:r>
    </w:p>
    <w:p w14:paraId="4B3D1D5E" w14:textId="42C7D281" w:rsidR="007C45FE" w:rsidRDefault="00A4325E" w:rsidP="00481C73">
      <w:pPr>
        <w:numPr>
          <w:ilvl w:val="0"/>
          <w:numId w:val="5"/>
        </w:numPr>
      </w:pPr>
      <w:r>
        <w:t>ze s</w:t>
      </w:r>
      <w:r w:rsidR="00481C73">
        <w:t xml:space="preserve">trany člena NCK 15 (ZAT a.s.): </w:t>
      </w:r>
      <w:r w:rsidR="003760E8">
        <w:t>7</w:t>
      </w:r>
      <w:r w:rsidR="00481C73" w:rsidRPr="00481C73">
        <w:t>00.000 Kč</w:t>
      </w:r>
    </w:p>
    <w:p w14:paraId="029C6D3A" w14:textId="77777777" w:rsidR="007C45FE" w:rsidRPr="00481C73" w:rsidRDefault="00A4325E" w:rsidP="00727C00">
      <w:pPr>
        <w:numPr>
          <w:ilvl w:val="0"/>
          <w:numId w:val="5"/>
        </w:numPr>
        <w:ind w:hanging="425"/>
      </w:pPr>
      <w:r>
        <w:t>ze strany člena NCK 16 (Witte s.r.o..): 500.</w:t>
      </w:r>
      <w:r w:rsidRPr="00481C73">
        <w:t>000 Kč</w:t>
      </w:r>
    </w:p>
    <w:p w14:paraId="461707E3" w14:textId="2388A068" w:rsidR="007C45FE" w:rsidRDefault="00A4325E" w:rsidP="00727C00">
      <w:pPr>
        <w:numPr>
          <w:ilvl w:val="0"/>
          <w:numId w:val="5"/>
        </w:numPr>
        <w:ind w:hanging="425"/>
      </w:pPr>
      <w:r>
        <w:t xml:space="preserve">ze strany člena NCK 17 (Camea s.r.o.): </w:t>
      </w:r>
      <w:r w:rsidR="00481C73" w:rsidRPr="00481C73">
        <w:t>2 </w:t>
      </w:r>
      <w:r w:rsidR="006F32AC">
        <w:t>2</w:t>
      </w:r>
      <w:r w:rsidR="00481C73" w:rsidRPr="00481C73">
        <w:t>00 000</w:t>
      </w:r>
      <w:r w:rsidRPr="00481C73">
        <w:t xml:space="preserve"> Kč</w:t>
      </w:r>
    </w:p>
    <w:p w14:paraId="06E092E9" w14:textId="77777777" w:rsidR="00614360" w:rsidRPr="00614360" w:rsidRDefault="00614360" w:rsidP="00614360">
      <w:pPr>
        <w:numPr>
          <w:ilvl w:val="0"/>
          <w:numId w:val="5"/>
        </w:numPr>
        <w:ind w:hanging="425"/>
      </w:pPr>
      <w:r w:rsidRPr="00614360">
        <w:t>ze strany člena NCK 18 (UNIS a.s.): 1.000.000  Kč</w:t>
      </w:r>
    </w:p>
    <w:p w14:paraId="1A706D83" w14:textId="77777777" w:rsidR="00043746" w:rsidRDefault="00043746" w:rsidP="00614360"/>
    <w:p w14:paraId="7C9663AF" w14:textId="77777777" w:rsidR="007C45FE" w:rsidRDefault="00A4325E" w:rsidP="0021230B">
      <w:pPr>
        <w:spacing w:before="240"/>
        <w:ind w:hanging="425"/>
      </w:pPr>
      <w:r>
        <w:t xml:space="preserve">10. </w:t>
      </w:r>
      <w:r>
        <w:tab/>
        <w:t>Členové NCK se zavazují vyvinout komercializační aktivity, spočívající v provádění smluvního výzkumu a komercializaci výsledků, dosažených NCK. Smluvní strany se zavazují zajistit v souladu s požadavky TAČR, aby komercializační aktivity ve svém souhrnu vygenerovaly příjmy v objemu nejméně 19 % z celkového objemu dotace. Každá výzkumná organizace se zavazuje zajistit podíl na těchto příjmech úměrný svému podílu na celkovém objemu dotace.</w:t>
      </w:r>
    </w:p>
    <w:p w14:paraId="307B27B6" w14:textId="73761454" w:rsidR="007C45FE" w:rsidRDefault="00A4325E" w:rsidP="0021230B">
      <w:pPr>
        <w:spacing w:before="240"/>
        <w:ind w:hanging="425"/>
      </w:pPr>
      <w:r>
        <w:lastRenderedPageBreak/>
        <w:t>11.</w:t>
      </w:r>
      <w:r w:rsidR="0021230B">
        <w:tab/>
      </w:r>
      <w:r>
        <w:t>Administrativní náklady na věcné a finanční řízení Centra a na provoz Rady centra budou hrazeny v rámci způsobilých nákladů dílčích projektů v maximální výši 7 % celkových způsobilých nákladů každého dílčího projektu.</w:t>
      </w:r>
    </w:p>
    <w:p w14:paraId="2B511765" w14:textId="77777777" w:rsidR="004248AE" w:rsidRDefault="00A4325E" w:rsidP="0021230B">
      <w:pPr>
        <w:pStyle w:val="Nadpis2"/>
        <w:spacing w:before="600"/>
      </w:pPr>
      <w:r>
        <w:t>VI.</w:t>
      </w:r>
    </w:p>
    <w:p w14:paraId="01C77718" w14:textId="29BBF920" w:rsidR="007C45FE" w:rsidRDefault="00A4325E" w:rsidP="0021230B">
      <w:pPr>
        <w:pStyle w:val="Nadpis2"/>
      </w:pPr>
      <w:r>
        <w:t>Podmínky použití poskytnutých účelových finančních prostředků</w:t>
      </w:r>
    </w:p>
    <w:p w14:paraId="5C3092E2" w14:textId="77777777" w:rsidR="007C45FE" w:rsidRDefault="00A4325E" w:rsidP="0021230B">
      <w:pPr>
        <w:spacing w:before="240"/>
        <w:ind w:hanging="425"/>
      </w:pPr>
      <w:r>
        <w:t xml:space="preserve">1. </w:t>
      </w:r>
      <w:r>
        <w:tab/>
        <w:t xml:space="preserve">Podnikoví členové NCK se účastní na činnosti NCK bez nároku na finanční podporu. </w:t>
      </w:r>
    </w:p>
    <w:p w14:paraId="4E7FC6AA" w14:textId="77777777" w:rsidR="007C45FE" w:rsidRDefault="00A4325E" w:rsidP="0021230B">
      <w:pPr>
        <w:spacing w:before="240"/>
        <w:ind w:hanging="425"/>
      </w:pPr>
      <w:r>
        <w:t xml:space="preserve">2. </w:t>
      </w:r>
      <w:r>
        <w:tab/>
        <w:t xml:space="preserve">Hlavní příjemce a akademičtí členové NCK jsou výzkumnými institucemi a mohou na řešení jednotlivých dílčích projektů obdržet finanční podporu. </w:t>
      </w:r>
    </w:p>
    <w:p w14:paraId="58E84781" w14:textId="77777777" w:rsidR="007C45FE" w:rsidRDefault="00A4325E" w:rsidP="0021230B">
      <w:pPr>
        <w:spacing w:before="240"/>
        <w:ind w:hanging="425"/>
      </w:pPr>
      <w:r>
        <w:t>3.</w:t>
      </w:r>
      <w:r>
        <w:tab/>
        <w:t xml:space="preserve">Hlavní příjemce a akademičtí členové NCK jsou povinni: </w:t>
      </w:r>
    </w:p>
    <w:p w14:paraId="620C0683" w14:textId="77777777" w:rsidR="007C45FE" w:rsidRDefault="00A4325E" w:rsidP="00727C00">
      <w:pPr>
        <w:numPr>
          <w:ilvl w:val="0"/>
          <w:numId w:val="6"/>
        </w:numPr>
        <w:pBdr>
          <w:top w:val="nil"/>
          <w:left w:val="nil"/>
          <w:bottom w:val="nil"/>
          <w:right w:val="nil"/>
          <w:between w:val="nil"/>
        </w:pBdr>
      </w:pPr>
      <w:r w:rsidRPr="0021230B">
        <w:t xml:space="preserve">Použít účelové finanční prostředky výhradně k úhradě prokazatelných, nezbytně nutných nákladů přímo souvisejících s plněním cílů a parametrů řešené části projektu, a to v souladu </w:t>
      </w:r>
      <w:r>
        <w:t>s podmínkami TAČR a obecně závaznými právními předpisy.</w:t>
      </w:r>
    </w:p>
    <w:p w14:paraId="0262C9F4" w14:textId="77777777" w:rsidR="007C45FE" w:rsidRDefault="00A4325E" w:rsidP="00727C00">
      <w:pPr>
        <w:numPr>
          <w:ilvl w:val="0"/>
          <w:numId w:val="6"/>
        </w:numPr>
        <w:pBdr>
          <w:top w:val="nil"/>
          <w:left w:val="nil"/>
          <w:bottom w:val="nil"/>
          <w:right w:val="nil"/>
          <w:between w:val="nil"/>
        </w:pBdr>
        <w:ind w:hanging="425"/>
      </w:pPr>
      <w:r>
        <w:t>Vést o čerpání a užití účelových finančních prostředků poskytnutých na řešení každého dílčího projektu samostatnou účetní evidenci tak, aby tyto prostředky a nakládání s nimi bylo odděleno od ostatního majetku člena NCK. Tuto evidenci je pracoviště povinno uchovávat po dobu 10 let od poskytnutí účelových finančních prostředků na řešení části projektu. Při vedení této účetní evidence je člen NCK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22EA3A82" w14:textId="77777777" w:rsidR="007C45FE" w:rsidRDefault="00A4325E" w:rsidP="00727C00">
      <w:pPr>
        <w:numPr>
          <w:ilvl w:val="0"/>
          <w:numId w:val="6"/>
        </w:numPr>
        <w:pBdr>
          <w:top w:val="nil"/>
          <w:left w:val="nil"/>
          <w:bottom w:val="nil"/>
          <w:right w:val="nil"/>
          <w:between w:val="nil"/>
        </w:pBdr>
        <w:ind w:hanging="425"/>
      </w:pPr>
      <w:r>
        <w:t>Provádět pravidelnou kontrolu ve věci čerpání, užití a evidence účelových finančních prostředků poskytnutých v souvislosti s řešením projektu.</w:t>
      </w:r>
    </w:p>
    <w:p w14:paraId="0ED34ECB" w14:textId="77777777" w:rsidR="007C45FE" w:rsidRDefault="00A4325E" w:rsidP="00727C00">
      <w:pPr>
        <w:numPr>
          <w:ilvl w:val="0"/>
          <w:numId w:val="6"/>
        </w:numPr>
        <w:pBdr>
          <w:top w:val="nil"/>
          <w:left w:val="nil"/>
          <w:bottom w:val="nil"/>
          <w:right w:val="nil"/>
          <w:between w:val="nil"/>
        </w:pBdr>
        <w:ind w:hanging="425"/>
      </w:pPr>
      <w:r>
        <w:t>Dosáhnout stanovených cílů a parametrů dílčího projektu.</w:t>
      </w:r>
    </w:p>
    <w:p w14:paraId="5B8289C0" w14:textId="77777777" w:rsidR="007C45FE" w:rsidRDefault="00A4325E" w:rsidP="00727C00">
      <w:pPr>
        <w:numPr>
          <w:ilvl w:val="0"/>
          <w:numId w:val="6"/>
        </w:numPr>
        <w:pBdr>
          <w:top w:val="nil"/>
          <w:left w:val="nil"/>
          <w:bottom w:val="nil"/>
          <w:right w:val="nil"/>
          <w:between w:val="nil"/>
        </w:pBdr>
        <w:ind w:hanging="425"/>
      </w:pPr>
      <w:r>
        <w:t>Dodržet v rámci celkových nákladů skutečně vynaložených na řešení části projektu stanovený poměr mezi náklady hrazenými z účelových finančních prostředků poskytnutých ze státního rozpočtu a ostatními stanovenými formami financování části projektu.</w:t>
      </w:r>
    </w:p>
    <w:p w14:paraId="39EB79F2" w14:textId="77777777" w:rsidR="007C45FE" w:rsidRDefault="00A4325E" w:rsidP="00727C00">
      <w:pPr>
        <w:numPr>
          <w:ilvl w:val="0"/>
          <w:numId w:val="6"/>
        </w:numPr>
        <w:pBdr>
          <w:top w:val="nil"/>
          <w:left w:val="nil"/>
          <w:bottom w:val="nil"/>
          <w:right w:val="nil"/>
          <w:between w:val="nil"/>
        </w:pBdr>
        <w:ind w:hanging="425"/>
      </w:pPr>
      <w:r>
        <w:t>Předložit Radě průběžnou a závěrečnou zprávu dle podmínek interní soutěže a výzvy.</w:t>
      </w:r>
    </w:p>
    <w:p w14:paraId="19B201AC" w14:textId="77777777" w:rsidR="007C45FE" w:rsidRDefault="00A4325E" w:rsidP="00727C00">
      <w:pPr>
        <w:numPr>
          <w:ilvl w:val="0"/>
          <w:numId w:val="6"/>
        </w:numPr>
        <w:pBdr>
          <w:top w:val="nil"/>
          <w:left w:val="nil"/>
          <w:bottom w:val="nil"/>
          <w:right w:val="nil"/>
          <w:between w:val="nil"/>
        </w:pBdr>
        <w:ind w:hanging="425"/>
      </w:pPr>
      <w:r>
        <w:t>V případě, že vznikne povinnost vrácení účelových finančních prostředků (např. rozhodnutím Poskytovatele o neuznatelnosti některého výdaje) je člen NCK projektu povinen neprodleně písemně požádat příjemce o sdělení podmínek a způsobu vypořádání těchto prostředků.</w:t>
      </w:r>
    </w:p>
    <w:p w14:paraId="5CF6E545" w14:textId="77777777" w:rsidR="007C45FE" w:rsidRDefault="00A4325E" w:rsidP="00727C00">
      <w:pPr>
        <w:numPr>
          <w:ilvl w:val="0"/>
          <w:numId w:val="6"/>
        </w:numPr>
        <w:pBdr>
          <w:top w:val="nil"/>
          <w:left w:val="nil"/>
          <w:bottom w:val="nil"/>
          <w:right w:val="nil"/>
          <w:between w:val="nil"/>
        </w:pBdr>
        <w:ind w:hanging="425"/>
      </w:pPr>
      <w:r>
        <w:t>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nebo do 10 let od ukončení poskytování finančních prostředků ze státního rozpočtu na část projektu. Tímto ujednáním nejsou dotčena ani omezena práva kontrolních a finančních orgánů státní správy České republiky.</w:t>
      </w:r>
    </w:p>
    <w:p w14:paraId="06C67457" w14:textId="77777777" w:rsidR="007C45FE" w:rsidRDefault="00A4325E" w:rsidP="00727C00">
      <w:pPr>
        <w:numPr>
          <w:ilvl w:val="0"/>
          <w:numId w:val="6"/>
        </w:numPr>
        <w:pBdr>
          <w:top w:val="nil"/>
          <w:left w:val="nil"/>
          <w:bottom w:val="nil"/>
          <w:right w:val="nil"/>
          <w:between w:val="nil"/>
        </w:pBdr>
        <w:ind w:hanging="425"/>
      </w:pPr>
      <w:r>
        <w:t>Postupovat při nakládání s účelovými finančními prostředky získanými na základě rozhodnutí poskytovatele a této smlouvy a s majetkem a právy za ně pořízenými v souladu s obecně závaznými právními předpisy týkajícími se hospodaření s veřejnými prostředky (např. zák. č. 134/2016 Sb., o zadávání veřejných zakázek, ve znění pozdějších předpisů; zák. č. 218/2000 Sb., o rozpočtových pravidlech a o změně některých souvisejících zákonů, ve znění pozdějších předpisů).</w:t>
      </w:r>
    </w:p>
    <w:p w14:paraId="0669F325" w14:textId="77777777" w:rsidR="007C45FE" w:rsidRDefault="00A4325E" w:rsidP="00727C00">
      <w:pPr>
        <w:numPr>
          <w:ilvl w:val="0"/>
          <w:numId w:val="6"/>
        </w:numPr>
        <w:pBdr>
          <w:top w:val="nil"/>
          <w:left w:val="nil"/>
          <w:bottom w:val="nil"/>
          <w:right w:val="nil"/>
          <w:between w:val="nil"/>
        </w:pBdr>
        <w:ind w:hanging="425"/>
      </w:pPr>
      <w:r>
        <w:lastRenderedPageBreak/>
        <w:t xml:space="preserve">Informovat hlavního příjemce a Radu o případné své neschopnosti plnit řádně a včas povinnosti vyplývající pro něj z této smlouvy a o všech významných změnách svého majetkoprávního postavení </w:t>
      </w:r>
    </w:p>
    <w:p w14:paraId="29A17523" w14:textId="77777777" w:rsidR="007C45FE" w:rsidRDefault="00A4325E" w:rsidP="00727C00">
      <w:pPr>
        <w:numPr>
          <w:ilvl w:val="0"/>
          <w:numId w:val="6"/>
        </w:numPr>
        <w:pBdr>
          <w:top w:val="nil"/>
          <w:left w:val="nil"/>
          <w:bottom w:val="nil"/>
          <w:right w:val="nil"/>
          <w:between w:val="nil"/>
        </w:pBdr>
        <w:ind w:hanging="425"/>
      </w:pPr>
      <w:r w:rsidRPr="0021230B">
        <w:t>Vrátit příjemci veškeré poskytnuté účelové finanční prostředky včetně majetkového prospěchu získaného v souvislosti s jejich použitím a to do 30 dnů ode dne, kdy oznámí, nebo kdy měl oznámit příjemci ve smyslu předchozího odstavce, že nastaly skutečnosti, na jejichž základě další účastník projektu nebude moci nadále plnit své povinnosti vyplývající pro něj z této smlouvy.</w:t>
      </w:r>
    </w:p>
    <w:p w14:paraId="32177703" w14:textId="77777777" w:rsidR="007C45FE" w:rsidRDefault="00A4325E" w:rsidP="00727C00">
      <w:pPr>
        <w:numPr>
          <w:ilvl w:val="0"/>
          <w:numId w:val="6"/>
        </w:numPr>
        <w:pBdr>
          <w:top w:val="nil"/>
          <w:left w:val="nil"/>
          <w:bottom w:val="nil"/>
          <w:right w:val="nil"/>
          <w:between w:val="nil"/>
        </w:pBdr>
        <w:ind w:hanging="425"/>
      </w:pPr>
      <w:r w:rsidRPr="0021230B">
        <w:t>Dodržovat další povinnosti, vyplývající z dokumentů Technologické agentury České republiky k programu Národních center kompetence.</w:t>
      </w:r>
    </w:p>
    <w:p w14:paraId="0837BDE7" w14:textId="77777777" w:rsidR="007C45FE" w:rsidRPr="008E741C" w:rsidRDefault="00A4325E" w:rsidP="008E741C">
      <w:pPr>
        <w:pStyle w:val="Nadpis2"/>
        <w:spacing w:before="600"/>
      </w:pPr>
      <w:r w:rsidRPr="008E741C">
        <w:t>VII.</w:t>
      </w:r>
    </w:p>
    <w:p w14:paraId="5D7CF885" w14:textId="77777777" w:rsidR="007C45FE" w:rsidRDefault="00A4325E" w:rsidP="008E741C">
      <w:pPr>
        <w:keepNext/>
        <w:jc w:val="center"/>
        <w:rPr>
          <w:b/>
        </w:rPr>
      </w:pPr>
      <w:r>
        <w:rPr>
          <w:b/>
        </w:rPr>
        <w:t>Podmínky pro zapojení do činnosti NCK bez finanční podpory</w:t>
      </w:r>
    </w:p>
    <w:p w14:paraId="1E56E999" w14:textId="77777777" w:rsidR="007C45FE" w:rsidRDefault="00A4325E" w:rsidP="008E741C">
      <w:pPr>
        <w:spacing w:before="240"/>
        <w:ind w:hanging="425"/>
      </w:pPr>
      <w:r>
        <w:t xml:space="preserve">1. </w:t>
      </w:r>
      <w:r>
        <w:tab/>
        <w:t xml:space="preserve">Podnikoví členové NCK se účastní na činnosti NCK bez finanční podpory za dodržení následujících podmínek: </w:t>
      </w:r>
    </w:p>
    <w:p w14:paraId="074C5FE9" w14:textId="77777777" w:rsidR="007C45FE" w:rsidRDefault="00A4325E" w:rsidP="00727C00">
      <w:pPr>
        <w:numPr>
          <w:ilvl w:val="0"/>
          <w:numId w:val="7"/>
        </w:numPr>
        <w:pBdr>
          <w:top w:val="nil"/>
          <w:left w:val="nil"/>
          <w:bottom w:val="nil"/>
          <w:right w:val="nil"/>
          <w:between w:val="nil"/>
        </w:pBdr>
      </w:pPr>
      <w:r>
        <w:t>Podnikový člen NCK je povinen se podílet na zajištění celkovém spolufinancování 20 % způsobilých nákladů každého dílčího projektu, kterého se účastní. Spolufinancování se stává součástí prostředků dílčího projektu. Spolufinancování může být zajištěno formou in-kind, o jeho užití musí být vedena samostatná účetní evidence oddělená od ostatního účetnictví člena NCK. Pokud se člen NCK dělí na několik pracovišť podílejících se na řešení projektu, musí být každé z těchto pracovišť samostatnou hospodářskou jednotkou. Tuto evidenci je člen NCK povinen uchovávat po dobu 10 let od řešení části projektu. Při vedení této účetní evidence je člen NCK povinen dodržovat obecně závazné právní předpisy, běžné účetní zvyklosti a příslušné závazné podmínky uvedené v zásadách, pokynech, směrnicích nebo v jiných předpisech uveřejněných ve Finančním zpravodaji Ministerstva financí ČR, nebo jiným obdobným závazným způsobem.</w:t>
      </w:r>
    </w:p>
    <w:p w14:paraId="18083282" w14:textId="77777777" w:rsidR="007C45FE" w:rsidRDefault="00A4325E" w:rsidP="00727C00">
      <w:pPr>
        <w:numPr>
          <w:ilvl w:val="0"/>
          <w:numId w:val="7"/>
        </w:numPr>
        <w:pBdr>
          <w:top w:val="nil"/>
          <w:left w:val="nil"/>
          <w:bottom w:val="nil"/>
          <w:right w:val="nil"/>
          <w:between w:val="nil"/>
        </w:pBdr>
      </w:pPr>
      <w:r>
        <w:t>Podnikový člen NCK je povinen vyvinout ve spolupráci s ostatními řešiteli dílčího projektu maximální úsilí ke splnění stanovených cílů a parametrů dílčího projektu.</w:t>
      </w:r>
    </w:p>
    <w:p w14:paraId="0D8655EF" w14:textId="77777777" w:rsidR="007C45FE" w:rsidRDefault="00A4325E" w:rsidP="00727C00">
      <w:pPr>
        <w:numPr>
          <w:ilvl w:val="0"/>
          <w:numId w:val="7"/>
        </w:numPr>
        <w:pBdr>
          <w:top w:val="nil"/>
          <w:left w:val="nil"/>
          <w:bottom w:val="nil"/>
          <w:right w:val="nil"/>
          <w:between w:val="nil"/>
        </w:pBdr>
      </w:pPr>
      <w:r>
        <w:t>Podnikový člen NCK je povinen předložit ve spolupráci s ostatními řešiteli dílčího projektu Radě průběžnou a závěrečnou zprávu dle podmínek interní soutěže a výzvy.</w:t>
      </w:r>
    </w:p>
    <w:p w14:paraId="759B67D8" w14:textId="77777777" w:rsidR="007C45FE" w:rsidRDefault="00A4325E" w:rsidP="00727C00">
      <w:pPr>
        <w:numPr>
          <w:ilvl w:val="0"/>
          <w:numId w:val="7"/>
        </w:numPr>
        <w:pBdr>
          <w:top w:val="nil"/>
          <w:left w:val="nil"/>
          <w:bottom w:val="nil"/>
          <w:right w:val="nil"/>
          <w:between w:val="nil"/>
        </w:pBdr>
      </w:pPr>
      <w:r>
        <w:t>Podnikový člen NCK je povinen umožnit poskytovateli a hlavnímu příjemci či jimi pověřeným osobám provádět komplexní kontrolu výsledků řešení projektu a účetní evidence, a to kdykoli v průběhu řešení projektu nebo do 10 let od ukončení řešení projektu. Tímto ujednáním nejsou dotčena ani omezena práva kontrolních a finančních orgánů státní správy České republiky.</w:t>
      </w:r>
    </w:p>
    <w:p w14:paraId="65EBC83F" w14:textId="77777777" w:rsidR="007C45FE" w:rsidRDefault="00A4325E" w:rsidP="00727C00">
      <w:pPr>
        <w:numPr>
          <w:ilvl w:val="0"/>
          <w:numId w:val="7"/>
        </w:numPr>
        <w:pBdr>
          <w:top w:val="nil"/>
          <w:left w:val="nil"/>
          <w:bottom w:val="nil"/>
          <w:right w:val="nil"/>
          <w:between w:val="nil"/>
        </w:pBdr>
      </w:pPr>
      <w:r>
        <w:t>Podnikový člen NCK je povinen informovat hlavního příjemce a Radu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insolvenčního řízení, zánik příslušného oprávnění k činnosti apod., a to bezprostředně poté, co tyto změny nabydou právní platnost.</w:t>
      </w:r>
    </w:p>
    <w:p w14:paraId="216DFF9E" w14:textId="77777777" w:rsidR="007C45FE" w:rsidRDefault="00A4325E" w:rsidP="00727C00">
      <w:pPr>
        <w:numPr>
          <w:ilvl w:val="0"/>
          <w:numId w:val="7"/>
        </w:numPr>
        <w:pBdr>
          <w:top w:val="nil"/>
          <w:left w:val="nil"/>
          <w:bottom w:val="nil"/>
          <w:right w:val="nil"/>
          <w:between w:val="nil"/>
        </w:pBdr>
      </w:pPr>
      <w:r>
        <w:t>Podnikový člen NCK je povinen dodržovat další povinnosti, vyplývající z dokumentů TA ČR k programu Národních center kompetence 1.</w:t>
      </w:r>
    </w:p>
    <w:p w14:paraId="218E39CB" w14:textId="77777777" w:rsidR="004248AE" w:rsidRDefault="00A4325E" w:rsidP="008E741C">
      <w:pPr>
        <w:pStyle w:val="Nadpis2"/>
        <w:spacing w:before="600"/>
      </w:pPr>
      <w:r>
        <w:lastRenderedPageBreak/>
        <w:t>VIII.</w:t>
      </w:r>
    </w:p>
    <w:p w14:paraId="61882C1B" w14:textId="60FB3E34" w:rsidR="007C45FE" w:rsidRDefault="00A4325E" w:rsidP="0021230B">
      <w:pPr>
        <w:pStyle w:val="Nadpis2"/>
      </w:pPr>
      <w:r>
        <w:t>Práva k hmotnému majetku</w:t>
      </w:r>
    </w:p>
    <w:p w14:paraId="40110204" w14:textId="77777777" w:rsidR="007C45FE" w:rsidRDefault="00A4325E" w:rsidP="008E741C">
      <w:pPr>
        <w:spacing w:before="240"/>
        <w:ind w:hanging="425"/>
      </w:pPr>
      <w:r>
        <w:t>1.</w:t>
      </w:r>
      <w:r>
        <w:tab/>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členy NCK společně, je jejich podíl na vlastnictví tohoto majetku stejný, nedohodnou-li se jinak. </w:t>
      </w:r>
    </w:p>
    <w:p w14:paraId="6787371B" w14:textId="77777777" w:rsidR="007C45FE" w:rsidRDefault="00A4325E" w:rsidP="008E741C">
      <w:pPr>
        <w:spacing w:before="240"/>
        <w:ind w:hanging="425"/>
      </w:pPr>
      <w:r>
        <w:t>2.</w:t>
      </w:r>
      <w:r>
        <w:tab/>
        <w:t>S majetkem, který člen NCK projektu získá v přímé souvislosti s plněním cílů projektu a který pořídí z poskytnutých účelových finančních prostředků, není člen NCK oprávněn nakládat ve vztahu k třetím osobám v rozporu s touto smlouvou bez předchozího písemného souhlasu hlavního příjemce, a to až do doby úplného vyrovnání všech závazků, které pro člena NCK vyplývají z této smlouvy.</w:t>
      </w:r>
    </w:p>
    <w:p w14:paraId="4959F6FA" w14:textId="77777777" w:rsidR="007C45FE" w:rsidRPr="008E741C" w:rsidRDefault="00A4325E" w:rsidP="008E741C">
      <w:pPr>
        <w:spacing w:before="240"/>
        <w:ind w:hanging="425"/>
      </w:pPr>
      <w:r>
        <w:t>3.</w:t>
      </w:r>
      <w:r>
        <w:tab/>
        <w:t xml:space="preserve">Smluvní strany se zavazují zpřístupnit si vzájemně zařízení potřebná k řešení projektu, a to bezúplatně. Hodnota zařízení vložených do projektu se může s respektováním pravidel TAČR započítat jako spolufinacování projektu. </w:t>
      </w:r>
      <w:r w:rsidRPr="008E741C">
        <w:t xml:space="preserve"> </w:t>
      </w:r>
    </w:p>
    <w:p w14:paraId="41CE4CB9" w14:textId="77777777" w:rsidR="004248AE" w:rsidRDefault="00A4325E" w:rsidP="008E741C">
      <w:pPr>
        <w:pStyle w:val="Nadpis2"/>
        <w:spacing w:before="600"/>
      </w:pPr>
      <w:r>
        <w:t>IX.</w:t>
      </w:r>
    </w:p>
    <w:p w14:paraId="0011C0A2" w14:textId="684BDF9C" w:rsidR="007C45FE" w:rsidRDefault="00A4325E" w:rsidP="0021230B">
      <w:pPr>
        <w:pStyle w:val="Nadpis2"/>
      </w:pPr>
      <w:r>
        <w:t>Ochrana duševního vlastnictví</w:t>
      </w:r>
    </w:p>
    <w:p w14:paraId="4417AB44" w14:textId="77777777" w:rsidR="007C45FE" w:rsidRDefault="00A4325E" w:rsidP="008E741C">
      <w:pPr>
        <w:spacing w:before="240"/>
        <w:ind w:hanging="425"/>
      </w:pPr>
      <w:r>
        <w:t>1.</w:t>
      </w:r>
      <w:r>
        <w:tab/>
        <w:t>Strany této smlouvy výslovně prohlašují, že informace vztahující se k řešení projektu včetně jeho návrhu, k vkládaným znalostem, k výsledkům řešení projektu anebo jejich částem považují za důvěrné, případně za své obchodní tajemství, pouze pokud jsou tyto informace takto  označeny.</w:t>
      </w:r>
      <w:r>
        <w:rPr>
          <w:strike/>
        </w:rPr>
        <w:t xml:space="preserve"> </w:t>
      </w:r>
      <w:r>
        <w:t>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cílů projektu. Členové NCK jsou povinni zajistit písemný závazek dalších příjemců důvěrných informací k jejich ochraně ve stejném rozsahu. 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p>
    <w:p w14:paraId="5B12342F" w14:textId="4791718E" w:rsidR="007C45FE" w:rsidRDefault="008E741C" w:rsidP="008E741C">
      <w:pPr>
        <w:spacing w:before="240"/>
        <w:ind w:hanging="425"/>
        <w:rPr>
          <w:rFonts w:ascii="Arial" w:eastAsia="Arial" w:hAnsi="Arial" w:cs="Arial"/>
          <w:sz w:val="20"/>
          <w:szCs w:val="20"/>
          <w:highlight w:val="white"/>
        </w:rPr>
      </w:pPr>
      <w:r>
        <w:rPr>
          <w:rFonts w:ascii="Arial" w:eastAsia="Arial" w:hAnsi="Arial" w:cs="Arial"/>
          <w:sz w:val="20"/>
          <w:szCs w:val="20"/>
          <w:highlight w:val="white"/>
        </w:rPr>
        <w:tab/>
      </w:r>
      <w:r w:rsidR="00A4325E">
        <w:rPr>
          <w:rFonts w:ascii="Arial" w:eastAsia="Arial" w:hAnsi="Arial" w:cs="Arial"/>
          <w:sz w:val="20"/>
          <w:szCs w:val="20"/>
          <w:highlight w:val="white"/>
        </w:rPr>
        <w:t xml:space="preserve">Za důvěrné </w:t>
      </w:r>
      <w:r w:rsidR="00A4325E" w:rsidRPr="008E741C">
        <w:t>informace</w:t>
      </w:r>
      <w:r w:rsidR="00A4325E">
        <w:rPr>
          <w:rFonts w:ascii="Arial" w:eastAsia="Arial" w:hAnsi="Arial" w:cs="Arial"/>
          <w:sz w:val="20"/>
          <w:szCs w:val="20"/>
          <w:highlight w:val="white"/>
        </w:rPr>
        <w:t>, které požívají ochrany podle této smlouvy, se nepovažují následující informace:</w:t>
      </w:r>
    </w:p>
    <w:p w14:paraId="6468C670" w14:textId="20B664F9" w:rsidR="007C45FE" w:rsidRPr="008E741C" w:rsidRDefault="00A4325E" w:rsidP="00727C00">
      <w:pPr>
        <w:numPr>
          <w:ilvl w:val="0"/>
          <w:numId w:val="8"/>
        </w:numPr>
        <w:pBdr>
          <w:top w:val="nil"/>
          <w:left w:val="nil"/>
          <w:bottom w:val="nil"/>
          <w:right w:val="nil"/>
          <w:between w:val="nil"/>
        </w:pBdr>
      </w:pPr>
      <w:r w:rsidRPr="008E741C">
        <w:t xml:space="preserve">informace, které byly účastníku prokazatelně známy před tím, než mu byly poskytnuty, pokud jejich znalost nezískal porušením jakékoliv právní povinnosti; </w:t>
      </w:r>
    </w:p>
    <w:p w14:paraId="2291AEF3" w14:textId="0186A6DD" w:rsidR="007C45FE" w:rsidRPr="008E741C" w:rsidRDefault="00A4325E" w:rsidP="00727C00">
      <w:pPr>
        <w:numPr>
          <w:ilvl w:val="0"/>
          <w:numId w:val="8"/>
        </w:numPr>
        <w:pBdr>
          <w:top w:val="nil"/>
          <w:left w:val="nil"/>
          <w:bottom w:val="nil"/>
          <w:right w:val="nil"/>
          <w:between w:val="nil"/>
        </w:pBdr>
      </w:pPr>
      <w:r w:rsidRPr="008E741C">
        <w:t xml:space="preserve">informace, které se staly veřejně známými, aniž by se tak stalo porušením této smlouvy </w:t>
      </w:r>
    </w:p>
    <w:p w14:paraId="49F16835" w14:textId="56CAA279" w:rsidR="007C45FE" w:rsidRPr="008E741C" w:rsidRDefault="00A4325E" w:rsidP="00727C00">
      <w:pPr>
        <w:numPr>
          <w:ilvl w:val="0"/>
          <w:numId w:val="8"/>
        </w:numPr>
        <w:pBdr>
          <w:top w:val="nil"/>
          <w:left w:val="nil"/>
          <w:bottom w:val="nil"/>
          <w:right w:val="nil"/>
          <w:between w:val="nil"/>
        </w:pBdr>
      </w:pPr>
      <w:r w:rsidRPr="008E741C">
        <w:t>informace, které byly účastníkem prokazatelně nezávisle vytvořeny či vyvinuty;</w:t>
      </w:r>
    </w:p>
    <w:p w14:paraId="4D37A17B" w14:textId="7ACAE70F" w:rsidR="007C45FE" w:rsidRDefault="00A4325E" w:rsidP="00727C00">
      <w:pPr>
        <w:numPr>
          <w:ilvl w:val="0"/>
          <w:numId w:val="8"/>
        </w:numPr>
        <w:pBdr>
          <w:top w:val="nil"/>
          <w:left w:val="nil"/>
          <w:bottom w:val="nil"/>
          <w:right w:val="nil"/>
          <w:between w:val="nil"/>
        </w:pBdr>
      </w:pPr>
      <w:r w:rsidRPr="008E741C">
        <w:t>informace poskytnuté třetí osobou, která nebyla vázána povinností mlčenlivosti, pokud se tato třetí osoba nedozvěděla informace porušením této smlouvy.</w:t>
      </w:r>
    </w:p>
    <w:p w14:paraId="6A3AB88F" w14:textId="77777777" w:rsidR="007C45FE" w:rsidRDefault="00A4325E" w:rsidP="008E741C">
      <w:pPr>
        <w:spacing w:before="240"/>
        <w:ind w:hanging="425"/>
      </w:pPr>
      <w:r>
        <w:t>2.</w:t>
      </w:r>
      <w:r>
        <w:tab/>
        <w:t xml:space="preserve">Pro řešení každého dílčího projektu může být uzavřena zvláštní smlouva o ochraně duševního vlastnictví </w:t>
      </w:r>
    </w:p>
    <w:p w14:paraId="69C72DB9" w14:textId="77777777" w:rsidR="007C45FE" w:rsidRDefault="00A4325E" w:rsidP="008E741C">
      <w:pPr>
        <w:spacing w:before="240"/>
        <w:ind w:hanging="425"/>
      </w:pPr>
      <w:r>
        <w:t>3.</w:t>
      </w:r>
      <w:r>
        <w:tab/>
        <w:t>Znalosti vkládané do dílčího projektu:</w:t>
      </w:r>
    </w:p>
    <w:p w14:paraId="19320201" w14:textId="77777777" w:rsidR="007C45FE" w:rsidRDefault="00A4325E" w:rsidP="00727C00">
      <w:pPr>
        <w:numPr>
          <w:ilvl w:val="0"/>
          <w:numId w:val="9"/>
        </w:numPr>
        <w:pBdr>
          <w:top w:val="nil"/>
          <w:left w:val="nil"/>
          <w:bottom w:val="nil"/>
          <w:right w:val="nil"/>
          <w:between w:val="nil"/>
        </w:pBdr>
      </w:pPr>
      <w:r>
        <w:lastRenderedPageBreak/>
        <w:t>Smluvní strany ve smlouvě o dílčím projektu mohou deklarovat dovednosti, know-how a jiná práva duševního vlastnictví, která jsou potřebná pro realizaci projektu (vkládané znalosti):</w:t>
      </w:r>
    </w:p>
    <w:p w14:paraId="2E839424" w14:textId="77777777" w:rsidR="007C45FE" w:rsidRDefault="00A4325E" w:rsidP="00727C00">
      <w:pPr>
        <w:numPr>
          <w:ilvl w:val="0"/>
          <w:numId w:val="9"/>
        </w:numPr>
        <w:pBdr>
          <w:top w:val="nil"/>
          <w:left w:val="nil"/>
          <w:bottom w:val="nil"/>
          <w:right w:val="nil"/>
          <w:between w:val="nil"/>
        </w:pBdr>
      </w:pPr>
      <w:r>
        <w:t xml:space="preserve">Vkládané znalosti zůstávají vlastnictvím strany, která je do projektu vložila. </w:t>
      </w:r>
    </w:p>
    <w:p w14:paraId="08D6F044" w14:textId="77777777" w:rsidR="007C45FE" w:rsidRDefault="00A4325E" w:rsidP="00727C00">
      <w:pPr>
        <w:numPr>
          <w:ilvl w:val="0"/>
          <w:numId w:val="9"/>
        </w:numPr>
        <w:pBdr>
          <w:top w:val="nil"/>
          <w:left w:val="nil"/>
          <w:bottom w:val="nil"/>
          <w:right w:val="nil"/>
          <w:between w:val="nil"/>
        </w:pBdr>
      </w:pPr>
      <w:r>
        <w:t xml:space="preserve">Ostatní smluvní strany jsou oprávněny použít vkládané znalosti pro práce na projektu, pokud jsou nezbytně potřebné, po dobu trvání projektu zdarma. </w:t>
      </w:r>
    </w:p>
    <w:p w14:paraId="38CC033F" w14:textId="39B25187" w:rsidR="007C45FE" w:rsidRDefault="00A4325E" w:rsidP="00727C00">
      <w:pPr>
        <w:numPr>
          <w:ilvl w:val="0"/>
          <w:numId w:val="9"/>
        </w:numPr>
        <w:pBdr>
          <w:top w:val="nil"/>
          <w:left w:val="nil"/>
          <w:bottom w:val="nil"/>
          <w:right w:val="nil"/>
          <w:between w:val="nil"/>
        </w:pBdr>
      </w:pPr>
      <w:r>
        <w:t>Smluvní strany mají právo na nevýhradní licenci za tržních podmínek k vkládaným znalostem ve vlastnictví jiné strany, pokud je nezbytně potřebují pro využití vlastních výsledků projektu, protože bez nich by bylo užití vlastních výsledků technicky nebo právně nemožné. O licenci je třeba požádat do dvou let od skončení projektu. Cena a rozsah licence, právo sublicence a další podmínky mohou být upraveny  smlouvou o dílčím projektu.</w:t>
      </w:r>
    </w:p>
    <w:p w14:paraId="05A5579D" w14:textId="77777777" w:rsidR="007C45FE" w:rsidRDefault="00A4325E" w:rsidP="00727C00">
      <w:pPr>
        <w:numPr>
          <w:ilvl w:val="0"/>
          <w:numId w:val="9"/>
        </w:numPr>
        <w:pBdr>
          <w:top w:val="nil"/>
          <w:left w:val="nil"/>
          <w:bottom w:val="nil"/>
          <w:right w:val="nil"/>
          <w:between w:val="nil"/>
        </w:pBdr>
      </w:pPr>
      <w:r>
        <w:t>Smluvní strany nejsou oprávněny použít vkládané znalosti k jinému účelu a jiným způsobem, pokud si předem písemně nesjednají jinak zvláštní smlouvou.</w:t>
      </w:r>
    </w:p>
    <w:p w14:paraId="331EDFB4" w14:textId="77777777" w:rsidR="007C45FE" w:rsidRDefault="00A4325E" w:rsidP="00727C00">
      <w:pPr>
        <w:numPr>
          <w:ilvl w:val="0"/>
          <w:numId w:val="9"/>
        </w:numPr>
        <w:pBdr>
          <w:top w:val="nil"/>
          <w:left w:val="nil"/>
          <w:bottom w:val="nil"/>
          <w:right w:val="nil"/>
          <w:between w:val="nil"/>
        </w:pBdr>
      </w:pPr>
      <w:r>
        <w:t>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vlastnictví třetích osob.</w:t>
      </w:r>
    </w:p>
    <w:p w14:paraId="4278C2AC" w14:textId="77777777" w:rsidR="007C45FE" w:rsidRDefault="00A4325E" w:rsidP="008E741C">
      <w:pPr>
        <w:spacing w:before="240"/>
        <w:ind w:hanging="425"/>
      </w:pPr>
      <w:r>
        <w:t>4.</w:t>
      </w:r>
      <w:r>
        <w:tab/>
        <w:t>Ochrana duševního vlastnictví:</w:t>
      </w:r>
    </w:p>
    <w:p w14:paraId="2DD128DC" w14:textId="77777777" w:rsidR="007C45FE" w:rsidRDefault="00A4325E" w:rsidP="00727C00">
      <w:pPr>
        <w:numPr>
          <w:ilvl w:val="0"/>
          <w:numId w:val="10"/>
        </w:numPr>
        <w:pBdr>
          <w:top w:val="nil"/>
          <w:left w:val="nil"/>
          <w:bottom w:val="nil"/>
          <w:right w:val="nil"/>
          <w:between w:val="nil"/>
        </w:pBdr>
      </w:pPr>
      <w: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14:paraId="4C195ABC" w14:textId="77777777" w:rsidR="007C45FE" w:rsidRDefault="00A4325E" w:rsidP="00727C00">
      <w:pPr>
        <w:numPr>
          <w:ilvl w:val="0"/>
          <w:numId w:val="10"/>
        </w:numPr>
        <w:pBdr>
          <w:top w:val="nil"/>
          <w:left w:val="nil"/>
          <w:bottom w:val="nil"/>
          <w:right w:val="nil"/>
          <w:between w:val="nil"/>
        </w:pBdr>
      </w:pPr>
      <w:r>
        <w:t>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podle výše spoluvlastnických podílů. K převodu předmětu práv průmyslového vlastnictví, zejména převodu patentu anebo užitného vzoru, k nabídce licence předmětu práv duševního vlastnictví či k uzavření licenční smlouvy s třetí osob</w:t>
      </w:r>
      <w:r w:rsidRPr="008E741C">
        <w:t>ou bude vždy</w:t>
      </w:r>
      <w:r>
        <w:rPr>
          <w:color w:val="000000"/>
        </w:rPr>
        <w:t xml:space="preserve">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03BABDD6" w14:textId="77777777" w:rsidR="007C45FE" w:rsidRDefault="00A4325E" w:rsidP="008E741C">
      <w:pPr>
        <w:spacing w:before="240"/>
        <w:ind w:hanging="425"/>
      </w:pPr>
      <w:r>
        <w:t>5.</w:t>
      </w:r>
      <w:r>
        <w:tab/>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 Každá ze stran je zodpovědná za vypořádání nároků autorů a původců na své straně.</w:t>
      </w:r>
    </w:p>
    <w:p w14:paraId="2E115E8F" w14:textId="77777777" w:rsidR="007C45FE" w:rsidRDefault="00A4325E" w:rsidP="008E741C">
      <w:pPr>
        <w:spacing w:before="240"/>
        <w:ind w:hanging="425"/>
      </w:pPr>
      <w:r>
        <w:t>6.</w:t>
      </w:r>
      <w:r>
        <w:tab/>
        <w:t>Pokud se smluvní strany nedohodnou písemně jinak, uplatní se ustanovení tohoto článku obdobně na nároky k výsledkům projektu v případě předčasného ukončení smlouvy.</w:t>
      </w:r>
    </w:p>
    <w:p w14:paraId="29BF8789" w14:textId="77777777" w:rsidR="004248AE" w:rsidRDefault="00A4325E" w:rsidP="008E741C">
      <w:pPr>
        <w:pStyle w:val="Nadpis2"/>
        <w:spacing w:before="600"/>
      </w:pPr>
      <w:r>
        <w:lastRenderedPageBreak/>
        <w:t>X.</w:t>
      </w:r>
    </w:p>
    <w:p w14:paraId="2C2EFBB2" w14:textId="22622203" w:rsidR="007C45FE" w:rsidRDefault="00A4325E" w:rsidP="0021230B">
      <w:pPr>
        <w:pStyle w:val="Nadpis2"/>
      </w:pPr>
      <w:r>
        <w:t>Práva k výsledkům a využití výsledků</w:t>
      </w:r>
    </w:p>
    <w:p w14:paraId="217AA851" w14:textId="77777777" w:rsidR="007C45FE" w:rsidRDefault="00A4325E" w:rsidP="008E741C">
      <w:pPr>
        <w:spacing w:before="240"/>
        <w:ind w:hanging="425"/>
      </w:pPr>
      <w:r>
        <w:t>1.</w:t>
      </w:r>
      <w:r>
        <w:tab/>
        <w:t>Práva k výsledkům:</w:t>
      </w:r>
    </w:p>
    <w:p w14:paraId="7997FE4B" w14:textId="77777777" w:rsidR="007C45FE" w:rsidRDefault="00A4325E" w:rsidP="00727C00">
      <w:pPr>
        <w:numPr>
          <w:ilvl w:val="0"/>
          <w:numId w:val="11"/>
        </w:numPr>
        <w:pBdr>
          <w:top w:val="nil"/>
          <w:left w:val="nil"/>
          <w:bottom w:val="nil"/>
          <w:right w:val="nil"/>
          <w:between w:val="nil"/>
        </w:pBdr>
      </w:pPr>
      <w:r w:rsidRPr="008E741C">
        <w:t>Výsledky projektu, kterých bude v rámci projektu dosaženo pouze jednou smluvní stranou, budou zcela ve vlastnictví strany, která tyto výsledky vyvinula (vytvořila vlastní tvůrčí prací).</w:t>
      </w:r>
    </w:p>
    <w:p w14:paraId="57037F67" w14:textId="77777777" w:rsidR="007C45FE" w:rsidRDefault="00A4325E" w:rsidP="00727C00">
      <w:pPr>
        <w:numPr>
          <w:ilvl w:val="0"/>
          <w:numId w:val="11"/>
        </w:numPr>
        <w:pBdr>
          <w:top w:val="nil"/>
          <w:left w:val="nil"/>
          <w:bottom w:val="nil"/>
          <w:right w:val="nil"/>
          <w:between w:val="nil"/>
        </w:pBdr>
      </w:pPr>
      <w:r w:rsidRPr="008E741C">
        <w:t>Výsledky projektu, které budou dosaženy v rámci projektu více stranami společně tak, že jednotlivé tvůrčí příspěvky smluvních stran nelze oddělit bez ztráty jejich podstaty, budou ve</w:t>
      </w:r>
      <w:r>
        <w:rPr>
          <w:color w:val="000000"/>
        </w:rPr>
        <w:t xml:space="preserve"> společném vlastnictví smluvních stran. Pokud nelze určit tvůrčí podíly jednotlivých smluvních stran na výsledku a strany se nedohodly jina</w:t>
      </w:r>
      <w:r>
        <w:t>k (např. podle vynaložené pracovní kapacity a finančních příspěvků stran na dosažení daného výsledku), platí, že jsou spoluvlastnické podíly rovné. Při dělení práv k výsledkům projektu je třeba respektovat zákaz nepřímé státní podpory dle Rámce. (</w:t>
      </w:r>
      <w:hyperlink r:id="rId9">
        <w:r>
          <w:rPr>
            <w:rFonts w:ascii="Arial" w:eastAsia="Arial" w:hAnsi="Arial" w:cs="Arial"/>
            <w:sz w:val="19"/>
            <w:szCs w:val="19"/>
            <w:u w:val="single"/>
          </w:rPr>
          <w:t>Rámec Společenství pro státní podporu výzkumu, vývoje a inovací</w:t>
        </w:r>
      </w:hyperlink>
      <w:r>
        <w:rPr>
          <w:rFonts w:ascii="Arial" w:eastAsia="Arial" w:hAnsi="Arial" w:cs="Arial"/>
          <w:sz w:val="19"/>
          <w:szCs w:val="19"/>
        </w:rPr>
        <w:t>)</w:t>
      </w:r>
    </w:p>
    <w:p w14:paraId="4E9832F1" w14:textId="77777777" w:rsidR="007C45FE" w:rsidRDefault="00A4325E" w:rsidP="008E741C">
      <w:pPr>
        <w:spacing w:before="240"/>
        <w:ind w:hanging="425"/>
      </w:pPr>
      <w:r>
        <w:t>2.</w:t>
      </w:r>
      <w:r>
        <w:tab/>
        <w:t>Využití výsledků:</w:t>
      </w:r>
    </w:p>
    <w:p w14:paraId="3FE723CA" w14:textId="77777777" w:rsidR="007C45FE" w:rsidRDefault="00A4325E" w:rsidP="00727C00">
      <w:pPr>
        <w:numPr>
          <w:ilvl w:val="0"/>
          <w:numId w:val="12"/>
        </w:numPr>
        <w:pBdr>
          <w:top w:val="nil"/>
          <w:left w:val="nil"/>
          <w:bottom w:val="nil"/>
          <w:right w:val="nil"/>
          <w:between w:val="nil"/>
        </w:pBdr>
      </w:pPr>
      <w:r>
        <w:t>Smluvní strana je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 Cenu a parametry licence je možno upravit ve smlouvách o dílčích projektech.</w:t>
      </w:r>
    </w:p>
    <w:p w14:paraId="2154C6DD" w14:textId="77777777" w:rsidR="007C45FE" w:rsidRDefault="00A4325E" w:rsidP="00727C00">
      <w:pPr>
        <w:numPr>
          <w:ilvl w:val="0"/>
          <w:numId w:val="12"/>
        </w:numPr>
        <w:pBdr>
          <w:top w:val="nil"/>
          <w:left w:val="nil"/>
          <w:bottom w:val="nil"/>
          <w:right w:val="nil"/>
          <w:between w:val="nil"/>
        </w:pBdr>
      </w:pPr>
      <w:r>
        <w:t>Výsledek ve společném vlastnictví více smluvních stran je oprávněn používat každý ze spoluvlastníků, je však povinen předtím uzavřít s ostatními spoluvlastníky smlouvu o využití předmětného výsledku, která stanoví způsob dělení příjmů z komerčního využití. Podmínky takové licenční smlouvy je možno upravit ve smlouvě o dílčím projektu.</w:t>
      </w:r>
    </w:p>
    <w:p w14:paraId="4C5DD4E4" w14:textId="77777777" w:rsidR="007C45FE" w:rsidRDefault="00A4325E" w:rsidP="008E741C">
      <w:pPr>
        <w:spacing w:before="240"/>
        <w:ind w:hanging="425"/>
      </w:pPr>
      <w:r>
        <w:t>3.</w:t>
      </w:r>
      <w:r>
        <w:tab/>
        <w:t>Ustanovení předchozích odstavců nebrání tomu, aby smluvní strany po vzájemné dohodě upravily vlastnická a užívací práva k výsledkům projektu v jednotlivých případech odlišně při respektování platné legislativy a podmínek projektu stanovených poskytovatelem.</w:t>
      </w:r>
    </w:p>
    <w:p w14:paraId="46BD090B" w14:textId="77777777" w:rsidR="007C45FE" w:rsidRDefault="00A4325E" w:rsidP="008E741C">
      <w:pPr>
        <w:spacing w:before="240"/>
        <w:ind w:hanging="425"/>
      </w:pPr>
      <w:r>
        <w:t>4.</w:t>
      </w:r>
      <w:r>
        <w:tab/>
        <w:t>Pokud se smluvní strany nedohodnou písemně jinak, uplatní se ustanovení tohoto článku obdobně na nároky k výsledkům projektu v případě předčasného ukončení smlouvy.</w:t>
      </w:r>
    </w:p>
    <w:p w14:paraId="4FDF038D" w14:textId="77777777" w:rsidR="004248AE" w:rsidRDefault="00A4325E" w:rsidP="008E741C">
      <w:pPr>
        <w:pStyle w:val="Nadpis2"/>
        <w:spacing w:before="600"/>
      </w:pPr>
      <w:r>
        <w:t>XI.</w:t>
      </w:r>
    </w:p>
    <w:p w14:paraId="659BAB96" w14:textId="33BF6052" w:rsidR="007C45FE" w:rsidRDefault="00A4325E" w:rsidP="0021230B">
      <w:pPr>
        <w:pStyle w:val="Nadpis2"/>
      </w:pPr>
      <w:r>
        <w:t>Strategie komercializace</w:t>
      </w:r>
    </w:p>
    <w:p w14:paraId="20128FF5" w14:textId="77777777" w:rsidR="007C45FE" w:rsidRDefault="00A4325E" w:rsidP="008E741C">
      <w:pPr>
        <w:spacing w:before="240"/>
        <w:ind w:hanging="425"/>
      </w:pPr>
      <w:r>
        <w:t xml:space="preserve">1. </w:t>
      </w:r>
      <w:r>
        <w:tab/>
        <w:t>Členové NCK se zavazují vyvinout komercializační aktivity, spočívající v provádění smluvního výzkumu a komercializaci výsledků, dosažených NCK. Akademičtí členové</w:t>
      </w:r>
      <w:r w:rsidRPr="008E741C">
        <w:t xml:space="preserve"> </w:t>
      </w:r>
      <w:r>
        <w:t xml:space="preserve">se zavazují zajistit v souladu s požadavky TAČR, aby komercializační aktivity ve svém souhrnu vygenerovaly příjmy v objemu nejméně 19 % z celkového objemu dotace (dále též „příjmy z komercializace“). Hranice 19 % objemu dotace musí být dosažena v každém roce řešení projektu. </w:t>
      </w:r>
    </w:p>
    <w:p w14:paraId="03296427" w14:textId="77777777" w:rsidR="007C45FE" w:rsidRDefault="00A4325E" w:rsidP="008E741C">
      <w:pPr>
        <w:spacing w:before="240"/>
        <w:ind w:hanging="425"/>
      </w:pPr>
      <w:r>
        <w:t xml:space="preserve">2. </w:t>
      </w:r>
      <w:r>
        <w:tab/>
        <w:t xml:space="preserve">Za příjmy z komercializace jsou v souladu se Zadávací dokumentací považovány zejména </w:t>
      </w:r>
    </w:p>
    <w:p w14:paraId="65F3DDD8" w14:textId="2E341AC8" w:rsidR="007C45FE" w:rsidRDefault="00A4325E" w:rsidP="00727C00">
      <w:pPr>
        <w:pStyle w:val="Odstavecseseznamem"/>
        <w:numPr>
          <w:ilvl w:val="0"/>
          <w:numId w:val="13"/>
        </w:numPr>
        <w:ind w:left="851" w:hanging="425"/>
      </w:pPr>
      <w:r>
        <w:t>příjmy ze smluvního výzkumu</w:t>
      </w:r>
    </w:p>
    <w:p w14:paraId="579291B8" w14:textId="1F3EAE14" w:rsidR="007C45FE" w:rsidRDefault="00A4325E" w:rsidP="00727C00">
      <w:pPr>
        <w:pStyle w:val="Odstavecseseznamem"/>
        <w:numPr>
          <w:ilvl w:val="0"/>
          <w:numId w:val="13"/>
        </w:numPr>
        <w:ind w:left="851" w:hanging="425"/>
      </w:pPr>
      <w:r>
        <w:t>příjmy z udělených licencí</w:t>
      </w:r>
    </w:p>
    <w:p w14:paraId="2CED200E" w14:textId="48328A65" w:rsidR="007C45FE" w:rsidRDefault="00A4325E" w:rsidP="00727C00">
      <w:pPr>
        <w:pStyle w:val="Odstavecseseznamem"/>
        <w:numPr>
          <w:ilvl w:val="0"/>
          <w:numId w:val="13"/>
        </w:numPr>
        <w:ind w:left="851" w:hanging="425"/>
      </w:pPr>
      <w:r>
        <w:t xml:space="preserve">náklady Člena NCK uhrazené podnikem v rámci řešení projektů kolaborativního výzkumu, na které nebyla udělena účelová veřejná podpora. </w:t>
      </w:r>
    </w:p>
    <w:p w14:paraId="1FF37541" w14:textId="77777777" w:rsidR="007C45FE" w:rsidRDefault="00A4325E" w:rsidP="008E741C">
      <w:pPr>
        <w:spacing w:before="240"/>
        <w:ind w:hanging="425"/>
      </w:pPr>
      <w:r>
        <w:t xml:space="preserve">3. </w:t>
      </w:r>
      <w:r>
        <w:tab/>
        <w:t xml:space="preserve">Za příjmy z komercializace se považují pouze příjmy, dosažené Členem NCK, a to od zbývajících Členů NCK i od třetích osob. </w:t>
      </w:r>
    </w:p>
    <w:p w14:paraId="1D74D965" w14:textId="77777777" w:rsidR="004248AE" w:rsidRDefault="00A4325E" w:rsidP="008E741C">
      <w:pPr>
        <w:pStyle w:val="Nadpis2"/>
        <w:spacing w:before="600"/>
      </w:pPr>
      <w:r>
        <w:lastRenderedPageBreak/>
        <w:t>XII.</w:t>
      </w:r>
    </w:p>
    <w:p w14:paraId="5DA78776" w14:textId="3998294A" w:rsidR="007C45FE" w:rsidRDefault="00A4325E" w:rsidP="0021230B">
      <w:pPr>
        <w:pStyle w:val="Nadpis2"/>
      </w:pPr>
      <w:r>
        <w:t>Odpovědnost a sankce</w:t>
      </w:r>
    </w:p>
    <w:p w14:paraId="7F04B439" w14:textId="77777777" w:rsidR="007C45FE" w:rsidRPr="008E741C" w:rsidRDefault="00A4325E" w:rsidP="008E741C">
      <w:pPr>
        <w:spacing w:before="240"/>
        <w:ind w:hanging="425"/>
      </w:pPr>
      <w:r>
        <w:t>1.</w:t>
      </w:r>
      <w:r>
        <w:tab/>
        <w:t xml:space="preserve">Pokud akademický člen NCK  použije finanční prostředky účelové podpory v rozporu s účelem a/nebo k jinému účelu, než ke kterému mu byly dle této smlouvy hlavním příjemcem poskytnuty, či je bude jinak neoprávněně používat či zadržovat, nebo jiným způsobem poruší předpisy nebo podmínky poskytovatele, ponese za toto jednání veškerou zodpovědnost včetně uložených pokut. </w:t>
      </w:r>
    </w:p>
    <w:p w14:paraId="7282EBC2" w14:textId="77777777" w:rsidR="007C45FE" w:rsidRDefault="00A4325E" w:rsidP="008E741C">
      <w:pPr>
        <w:spacing w:before="240"/>
        <w:ind w:hanging="425"/>
      </w:pPr>
      <w:r>
        <w:t>2.</w:t>
      </w:r>
      <w:r>
        <w:tab/>
        <w:t>Pokud by došlo k porušení pravidel (podmínek) spolupráce vymezených v této smlouvě některou ze smluvních stran, je strana, která porušení způsobila, povinna nahradit prokazatelnou škodu.</w:t>
      </w:r>
    </w:p>
    <w:p w14:paraId="65DB34C5" w14:textId="77777777" w:rsidR="004248AE" w:rsidRDefault="00A4325E" w:rsidP="008E741C">
      <w:pPr>
        <w:pStyle w:val="Nadpis2"/>
        <w:spacing w:before="600"/>
      </w:pPr>
      <w:r>
        <w:t>XIII.</w:t>
      </w:r>
    </w:p>
    <w:p w14:paraId="1E50A75B" w14:textId="26C4C58B" w:rsidR="007C45FE" w:rsidRDefault="00A4325E" w:rsidP="0021230B">
      <w:pPr>
        <w:pStyle w:val="Nadpis2"/>
      </w:pPr>
      <w:r>
        <w:t>Závěrečná ustanovení</w:t>
      </w:r>
    </w:p>
    <w:p w14:paraId="17310F66" w14:textId="11225200" w:rsidR="007C45FE" w:rsidRPr="008E741C" w:rsidRDefault="00A4325E" w:rsidP="00727C00">
      <w:pPr>
        <w:pStyle w:val="Odstavecseseznamem"/>
        <w:numPr>
          <w:ilvl w:val="3"/>
          <w:numId w:val="12"/>
        </w:numPr>
        <w:spacing w:before="240"/>
        <w:ind w:left="425" w:hanging="425"/>
        <w:contextualSpacing w:val="0"/>
      </w:pPr>
      <w:r>
        <w:t>Člen NCK se bezvýhradně zavazuje, že se bude řídit smlouvou o poskytnutí podpory na řešení projektu uzavřenou mezi poskytovatelem a hlavním příjemcem, včetně všech jejích příloh. Člen NCK je dále povinen poskytnout příjemci veškerou potřebnou součinnost za účelem dodržení povinností mu plynoucích ze smlouvy o poskytnutí podpory uzavřené s poskytovatelem.</w:t>
      </w:r>
    </w:p>
    <w:p w14:paraId="50287E84" w14:textId="0BDF56A9" w:rsidR="007C45FE" w:rsidRDefault="00A4325E" w:rsidP="00727C00">
      <w:pPr>
        <w:pStyle w:val="Odstavecseseznamem"/>
        <w:numPr>
          <w:ilvl w:val="3"/>
          <w:numId w:val="12"/>
        </w:numPr>
        <w:spacing w:before="240"/>
        <w:ind w:left="425" w:hanging="425"/>
        <w:contextualSpacing w:val="0"/>
      </w:pPr>
      <w:r>
        <w:t>Zásady, které nejsou touto smlouvou upraveny, se řídí zákonem č. 89/2012 Sb., občanským zákoníkem, v platném znění, a právními předpisy na občanský zákoník pro účely této smlouvy navazujícími, a to zejména zákonem č. 130/2002 Sb., o podpoře výzkumu, experimentálního vývoje a inovací z veřejných prostředků a o změně některých souvisejících zákonů (zákon o</w:t>
      </w:r>
      <w:r w:rsidR="008E741C">
        <w:t> </w:t>
      </w:r>
      <w:r>
        <w:t>podpoře výzkumu a vývoje), ve znění pozdějších předpisů.</w:t>
      </w:r>
    </w:p>
    <w:p w14:paraId="3C8A6C37" w14:textId="1BC54296" w:rsidR="007C45FE" w:rsidRDefault="00A4325E" w:rsidP="00727C00">
      <w:pPr>
        <w:pStyle w:val="Odstavecseseznamem"/>
        <w:numPr>
          <w:ilvl w:val="3"/>
          <w:numId w:val="12"/>
        </w:numPr>
        <w:spacing w:before="240"/>
        <w:ind w:left="425" w:hanging="425"/>
        <w:contextualSpacing w:val="0"/>
      </w:pPr>
      <w:r>
        <w:t>Tuto smlouvu lze měnit pouze písemně, její změna v jiné formě je vyloučena. Za písemnou formu se pro tento účel nepovažuje jednání učiněné elektronickými či jinými technickými prostředky (e-mail, fax). Smluvní strany mohou namítnout neplatnost změny této smlouvy z důvodu nedodržení formy kdykoliv, i poté, co bylo započato s plněním.</w:t>
      </w:r>
    </w:p>
    <w:p w14:paraId="256640CA" w14:textId="724610DA" w:rsidR="007C45FE" w:rsidRDefault="00A4325E" w:rsidP="00727C00">
      <w:pPr>
        <w:pStyle w:val="Odstavecseseznamem"/>
        <w:numPr>
          <w:ilvl w:val="3"/>
          <w:numId w:val="12"/>
        </w:numPr>
        <w:spacing w:before="240"/>
        <w:ind w:left="425" w:hanging="425"/>
        <w:contextualSpacing w:val="0"/>
      </w:pPr>
      <w:r>
        <w:t xml:space="preserve">Tato smlouva o vzájemných vztazích mezi hlavním příjemcem a členy NCK se uzavírá s účinností od data jejího uveřejnění v Registru smluv, na dobu určitou do ukončení řešení projektu a vyrovnání všech závazků smluvních stran s tím souvisejících, avšak s výjimkou přežívajícího článku VIII a IX této smlouvy, ustanovení týkajících se mlčenlivosti a kontrolních oprávnění a relevantních ustanovení </w:t>
      </w:r>
      <w:r w:rsidRPr="008E741C">
        <w:t>čl. X a XII</w:t>
      </w:r>
      <w:r>
        <w:t>. V případě, že nebude poskytovatelem přiznána a poskytnuta podpora na řešení Projektu a s řešením projektu tudíž nebude započato, tato smlouva pozbyde účinnosti a její platnost automaticky skončí dnem zveřejněním rozhodnutí, resp. oznámení poskytovatele o nepřiznání podpory.</w:t>
      </w:r>
    </w:p>
    <w:p w14:paraId="5ED051CF" w14:textId="558694CC" w:rsidR="007C45FE" w:rsidRDefault="00A4325E" w:rsidP="00727C00">
      <w:pPr>
        <w:pStyle w:val="Odstavecseseznamem"/>
        <w:numPr>
          <w:ilvl w:val="3"/>
          <w:numId w:val="12"/>
        </w:numPr>
        <w:spacing w:before="240"/>
        <w:ind w:left="425" w:hanging="425"/>
        <w:contextualSpacing w:val="0"/>
      </w:pPr>
      <w:r>
        <w:t xml:space="preserve">Kterákoliv smluvní strana může tuto smlouvu vypovědět. Výpovědní doba je v takovém případě dvouměsíční a její běh začíná prvým dnem měsíce následujícího po doručení výpovědi. Výpověď musí být učiněna v písemné formě, jinak je neplatná. Výpověď smlouvy se netýká článku VIII a IX této smlouvy,  ustanovení týkajících se mlčenlivosti a kontrolních oprávnění a relevantních ustanovení </w:t>
      </w:r>
      <w:r w:rsidRPr="008E741C">
        <w:t>čl. X a XII</w:t>
      </w:r>
      <w:r>
        <w:t xml:space="preserve">. .  </w:t>
      </w:r>
    </w:p>
    <w:p w14:paraId="78DF5686" w14:textId="399109F2" w:rsidR="007C45FE" w:rsidRDefault="00A4325E" w:rsidP="00727C00">
      <w:pPr>
        <w:pStyle w:val="Odstavecseseznamem"/>
        <w:numPr>
          <w:ilvl w:val="3"/>
          <w:numId w:val="12"/>
        </w:numPr>
        <w:spacing w:before="240"/>
        <w:ind w:left="425" w:hanging="425"/>
        <w:contextualSpacing w:val="0"/>
      </w:pPr>
      <w:r>
        <w:t>Smluvní strany podpisem této smlouvy potvrzují, že jsou si vědomy, že se na smlouvu vztahuje povinnost jejího uveřejnění dle zákona č. 340/2015 Sb. o registru smluv, v platném znění. Uveřejnění smlouvy zajišťuje hlavní příjemce.</w:t>
      </w:r>
    </w:p>
    <w:p w14:paraId="2B075B33" w14:textId="0FDFD363" w:rsidR="007C45FE" w:rsidRDefault="00A4325E" w:rsidP="00727C00">
      <w:pPr>
        <w:pStyle w:val="Odstavecseseznamem"/>
        <w:numPr>
          <w:ilvl w:val="3"/>
          <w:numId w:val="12"/>
        </w:numPr>
        <w:spacing w:before="240"/>
        <w:ind w:left="425" w:hanging="425"/>
        <w:contextualSpacing w:val="0"/>
      </w:pPr>
      <w:r>
        <w:lastRenderedPageBreak/>
        <w:t>Smlouva je vyhotovena v</w:t>
      </w:r>
      <w:r w:rsidR="00530D15">
        <w:t>e</w:t>
      </w:r>
      <w:r>
        <w:t xml:space="preserve"> </w:t>
      </w:r>
      <w:r w:rsidR="00530D15">
        <w:t>20</w:t>
      </w:r>
      <w:r>
        <w:t xml:space="preserve"> stejnopisech s platností originálu, z nichž každá smluvní strana obdrží jeden, jeden stejnopis je určen pro poskytovatele</w:t>
      </w:r>
      <w:r w:rsidR="00530D15">
        <w:t xml:space="preserve"> a jeden bude uložen u tajemníka Rady</w:t>
      </w:r>
      <w:r>
        <w:t>.</w:t>
      </w:r>
    </w:p>
    <w:p w14:paraId="54428B91" w14:textId="625CC586" w:rsidR="007C45FE" w:rsidRDefault="00A4325E" w:rsidP="00727C00">
      <w:pPr>
        <w:pStyle w:val="Odstavecseseznamem"/>
        <w:numPr>
          <w:ilvl w:val="3"/>
          <w:numId w:val="12"/>
        </w:numPr>
        <w:spacing w:before="240"/>
        <w:ind w:left="425" w:hanging="425"/>
        <w:contextualSpacing w:val="0"/>
      </w:pPr>
      <w:r>
        <w:t>Tato smlouva a její příloha č. 1 a příloha č. 2 obsahují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7F123ED" w14:textId="74401A61" w:rsidR="007C45FE" w:rsidRDefault="00A4325E" w:rsidP="00727C00">
      <w:pPr>
        <w:pStyle w:val="Odstavecseseznamem"/>
        <w:numPr>
          <w:ilvl w:val="3"/>
          <w:numId w:val="12"/>
        </w:numPr>
        <w:spacing w:before="240"/>
        <w:ind w:left="425" w:hanging="425"/>
        <w:contextualSpacing w:val="0"/>
      </w:pPr>
      <w:r>
        <w:t>Smluvní strany výslovně potvrzují, že tato smlouva je výsledkem jejich jednání a každá ze stran měla příležitost ovlivnit její základní podmínky.</w:t>
      </w:r>
    </w:p>
    <w:p w14:paraId="18FC044E" w14:textId="77777777" w:rsidR="007C45FE" w:rsidRDefault="007C45FE" w:rsidP="0021230B"/>
    <w:p w14:paraId="173DE993" w14:textId="77777777" w:rsidR="007C45FE" w:rsidRDefault="00A4325E" w:rsidP="0021230B">
      <w:r>
        <w:br w:type="page"/>
      </w:r>
    </w:p>
    <w:p w14:paraId="69179745" w14:textId="77777777" w:rsidR="007C45FE" w:rsidRDefault="00A4325E" w:rsidP="0021230B">
      <w:pPr>
        <w:spacing w:after="160"/>
        <w:ind w:left="0"/>
        <w:jc w:val="left"/>
      </w:pPr>
      <w:r>
        <w:lastRenderedPageBreak/>
        <w:t>Příloha č. 1</w:t>
      </w:r>
    </w:p>
    <w:p w14:paraId="491332B8" w14:textId="2649CF03" w:rsidR="007C45FE" w:rsidRPr="007777F7" w:rsidRDefault="00A4325E" w:rsidP="0021230B">
      <w:pPr>
        <w:spacing w:after="160"/>
        <w:ind w:left="0"/>
        <w:jc w:val="center"/>
        <w:rPr>
          <w:b/>
        </w:rPr>
      </w:pPr>
      <w:r w:rsidRPr="007777F7">
        <w:rPr>
          <w:b/>
        </w:rPr>
        <w:t>Rada Národního centra kompetence</w:t>
      </w:r>
      <w:r w:rsidR="00DB763E">
        <w:rPr>
          <w:b/>
        </w:rPr>
        <w:br/>
      </w:r>
      <w:r w:rsidR="00DB763E" w:rsidRPr="00C60B2E">
        <w:rPr>
          <w:b/>
        </w:rPr>
        <w:t>(statut a jednací řád)</w:t>
      </w:r>
    </w:p>
    <w:p w14:paraId="52257165" w14:textId="77777777" w:rsidR="007C45FE" w:rsidRPr="008E741C" w:rsidRDefault="00A4325E" w:rsidP="007058D5">
      <w:pPr>
        <w:pStyle w:val="Nadpis2"/>
        <w:spacing w:before="600"/>
      </w:pPr>
      <w:r w:rsidRPr="008E741C">
        <w:t>I. Úvodní ustanovení</w:t>
      </w:r>
    </w:p>
    <w:p w14:paraId="017C002B" w14:textId="551A4A1A" w:rsidR="007C45FE" w:rsidRDefault="00A4325E" w:rsidP="00727C00">
      <w:pPr>
        <w:pStyle w:val="Odstavecseseznamem"/>
        <w:numPr>
          <w:ilvl w:val="0"/>
          <w:numId w:val="14"/>
        </w:numPr>
        <w:spacing w:before="240"/>
        <w:contextualSpacing w:val="0"/>
      </w:pPr>
      <w:r>
        <w:t>Rada Národního centra kompetence (dále též „Rada“) je odborným řídícím orgánem NCK a poradním orgánem statutárních orgánů subjektů účastnících se na řešení projektu “Senzory a jejich aplikace” v Programu na podporu aplikovaného výzkumu, experimentálního vývoje a inovací Národní centra kompetence 1, vyhlášeného Technologickou agenturou ČR (dále jen Projektu). Rada je odpovědná Valné hromadě centra</w:t>
      </w:r>
    </w:p>
    <w:p w14:paraId="0D1F33B6" w14:textId="4D917AA0" w:rsidR="007C45FE" w:rsidRDefault="00A4325E" w:rsidP="00727C00">
      <w:pPr>
        <w:pStyle w:val="Odstavecseseznamem"/>
        <w:numPr>
          <w:ilvl w:val="0"/>
          <w:numId w:val="14"/>
        </w:numPr>
        <w:spacing w:before="240"/>
        <w:contextualSpacing w:val="0"/>
      </w:pPr>
      <w:r>
        <w:t xml:space="preserve">Působnost Rady: </w:t>
      </w:r>
    </w:p>
    <w:p w14:paraId="010F888A" w14:textId="3C9E0DCD" w:rsidR="007C45FE" w:rsidRDefault="00A4325E" w:rsidP="00727C00">
      <w:pPr>
        <w:numPr>
          <w:ilvl w:val="0"/>
          <w:numId w:val="15"/>
        </w:numPr>
        <w:pBdr>
          <w:top w:val="nil"/>
          <w:left w:val="nil"/>
          <w:bottom w:val="nil"/>
          <w:right w:val="nil"/>
          <w:between w:val="nil"/>
        </w:pBdr>
      </w:pPr>
      <w:r>
        <w:t xml:space="preserve">Rada rozhoduje o znění a podmínkách interní výzvy k podávání dílčích projektů. Platí, že interní výzva nesmí být v rozporu se zněním Projektu, Programu ani účinných právních předpisů. </w:t>
      </w:r>
    </w:p>
    <w:p w14:paraId="4BF5D6AF" w14:textId="4267BB73" w:rsidR="007C45FE" w:rsidRDefault="00A4325E" w:rsidP="00727C00">
      <w:pPr>
        <w:numPr>
          <w:ilvl w:val="0"/>
          <w:numId w:val="15"/>
        </w:numPr>
        <w:pBdr>
          <w:top w:val="nil"/>
          <w:left w:val="nil"/>
          <w:bottom w:val="nil"/>
          <w:right w:val="nil"/>
          <w:between w:val="nil"/>
        </w:pBdr>
      </w:pPr>
      <w:r>
        <w:t xml:space="preserve">Rada schvaluje Dílčí projekty předkládané v rámci řešení Projektu. </w:t>
      </w:r>
    </w:p>
    <w:p w14:paraId="3139D0C7" w14:textId="02E0E2F6" w:rsidR="007C45FE" w:rsidRDefault="00A4325E" w:rsidP="00727C00">
      <w:pPr>
        <w:numPr>
          <w:ilvl w:val="0"/>
          <w:numId w:val="15"/>
        </w:numPr>
        <w:pBdr>
          <w:top w:val="nil"/>
          <w:left w:val="nil"/>
          <w:bottom w:val="nil"/>
          <w:right w:val="nil"/>
          <w:between w:val="nil"/>
        </w:pBdr>
      </w:pPr>
      <w:r>
        <w:t xml:space="preserve">Rada projednává průběžnou i závěrečnou zprávu dílčích projektů a rozhoduje o opatřeních k odstranění nedostatků. </w:t>
      </w:r>
    </w:p>
    <w:p w14:paraId="120B3DC9" w14:textId="6A8A4417" w:rsidR="007C45FE" w:rsidRDefault="00A4325E" w:rsidP="00727C00">
      <w:pPr>
        <w:numPr>
          <w:ilvl w:val="0"/>
          <w:numId w:val="15"/>
        </w:numPr>
        <w:pBdr>
          <w:top w:val="nil"/>
          <w:left w:val="nil"/>
          <w:bottom w:val="nil"/>
          <w:right w:val="nil"/>
          <w:between w:val="nil"/>
        </w:pBdr>
      </w:pPr>
      <w:r>
        <w:t xml:space="preserve">Rada doporučuje statutárním orgánům členů NCK návrh strategie pro komercializaci výsledků, dosažených při řešení Dílčích projektů. </w:t>
      </w:r>
    </w:p>
    <w:p w14:paraId="544DF32D" w14:textId="1074A0B4" w:rsidR="007C45FE" w:rsidRDefault="00A4325E" w:rsidP="00727C00">
      <w:pPr>
        <w:numPr>
          <w:ilvl w:val="0"/>
          <w:numId w:val="15"/>
        </w:numPr>
        <w:pBdr>
          <w:top w:val="nil"/>
          <w:left w:val="nil"/>
          <w:bottom w:val="nil"/>
          <w:right w:val="nil"/>
          <w:between w:val="nil"/>
        </w:pBdr>
      </w:pPr>
      <w:r>
        <w:t xml:space="preserve">Rada sestavuje a schvaluje výroční zprávu o své činnosti. </w:t>
      </w:r>
    </w:p>
    <w:p w14:paraId="4D76F72A" w14:textId="2592FE13" w:rsidR="007C45FE" w:rsidRDefault="00A4325E" w:rsidP="00727C00">
      <w:pPr>
        <w:numPr>
          <w:ilvl w:val="0"/>
          <w:numId w:val="15"/>
        </w:numPr>
        <w:pBdr>
          <w:top w:val="nil"/>
          <w:left w:val="nil"/>
          <w:bottom w:val="nil"/>
          <w:right w:val="nil"/>
          <w:between w:val="nil"/>
        </w:pBdr>
      </w:pPr>
      <w:r>
        <w:t>Rada se zodpovídá Radě programu Národní centra kompetence.</w:t>
      </w:r>
    </w:p>
    <w:p w14:paraId="67F4DCB9" w14:textId="5A0C2313" w:rsidR="007C45FE" w:rsidRDefault="00A4325E" w:rsidP="00727C00">
      <w:pPr>
        <w:numPr>
          <w:ilvl w:val="0"/>
          <w:numId w:val="15"/>
        </w:numPr>
        <w:pBdr>
          <w:top w:val="nil"/>
          <w:left w:val="nil"/>
          <w:bottom w:val="nil"/>
          <w:right w:val="nil"/>
          <w:between w:val="nil"/>
        </w:pBdr>
      </w:pPr>
      <w:r>
        <w:t xml:space="preserve">Rada určuje koncepční a strategické směřování Centra NCK a činí </w:t>
      </w:r>
      <w:r w:rsidRPr="007058D5">
        <w:t xml:space="preserve">zásadní rozhodnutí týkající se fungování </w:t>
      </w:r>
      <w:r>
        <w:t>Centra NCK, zejména dohlíží na plnění strategické výzkumné agendy a spolupráci s aplikační sférou.</w:t>
      </w:r>
    </w:p>
    <w:p w14:paraId="37C49693" w14:textId="0AA4C9D8" w:rsidR="007C45FE" w:rsidRDefault="00A4325E" w:rsidP="00727C00">
      <w:pPr>
        <w:pStyle w:val="Odstavecseseznamem"/>
        <w:numPr>
          <w:ilvl w:val="0"/>
          <w:numId w:val="14"/>
        </w:numPr>
        <w:spacing w:before="240"/>
        <w:contextualSpacing w:val="0"/>
      </w:pPr>
      <w:r>
        <w:t xml:space="preserve">Členové NCK se zavazují poskytovat Radě a jejím členům potřebnou součinnost při výkonu jejich funkce. </w:t>
      </w:r>
    </w:p>
    <w:p w14:paraId="0BD1586D" w14:textId="3E54B4C3" w:rsidR="007C45FE" w:rsidRDefault="00A4325E" w:rsidP="00727C00">
      <w:pPr>
        <w:pStyle w:val="Odstavecseseznamem"/>
        <w:numPr>
          <w:ilvl w:val="0"/>
          <w:numId w:val="14"/>
        </w:numPr>
        <w:spacing w:before="240"/>
        <w:contextualSpacing w:val="0"/>
      </w:pPr>
      <w:r>
        <w:t xml:space="preserve">Tato Příloha upravuje postavení Rady a jejích členů a způsob jednání Rady. </w:t>
      </w:r>
    </w:p>
    <w:p w14:paraId="793A0AF6" w14:textId="77777777" w:rsidR="007C45FE" w:rsidRPr="007058D5" w:rsidRDefault="00A4325E" w:rsidP="007058D5">
      <w:pPr>
        <w:pStyle w:val="Nadpis2"/>
        <w:spacing w:before="600"/>
      </w:pPr>
      <w:r w:rsidRPr="007058D5">
        <w:t>II. Členství v Radě</w:t>
      </w:r>
    </w:p>
    <w:p w14:paraId="42C37681" w14:textId="6D9ECE9F" w:rsidR="007C45FE" w:rsidRDefault="00A4325E" w:rsidP="00727C00">
      <w:pPr>
        <w:pStyle w:val="Odstavecseseznamem"/>
        <w:numPr>
          <w:ilvl w:val="0"/>
          <w:numId w:val="16"/>
        </w:numPr>
        <w:spacing w:before="240"/>
        <w:contextualSpacing w:val="0"/>
      </w:pPr>
      <w:r>
        <w:t>Rada je tvořena čtyřmi akademickými členy, dvěma podnikovými členy a šesti externisty. Akademičtí členové Rady jsou jmenováni akademickými členy NCK. Podnikoví členové Rady jsou voleni a odvoláváni podnikovými členy NCK. Externisté jsou jmenováni a odvoláváni Valnou hromadou. Počáteční složení rady je určeno následovně:</w:t>
      </w:r>
    </w:p>
    <w:p w14:paraId="5FA60582" w14:textId="03EF4636" w:rsidR="007C45FE" w:rsidRDefault="007058D5" w:rsidP="007058D5">
      <w:pPr>
        <w:spacing w:before="240" w:after="240"/>
        <w:ind w:left="0"/>
      </w:pPr>
      <w:r>
        <w:tab/>
      </w:r>
      <w:r w:rsidR="00297D00">
        <w:t xml:space="preserve">xxxxxxx </w:t>
      </w:r>
      <w:r w:rsidR="00A4325E">
        <w:t>– za ČVUT (Hlavního příjemce)</w:t>
      </w:r>
    </w:p>
    <w:p w14:paraId="7F2E3379" w14:textId="2FDF8D0A" w:rsidR="007C45FE" w:rsidRDefault="007058D5" w:rsidP="007058D5">
      <w:pPr>
        <w:spacing w:after="240"/>
        <w:ind w:left="0"/>
      </w:pPr>
      <w:r>
        <w:tab/>
      </w:r>
      <w:r w:rsidR="00297D00">
        <w:t xml:space="preserve">xxxxxxx </w:t>
      </w:r>
      <w:r w:rsidR="00A4325E">
        <w:t>– za VUT v Brně</w:t>
      </w:r>
    </w:p>
    <w:p w14:paraId="2A79B4B3" w14:textId="69EFB787" w:rsidR="007C45FE" w:rsidRDefault="007058D5" w:rsidP="007058D5">
      <w:pPr>
        <w:spacing w:after="240"/>
        <w:ind w:left="0"/>
      </w:pPr>
      <w:r>
        <w:tab/>
      </w:r>
      <w:r w:rsidR="00297D00">
        <w:t xml:space="preserve">xxxxxxx </w:t>
      </w:r>
      <w:r w:rsidR="00A4325E">
        <w:t>– za VŠB</w:t>
      </w:r>
    </w:p>
    <w:p w14:paraId="1A1607BA" w14:textId="67D76E52" w:rsidR="007C45FE" w:rsidRDefault="007058D5" w:rsidP="007058D5">
      <w:pPr>
        <w:spacing w:after="240"/>
        <w:ind w:left="0"/>
      </w:pPr>
      <w:r>
        <w:tab/>
      </w:r>
      <w:r w:rsidR="00297D00">
        <w:t xml:space="preserve">xxxxxxx </w:t>
      </w:r>
      <w:r w:rsidR="00A4325E">
        <w:t>– za ZČU Plzeň</w:t>
      </w:r>
    </w:p>
    <w:p w14:paraId="5A333619" w14:textId="2838585A" w:rsidR="007C45FE" w:rsidRDefault="007058D5" w:rsidP="007058D5">
      <w:pPr>
        <w:spacing w:after="240"/>
        <w:ind w:left="0"/>
      </w:pPr>
      <w:bookmarkStart w:id="2" w:name="_f7ymogt2vd69" w:colFirst="0" w:colLast="0"/>
      <w:bookmarkEnd w:id="2"/>
      <w:r>
        <w:lastRenderedPageBreak/>
        <w:tab/>
      </w:r>
      <w:r w:rsidR="00A4325E">
        <w:t>---</w:t>
      </w:r>
    </w:p>
    <w:p w14:paraId="79AF3A84" w14:textId="5854DECF" w:rsidR="007C45FE" w:rsidRPr="00481C73" w:rsidRDefault="007058D5" w:rsidP="007058D5">
      <w:pPr>
        <w:spacing w:after="240"/>
        <w:ind w:left="0"/>
      </w:pPr>
      <w:bookmarkStart w:id="3" w:name="_812ekn2phlth" w:colFirst="0" w:colLast="0"/>
      <w:bookmarkEnd w:id="3"/>
      <w:r w:rsidRPr="00481C73">
        <w:tab/>
      </w:r>
      <w:r w:rsidR="00297D00">
        <w:t>xxxxxxx</w:t>
      </w:r>
      <w:r w:rsidR="00A4325E" w:rsidRPr="00481C73">
        <w:t xml:space="preserve">  (CAMEA)</w:t>
      </w:r>
    </w:p>
    <w:p w14:paraId="5BE360EC" w14:textId="24584303" w:rsidR="00614360" w:rsidRDefault="00297D00" w:rsidP="00614360">
      <w:pPr>
        <w:spacing w:before="240" w:after="0"/>
        <w:jc w:val="left"/>
        <w:rPr>
          <w:rFonts w:ascii="Arial" w:eastAsia="Arial" w:hAnsi="Arial" w:cs="Arial"/>
          <w:sz w:val="20"/>
          <w:szCs w:val="20"/>
          <w:highlight w:val="white"/>
        </w:rPr>
      </w:pPr>
      <w:bookmarkStart w:id="4" w:name="_xkh23yshtecm" w:colFirst="0" w:colLast="0"/>
      <w:bookmarkEnd w:id="4"/>
      <w:r>
        <w:t>xxxxxxx</w:t>
      </w:r>
      <w:r w:rsidR="00614360">
        <w:rPr>
          <w:rFonts w:ascii="Arial" w:eastAsia="Arial" w:hAnsi="Arial" w:cs="Arial"/>
          <w:sz w:val="20"/>
          <w:szCs w:val="20"/>
          <w:highlight w:val="white"/>
        </w:rPr>
        <w:br/>
        <w:t>UNIS, člen představenstva</w:t>
      </w:r>
    </w:p>
    <w:p w14:paraId="5264C733" w14:textId="50B33225" w:rsidR="007C45FE" w:rsidRDefault="00F84C97" w:rsidP="007058D5">
      <w:pPr>
        <w:spacing w:after="240"/>
        <w:ind w:left="0"/>
        <w:rPr>
          <w:highlight w:val="yellow"/>
        </w:rPr>
      </w:pPr>
      <w:r>
        <w:rPr>
          <w:highlight w:val="yellow"/>
        </w:rPr>
        <w:t xml:space="preserve"> </w:t>
      </w:r>
    </w:p>
    <w:p w14:paraId="7F3AC312" w14:textId="111A1CA8" w:rsidR="007C45FE" w:rsidRPr="00614360" w:rsidRDefault="007058D5" w:rsidP="007058D5">
      <w:pPr>
        <w:spacing w:after="240"/>
        <w:ind w:left="0"/>
      </w:pPr>
      <w:r w:rsidRPr="00614360">
        <w:tab/>
      </w:r>
      <w:r w:rsidR="00A4325E" w:rsidRPr="00614360">
        <w:t>za podnikové členy NCK</w:t>
      </w:r>
    </w:p>
    <w:p w14:paraId="0C5A77B0" w14:textId="31CA04F1" w:rsidR="007C45FE" w:rsidRDefault="007058D5" w:rsidP="007058D5">
      <w:pPr>
        <w:spacing w:before="240" w:after="240"/>
        <w:ind w:left="0"/>
        <w:rPr>
          <w:rFonts w:ascii="Arial" w:eastAsia="Arial" w:hAnsi="Arial" w:cs="Arial"/>
          <w:sz w:val="20"/>
          <w:szCs w:val="20"/>
          <w:highlight w:val="white"/>
        </w:rPr>
      </w:pPr>
      <w:bookmarkStart w:id="5" w:name="_517ex8qd9hi" w:colFirst="0" w:colLast="0"/>
      <w:bookmarkEnd w:id="5"/>
      <w:r>
        <w:rPr>
          <w:rFonts w:ascii="Arial" w:eastAsia="Arial" w:hAnsi="Arial" w:cs="Arial"/>
          <w:sz w:val="20"/>
          <w:szCs w:val="20"/>
          <w:highlight w:val="white"/>
        </w:rPr>
        <w:tab/>
      </w:r>
      <w:r w:rsidR="00A4325E">
        <w:rPr>
          <w:rFonts w:ascii="Arial" w:eastAsia="Arial" w:hAnsi="Arial" w:cs="Arial"/>
          <w:sz w:val="20"/>
          <w:szCs w:val="20"/>
          <w:highlight w:val="white"/>
        </w:rPr>
        <w:t>---</w:t>
      </w:r>
    </w:p>
    <w:p w14:paraId="5F1D72D0" w14:textId="0DC7892A" w:rsidR="004248AE" w:rsidRDefault="007058D5" w:rsidP="007058D5">
      <w:pPr>
        <w:spacing w:before="240" w:after="0"/>
        <w:ind w:left="0"/>
        <w:rPr>
          <w:rFonts w:ascii="Arial" w:eastAsia="Arial" w:hAnsi="Arial" w:cs="Arial"/>
          <w:sz w:val="20"/>
          <w:szCs w:val="20"/>
          <w:highlight w:val="white"/>
        </w:rPr>
      </w:pPr>
      <w:bookmarkStart w:id="6" w:name="_w40b4ze3k2j" w:colFirst="0" w:colLast="0"/>
      <w:bookmarkEnd w:id="6"/>
      <w:r>
        <w:rPr>
          <w:rFonts w:ascii="Arial" w:eastAsia="Arial" w:hAnsi="Arial" w:cs="Arial"/>
          <w:sz w:val="20"/>
          <w:szCs w:val="20"/>
          <w:highlight w:val="white"/>
        </w:rPr>
        <w:tab/>
      </w:r>
      <w:r w:rsidR="00297D00">
        <w:t>xxxxxxx</w:t>
      </w:r>
      <w:r w:rsidR="00297D00">
        <w:rPr>
          <w:rFonts w:ascii="Arial" w:eastAsia="Arial" w:hAnsi="Arial" w:cs="Arial"/>
          <w:sz w:val="20"/>
          <w:szCs w:val="20"/>
          <w:highlight w:val="white"/>
        </w:rPr>
        <w:t xml:space="preserve"> </w:t>
      </w:r>
    </w:p>
    <w:p w14:paraId="7DF7FEE0" w14:textId="75EA91FC" w:rsidR="004248AE" w:rsidRDefault="007058D5" w:rsidP="007058D5">
      <w:pPr>
        <w:spacing w:after="0"/>
        <w:ind w:left="0"/>
        <w:rPr>
          <w:rFonts w:ascii="Arial" w:eastAsia="Arial" w:hAnsi="Arial" w:cs="Arial"/>
          <w:sz w:val="20"/>
          <w:szCs w:val="20"/>
          <w:highlight w:val="white"/>
        </w:rPr>
      </w:pPr>
      <w:r>
        <w:rPr>
          <w:rFonts w:ascii="Arial" w:eastAsia="Arial" w:hAnsi="Arial" w:cs="Arial"/>
          <w:sz w:val="20"/>
          <w:szCs w:val="20"/>
          <w:highlight w:val="white"/>
        </w:rPr>
        <w:tab/>
      </w:r>
      <w:r w:rsidR="00A4325E">
        <w:rPr>
          <w:rFonts w:ascii="Arial" w:eastAsia="Arial" w:hAnsi="Arial" w:cs="Arial"/>
          <w:sz w:val="20"/>
          <w:szCs w:val="20"/>
          <w:highlight w:val="white"/>
        </w:rPr>
        <w:t>ředitel, Ministerstvo dopravy</w:t>
      </w:r>
    </w:p>
    <w:p w14:paraId="05AE4F04" w14:textId="42EF65A9" w:rsidR="007C45FE" w:rsidRDefault="007058D5" w:rsidP="007058D5">
      <w:pPr>
        <w:ind w:left="0"/>
        <w:rPr>
          <w:rFonts w:ascii="Arial" w:eastAsia="Arial" w:hAnsi="Arial" w:cs="Arial"/>
          <w:sz w:val="20"/>
          <w:szCs w:val="20"/>
          <w:highlight w:val="white"/>
        </w:rPr>
      </w:pPr>
      <w:r>
        <w:rPr>
          <w:rFonts w:ascii="Arial" w:eastAsia="Arial" w:hAnsi="Arial" w:cs="Arial"/>
          <w:sz w:val="20"/>
          <w:szCs w:val="20"/>
          <w:highlight w:val="white"/>
        </w:rPr>
        <w:tab/>
      </w:r>
      <w:r w:rsidR="00A4325E">
        <w:rPr>
          <w:rFonts w:ascii="Arial" w:eastAsia="Arial" w:hAnsi="Arial" w:cs="Arial"/>
          <w:sz w:val="20"/>
          <w:szCs w:val="20"/>
          <w:highlight w:val="white"/>
        </w:rPr>
        <w:t>Odbor inteligentních dopravních systémů, kosmických aktivit a výzkumu, vývoje a inovací</w:t>
      </w:r>
    </w:p>
    <w:p w14:paraId="66F241F0" w14:textId="08DEA49F" w:rsidR="004248AE" w:rsidRDefault="007058D5" w:rsidP="007058D5">
      <w:pPr>
        <w:spacing w:before="240" w:after="0"/>
        <w:ind w:left="0"/>
        <w:rPr>
          <w:rFonts w:ascii="Arial" w:eastAsia="Arial" w:hAnsi="Arial" w:cs="Arial"/>
          <w:sz w:val="20"/>
          <w:szCs w:val="20"/>
          <w:highlight w:val="white"/>
        </w:rPr>
      </w:pPr>
      <w:bookmarkStart w:id="7" w:name="_zagz29otd4u8" w:colFirst="0" w:colLast="0"/>
      <w:bookmarkEnd w:id="7"/>
      <w:r>
        <w:rPr>
          <w:rFonts w:ascii="Arial" w:eastAsia="Arial" w:hAnsi="Arial" w:cs="Arial"/>
          <w:sz w:val="20"/>
          <w:szCs w:val="20"/>
          <w:highlight w:val="white"/>
        </w:rPr>
        <w:tab/>
      </w:r>
      <w:r w:rsidR="00297D00">
        <w:t>xxxxxxx</w:t>
      </w:r>
      <w:r w:rsidR="00297D00">
        <w:rPr>
          <w:rFonts w:ascii="Arial" w:eastAsia="Arial" w:hAnsi="Arial" w:cs="Arial"/>
          <w:sz w:val="20"/>
          <w:szCs w:val="20"/>
          <w:highlight w:val="white"/>
        </w:rPr>
        <w:t xml:space="preserve"> </w:t>
      </w:r>
    </w:p>
    <w:p w14:paraId="6C6001E8" w14:textId="489F7BAD" w:rsidR="004248AE" w:rsidRDefault="007058D5" w:rsidP="007058D5">
      <w:pPr>
        <w:spacing w:after="0"/>
        <w:ind w:left="0"/>
        <w:rPr>
          <w:rFonts w:ascii="Arial" w:eastAsia="Arial" w:hAnsi="Arial" w:cs="Arial"/>
          <w:sz w:val="20"/>
          <w:szCs w:val="20"/>
          <w:highlight w:val="white"/>
        </w:rPr>
      </w:pPr>
      <w:r>
        <w:rPr>
          <w:rFonts w:ascii="Arial" w:eastAsia="Arial" w:hAnsi="Arial" w:cs="Arial"/>
          <w:sz w:val="20"/>
          <w:szCs w:val="20"/>
          <w:highlight w:val="white"/>
        </w:rPr>
        <w:tab/>
      </w:r>
      <w:r w:rsidR="00A4325E">
        <w:rPr>
          <w:rFonts w:ascii="Arial" w:eastAsia="Arial" w:hAnsi="Arial" w:cs="Arial"/>
          <w:sz w:val="20"/>
          <w:szCs w:val="20"/>
          <w:highlight w:val="white"/>
        </w:rPr>
        <w:t>Fyzikální ústav AV ČR</w:t>
      </w:r>
    </w:p>
    <w:p w14:paraId="0B1A0926" w14:textId="29587B62" w:rsidR="007C45FE" w:rsidRDefault="007058D5" w:rsidP="007058D5">
      <w:pPr>
        <w:ind w:left="0"/>
        <w:rPr>
          <w:rFonts w:ascii="Arial" w:eastAsia="Arial" w:hAnsi="Arial" w:cs="Arial"/>
          <w:sz w:val="20"/>
          <w:szCs w:val="20"/>
          <w:highlight w:val="white"/>
        </w:rPr>
      </w:pPr>
      <w:r>
        <w:rPr>
          <w:rFonts w:ascii="Arial" w:eastAsia="Arial" w:hAnsi="Arial" w:cs="Arial"/>
          <w:sz w:val="20"/>
          <w:szCs w:val="20"/>
          <w:highlight w:val="white"/>
        </w:rPr>
        <w:tab/>
      </w:r>
      <w:r w:rsidR="00A4325E">
        <w:rPr>
          <w:rFonts w:ascii="Arial" w:eastAsia="Arial" w:hAnsi="Arial" w:cs="Arial"/>
          <w:sz w:val="20"/>
          <w:szCs w:val="20"/>
          <w:highlight w:val="white"/>
        </w:rPr>
        <w:t>zástupce ředitele pro cílený výzkum</w:t>
      </w:r>
    </w:p>
    <w:p w14:paraId="451A988F" w14:textId="67B07D6C" w:rsidR="004248AE" w:rsidRDefault="00297D00" w:rsidP="007058D5">
      <w:pPr>
        <w:spacing w:before="240" w:after="0"/>
        <w:ind w:left="0"/>
        <w:rPr>
          <w:rFonts w:ascii="Arial" w:eastAsia="Arial" w:hAnsi="Arial" w:cs="Arial"/>
          <w:sz w:val="20"/>
          <w:szCs w:val="20"/>
          <w:highlight w:val="white"/>
        </w:rPr>
      </w:pPr>
      <w:bookmarkStart w:id="8" w:name="_xdtdgmvxh6re" w:colFirst="0" w:colLast="0"/>
      <w:bookmarkStart w:id="9" w:name="_k0mmhdvrt8i2" w:colFirst="0" w:colLast="0"/>
      <w:bookmarkEnd w:id="8"/>
      <w:bookmarkEnd w:id="9"/>
      <w:r>
        <w:tab/>
        <w:t>xxxxxxx</w:t>
      </w:r>
      <w:r w:rsidR="007058D5">
        <w:rPr>
          <w:rFonts w:ascii="Arial" w:eastAsia="Arial" w:hAnsi="Arial" w:cs="Arial"/>
          <w:sz w:val="20"/>
          <w:szCs w:val="20"/>
          <w:highlight w:val="white"/>
        </w:rPr>
        <w:tab/>
      </w:r>
    </w:p>
    <w:p w14:paraId="5E10EFE0" w14:textId="06FB1A26" w:rsidR="00530D15" w:rsidRDefault="007058D5" w:rsidP="007058D5">
      <w:pPr>
        <w:ind w:left="0"/>
        <w:rPr>
          <w:rFonts w:ascii="Arial" w:eastAsia="Arial" w:hAnsi="Arial" w:cs="Arial"/>
          <w:sz w:val="20"/>
          <w:szCs w:val="20"/>
          <w:highlight w:val="white"/>
        </w:rPr>
      </w:pPr>
      <w:r>
        <w:rPr>
          <w:rFonts w:ascii="Arial" w:eastAsia="Arial" w:hAnsi="Arial" w:cs="Arial"/>
          <w:sz w:val="20"/>
          <w:szCs w:val="20"/>
          <w:highlight w:val="white"/>
        </w:rPr>
        <w:tab/>
      </w:r>
      <w:r w:rsidR="00A4325E">
        <w:rPr>
          <w:rFonts w:ascii="Arial" w:eastAsia="Arial" w:hAnsi="Arial" w:cs="Arial"/>
          <w:sz w:val="20"/>
          <w:szCs w:val="20"/>
          <w:highlight w:val="white"/>
        </w:rPr>
        <w:t>VŠCHT</w:t>
      </w:r>
    </w:p>
    <w:p w14:paraId="480F3A01" w14:textId="7E8C671C" w:rsidR="003B1620" w:rsidRPr="003B1620" w:rsidRDefault="00297D00" w:rsidP="003B1620">
      <w:pPr>
        <w:spacing w:before="240" w:after="0"/>
        <w:jc w:val="left"/>
        <w:rPr>
          <w:rFonts w:ascii="Arial" w:hAnsi="Arial" w:cs="Arial"/>
          <w:color w:val="000000"/>
          <w:sz w:val="20"/>
          <w:szCs w:val="20"/>
          <w:shd w:val="clear" w:color="auto" w:fill="FFFFFF"/>
        </w:rPr>
      </w:pPr>
      <w:r>
        <w:t>xxxxxxx</w:t>
      </w:r>
      <w:r>
        <w:rPr>
          <w:rFonts w:ascii="Arial" w:hAnsi="Arial" w:cs="Arial"/>
          <w:color w:val="000000"/>
          <w:sz w:val="20"/>
          <w:szCs w:val="20"/>
          <w:shd w:val="clear" w:color="auto" w:fill="FFFFFF"/>
        </w:rPr>
        <w:t xml:space="preserve"> </w:t>
      </w:r>
      <w:r w:rsidR="003B1620">
        <w:rPr>
          <w:rFonts w:ascii="Arial" w:hAnsi="Arial" w:cs="Arial"/>
          <w:color w:val="000000"/>
          <w:sz w:val="20"/>
          <w:szCs w:val="20"/>
          <w:shd w:val="clear" w:color="auto" w:fill="FFFFFF"/>
        </w:rPr>
        <w:br/>
        <w:t>RCD Radiokomunikace spol.s r.o</w:t>
      </w:r>
      <w:r w:rsidR="003A3536">
        <w:rPr>
          <w:rFonts w:ascii="Arial" w:hAnsi="Arial" w:cs="Arial"/>
          <w:color w:val="000000"/>
          <w:sz w:val="20"/>
          <w:szCs w:val="20"/>
          <w:shd w:val="clear" w:color="auto" w:fill="FFFFFF"/>
        </w:rPr>
        <w:t>, jednatel</w:t>
      </w:r>
    </w:p>
    <w:p w14:paraId="04A1FC0A" w14:textId="77777777" w:rsidR="00C60B2E" w:rsidRDefault="00C60B2E" w:rsidP="007058D5">
      <w:pPr>
        <w:ind w:left="0"/>
        <w:rPr>
          <w:rFonts w:ascii="Arial" w:eastAsia="Arial" w:hAnsi="Arial" w:cs="Arial"/>
          <w:sz w:val="20"/>
          <w:szCs w:val="20"/>
          <w:highlight w:val="white"/>
        </w:rPr>
      </w:pPr>
    </w:p>
    <w:p w14:paraId="00F34894" w14:textId="22F67DE5" w:rsidR="000F3D4A" w:rsidRDefault="00614360" w:rsidP="007058D5">
      <w:pPr>
        <w:ind w:left="0"/>
        <w:rPr>
          <w:rFonts w:ascii="Arial" w:eastAsia="Arial" w:hAnsi="Arial" w:cs="Arial"/>
          <w:sz w:val="20"/>
          <w:szCs w:val="20"/>
        </w:rPr>
      </w:pPr>
      <w:r>
        <w:rPr>
          <w:rFonts w:ascii="Arial" w:eastAsia="Arial" w:hAnsi="Arial" w:cs="Arial"/>
          <w:sz w:val="20"/>
          <w:szCs w:val="20"/>
          <w:highlight w:val="white"/>
        </w:rPr>
        <w:tab/>
      </w:r>
      <w:r w:rsidR="00297D00">
        <w:t>xxxxxxx</w:t>
      </w:r>
      <w:r w:rsidR="00297D00" w:rsidRPr="00870BDD">
        <w:rPr>
          <w:rFonts w:ascii="Arial" w:eastAsia="Arial" w:hAnsi="Arial" w:cs="Arial"/>
          <w:sz w:val="20"/>
          <w:szCs w:val="20"/>
        </w:rPr>
        <w:t xml:space="preserve"> </w:t>
      </w:r>
    </w:p>
    <w:p w14:paraId="1B8BC8A7" w14:textId="5C7464C4" w:rsidR="00BD3D66" w:rsidRDefault="00BD3D66" w:rsidP="00C60B2E">
      <w:pPr>
        <w:ind w:left="0"/>
        <w:jc w:val="left"/>
        <w:rPr>
          <w:rFonts w:ascii="Arial" w:eastAsia="Arial" w:hAnsi="Arial" w:cs="Arial"/>
          <w:sz w:val="20"/>
          <w:szCs w:val="20"/>
        </w:rPr>
      </w:pPr>
      <w:r>
        <w:rPr>
          <w:rFonts w:ascii="Arial" w:eastAsia="Arial" w:hAnsi="Arial" w:cs="Arial"/>
          <w:sz w:val="20"/>
          <w:szCs w:val="20"/>
          <w:highlight w:val="white"/>
        </w:rPr>
        <w:tab/>
      </w:r>
      <w:r w:rsidR="00297D00">
        <w:t>xxxxxxx</w:t>
      </w:r>
      <w:r w:rsidR="00297D00" w:rsidRPr="00BD3D66">
        <w:rPr>
          <w:rFonts w:ascii="Arial" w:eastAsia="Arial" w:hAnsi="Arial" w:cs="Arial"/>
          <w:sz w:val="20"/>
          <w:szCs w:val="20"/>
        </w:rPr>
        <w:t xml:space="preserve"> </w:t>
      </w:r>
      <w:r w:rsidR="00C60B2E">
        <w:rPr>
          <w:rFonts w:ascii="Arial" w:eastAsia="Arial" w:hAnsi="Arial" w:cs="Arial"/>
          <w:sz w:val="20"/>
          <w:szCs w:val="20"/>
        </w:rPr>
        <w:br/>
        <w:t xml:space="preserve">        </w:t>
      </w:r>
      <w:r>
        <w:rPr>
          <w:rFonts w:ascii="Arial" w:eastAsia="Arial" w:hAnsi="Arial" w:cs="Arial"/>
          <w:sz w:val="20"/>
          <w:szCs w:val="20"/>
        </w:rPr>
        <w:t>Vicepresident, Elektrotechnická asociace České republiky</w:t>
      </w:r>
    </w:p>
    <w:p w14:paraId="68FE9E0B" w14:textId="216DE401" w:rsidR="007C45FE" w:rsidRDefault="00BD3D66" w:rsidP="007058D5">
      <w:pPr>
        <w:ind w:left="0"/>
        <w:rPr>
          <w:highlight w:val="yellow"/>
        </w:rPr>
      </w:pPr>
      <w:bookmarkStart w:id="10" w:name="_ojlequw3fmis" w:colFirst="0" w:colLast="0"/>
      <w:bookmarkStart w:id="11" w:name="_277nonpirast" w:colFirst="0" w:colLast="0"/>
      <w:bookmarkEnd w:id="10"/>
      <w:bookmarkEnd w:id="11"/>
      <w:r>
        <w:tab/>
      </w:r>
      <w:r w:rsidR="00A4325E" w:rsidRPr="00614360">
        <w:t>Jako externí členové NCK.</w:t>
      </w:r>
    </w:p>
    <w:p w14:paraId="0B0202C3" w14:textId="77777777" w:rsidR="007C45FE" w:rsidRDefault="007C45FE" w:rsidP="007058D5">
      <w:pPr>
        <w:ind w:left="0"/>
      </w:pPr>
    </w:p>
    <w:p w14:paraId="6730A27E" w14:textId="5CC9189A" w:rsidR="007C45FE" w:rsidRDefault="00A4325E" w:rsidP="00727C00">
      <w:pPr>
        <w:pStyle w:val="Odstavecseseznamem"/>
        <w:numPr>
          <w:ilvl w:val="0"/>
          <w:numId w:val="16"/>
        </w:numPr>
        <w:spacing w:before="240"/>
        <w:contextualSpacing w:val="0"/>
      </w:pPr>
      <w:r>
        <w:t xml:space="preserve">Člen Rady je povinen </w:t>
      </w:r>
    </w:p>
    <w:p w14:paraId="4FD6A9B1" w14:textId="4D667A69" w:rsidR="007C45FE" w:rsidRDefault="00A4325E" w:rsidP="00727C00">
      <w:pPr>
        <w:numPr>
          <w:ilvl w:val="0"/>
          <w:numId w:val="17"/>
        </w:numPr>
        <w:pBdr>
          <w:top w:val="nil"/>
          <w:left w:val="nil"/>
          <w:bottom w:val="nil"/>
          <w:right w:val="nil"/>
          <w:between w:val="nil"/>
        </w:pBdr>
      </w:pPr>
      <w:r>
        <w:t>vedle zájmů Člena NCK, který jej nominoval, respektovat i společný zájem Národního centra kompetence</w:t>
      </w:r>
    </w:p>
    <w:p w14:paraId="7938D70B" w14:textId="6F72E369" w:rsidR="007C45FE" w:rsidRDefault="00A4325E" w:rsidP="00727C00">
      <w:pPr>
        <w:numPr>
          <w:ilvl w:val="0"/>
          <w:numId w:val="17"/>
        </w:numPr>
        <w:pBdr>
          <w:top w:val="nil"/>
          <w:left w:val="nil"/>
          <w:bottom w:val="nil"/>
          <w:right w:val="nil"/>
          <w:between w:val="nil"/>
        </w:pBdr>
      </w:pPr>
      <w:r>
        <w:t xml:space="preserve">aktivně a odpovědně naplňovat poslání Rady </w:t>
      </w:r>
    </w:p>
    <w:p w14:paraId="149EC8D8" w14:textId="258B281C" w:rsidR="007C45FE" w:rsidRDefault="00A4325E" w:rsidP="00727C00">
      <w:pPr>
        <w:numPr>
          <w:ilvl w:val="0"/>
          <w:numId w:val="17"/>
        </w:numPr>
        <w:pBdr>
          <w:top w:val="nil"/>
          <w:left w:val="nil"/>
          <w:bottom w:val="nil"/>
          <w:right w:val="nil"/>
          <w:between w:val="nil"/>
        </w:pBdr>
      </w:pPr>
      <w:r>
        <w:t>účastnit se projednávání, schvalování a vyjadřování se k předkládaným záležitostem</w:t>
      </w:r>
    </w:p>
    <w:p w14:paraId="2A8BC616" w14:textId="668E827A" w:rsidR="007C45FE" w:rsidRDefault="00A4325E" w:rsidP="00727C00">
      <w:pPr>
        <w:numPr>
          <w:ilvl w:val="0"/>
          <w:numId w:val="17"/>
        </w:numPr>
        <w:pBdr>
          <w:top w:val="nil"/>
          <w:left w:val="nil"/>
          <w:bottom w:val="nil"/>
          <w:right w:val="nil"/>
          <w:between w:val="nil"/>
        </w:pBdr>
      </w:pPr>
      <w:r>
        <w:t>zachovávat mlčenlivost o projednávaných záležitostech</w:t>
      </w:r>
    </w:p>
    <w:p w14:paraId="4F3AF5A2" w14:textId="04306707" w:rsidR="007C45FE" w:rsidRDefault="00A4325E" w:rsidP="00727C00">
      <w:pPr>
        <w:numPr>
          <w:ilvl w:val="0"/>
          <w:numId w:val="17"/>
        </w:numPr>
        <w:pBdr>
          <w:top w:val="nil"/>
          <w:left w:val="nil"/>
          <w:bottom w:val="nil"/>
          <w:right w:val="nil"/>
          <w:between w:val="nil"/>
        </w:pBdr>
      </w:pPr>
      <w:r>
        <w:t>upozornit na situace, kdy by se ocitl ve střetu zájmů</w:t>
      </w:r>
    </w:p>
    <w:p w14:paraId="593F5A2F" w14:textId="4FED2FD0" w:rsidR="004248AE" w:rsidRDefault="00A4325E" w:rsidP="00727C00">
      <w:pPr>
        <w:numPr>
          <w:ilvl w:val="0"/>
          <w:numId w:val="17"/>
        </w:numPr>
        <w:pBdr>
          <w:top w:val="nil"/>
          <w:left w:val="nil"/>
          <w:bottom w:val="nil"/>
          <w:right w:val="nil"/>
          <w:between w:val="nil"/>
        </w:pBdr>
      </w:pPr>
      <w:r>
        <w:t xml:space="preserve">v případě neúčasti se dopředu omluvit předsedovi Rady </w:t>
      </w:r>
    </w:p>
    <w:p w14:paraId="2D3FC50C" w14:textId="77777777" w:rsidR="007C45FE" w:rsidRPr="007058D5" w:rsidRDefault="00A4325E" w:rsidP="007058D5">
      <w:pPr>
        <w:pStyle w:val="Nadpis2"/>
        <w:spacing w:before="600"/>
      </w:pPr>
      <w:r w:rsidRPr="007058D5">
        <w:t>III. Předseda Rady</w:t>
      </w:r>
    </w:p>
    <w:p w14:paraId="027728E4" w14:textId="237B2EA6" w:rsidR="007C45FE" w:rsidRDefault="00A4325E" w:rsidP="00727C00">
      <w:pPr>
        <w:pStyle w:val="Odstavecseseznamem"/>
        <w:numPr>
          <w:ilvl w:val="0"/>
          <w:numId w:val="18"/>
        </w:numPr>
        <w:spacing w:before="240"/>
        <w:contextualSpacing w:val="0"/>
      </w:pPr>
      <w:r>
        <w:t>Předsedou Rady je jmenován zástupce hlavního Příjemce v Radě. Po skončení projektu může Rada zvolit nového předsedu.</w:t>
      </w:r>
    </w:p>
    <w:p w14:paraId="306869E7" w14:textId="47B9559E" w:rsidR="007C45FE" w:rsidRDefault="00A4325E" w:rsidP="00727C00">
      <w:pPr>
        <w:pStyle w:val="Odstavecseseznamem"/>
        <w:numPr>
          <w:ilvl w:val="0"/>
          <w:numId w:val="18"/>
        </w:numPr>
        <w:spacing w:before="240"/>
        <w:contextualSpacing w:val="0"/>
      </w:pPr>
      <w:r>
        <w:t xml:space="preserve">Předseda Rady zprostředkovává komunikaci mezi Národním centrem kompetence, Členy NCK a TAČR. </w:t>
      </w:r>
    </w:p>
    <w:p w14:paraId="30B389CE" w14:textId="2C167AE5" w:rsidR="007C45FE" w:rsidRDefault="00A4325E" w:rsidP="00727C00">
      <w:pPr>
        <w:pStyle w:val="Odstavecseseznamem"/>
        <w:numPr>
          <w:ilvl w:val="0"/>
          <w:numId w:val="18"/>
        </w:numPr>
        <w:spacing w:before="240"/>
        <w:contextualSpacing w:val="0"/>
      </w:pPr>
      <w:r>
        <w:lastRenderedPageBreak/>
        <w:t xml:space="preserve">Předseda Rady </w:t>
      </w:r>
    </w:p>
    <w:p w14:paraId="72BA67DE" w14:textId="1C0A56DF" w:rsidR="007C45FE" w:rsidRDefault="00A4325E" w:rsidP="00727C00">
      <w:pPr>
        <w:numPr>
          <w:ilvl w:val="0"/>
          <w:numId w:val="19"/>
        </w:numPr>
        <w:pBdr>
          <w:top w:val="nil"/>
          <w:left w:val="nil"/>
          <w:bottom w:val="nil"/>
          <w:right w:val="nil"/>
          <w:between w:val="nil"/>
        </w:pBdr>
      </w:pPr>
      <w:r>
        <w:t>zastupuje Radu navenek</w:t>
      </w:r>
    </w:p>
    <w:p w14:paraId="742FAD27" w14:textId="04BC14C2" w:rsidR="007C45FE" w:rsidRDefault="00A4325E" w:rsidP="00727C00">
      <w:pPr>
        <w:numPr>
          <w:ilvl w:val="0"/>
          <w:numId w:val="19"/>
        </w:numPr>
        <w:pBdr>
          <w:top w:val="nil"/>
          <w:left w:val="nil"/>
          <w:bottom w:val="nil"/>
          <w:right w:val="nil"/>
          <w:between w:val="nil"/>
        </w:pBdr>
      </w:pPr>
      <w:r>
        <w:t>svolává a řídí zasedání Rady</w:t>
      </w:r>
    </w:p>
    <w:p w14:paraId="64129499" w14:textId="6E09E767" w:rsidR="007C45FE" w:rsidRDefault="00A4325E" w:rsidP="00727C00">
      <w:pPr>
        <w:numPr>
          <w:ilvl w:val="0"/>
          <w:numId w:val="19"/>
        </w:numPr>
        <w:pBdr>
          <w:top w:val="nil"/>
          <w:left w:val="nil"/>
          <w:bottom w:val="nil"/>
          <w:right w:val="nil"/>
          <w:between w:val="nil"/>
        </w:pBdr>
      </w:pPr>
      <w:r>
        <w:t>řídí činnost tajemníka</w:t>
      </w:r>
    </w:p>
    <w:p w14:paraId="37DB8CEC" w14:textId="79573636" w:rsidR="007C45FE" w:rsidRDefault="00A4325E" w:rsidP="00727C00">
      <w:pPr>
        <w:numPr>
          <w:ilvl w:val="0"/>
          <w:numId w:val="19"/>
        </w:numPr>
        <w:pBdr>
          <w:top w:val="nil"/>
          <w:left w:val="nil"/>
          <w:bottom w:val="nil"/>
          <w:right w:val="nil"/>
          <w:between w:val="nil"/>
        </w:pBdr>
      </w:pPr>
      <w:r>
        <w:t xml:space="preserve">odpovídá za předávání informací Technologické agentuře ČR. </w:t>
      </w:r>
    </w:p>
    <w:p w14:paraId="0638067D" w14:textId="77777777" w:rsidR="007C45FE" w:rsidRPr="007777F7" w:rsidRDefault="00A4325E" w:rsidP="007777F7">
      <w:pPr>
        <w:pStyle w:val="Nadpis2"/>
        <w:spacing w:before="600"/>
      </w:pPr>
      <w:r w:rsidRPr="007777F7">
        <w:t>IV. Tajemník Rady</w:t>
      </w:r>
    </w:p>
    <w:p w14:paraId="2E5D98D7" w14:textId="3C5DFBA0" w:rsidR="007C45FE" w:rsidRDefault="00A4325E" w:rsidP="00727C00">
      <w:pPr>
        <w:pStyle w:val="Odstavecseseznamem"/>
        <w:numPr>
          <w:ilvl w:val="0"/>
          <w:numId w:val="20"/>
        </w:numPr>
        <w:spacing w:before="240"/>
        <w:contextualSpacing w:val="0"/>
      </w:pPr>
      <w:r>
        <w:t xml:space="preserve">Tajemník Rady vykonává organizační a administrativní úkony nutné pro zabezpečení působnosti a činnosti Rady. </w:t>
      </w:r>
    </w:p>
    <w:p w14:paraId="57BD491F" w14:textId="7C8B006A" w:rsidR="007C45FE" w:rsidRDefault="00A4325E" w:rsidP="00727C00">
      <w:pPr>
        <w:pStyle w:val="Odstavecseseznamem"/>
        <w:numPr>
          <w:ilvl w:val="0"/>
          <w:numId w:val="20"/>
        </w:numPr>
        <w:spacing w:before="240"/>
        <w:contextualSpacing w:val="0"/>
      </w:pPr>
      <w:r>
        <w:t>Tajemník zejména</w:t>
      </w:r>
    </w:p>
    <w:p w14:paraId="13AAFC03" w14:textId="74A79B9A" w:rsidR="007C45FE" w:rsidRDefault="00A4325E" w:rsidP="00727C00">
      <w:pPr>
        <w:numPr>
          <w:ilvl w:val="0"/>
          <w:numId w:val="26"/>
        </w:numPr>
        <w:pBdr>
          <w:top w:val="nil"/>
          <w:left w:val="nil"/>
          <w:bottom w:val="nil"/>
          <w:right w:val="nil"/>
          <w:between w:val="nil"/>
        </w:pBdr>
      </w:pPr>
      <w:r>
        <w:t>organizuje zasedání Rady, zajišťuje rozeslání pozvánek, připravuje program jednání Rady, shromažďuje a distribuuje podklady.</w:t>
      </w:r>
    </w:p>
    <w:p w14:paraId="2192B916" w14:textId="78429062" w:rsidR="007C45FE" w:rsidRDefault="00A4325E" w:rsidP="00727C00">
      <w:pPr>
        <w:numPr>
          <w:ilvl w:val="0"/>
          <w:numId w:val="26"/>
        </w:numPr>
        <w:pBdr>
          <w:top w:val="nil"/>
          <w:left w:val="nil"/>
          <w:bottom w:val="nil"/>
          <w:right w:val="nil"/>
          <w:between w:val="nil"/>
        </w:pBdr>
      </w:pPr>
      <w:r>
        <w:t xml:space="preserve">vyhotovuje zápis z jednání Rady a rozesílá jej Členům Rady. </w:t>
      </w:r>
    </w:p>
    <w:p w14:paraId="14D34B19" w14:textId="57EA2F36" w:rsidR="007C45FE" w:rsidRDefault="00A4325E" w:rsidP="00727C00">
      <w:pPr>
        <w:numPr>
          <w:ilvl w:val="0"/>
          <w:numId w:val="26"/>
        </w:numPr>
        <w:pBdr>
          <w:top w:val="nil"/>
          <w:left w:val="nil"/>
          <w:bottom w:val="nil"/>
          <w:right w:val="nil"/>
          <w:between w:val="nil"/>
        </w:pBdr>
      </w:pPr>
      <w:r>
        <w:t>připravuje výroční zprávu o činnosti Rady.</w:t>
      </w:r>
    </w:p>
    <w:p w14:paraId="31FE4213" w14:textId="756A6759" w:rsidR="007C45FE" w:rsidRDefault="00A4325E" w:rsidP="00727C00">
      <w:pPr>
        <w:pStyle w:val="Odstavecseseznamem"/>
        <w:numPr>
          <w:ilvl w:val="0"/>
          <w:numId w:val="20"/>
        </w:numPr>
        <w:spacing w:before="240"/>
        <w:contextualSpacing w:val="0"/>
      </w:pPr>
      <w:r>
        <w:t xml:space="preserve">Funkci tajemníka vykonává osoba, navržená Příjemcem a odsouhlasená Radou. </w:t>
      </w:r>
    </w:p>
    <w:p w14:paraId="02399F2F" w14:textId="4E142042" w:rsidR="007C45FE" w:rsidRDefault="00A4325E" w:rsidP="00727C00">
      <w:pPr>
        <w:pStyle w:val="Odstavecseseznamem"/>
        <w:numPr>
          <w:ilvl w:val="0"/>
          <w:numId w:val="20"/>
        </w:numPr>
        <w:spacing w:before="240"/>
        <w:contextualSpacing w:val="0"/>
      </w:pPr>
      <w:r>
        <w:t xml:space="preserve">Tajemník se neúčastní na rozhodování Rady. </w:t>
      </w:r>
    </w:p>
    <w:p w14:paraId="779C7E1A" w14:textId="20FEA3C7" w:rsidR="007C45FE" w:rsidRDefault="00A4325E" w:rsidP="00727C00">
      <w:pPr>
        <w:pStyle w:val="Odstavecseseznamem"/>
        <w:numPr>
          <w:ilvl w:val="0"/>
          <w:numId w:val="20"/>
        </w:numPr>
        <w:spacing w:before="240"/>
        <w:contextualSpacing w:val="0"/>
      </w:pPr>
      <w:r>
        <w:t xml:space="preserve">Tajemník vede seznam Členů Rady a jejich kontaktních údajů. </w:t>
      </w:r>
    </w:p>
    <w:p w14:paraId="499E95D8" w14:textId="6659B4C3" w:rsidR="007C45FE" w:rsidRDefault="00A4325E" w:rsidP="00727C00">
      <w:pPr>
        <w:pStyle w:val="Odstavecseseznamem"/>
        <w:numPr>
          <w:ilvl w:val="0"/>
          <w:numId w:val="20"/>
        </w:numPr>
        <w:spacing w:before="240"/>
        <w:contextualSpacing w:val="0"/>
      </w:pPr>
      <w:r>
        <w:t xml:space="preserve">Tajemník zajišťuje ověření souladu předkládaných dílčích projektů, průběžných, závěrečných a jiných zpráv a návrhů s účinnými právními předpisy a programovými dokumenty TAČR. Shledá-li, že předkládané dílčí projekty či návrhy jsou v rozporu s účinnými právními předpisy a programovými dokumenty TAČR, upozorní na tento nesoulad předkladatele a Členy Rady, a to nejpozději před projednáváním takového návrhu. </w:t>
      </w:r>
    </w:p>
    <w:p w14:paraId="4067DA32" w14:textId="77777777" w:rsidR="007C45FE" w:rsidRPr="007777F7" w:rsidRDefault="00A4325E" w:rsidP="007777F7">
      <w:pPr>
        <w:pStyle w:val="Nadpis2"/>
        <w:spacing w:before="600"/>
      </w:pPr>
      <w:r w:rsidRPr="007777F7">
        <w:t>V. Zasedání Rady</w:t>
      </w:r>
    </w:p>
    <w:p w14:paraId="6B2A8129" w14:textId="0EE2CF00" w:rsidR="007C45FE" w:rsidRDefault="00A4325E" w:rsidP="00727C00">
      <w:pPr>
        <w:pStyle w:val="Odstavecseseznamem"/>
        <w:numPr>
          <w:ilvl w:val="0"/>
          <w:numId w:val="20"/>
        </w:numPr>
        <w:spacing w:before="240"/>
        <w:contextualSpacing w:val="0"/>
      </w:pPr>
      <w:r>
        <w:t xml:space="preserve">Rada zasedá dle potřeby, nejméně však čtyřikrát za kalendářní rok. </w:t>
      </w:r>
    </w:p>
    <w:p w14:paraId="58A9E94B" w14:textId="177B3616" w:rsidR="007C45FE" w:rsidRDefault="00A4325E" w:rsidP="00727C00">
      <w:pPr>
        <w:pStyle w:val="Odstavecseseznamem"/>
        <w:numPr>
          <w:ilvl w:val="0"/>
          <w:numId w:val="20"/>
        </w:numPr>
        <w:spacing w:before="240"/>
        <w:contextualSpacing w:val="0"/>
      </w:pPr>
      <w:r>
        <w:t xml:space="preserve">Zasedání Rady svolává její předseda prostřednictvím tajemníka. Pozvánka na zasedání Rady zaslaná v dostatečném předstihu, zpravidla 10 dní předem, obsahuje místo a čas zasedání, návrh programu a mohou k ní být přiloženy podkladové materiály. Nemůže-li se akademický nebo podnikový člen Rady zúčastnit zasedání Rady, statutární orgán příslušného člena NCK za něj může jmenovat náhradníka. </w:t>
      </w:r>
    </w:p>
    <w:p w14:paraId="0967D590" w14:textId="4C2C37F7" w:rsidR="007C45FE" w:rsidRDefault="00A4325E" w:rsidP="00727C00">
      <w:pPr>
        <w:pStyle w:val="Odstavecseseznamem"/>
        <w:numPr>
          <w:ilvl w:val="0"/>
          <w:numId w:val="20"/>
        </w:numPr>
        <w:spacing w:before="240"/>
        <w:contextualSpacing w:val="0"/>
      </w:pPr>
      <w:r>
        <w:t>Zasedání Rady je neveřejné. Zasedání se účastní předseda, tajemník a další členové Rady. Podle odborné povahy posuzovaného případu přizve předseda odborné konzultanty. Na zasedání mohou být v případě potřeby přizvané i další osoby. Nečlenové Rady mohou být přítomni zasedání jen za podmínky, že písemně přijmou závazek mlčenlivosti o projednávaných otázkách.</w:t>
      </w:r>
    </w:p>
    <w:p w14:paraId="6F78BDB1" w14:textId="43C48953" w:rsidR="007C45FE" w:rsidRDefault="00A4325E" w:rsidP="00727C00">
      <w:pPr>
        <w:pStyle w:val="Odstavecseseznamem"/>
        <w:numPr>
          <w:ilvl w:val="0"/>
          <w:numId w:val="20"/>
        </w:numPr>
        <w:spacing w:before="240"/>
        <w:contextualSpacing w:val="0"/>
      </w:pPr>
      <w:r>
        <w:t xml:space="preserve">Zasedání Rady řídí předseda, v jeho nepřítomnosti jím určený zástupce. Není-li takový zástupce ustanoven, řídí zasedání Rady tajemník. </w:t>
      </w:r>
    </w:p>
    <w:p w14:paraId="06121AFA" w14:textId="7BA6EF97" w:rsidR="007C45FE" w:rsidRDefault="00A4325E" w:rsidP="00727C00">
      <w:pPr>
        <w:pStyle w:val="Odstavecseseznamem"/>
        <w:numPr>
          <w:ilvl w:val="0"/>
          <w:numId w:val="20"/>
        </w:numPr>
        <w:spacing w:before="240"/>
        <w:contextualSpacing w:val="0"/>
      </w:pPr>
      <w:r>
        <w:lastRenderedPageBreak/>
        <w:t>Ze zasedání Rady se pořizuje zápis, který obsahuje zejména program zasedání, průběh zasedání, znění projednávaných návrhů, připomínky a znění přijatých usnesení. K zápisu se přikládá prezenční listina. Zápis po jeho ověření tajemníkem schvaluje a podepisuje předseda. Zápis se zasílá všem členům Centra do jednoho týdne po konání zasedání. Námitky proti schválenému zápisu lze uplatnit bez zbytečného odkladu u tajemníka. Pokud tajemník námitkám nevyhoví, rozhodne o nich Rada na nejbližším zasedání.</w:t>
      </w:r>
    </w:p>
    <w:p w14:paraId="7FA19D0B" w14:textId="77777777" w:rsidR="007C45FE" w:rsidRPr="007777F7" w:rsidRDefault="00A4325E" w:rsidP="007777F7">
      <w:pPr>
        <w:pStyle w:val="Nadpis2"/>
        <w:spacing w:before="600"/>
      </w:pPr>
      <w:r w:rsidRPr="007777F7">
        <w:t>VI. Pravidla usnášení</w:t>
      </w:r>
    </w:p>
    <w:p w14:paraId="76129FFC" w14:textId="38910956" w:rsidR="007C45FE" w:rsidRDefault="00A4325E" w:rsidP="00727C00">
      <w:pPr>
        <w:pStyle w:val="Odstavecseseznamem"/>
        <w:numPr>
          <w:ilvl w:val="0"/>
          <w:numId w:val="21"/>
        </w:numPr>
        <w:spacing w:before="240"/>
        <w:contextualSpacing w:val="0"/>
      </w:pPr>
      <w:r>
        <w:t xml:space="preserve">Rada je usnášeníschopná, je-li přítomna nadpoloviční většina všech jejích členů. Na jednání Rady, která rozhoduje o podpoře dílčích projektů, jsou přizváni s hlasem poradním zástupci členů NCK, kteří se účastní na projektu, který má být podpořen. </w:t>
      </w:r>
    </w:p>
    <w:p w14:paraId="43908374" w14:textId="489265DE" w:rsidR="007C45FE" w:rsidRDefault="00A4325E" w:rsidP="00727C00">
      <w:pPr>
        <w:pStyle w:val="Odstavecseseznamem"/>
        <w:numPr>
          <w:ilvl w:val="0"/>
          <w:numId w:val="21"/>
        </w:numPr>
        <w:spacing w:before="240"/>
        <w:contextualSpacing w:val="0"/>
      </w:pPr>
      <w:r>
        <w:t>Rada se usnáší veřejným hlasováním. Průběh hlasování a jeho výsledky se zaznamenávají do neveřejné listiny o hlasování, kterou uchovává tajemník.</w:t>
      </w:r>
    </w:p>
    <w:p w14:paraId="1A0FCB31" w14:textId="335AC18D" w:rsidR="007C45FE" w:rsidRDefault="00A4325E" w:rsidP="00727C00">
      <w:pPr>
        <w:pStyle w:val="Odstavecseseznamem"/>
        <w:numPr>
          <w:ilvl w:val="0"/>
          <w:numId w:val="21"/>
        </w:numPr>
        <w:spacing w:before="240"/>
        <w:contextualSpacing w:val="0"/>
      </w:pPr>
      <w:r>
        <w:t>K přijetí usnesení je třeba nadpoloviční většina hlasů přítomných členů Rady. Hlasy členů Rady mají stejnou váhu, při rovnosti hlasů však rozhoduje hlas předsedy, není-li přítomen zasedání, hlas jím ustanoveného zástupce.</w:t>
      </w:r>
    </w:p>
    <w:p w14:paraId="6AF2C64E" w14:textId="73243EB9" w:rsidR="007C45FE" w:rsidRDefault="00A4325E" w:rsidP="00727C00">
      <w:pPr>
        <w:pStyle w:val="Odstavecseseznamem"/>
        <w:numPr>
          <w:ilvl w:val="0"/>
          <w:numId w:val="21"/>
        </w:numPr>
        <w:spacing w:before="240"/>
        <w:contextualSpacing w:val="0"/>
      </w:pPr>
      <w:r>
        <w:t xml:space="preserve">Před hlasováním o podpoře dílčích projektů se vyžaduje souhlas všech Členů NCK, kteří se účastní na projektu, který má být podpořen. </w:t>
      </w:r>
    </w:p>
    <w:p w14:paraId="7EAE7E51" w14:textId="4455715F" w:rsidR="007C45FE" w:rsidRDefault="00A4325E" w:rsidP="00727C00">
      <w:pPr>
        <w:pStyle w:val="Odstavecseseznamem"/>
        <w:numPr>
          <w:ilvl w:val="0"/>
          <w:numId w:val="21"/>
        </w:numPr>
        <w:spacing w:before="240"/>
        <w:contextualSpacing w:val="0"/>
      </w:pPr>
      <w:r>
        <w:t xml:space="preserve">Usnesení má písemnou formu. Postačí, je-li jednoznačné znění usnesení uvedeno v zápise ze zasedání Rady. </w:t>
      </w:r>
    </w:p>
    <w:p w14:paraId="0730DD7E" w14:textId="6345C5AB" w:rsidR="007C45FE" w:rsidRDefault="00A4325E" w:rsidP="00727C00">
      <w:pPr>
        <w:pStyle w:val="Odstavecseseznamem"/>
        <w:numPr>
          <w:ilvl w:val="0"/>
          <w:numId w:val="21"/>
        </w:numPr>
        <w:spacing w:before="240"/>
        <w:contextualSpacing w:val="0"/>
      </w:pPr>
      <w:r>
        <w:t xml:space="preserve">Usnesení o podpoře Dílčího projektu jsou závazná a Předseda Rady zajišťuje jejich předání k formálnímu hodnocení TAČR v požadované formě. </w:t>
      </w:r>
    </w:p>
    <w:p w14:paraId="78ADEC2F" w14:textId="30D56B57" w:rsidR="007C45FE" w:rsidRDefault="00A4325E" w:rsidP="00727C00">
      <w:pPr>
        <w:pStyle w:val="Odstavecseseznamem"/>
        <w:numPr>
          <w:ilvl w:val="0"/>
          <w:numId w:val="21"/>
        </w:numPr>
        <w:spacing w:before="240"/>
        <w:contextualSpacing w:val="0"/>
      </w:pPr>
      <w:r>
        <w:t xml:space="preserve">Usnesení o dalších otázkách v působnosti Rady NCK jsou doporučující. Členové Rady je předávají statutárním orgánům subjektů, které v Radě zastupují. </w:t>
      </w:r>
    </w:p>
    <w:p w14:paraId="1B66D891" w14:textId="77777777" w:rsidR="007C45FE" w:rsidRPr="007777F7" w:rsidRDefault="00A4325E" w:rsidP="007777F7">
      <w:pPr>
        <w:pStyle w:val="Nadpis2"/>
        <w:spacing w:before="600"/>
      </w:pPr>
      <w:r w:rsidRPr="007777F7">
        <w:t>VII. Spolupráce s TAČR</w:t>
      </w:r>
    </w:p>
    <w:p w14:paraId="538EFB95" w14:textId="283DED9F" w:rsidR="007C45FE" w:rsidRDefault="00A4325E" w:rsidP="00727C00">
      <w:pPr>
        <w:pStyle w:val="Odstavecseseznamem"/>
        <w:numPr>
          <w:ilvl w:val="0"/>
          <w:numId w:val="22"/>
        </w:numPr>
        <w:spacing w:before="240"/>
        <w:contextualSpacing w:val="0"/>
      </w:pPr>
      <w:r>
        <w:t xml:space="preserve">Tajemník zajišťuje komunikaci Rady s TAČR, předkládá TAČR materiály, podklady a dílčí projekty k formálnímu hodnocení. </w:t>
      </w:r>
    </w:p>
    <w:p w14:paraId="2F5652DB" w14:textId="093BBDEA" w:rsidR="007C45FE" w:rsidRDefault="00A4325E" w:rsidP="00727C00">
      <w:pPr>
        <w:pStyle w:val="Odstavecseseznamem"/>
        <w:numPr>
          <w:ilvl w:val="0"/>
          <w:numId w:val="22"/>
        </w:numPr>
        <w:spacing w:before="240"/>
        <w:contextualSpacing w:val="0"/>
      </w:pPr>
      <w:r>
        <w:t xml:space="preserve">Tajemník seznamuje Radu se stanovisky TAČR, výsledky formální kontroly a všemi dalšími informacemi od TAČR nezbytnými pro řádné fungování NCK. </w:t>
      </w:r>
    </w:p>
    <w:p w14:paraId="1DB5593A" w14:textId="77777777" w:rsidR="007C45FE" w:rsidRPr="007777F7" w:rsidRDefault="00A4325E" w:rsidP="007777F7">
      <w:pPr>
        <w:pStyle w:val="Nadpis2"/>
        <w:spacing w:before="600"/>
      </w:pPr>
      <w:r w:rsidRPr="007777F7">
        <w:t>VIII. Závěrečná ustanovení</w:t>
      </w:r>
    </w:p>
    <w:p w14:paraId="512CCC5A" w14:textId="395FD94D" w:rsidR="007C45FE" w:rsidRDefault="00A4325E" w:rsidP="00727C00">
      <w:pPr>
        <w:pStyle w:val="Odstavecseseznamem"/>
        <w:numPr>
          <w:ilvl w:val="0"/>
          <w:numId w:val="23"/>
        </w:numPr>
        <w:spacing w:before="240"/>
        <w:contextualSpacing w:val="0"/>
      </w:pPr>
      <w:r>
        <w:t xml:space="preserve">Tato příloha nabývá účinnosti spolu s účinností Smlouvy o ustavení Národního centra kompetence. </w:t>
      </w:r>
    </w:p>
    <w:p w14:paraId="3EA88112" w14:textId="0497D127" w:rsidR="007C45FE" w:rsidRDefault="00A4325E" w:rsidP="00727C00">
      <w:pPr>
        <w:pStyle w:val="Odstavecseseznamem"/>
        <w:numPr>
          <w:ilvl w:val="0"/>
          <w:numId w:val="23"/>
        </w:numPr>
        <w:spacing w:before="240"/>
        <w:contextualSpacing w:val="0"/>
      </w:pPr>
      <w:r>
        <w:t xml:space="preserve">Členové NCK konstatují, že budou usilovat o naplnění činností Národního centra kompetence v souladu s účinnými právními předpisy a programovými dokumenty Programu. </w:t>
      </w:r>
    </w:p>
    <w:p w14:paraId="616C6A5A" w14:textId="77777777" w:rsidR="007C45FE" w:rsidRDefault="00A4325E" w:rsidP="007058D5">
      <w:pPr>
        <w:ind w:left="0"/>
      </w:pPr>
      <w:r>
        <w:br w:type="page"/>
      </w:r>
    </w:p>
    <w:p w14:paraId="1738DE3B" w14:textId="77777777" w:rsidR="007C45FE" w:rsidRDefault="00A4325E" w:rsidP="007058D5">
      <w:pPr>
        <w:ind w:left="0"/>
        <w:jc w:val="left"/>
      </w:pPr>
      <w:r>
        <w:lastRenderedPageBreak/>
        <w:t>Příloha č. 2</w:t>
      </w:r>
    </w:p>
    <w:p w14:paraId="7BB2479C" w14:textId="77777777" w:rsidR="007C45FE" w:rsidRPr="007777F7" w:rsidRDefault="00A4325E" w:rsidP="007058D5">
      <w:pPr>
        <w:ind w:left="0"/>
        <w:jc w:val="center"/>
        <w:rPr>
          <w:b/>
        </w:rPr>
      </w:pPr>
      <w:r w:rsidRPr="007777F7">
        <w:rPr>
          <w:b/>
        </w:rPr>
        <w:t>Podmínky interní soutěže Národního centra kompetence</w:t>
      </w:r>
    </w:p>
    <w:p w14:paraId="13074DC4" w14:textId="77777777" w:rsidR="007C45FE" w:rsidRPr="007777F7" w:rsidRDefault="00A4325E" w:rsidP="007777F7">
      <w:pPr>
        <w:pStyle w:val="Nadpis2"/>
        <w:spacing w:before="600"/>
      </w:pPr>
      <w:r w:rsidRPr="007777F7">
        <w:t>I. Úvodní ustanovení</w:t>
      </w:r>
    </w:p>
    <w:p w14:paraId="48D0A7A7" w14:textId="22D2B161" w:rsidR="007777F7" w:rsidRPr="007777F7" w:rsidRDefault="00A4325E" w:rsidP="00727C00">
      <w:pPr>
        <w:pStyle w:val="Odstavecseseznamem"/>
        <w:numPr>
          <w:ilvl w:val="0"/>
          <w:numId w:val="24"/>
        </w:numPr>
        <w:spacing w:before="240"/>
        <w:contextualSpacing w:val="0"/>
      </w:pPr>
      <w:r w:rsidRPr="007777F7">
        <w:t>Rada Národního centra kompetence (dále též „</w:t>
      </w:r>
      <w:r w:rsidRPr="007777F7">
        <w:rPr>
          <w:b/>
        </w:rPr>
        <w:t>Rada</w:t>
      </w:r>
      <w:r w:rsidRPr="007777F7">
        <w:t xml:space="preserve">“) řídí interní soutěž pro výběr dílčích projektů. </w:t>
      </w:r>
    </w:p>
    <w:p w14:paraId="1A3F0577" w14:textId="0CFB1086" w:rsidR="007C45FE" w:rsidRPr="00E54BB0" w:rsidRDefault="00A4325E" w:rsidP="00727C00">
      <w:pPr>
        <w:pStyle w:val="Odstavecseseznamem"/>
        <w:numPr>
          <w:ilvl w:val="0"/>
          <w:numId w:val="24"/>
        </w:numPr>
        <w:spacing w:before="240"/>
        <w:contextualSpacing w:val="0"/>
      </w:pPr>
      <w:r w:rsidRPr="007777F7">
        <w:t xml:space="preserve">Dílčí projekty v rámci NCK podpořené z jednotlivých výzev mohou být řešeny pouze subjekty, zapojenými do NCK. Účast subjektů mimo NCK na řešení dílčích projektů je vyloučena. </w:t>
      </w:r>
    </w:p>
    <w:p w14:paraId="7EC15A1D" w14:textId="1B153745" w:rsidR="007C45FE" w:rsidRPr="007777F7" w:rsidRDefault="00A4325E" w:rsidP="00727C00">
      <w:pPr>
        <w:pStyle w:val="Odstavecseseznamem"/>
        <w:numPr>
          <w:ilvl w:val="0"/>
          <w:numId w:val="24"/>
        </w:numPr>
        <w:spacing w:before="240"/>
        <w:contextualSpacing w:val="0"/>
      </w:pPr>
      <w:r w:rsidRPr="007777F7">
        <w:t xml:space="preserve">Dílčí projekty se předkládají k hodnocení v jednotlivých výzvách. Jednotlivé výzvy definují termíny pro předložení projektů a podrobné formální i materiální požadavky na předkládané projekty. Znění výzvy schvaluje Rada. </w:t>
      </w:r>
    </w:p>
    <w:p w14:paraId="5AAB15B7" w14:textId="77777777" w:rsidR="007C45FE" w:rsidRPr="00E54BB0" w:rsidRDefault="00A4325E" w:rsidP="00E54BB0">
      <w:pPr>
        <w:pStyle w:val="Nadpis2"/>
        <w:spacing w:before="600"/>
      </w:pPr>
      <w:r w:rsidRPr="00E54BB0">
        <w:t>II. Formální požadavky</w:t>
      </w:r>
    </w:p>
    <w:p w14:paraId="706CE36C" w14:textId="413FBF3E" w:rsidR="007C45FE" w:rsidRDefault="00A4325E" w:rsidP="00727C00">
      <w:pPr>
        <w:pStyle w:val="Odstavecseseznamem"/>
        <w:numPr>
          <w:ilvl w:val="0"/>
          <w:numId w:val="25"/>
        </w:numPr>
        <w:spacing w:before="240"/>
        <w:contextualSpacing w:val="0"/>
      </w:pPr>
      <w:r>
        <w:t xml:space="preserve">Součástí předkládaného dílčího projektu jsou nejméně následující formální náležitosti: </w:t>
      </w:r>
    </w:p>
    <w:p w14:paraId="1C5D8D30" w14:textId="053376DC" w:rsidR="007C45FE" w:rsidRDefault="00A4325E" w:rsidP="00727C00">
      <w:pPr>
        <w:numPr>
          <w:ilvl w:val="0"/>
          <w:numId w:val="27"/>
        </w:numPr>
        <w:pBdr>
          <w:top w:val="nil"/>
          <w:left w:val="nil"/>
          <w:bottom w:val="nil"/>
          <w:right w:val="nil"/>
          <w:between w:val="nil"/>
        </w:pBdr>
      </w:pPr>
      <w:r>
        <w:t>Název dílčího projektu a zkratka</w:t>
      </w:r>
    </w:p>
    <w:p w14:paraId="4BFE3417" w14:textId="226399BC" w:rsidR="007C45FE" w:rsidRDefault="00A4325E" w:rsidP="00727C00">
      <w:pPr>
        <w:numPr>
          <w:ilvl w:val="0"/>
          <w:numId w:val="27"/>
        </w:numPr>
        <w:pBdr>
          <w:top w:val="nil"/>
          <w:left w:val="nil"/>
          <w:bottom w:val="nil"/>
          <w:right w:val="nil"/>
          <w:between w:val="nil"/>
        </w:pBdr>
      </w:pPr>
      <w:r>
        <w:t>Název předkládajícího člena NCK a názvy dalších členů NCK zapojených do řešení dílčího projektu</w:t>
      </w:r>
    </w:p>
    <w:p w14:paraId="72214565" w14:textId="620D8388" w:rsidR="007C45FE" w:rsidRDefault="00A4325E" w:rsidP="00727C00">
      <w:pPr>
        <w:numPr>
          <w:ilvl w:val="0"/>
          <w:numId w:val="27"/>
        </w:numPr>
        <w:pBdr>
          <w:top w:val="nil"/>
          <w:left w:val="nil"/>
          <w:bottom w:val="nil"/>
          <w:right w:val="nil"/>
          <w:between w:val="nil"/>
        </w:pBdr>
      </w:pPr>
      <w:bookmarkStart w:id="12" w:name="_gjdgxs" w:colFirst="0" w:colLast="0"/>
      <w:bookmarkEnd w:id="12"/>
      <w:r>
        <w:t>Jméno řešitele dílčího projektu a seznam osob, zapojených do řešitelského týmu</w:t>
      </w:r>
    </w:p>
    <w:p w14:paraId="01703B3E" w14:textId="3B7BE820" w:rsidR="007C45FE" w:rsidRDefault="00A4325E" w:rsidP="00727C00">
      <w:pPr>
        <w:numPr>
          <w:ilvl w:val="0"/>
          <w:numId w:val="27"/>
        </w:numPr>
        <w:pBdr>
          <w:top w:val="nil"/>
          <w:left w:val="nil"/>
          <w:bottom w:val="nil"/>
          <w:right w:val="nil"/>
          <w:between w:val="nil"/>
        </w:pBdr>
      </w:pPr>
      <w:r>
        <w:t>Položkový rozpočet</w:t>
      </w:r>
    </w:p>
    <w:p w14:paraId="499D5D44" w14:textId="1B84E6CC" w:rsidR="007C45FE" w:rsidRDefault="00A4325E" w:rsidP="00727C00">
      <w:pPr>
        <w:numPr>
          <w:ilvl w:val="0"/>
          <w:numId w:val="27"/>
        </w:numPr>
        <w:pBdr>
          <w:top w:val="nil"/>
          <w:left w:val="nil"/>
          <w:bottom w:val="nil"/>
          <w:right w:val="nil"/>
          <w:between w:val="nil"/>
        </w:pBdr>
      </w:pPr>
      <w:r>
        <w:t>Předmět a cíle projektu</w:t>
      </w:r>
    </w:p>
    <w:p w14:paraId="350FC5D5" w14:textId="5496EB69" w:rsidR="007C45FE" w:rsidRDefault="00A4325E" w:rsidP="00727C00">
      <w:pPr>
        <w:numPr>
          <w:ilvl w:val="0"/>
          <w:numId w:val="27"/>
        </w:numPr>
        <w:pBdr>
          <w:top w:val="nil"/>
          <w:left w:val="nil"/>
          <w:bottom w:val="nil"/>
          <w:right w:val="nil"/>
          <w:between w:val="nil"/>
        </w:pBdr>
      </w:pPr>
      <w:r>
        <w:t>Stručný popis obsahu projektu a jednotlivých milníků, včetně časového plánu řešení projektu</w:t>
      </w:r>
    </w:p>
    <w:p w14:paraId="3925504D" w14:textId="3CD20A0A" w:rsidR="007C45FE" w:rsidRDefault="00A4325E" w:rsidP="00727C00">
      <w:pPr>
        <w:numPr>
          <w:ilvl w:val="0"/>
          <w:numId w:val="27"/>
        </w:numPr>
        <w:pBdr>
          <w:top w:val="nil"/>
          <w:left w:val="nil"/>
          <w:bottom w:val="nil"/>
          <w:right w:val="nil"/>
          <w:between w:val="nil"/>
        </w:pBdr>
      </w:pPr>
      <w:r>
        <w:t>Popis předpokládaných výsledků projektu</w:t>
      </w:r>
    </w:p>
    <w:p w14:paraId="28D9E97B" w14:textId="77777777" w:rsidR="007C45FE" w:rsidRPr="00E54BB0" w:rsidRDefault="00A4325E" w:rsidP="00E54BB0">
      <w:pPr>
        <w:pStyle w:val="Nadpis2"/>
        <w:spacing w:before="600"/>
      </w:pPr>
      <w:r w:rsidRPr="00E54BB0">
        <w:t>III. Materiální požadavky</w:t>
      </w:r>
    </w:p>
    <w:p w14:paraId="4ADEEAAD" w14:textId="532C4303" w:rsidR="007C45FE" w:rsidRDefault="00A4325E" w:rsidP="00727C00">
      <w:pPr>
        <w:pStyle w:val="Odstavecseseznamem"/>
        <w:numPr>
          <w:ilvl w:val="0"/>
          <w:numId w:val="28"/>
        </w:numPr>
        <w:spacing w:before="240"/>
        <w:contextualSpacing w:val="0"/>
      </w:pPr>
      <w:r>
        <w:t>Dílčí projekty splňují nejméně následující materiální náležitosti:</w:t>
      </w:r>
    </w:p>
    <w:p w14:paraId="64DDC444" w14:textId="425EB419" w:rsidR="007C45FE" w:rsidRDefault="00A4325E" w:rsidP="00727C00">
      <w:pPr>
        <w:numPr>
          <w:ilvl w:val="0"/>
          <w:numId w:val="29"/>
        </w:numPr>
        <w:pBdr>
          <w:top w:val="nil"/>
          <w:left w:val="nil"/>
          <w:bottom w:val="nil"/>
          <w:right w:val="nil"/>
          <w:between w:val="nil"/>
        </w:pBdr>
      </w:pPr>
      <w:r>
        <w:t xml:space="preserve">Jsou projektem aplikovaného výzkumu, experimentálního vývoje či inovací. </w:t>
      </w:r>
    </w:p>
    <w:p w14:paraId="2ABF413E" w14:textId="3968B8FF" w:rsidR="007C45FE" w:rsidRDefault="00A4325E" w:rsidP="00727C00">
      <w:pPr>
        <w:numPr>
          <w:ilvl w:val="0"/>
          <w:numId w:val="29"/>
        </w:numPr>
        <w:pBdr>
          <w:top w:val="nil"/>
          <w:left w:val="nil"/>
          <w:bottom w:val="nil"/>
          <w:right w:val="nil"/>
          <w:between w:val="nil"/>
        </w:pBdr>
      </w:pPr>
      <w:r>
        <w:t xml:space="preserve">Jsou v souladu s cíli projektu NCK a podmínkami stanovenými poskytovatelem dotace. </w:t>
      </w:r>
    </w:p>
    <w:p w14:paraId="0636A784" w14:textId="619B1B8C" w:rsidR="007C45FE" w:rsidRDefault="00A4325E" w:rsidP="00727C00">
      <w:pPr>
        <w:numPr>
          <w:ilvl w:val="0"/>
          <w:numId w:val="29"/>
        </w:numPr>
        <w:pBdr>
          <w:top w:val="nil"/>
          <w:left w:val="nil"/>
          <w:bottom w:val="nil"/>
          <w:right w:val="nil"/>
          <w:between w:val="nil"/>
        </w:pBdr>
      </w:pPr>
      <w:r>
        <w:t>Podstata dílčího projektu nebo jeho části nebyla řešena v rámci jiného projektu</w:t>
      </w:r>
    </w:p>
    <w:p w14:paraId="79C52B12" w14:textId="5AAA2268" w:rsidR="007C45FE" w:rsidRDefault="00A4325E" w:rsidP="00727C00">
      <w:pPr>
        <w:numPr>
          <w:ilvl w:val="0"/>
          <w:numId w:val="29"/>
        </w:numPr>
        <w:pBdr>
          <w:top w:val="nil"/>
          <w:left w:val="nil"/>
          <w:bottom w:val="nil"/>
          <w:right w:val="nil"/>
          <w:between w:val="nil"/>
        </w:pBdr>
      </w:pPr>
      <w:r>
        <w:t>Předpokládané výsledky jsou nové</w:t>
      </w:r>
    </w:p>
    <w:p w14:paraId="1C12539E" w14:textId="44FE7D74" w:rsidR="007C45FE" w:rsidRDefault="00A4325E" w:rsidP="00727C00">
      <w:pPr>
        <w:numPr>
          <w:ilvl w:val="0"/>
          <w:numId w:val="29"/>
        </w:numPr>
        <w:pBdr>
          <w:top w:val="nil"/>
          <w:left w:val="nil"/>
          <w:bottom w:val="nil"/>
          <w:right w:val="nil"/>
          <w:between w:val="nil"/>
        </w:pBdr>
      </w:pPr>
      <w:r>
        <w:t>Předpokládané výsledky jsou aplikovatelné a je pravděpodobné jejich komerční využití</w:t>
      </w:r>
    </w:p>
    <w:p w14:paraId="061E9477" w14:textId="4AE3F7A1" w:rsidR="007C45FE" w:rsidRDefault="00A4325E" w:rsidP="00727C00">
      <w:pPr>
        <w:numPr>
          <w:ilvl w:val="0"/>
          <w:numId w:val="29"/>
        </w:numPr>
        <w:pBdr>
          <w:top w:val="nil"/>
          <w:left w:val="nil"/>
          <w:bottom w:val="nil"/>
          <w:right w:val="nil"/>
          <w:between w:val="nil"/>
        </w:pBdr>
      </w:pPr>
      <w:r>
        <w:t>Kapacita a složení řešitelského kolektivu</w:t>
      </w:r>
    </w:p>
    <w:p w14:paraId="5E325852" w14:textId="2D2232A0" w:rsidR="007C45FE" w:rsidRDefault="00A4325E" w:rsidP="00727C00">
      <w:pPr>
        <w:numPr>
          <w:ilvl w:val="0"/>
          <w:numId w:val="29"/>
        </w:numPr>
        <w:pBdr>
          <w:top w:val="nil"/>
          <w:left w:val="nil"/>
          <w:bottom w:val="nil"/>
          <w:right w:val="nil"/>
          <w:between w:val="nil"/>
        </w:pBdr>
      </w:pPr>
      <w:r>
        <w:t>Navrhovaná výše finančních prostředků bude odpovídající pro úspěšné řešení dílčího projektu a bude respektovat rozpočet předložený při zakládání NCK.</w:t>
      </w:r>
    </w:p>
    <w:p w14:paraId="4C731961" w14:textId="6BB22BB0" w:rsidR="007C45FE" w:rsidRDefault="00A4325E" w:rsidP="00727C00">
      <w:pPr>
        <w:numPr>
          <w:ilvl w:val="0"/>
          <w:numId w:val="29"/>
        </w:numPr>
        <w:pBdr>
          <w:top w:val="nil"/>
          <w:left w:val="nil"/>
          <w:bottom w:val="nil"/>
          <w:right w:val="nil"/>
          <w:between w:val="nil"/>
        </w:pBdr>
      </w:pPr>
      <w:r>
        <w:t>Navrhovaný rozpočet dílčího projektu splňuje pravidla pro maximální míru podpory</w:t>
      </w:r>
    </w:p>
    <w:p w14:paraId="76A18509" w14:textId="00077429" w:rsidR="007C45FE" w:rsidRDefault="00A4325E" w:rsidP="00727C00">
      <w:pPr>
        <w:keepNext/>
        <w:numPr>
          <w:ilvl w:val="0"/>
          <w:numId w:val="29"/>
        </w:numPr>
        <w:pBdr>
          <w:top w:val="nil"/>
          <w:left w:val="nil"/>
          <w:bottom w:val="nil"/>
          <w:right w:val="nil"/>
          <w:between w:val="nil"/>
        </w:pBdr>
      </w:pPr>
      <w:r>
        <w:lastRenderedPageBreak/>
        <w:t>Dílčí projekt vytváří předpoklady pro dosažení kritéria příjmů NCK</w:t>
      </w:r>
    </w:p>
    <w:p w14:paraId="2D79B291" w14:textId="4606D6D1" w:rsidR="007C45FE" w:rsidRDefault="00A4325E" w:rsidP="00727C00">
      <w:pPr>
        <w:numPr>
          <w:ilvl w:val="0"/>
          <w:numId w:val="29"/>
        </w:numPr>
        <w:pBdr>
          <w:top w:val="nil"/>
          <w:left w:val="nil"/>
          <w:bottom w:val="nil"/>
          <w:right w:val="nil"/>
          <w:between w:val="nil"/>
        </w:pBdr>
      </w:pPr>
      <w:r>
        <w:t xml:space="preserve">Dílčí projekt splňuje další podmínky stanovené ve výzvě. </w:t>
      </w:r>
    </w:p>
    <w:p w14:paraId="703546F0" w14:textId="77777777" w:rsidR="007C45FE" w:rsidRPr="00FD33A3" w:rsidRDefault="00A4325E" w:rsidP="00FD33A3">
      <w:pPr>
        <w:pStyle w:val="Nadpis2"/>
        <w:spacing w:before="600"/>
      </w:pPr>
      <w:r w:rsidRPr="00FD33A3">
        <w:t>IV. Hodnocení dílčích projektů</w:t>
      </w:r>
    </w:p>
    <w:p w14:paraId="46EF57C1" w14:textId="07D692AF" w:rsidR="007C45FE" w:rsidRDefault="00A4325E" w:rsidP="00727C00">
      <w:pPr>
        <w:pStyle w:val="Odstavecseseznamem"/>
        <w:numPr>
          <w:ilvl w:val="0"/>
          <w:numId w:val="30"/>
        </w:numPr>
        <w:spacing w:before="240"/>
        <w:contextualSpacing w:val="0"/>
      </w:pPr>
      <w:r>
        <w:t xml:space="preserve">Rada zhodnotí splnění formálních požadavků dle čl. II, přičemž dílčí projekt, který tyto požadavky nesplňuje, nemůže být vybrán a schválen. </w:t>
      </w:r>
    </w:p>
    <w:p w14:paraId="6706569C" w14:textId="5832055E" w:rsidR="007C45FE" w:rsidRDefault="00A4325E" w:rsidP="00727C00">
      <w:pPr>
        <w:pStyle w:val="Odstavecseseznamem"/>
        <w:numPr>
          <w:ilvl w:val="0"/>
          <w:numId w:val="30"/>
        </w:numPr>
        <w:spacing w:before="240"/>
        <w:contextualSpacing w:val="0"/>
      </w:pPr>
      <w:r>
        <w:t>Rada na základě míry naplnění materiálních požadavků dle čl. III vybere a schválí dílčí projekt. O</w:t>
      </w:r>
      <w:r w:rsidR="00FD33A3">
        <w:t> </w:t>
      </w:r>
      <w:r>
        <w:t xml:space="preserve">naplnění míry materiálních požadavků rozhoduje Rada tak, že každý Člen Rady ohodnotí naplnění každého z výše uvedených materiálních kritérií 1 – 10 body. Vybrány a schváleny budou ty dílčí projekty, které obdrží nejvyšší bodové hodnocení. </w:t>
      </w:r>
    </w:p>
    <w:p w14:paraId="79359428" w14:textId="480B8331" w:rsidR="007C45FE" w:rsidRDefault="00A4325E" w:rsidP="00727C00">
      <w:pPr>
        <w:pStyle w:val="Odstavecseseznamem"/>
        <w:numPr>
          <w:ilvl w:val="0"/>
          <w:numId w:val="30"/>
        </w:numPr>
        <w:spacing w:before="240"/>
        <w:contextualSpacing w:val="0"/>
      </w:pPr>
      <w:r>
        <w:t>Rozhodnutí Rady se přijímá na zasedání dle pravidel pro zasedání Rady, která tvoří přílohu č.</w:t>
      </w:r>
      <w:r w:rsidR="00FD33A3">
        <w:t> </w:t>
      </w:r>
      <w:r>
        <w:t>1 Smlouvy.</w:t>
      </w:r>
    </w:p>
    <w:p w14:paraId="67048475" w14:textId="77777777" w:rsidR="007C45FE" w:rsidRPr="00FD33A3" w:rsidRDefault="00A4325E" w:rsidP="00FD33A3">
      <w:pPr>
        <w:pStyle w:val="Nadpis2"/>
        <w:spacing w:before="600"/>
      </w:pPr>
      <w:r w:rsidRPr="00FD33A3">
        <w:t>IV. Kontrola dílčích projektů a jejich změny</w:t>
      </w:r>
    </w:p>
    <w:p w14:paraId="335A68DA" w14:textId="47B963FA" w:rsidR="007C45FE" w:rsidRDefault="00A4325E" w:rsidP="00727C00">
      <w:pPr>
        <w:pStyle w:val="Odstavecseseznamem"/>
        <w:numPr>
          <w:ilvl w:val="0"/>
          <w:numId w:val="31"/>
        </w:numPr>
        <w:spacing w:before="240"/>
        <w:contextualSpacing w:val="0"/>
      </w:pPr>
      <w:r>
        <w:t xml:space="preserve">Řešitel dílčího projektu předkládá Radě prostřednictvím jejího tajemníka dílčí a závěrečnou zprávu dle požadavků dané výzvy. </w:t>
      </w:r>
    </w:p>
    <w:p w14:paraId="2E753FB3" w14:textId="2E3D579F" w:rsidR="007C45FE" w:rsidRDefault="00A4325E" w:rsidP="00727C00">
      <w:pPr>
        <w:pStyle w:val="Odstavecseseznamem"/>
        <w:numPr>
          <w:ilvl w:val="0"/>
          <w:numId w:val="31"/>
        </w:numPr>
        <w:spacing w:before="240"/>
        <w:contextualSpacing w:val="0"/>
      </w:pPr>
      <w:r>
        <w:t xml:space="preserve">Průběžná zpráva je podávána nejméně jednou za 6 měsíců řešení projektu. </w:t>
      </w:r>
    </w:p>
    <w:p w14:paraId="63197AF6" w14:textId="02573486" w:rsidR="007C45FE" w:rsidRDefault="00A4325E" w:rsidP="00727C00">
      <w:pPr>
        <w:pStyle w:val="Odstavecseseznamem"/>
        <w:numPr>
          <w:ilvl w:val="0"/>
          <w:numId w:val="31"/>
        </w:numPr>
        <w:spacing w:before="240"/>
        <w:contextualSpacing w:val="0"/>
      </w:pPr>
      <w:r>
        <w:t xml:space="preserve">Rada projedná průběžnou i závěrečnou zprávu. V případě, že Rada shledá nedostatky v řešení dílčího projektu, přijme přiměřená opatření k odstranění těchto nedostatků. Členové NCK jsou povinni tato opatření realizovat. </w:t>
      </w:r>
    </w:p>
    <w:p w14:paraId="638F0D66" w14:textId="6686B046" w:rsidR="007C45FE" w:rsidRDefault="00A4325E" w:rsidP="00727C00">
      <w:pPr>
        <w:pStyle w:val="Odstavecseseznamem"/>
        <w:numPr>
          <w:ilvl w:val="0"/>
          <w:numId w:val="31"/>
        </w:numPr>
        <w:spacing w:before="240"/>
        <w:contextualSpacing w:val="0"/>
      </w:pPr>
      <w:r>
        <w:t>V případě, že Rada shledá při řešení projektu zásadní nedostatky, které nelze napravit bez vynaložení nadměrných prostředků, může Rada rozhodnout o ukončení řešení dílčího projektu.</w:t>
      </w:r>
    </w:p>
    <w:p w14:paraId="020200B0" w14:textId="77777777" w:rsidR="007C45FE" w:rsidRDefault="00A4325E" w:rsidP="00FD33A3">
      <w:pPr>
        <w:pStyle w:val="Odstavecseseznamem"/>
        <w:spacing w:before="240"/>
        <w:ind w:left="426"/>
        <w:contextualSpacing w:val="0"/>
      </w:pPr>
      <w:r>
        <w:t>Rada zejména rozhodne o ukončení dílčího projektu, pokud</w:t>
      </w:r>
    </w:p>
    <w:p w14:paraId="21E1125E" w14:textId="0B1D8BD6" w:rsidR="007C45FE" w:rsidRDefault="00A4325E" w:rsidP="00727C00">
      <w:pPr>
        <w:numPr>
          <w:ilvl w:val="0"/>
          <w:numId w:val="32"/>
        </w:numPr>
        <w:pBdr>
          <w:top w:val="nil"/>
          <w:left w:val="nil"/>
          <w:bottom w:val="nil"/>
          <w:right w:val="nil"/>
          <w:between w:val="nil"/>
        </w:pBdr>
      </w:pPr>
      <w:r>
        <w:t>v řešitelském týmu došlo ke změnám, které znemožňují dosažení cíle dílčího projektu</w:t>
      </w:r>
    </w:p>
    <w:p w14:paraId="528A5CFE" w14:textId="01FFB4ED" w:rsidR="007C45FE" w:rsidRDefault="00A4325E" w:rsidP="00727C00">
      <w:pPr>
        <w:numPr>
          <w:ilvl w:val="0"/>
          <w:numId w:val="32"/>
        </w:numPr>
        <w:pBdr>
          <w:top w:val="nil"/>
          <w:left w:val="nil"/>
          <w:bottom w:val="nil"/>
          <w:right w:val="nil"/>
          <w:between w:val="nil"/>
        </w:pBdr>
      </w:pPr>
      <w:r>
        <w:t>v řízení projektu dochází k závažným nedostatkům, které znemožňují dosažení cíle dílčího projektu, a tyto nedostatky nebyly odstraněny ani v dodatečné přiměřené lhůtě</w:t>
      </w:r>
    </w:p>
    <w:p w14:paraId="211E59A3" w14:textId="6FE1ECFD" w:rsidR="007C45FE" w:rsidRDefault="00A4325E" w:rsidP="00727C00">
      <w:pPr>
        <w:numPr>
          <w:ilvl w:val="0"/>
          <w:numId w:val="32"/>
        </w:numPr>
        <w:pBdr>
          <w:top w:val="nil"/>
          <w:left w:val="nil"/>
          <w:bottom w:val="nil"/>
          <w:right w:val="nil"/>
          <w:between w:val="nil"/>
        </w:pBdr>
      </w:pPr>
      <w:r>
        <w:t>výše přidělených finančních prostředků není dostatečná pro dosažení cílů dílčího projektu</w:t>
      </w:r>
    </w:p>
    <w:p w14:paraId="24618221" w14:textId="4058785B" w:rsidR="007C45FE" w:rsidRDefault="00A4325E" w:rsidP="00727C00">
      <w:pPr>
        <w:numPr>
          <w:ilvl w:val="0"/>
          <w:numId w:val="32"/>
        </w:numPr>
        <w:pBdr>
          <w:top w:val="nil"/>
          <w:left w:val="nil"/>
          <w:bottom w:val="nil"/>
          <w:right w:val="nil"/>
          <w:between w:val="nil"/>
        </w:pBdr>
      </w:pPr>
      <w:r>
        <w:t>nejsou dodržována pravidla pro financování dílčího projektu a tyto nedostatky nebyly odstraněny ani v dodatečné přiměřené lhůtě</w:t>
      </w:r>
    </w:p>
    <w:p w14:paraId="4BCA0381" w14:textId="13050A0D" w:rsidR="007C45FE" w:rsidRDefault="00A4325E" w:rsidP="00727C00">
      <w:pPr>
        <w:numPr>
          <w:ilvl w:val="0"/>
          <w:numId w:val="32"/>
        </w:numPr>
        <w:pBdr>
          <w:top w:val="nil"/>
          <w:left w:val="nil"/>
          <w:bottom w:val="nil"/>
          <w:right w:val="nil"/>
          <w:between w:val="nil"/>
        </w:pBdr>
      </w:pPr>
      <w:r>
        <w:t xml:space="preserve">zjevně již nebude dosaženo plánovaných výsledků projektu a nelze navrhnout jiné vyhovující výsledky. </w:t>
      </w:r>
    </w:p>
    <w:p w14:paraId="1FF54BB3" w14:textId="5AE04D9A" w:rsidR="007C45FE" w:rsidRDefault="00A4325E" w:rsidP="00727C00">
      <w:pPr>
        <w:pStyle w:val="Odstavecseseznamem"/>
        <w:numPr>
          <w:ilvl w:val="0"/>
          <w:numId w:val="31"/>
        </w:numPr>
        <w:spacing w:before="240"/>
        <w:contextualSpacing w:val="0"/>
      </w:pPr>
      <w:r>
        <w:t xml:space="preserve">Nastanou-li objektivní okolnosti, které založí důvodné pochybnosti o možném dalším úspěšném pokračování a dokončení dílčího projektu, navrhne řešitel dílčího projektu Radě jeho změnu. </w:t>
      </w:r>
    </w:p>
    <w:p w14:paraId="2065D1B8" w14:textId="50F59653" w:rsidR="007C45FE" w:rsidRDefault="00A4325E" w:rsidP="00727C00">
      <w:pPr>
        <w:pStyle w:val="Odstavecseseznamem"/>
        <w:numPr>
          <w:ilvl w:val="0"/>
          <w:numId w:val="31"/>
        </w:numPr>
        <w:spacing w:before="240"/>
        <w:contextualSpacing w:val="0"/>
      </w:pPr>
      <w:r>
        <w:t xml:space="preserve">Rada může sama na základě informací v průběžných zprávách doporučit řešiteli provedení specifikovaných změn v dílčím projektu. </w:t>
      </w:r>
    </w:p>
    <w:p w14:paraId="7D2B4274" w14:textId="539B91F0" w:rsidR="007C45FE" w:rsidRDefault="00A4325E" w:rsidP="00727C00">
      <w:pPr>
        <w:pStyle w:val="Odstavecseseznamem"/>
        <w:keepNext/>
        <w:numPr>
          <w:ilvl w:val="0"/>
          <w:numId w:val="31"/>
        </w:numPr>
        <w:spacing w:before="240"/>
        <w:contextualSpacing w:val="0"/>
      </w:pPr>
      <w:r>
        <w:lastRenderedPageBreak/>
        <w:t xml:space="preserve">Rada projedná navrhovanou změnu, vyhodnotí soulad navržené změny s podmínkami TAČR, s materiálními i formálními požadavky dle této přílohy a navrženou změnu schválí či odmítne. </w:t>
      </w:r>
    </w:p>
    <w:p w14:paraId="7FA14855" w14:textId="05E105C8" w:rsidR="007C45FE" w:rsidRDefault="00A4325E" w:rsidP="00727C00">
      <w:pPr>
        <w:pStyle w:val="Odstavecseseznamem"/>
        <w:numPr>
          <w:ilvl w:val="0"/>
          <w:numId w:val="31"/>
        </w:numPr>
        <w:spacing w:before="240"/>
        <w:contextualSpacing w:val="0"/>
      </w:pPr>
      <w:r>
        <w:t xml:space="preserve">Rada ve spolupráci s řešitelem zajistí oznámení změn TAČR jako poskytovateli. </w:t>
      </w:r>
    </w:p>
    <w:p w14:paraId="46EA953C" w14:textId="77777777" w:rsidR="007C45FE" w:rsidRPr="00FD33A3" w:rsidRDefault="00A4325E" w:rsidP="00FD33A3">
      <w:pPr>
        <w:pStyle w:val="Nadpis2"/>
        <w:spacing w:before="600"/>
      </w:pPr>
      <w:r w:rsidRPr="00FD33A3">
        <w:t>V. Závěrečné hodnocení dílčích projektů</w:t>
      </w:r>
    </w:p>
    <w:p w14:paraId="306C030D" w14:textId="123E3FCD" w:rsidR="007C45FE" w:rsidRDefault="00A4325E" w:rsidP="00727C00">
      <w:pPr>
        <w:pStyle w:val="Odstavecseseznamem"/>
        <w:numPr>
          <w:ilvl w:val="0"/>
          <w:numId w:val="33"/>
        </w:numPr>
        <w:spacing w:before="240"/>
        <w:contextualSpacing w:val="0"/>
      </w:pPr>
      <w:r>
        <w:t xml:space="preserve">Po skončení řešení dílčího projektu předkládá řešitel k hodnocení závěrečnou zprávu dílčího projektu. </w:t>
      </w:r>
    </w:p>
    <w:p w14:paraId="3ABDE4E9" w14:textId="5FFA3BE2" w:rsidR="007C45FE" w:rsidRDefault="00A4325E" w:rsidP="00727C00">
      <w:pPr>
        <w:pStyle w:val="Odstavecseseznamem"/>
        <w:numPr>
          <w:ilvl w:val="0"/>
          <w:numId w:val="33"/>
        </w:numPr>
        <w:spacing w:before="240"/>
        <w:contextualSpacing w:val="0"/>
      </w:pPr>
      <w:r>
        <w:t>Závěrečná zpráva projektu obsahuje zejména</w:t>
      </w:r>
    </w:p>
    <w:p w14:paraId="22039AA9" w14:textId="3E156BBF" w:rsidR="007C45FE" w:rsidRDefault="00A4325E" w:rsidP="00727C00">
      <w:pPr>
        <w:numPr>
          <w:ilvl w:val="0"/>
          <w:numId w:val="34"/>
        </w:numPr>
        <w:pBdr>
          <w:top w:val="nil"/>
          <w:left w:val="nil"/>
          <w:bottom w:val="nil"/>
          <w:right w:val="nil"/>
          <w:between w:val="nil"/>
        </w:pBdr>
      </w:pPr>
      <w:r>
        <w:t>Shrnutí dosažených výsledků dílčího projektu</w:t>
      </w:r>
    </w:p>
    <w:p w14:paraId="7F50FAF7" w14:textId="03A2CDF2" w:rsidR="007C45FE" w:rsidRDefault="00A4325E" w:rsidP="00727C00">
      <w:pPr>
        <w:numPr>
          <w:ilvl w:val="0"/>
          <w:numId w:val="34"/>
        </w:numPr>
        <w:pBdr>
          <w:top w:val="nil"/>
          <w:left w:val="nil"/>
          <w:bottom w:val="nil"/>
          <w:right w:val="nil"/>
          <w:between w:val="nil"/>
        </w:pBdr>
      </w:pPr>
      <w:r>
        <w:t>Detailní informace o čerpání položkového rozpočtu</w:t>
      </w:r>
    </w:p>
    <w:p w14:paraId="60B8D110" w14:textId="1B4A8DF7" w:rsidR="007C45FE" w:rsidRDefault="00A4325E" w:rsidP="00727C00">
      <w:pPr>
        <w:numPr>
          <w:ilvl w:val="0"/>
          <w:numId w:val="34"/>
        </w:numPr>
        <w:pBdr>
          <w:top w:val="nil"/>
          <w:left w:val="nil"/>
          <w:bottom w:val="nil"/>
          <w:right w:val="nil"/>
          <w:between w:val="nil"/>
        </w:pBdr>
      </w:pPr>
      <w:r>
        <w:t>Implementační plán výsledků projektu</w:t>
      </w:r>
    </w:p>
    <w:p w14:paraId="2D392C0E" w14:textId="03FAC107" w:rsidR="007C45FE" w:rsidRDefault="00A4325E" w:rsidP="00727C00">
      <w:pPr>
        <w:pStyle w:val="Odstavecseseznamem"/>
        <w:numPr>
          <w:ilvl w:val="0"/>
          <w:numId w:val="33"/>
        </w:numPr>
        <w:spacing w:before="240"/>
        <w:contextualSpacing w:val="0"/>
      </w:pPr>
      <w:r>
        <w:t xml:space="preserve">Rada projedná závěrečnou zprávu a provede hodnocení výsledků projektu. </w:t>
      </w:r>
    </w:p>
    <w:p w14:paraId="055BD561" w14:textId="77777777" w:rsidR="007C45FE" w:rsidRDefault="007C45FE" w:rsidP="007058D5">
      <w:pPr>
        <w:ind w:left="0"/>
      </w:pPr>
    </w:p>
    <w:p w14:paraId="65CA2594" w14:textId="7EF1B6EB" w:rsidR="00ED2842" w:rsidRDefault="00ED2842">
      <w:r>
        <w:br w:type="page"/>
      </w:r>
    </w:p>
    <w:p w14:paraId="57C14861" w14:textId="77777777" w:rsidR="000D4361" w:rsidRDefault="000D4361" w:rsidP="002A21BF">
      <w:pPr>
        <w:ind w:left="0"/>
      </w:pPr>
    </w:p>
    <w:p w14:paraId="7F48AD0E" w14:textId="23D5AFAD" w:rsidR="000D4361" w:rsidRDefault="000D4361" w:rsidP="002A21BF">
      <w:pPr>
        <w:ind w:left="0"/>
      </w:pPr>
      <w:r>
        <w:t>V Praze dne _____________</w:t>
      </w:r>
    </w:p>
    <w:p w14:paraId="1699B0DD" w14:textId="2122BACB" w:rsidR="000D4361" w:rsidRDefault="000D4361" w:rsidP="002A21BF">
      <w:pPr>
        <w:ind w:left="0"/>
      </w:pPr>
    </w:p>
    <w:p w14:paraId="4C64D38A" w14:textId="53142E26" w:rsidR="000D4361" w:rsidRDefault="000D4361" w:rsidP="002A21BF">
      <w:pPr>
        <w:ind w:left="0"/>
      </w:pPr>
    </w:p>
    <w:p w14:paraId="10062DFF" w14:textId="19285477" w:rsidR="000D4361" w:rsidRDefault="000D4361" w:rsidP="002A21BF">
      <w:pPr>
        <w:ind w:left="0"/>
      </w:pPr>
      <w:r>
        <w:t>_______________________________</w:t>
      </w:r>
    </w:p>
    <w:p w14:paraId="40E49AEF" w14:textId="3C14505B" w:rsidR="000D4361" w:rsidRDefault="00486C77" w:rsidP="002A21BF">
      <w:pPr>
        <w:ind w:left="0"/>
      </w:pPr>
      <w:r>
        <w:t xml:space="preserve">xxxxxxx </w:t>
      </w:r>
    </w:p>
    <w:p w14:paraId="61D1CA6E" w14:textId="28E16187" w:rsidR="000D4361" w:rsidRDefault="000D4361" w:rsidP="002A21BF">
      <w:pPr>
        <w:ind w:left="0"/>
      </w:pPr>
      <w:r>
        <w:t>rektor</w:t>
      </w:r>
    </w:p>
    <w:p w14:paraId="696748D0" w14:textId="4D391D33" w:rsidR="000D4361" w:rsidRDefault="000D4361" w:rsidP="002A21BF">
      <w:pPr>
        <w:ind w:left="0"/>
      </w:pPr>
      <w:r>
        <w:t>za hlavního příjemce</w:t>
      </w:r>
    </w:p>
    <w:p w14:paraId="23220126" w14:textId="77777777" w:rsidR="000D4361" w:rsidRDefault="000D4361">
      <w:r>
        <w:br w:type="page"/>
      </w:r>
    </w:p>
    <w:p w14:paraId="1A384304" w14:textId="77777777" w:rsidR="000D4361" w:rsidRDefault="000D4361" w:rsidP="000D4361">
      <w:pPr>
        <w:ind w:left="0"/>
      </w:pPr>
    </w:p>
    <w:p w14:paraId="6A92DD8D" w14:textId="145BA0E6" w:rsidR="000D4361" w:rsidRDefault="000D4361" w:rsidP="000D4361">
      <w:pPr>
        <w:ind w:left="0"/>
      </w:pPr>
      <w:r>
        <w:t>V Brně dne _____________</w:t>
      </w:r>
    </w:p>
    <w:p w14:paraId="1F4A66C1" w14:textId="77777777" w:rsidR="000D4361" w:rsidRDefault="000D4361" w:rsidP="000D4361">
      <w:pPr>
        <w:ind w:left="0"/>
      </w:pPr>
    </w:p>
    <w:p w14:paraId="0454CF9C" w14:textId="77777777" w:rsidR="000D4361" w:rsidRDefault="000D4361" w:rsidP="000D4361">
      <w:pPr>
        <w:ind w:left="0"/>
      </w:pPr>
    </w:p>
    <w:p w14:paraId="44AD50D0" w14:textId="77777777" w:rsidR="000D4361" w:rsidRDefault="000D4361" w:rsidP="000D4361">
      <w:pPr>
        <w:ind w:left="0"/>
      </w:pPr>
      <w:r>
        <w:t>_______________________________</w:t>
      </w:r>
    </w:p>
    <w:p w14:paraId="48021DCB" w14:textId="0982BDDE" w:rsidR="000D4361" w:rsidRDefault="00486C77" w:rsidP="000D4361">
      <w:pPr>
        <w:ind w:left="0"/>
      </w:pPr>
      <w:r>
        <w:t xml:space="preserve">xxxxxxx </w:t>
      </w:r>
    </w:p>
    <w:p w14:paraId="143DD39C" w14:textId="77777777" w:rsidR="000D4361" w:rsidRDefault="000D4361" w:rsidP="000D4361">
      <w:pPr>
        <w:ind w:left="0"/>
      </w:pPr>
      <w:r>
        <w:t>rektor</w:t>
      </w:r>
    </w:p>
    <w:p w14:paraId="22EBB980" w14:textId="6F4FA798" w:rsidR="000D4361" w:rsidRDefault="000D4361" w:rsidP="000D4361">
      <w:pPr>
        <w:ind w:left="0"/>
      </w:pPr>
      <w:r>
        <w:t>za člena NCK 2</w:t>
      </w:r>
    </w:p>
    <w:p w14:paraId="5DDD7844" w14:textId="77777777" w:rsidR="000D4361" w:rsidRDefault="000D4361">
      <w:r>
        <w:br w:type="page"/>
      </w:r>
    </w:p>
    <w:p w14:paraId="28CAC106" w14:textId="77777777" w:rsidR="000D4361" w:rsidRDefault="000D4361" w:rsidP="000D4361">
      <w:pPr>
        <w:ind w:left="0"/>
      </w:pPr>
    </w:p>
    <w:p w14:paraId="7B6FB16A" w14:textId="226FF304" w:rsidR="000D4361" w:rsidRDefault="000D4361" w:rsidP="000D4361">
      <w:pPr>
        <w:ind w:left="0"/>
      </w:pPr>
      <w:r>
        <w:t>V Ostravě dne _____________</w:t>
      </w:r>
    </w:p>
    <w:p w14:paraId="06F61BDC" w14:textId="77777777" w:rsidR="000D4361" w:rsidRDefault="000D4361" w:rsidP="000D4361">
      <w:pPr>
        <w:ind w:left="0"/>
      </w:pPr>
    </w:p>
    <w:p w14:paraId="2A976D36" w14:textId="77777777" w:rsidR="000D4361" w:rsidRDefault="000D4361" w:rsidP="000D4361">
      <w:pPr>
        <w:ind w:left="0"/>
      </w:pPr>
    </w:p>
    <w:p w14:paraId="0E45837E" w14:textId="77777777" w:rsidR="000D4361" w:rsidRDefault="000D4361" w:rsidP="000D4361">
      <w:pPr>
        <w:ind w:left="0"/>
      </w:pPr>
      <w:r>
        <w:t>_______________________________</w:t>
      </w:r>
    </w:p>
    <w:p w14:paraId="1BD22835" w14:textId="4C03D57E" w:rsidR="000D4361" w:rsidRDefault="00486C77" w:rsidP="000D4361">
      <w:pPr>
        <w:ind w:left="0"/>
      </w:pPr>
      <w:r>
        <w:t xml:space="preserve">xxxxxxx </w:t>
      </w:r>
    </w:p>
    <w:p w14:paraId="685D2BE7" w14:textId="77777777" w:rsidR="000D4361" w:rsidRDefault="000D4361" w:rsidP="000D4361">
      <w:pPr>
        <w:ind w:left="0"/>
      </w:pPr>
      <w:r>
        <w:t>rektor</w:t>
      </w:r>
    </w:p>
    <w:p w14:paraId="596A3507" w14:textId="3B313FA3" w:rsidR="000D4361" w:rsidRDefault="000D4361" w:rsidP="000D4361">
      <w:pPr>
        <w:ind w:left="0"/>
      </w:pPr>
      <w:r>
        <w:t>za člena NCK 3</w:t>
      </w:r>
    </w:p>
    <w:p w14:paraId="6B632901" w14:textId="77777777" w:rsidR="000D4361" w:rsidRDefault="000D4361">
      <w:r>
        <w:br w:type="page"/>
      </w:r>
    </w:p>
    <w:p w14:paraId="16FC2527" w14:textId="77777777" w:rsidR="000D4361" w:rsidRDefault="000D4361" w:rsidP="000D4361">
      <w:pPr>
        <w:ind w:left="0"/>
      </w:pPr>
    </w:p>
    <w:p w14:paraId="5628EE91" w14:textId="42F492B1" w:rsidR="000D4361" w:rsidRDefault="000D4361" w:rsidP="000D4361">
      <w:pPr>
        <w:ind w:left="0"/>
      </w:pPr>
      <w:r>
        <w:t>V Plzni dne _____________</w:t>
      </w:r>
    </w:p>
    <w:p w14:paraId="7B551D65" w14:textId="77777777" w:rsidR="000D4361" w:rsidRDefault="000D4361" w:rsidP="000D4361">
      <w:pPr>
        <w:ind w:left="0"/>
      </w:pPr>
    </w:p>
    <w:p w14:paraId="0B559B0A" w14:textId="77777777" w:rsidR="000D4361" w:rsidRDefault="000D4361" w:rsidP="000D4361">
      <w:pPr>
        <w:ind w:left="0"/>
      </w:pPr>
    </w:p>
    <w:p w14:paraId="6E297F1C" w14:textId="77777777" w:rsidR="000D4361" w:rsidRDefault="000D4361" w:rsidP="000D4361">
      <w:pPr>
        <w:ind w:left="0"/>
      </w:pPr>
      <w:r>
        <w:t>_______________________________</w:t>
      </w:r>
    </w:p>
    <w:p w14:paraId="48FE4304" w14:textId="23C0D00A" w:rsidR="000D4361" w:rsidRDefault="00486C77" w:rsidP="000D4361">
      <w:pPr>
        <w:ind w:left="0"/>
      </w:pPr>
      <w:r>
        <w:t xml:space="preserve">xxxxxxx </w:t>
      </w:r>
    </w:p>
    <w:p w14:paraId="5D5DD561" w14:textId="77777777" w:rsidR="000D4361" w:rsidRDefault="000D4361" w:rsidP="000D4361">
      <w:pPr>
        <w:ind w:left="0"/>
      </w:pPr>
      <w:r>
        <w:t>rektor</w:t>
      </w:r>
    </w:p>
    <w:p w14:paraId="73CFDDC6" w14:textId="3D33382B" w:rsidR="000D4361" w:rsidRDefault="000D4361" w:rsidP="000D4361">
      <w:pPr>
        <w:ind w:left="0"/>
      </w:pPr>
      <w:r>
        <w:t>za člena NCK 4</w:t>
      </w:r>
    </w:p>
    <w:p w14:paraId="70FE9931" w14:textId="77777777" w:rsidR="000D4361" w:rsidRDefault="000D4361">
      <w:r>
        <w:br w:type="page"/>
      </w:r>
    </w:p>
    <w:p w14:paraId="19647041" w14:textId="7247E941" w:rsidR="000D4361" w:rsidRDefault="000D4361" w:rsidP="000D4361">
      <w:pPr>
        <w:ind w:left="0"/>
      </w:pPr>
    </w:p>
    <w:p w14:paraId="79489111" w14:textId="77777777" w:rsidR="000D4361" w:rsidRDefault="000D4361" w:rsidP="000D4361">
      <w:pPr>
        <w:ind w:left="0"/>
      </w:pPr>
      <w:r>
        <w:t>V Praze dne _____________</w:t>
      </w:r>
    </w:p>
    <w:p w14:paraId="6FF2443D" w14:textId="77777777" w:rsidR="000D4361" w:rsidRDefault="000D4361" w:rsidP="000D4361">
      <w:pPr>
        <w:ind w:left="0"/>
      </w:pPr>
    </w:p>
    <w:p w14:paraId="3C30DD29" w14:textId="77777777" w:rsidR="000D4361" w:rsidRDefault="000D4361" w:rsidP="000D4361">
      <w:pPr>
        <w:ind w:left="0"/>
      </w:pPr>
    </w:p>
    <w:p w14:paraId="39A13141" w14:textId="77777777" w:rsidR="000D4361" w:rsidRDefault="000D4361" w:rsidP="000D4361">
      <w:pPr>
        <w:ind w:left="0"/>
      </w:pPr>
      <w:r>
        <w:t>_______________________________</w:t>
      </w:r>
    </w:p>
    <w:p w14:paraId="77EB6FC3" w14:textId="3DA0BB45" w:rsidR="000D4361" w:rsidRDefault="00486C77" w:rsidP="000D4361">
      <w:pPr>
        <w:ind w:left="0"/>
      </w:pPr>
      <w:r>
        <w:t xml:space="preserve">xxxxxxx </w:t>
      </w:r>
    </w:p>
    <w:p w14:paraId="1E2B9449" w14:textId="5BF62D20" w:rsidR="000D4361" w:rsidRDefault="000D4361" w:rsidP="000D4361">
      <w:pPr>
        <w:ind w:left="0"/>
      </w:pPr>
      <w:r>
        <w:t>jednatel</w:t>
      </w:r>
    </w:p>
    <w:p w14:paraId="08E48585" w14:textId="5327E7BD" w:rsidR="000D4361" w:rsidRDefault="000D4361" w:rsidP="000D4361">
      <w:pPr>
        <w:ind w:left="0"/>
      </w:pPr>
      <w:r>
        <w:t>za člena NCK 5</w:t>
      </w:r>
    </w:p>
    <w:p w14:paraId="3CF22B22" w14:textId="77777777" w:rsidR="000D4361" w:rsidRDefault="000D4361">
      <w:r>
        <w:br w:type="page"/>
      </w:r>
    </w:p>
    <w:p w14:paraId="4BD20573" w14:textId="316D794A" w:rsidR="000D4361" w:rsidRDefault="000D4361" w:rsidP="000D4361">
      <w:pPr>
        <w:ind w:left="0"/>
      </w:pPr>
    </w:p>
    <w:p w14:paraId="67DDC639" w14:textId="77777777" w:rsidR="000D4361" w:rsidRDefault="000D4361" w:rsidP="000D4361">
      <w:pPr>
        <w:ind w:left="0"/>
      </w:pPr>
      <w:r>
        <w:t>V Praze dne _____________</w:t>
      </w:r>
    </w:p>
    <w:p w14:paraId="420A68E0" w14:textId="77777777" w:rsidR="000D4361" w:rsidRDefault="000D4361" w:rsidP="000D4361">
      <w:pPr>
        <w:ind w:left="0"/>
      </w:pPr>
    </w:p>
    <w:p w14:paraId="24662FFE" w14:textId="77777777" w:rsidR="000D4361" w:rsidRDefault="000D4361" w:rsidP="000D4361">
      <w:pPr>
        <w:ind w:left="0"/>
      </w:pPr>
    </w:p>
    <w:p w14:paraId="7F4BFC36" w14:textId="77777777" w:rsidR="000D4361" w:rsidRDefault="000D4361" w:rsidP="000D4361">
      <w:pPr>
        <w:ind w:left="0"/>
      </w:pPr>
      <w:r>
        <w:t>_______________________________</w:t>
      </w:r>
    </w:p>
    <w:p w14:paraId="211794C3" w14:textId="7ACE9405" w:rsidR="000D4361" w:rsidRDefault="000D4361" w:rsidP="000D4361">
      <w:pPr>
        <w:ind w:left="0"/>
      </w:pPr>
      <w:r>
        <w:t xml:space="preserve">Jednatel </w:t>
      </w:r>
      <w:r w:rsidR="00486C77">
        <w:t xml:space="preserve">xxxxxxx </w:t>
      </w:r>
    </w:p>
    <w:p w14:paraId="20B2BB1C" w14:textId="25F0D3C7" w:rsidR="000D4361" w:rsidRDefault="000D4361" w:rsidP="000D4361">
      <w:pPr>
        <w:ind w:left="0"/>
      </w:pPr>
      <w:r>
        <w:t>za člena NCK 6</w:t>
      </w:r>
    </w:p>
    <w:p w14:paraId="03C0D27B" w14:textId="3F90F6A7" w:rsidR="000D4361" w:rsidRDefault="000D4361" w:rsidP="000D4361">
      <w:pPr>
        <w:ind w:left="0"/>
      </w:pPr>
    </w:p>
    <w:p w14:paraId="375328C7" w14:textId="0C503868" w:rsidR="000D4361" w:rsidRDefault="000D4361" w:rsidP="000D4361">
      <w:pPr>
        <w:ind w:left="0"/>
      </w:pPr>
    </w:p>
    <w:p w14:paraId="7C90A6A6" w14:textId="54562956" w:rsidR="000D4361" w:rsidRDefault="000D4361" w:rsidP="000D4361">
      <w:pPr>
        <w:ind w:left="0"/>
      </w:pPr>
    </w:p>
    <w:p w14:paraId="087CABFA" w14:textId="42B7EE22" w:rsidR="000D4361" w:rsidRDefault="000D4361" w:rsidP="000D4361">
      <w:pPr>
        <w:ind w:left="0"/>
      </w:pPr>
      <w:r>
        <w:t>________________________________</w:t>
      </w:r>
    </w:p>
    <w:p w14:paraId="25375ED4" w14:textId="242D928A" w:rsidR="000D4361" w:rsidRDefault="000D4361" w:rsidP="000D4361">
      <w:pPr>
        <w:ind w:left="0"/>
      </w:pPr>
      <w:r>
        <w:t xml:space="preserve">Jednatel </w:t>
      </w:r>
      <w:r w:rsidR="00486C77">
        <w:t xml:space="preserve">xxxxxxx </w:t>
      </w:r>
    </w:p>
    <w:p w14:paraId="02F0F42B" w14:textId="7B7E57B8" w:rsidR="000D4361" w:rsidRDefault="000D4361" w:rsidP="000D4361">
      <w:pPr>
        <w:ind w:left="0"/>
      </w:pPr>
      <w:r>
        <w:t>za člena NCK 6</w:t>
      </w:r>
    </w:p>
    <w:p w14:paraId="38F82DBF" w14:textId="77777777" w:rsidR="000D4361" w:rsidRDefault="000D4361">
      <w:r>
        <w:br w:type="page"/>
      </w:r>
    </w:p>
    <w:p w14:paraId="1315A46F" w14:textId="77777777" w:rsidR="000D4361" w:rsidRDefault="000D4361" w:rsidP="000D4361">
      <w:pPr>
        <w:ind w:left="0"/>
      </w:pPr>
    </w:p>
    <w:p w14:paraId="23FFD4A0" w14:textId="597ACDD3" w:rsidR="000D4361" w:rsidRDefault="000D4361" w:rsidP="000D4361">
      <w:pPr>
        <w:ind w:left="0"/>
      </w:pPr>
      <w:r>
        <w:t>Ve Strážku dne _____________</w:t>
      </w:r>
    </w:p>
    <w:p w14:paraId="288CC89B" w14:textId="77777777" w:rsidR="000D4361" w:rsidRDefault="000D4361" w:rsidP="000D4361">
      <w:pPr>
        <w:ind w:left="0"/>
      </w:pPr>
    </w:p>
    <w:p w14:paraId="3BF8AAEA" w14:textId="77777777" w:rsidR="000D4361" w:rsidRDefault="000D4361" w:rsidP="000D4361">
      <w:pPr>
        <w:ind w:left="0"/>
      </w:pPr>
    </w:p>
    <w:p w14:paraId="4DC1AD39" w14:textId="77777777" w:rsidR="000D4361" w:rsidRDefault="000D4361" w:rsidP="000D4361">
      <w:pPr>
        <w:ind w:left="0"/>
      </w:pPr>
      <w:r>
        <w:t>_______________________________</w:t>
      </w:r>
    </w:p>
    <w:p w14:paraId="1A1F31DC" w14:textId="6218B1B3" w:rsidR="000D4361" w:rsidRDefault="00486C77" w:rsidP="000D4361">
      <w:pPr>
        <w:ind w:left="0"/>
      </w:pPr>
      <w:r>
        <w:t xml:space="preserve">xxxxxxx </w:t>
      </w:r>
    </w:p>
    <w:p w14:paraId="2ABB109C" w14:textId="77777777" w:rsidR="000D4361" w:rsidRDefault="000D4361" w:rsidP="000D4361">
      <w:pPr>
        <w:ind w:left="0"/>
      </w:pPr>
      <w:r>
        <w:t>Jednatel</w:t>
      </w:r>
    </w:p>
    <w:p w14:paraId="5D57B4DA" w14:textId="7BB748DA" w:rsidR="000D4361" w:rsidRDefault="000D4361" w:rsidP="000D4361">
      <w:pPr>
        <w:ind w:left="0"/>
      </w:pPr>
      <w:r>
        <w:t>za člena NCK 7</w:t>
      </w:r>
    </w:p>
    <w:p w14:paraId="4172DBA4" w14:textId="77777777" w:rsidR="000D4361" w:rsidRDefault="000D4361">
      <w:r>
        <w:br w:type="page"/>
      </w:r>
    </w:p>
    <w:p w14:paraId="752DDE55" w14:textId="6E60F393" w:rsidR="000D4361" w:rsidRDefault="000D4361" w:rsidP="000D4361">
      <w:pPr>
        <w:ind w:left="0"/>
      </w:pPr>
    </w:p>
    <w:p w14:paraId="490FE4CC" w14:textId="6E41642D" w:rsidR="000D4361" w:rsidRDefault="000D4361" w:rsidP="000D4361">
      <w:pPr>
        <w:ind w:left="0"/>
      </w:pPr>
      <w:r>
        <w:t>V Praze dne 28. 5. 2018</w:t>
      </w:r>
    </w:p>
    <w:p w14:paraId="68E678CD" w14:textId="5DAD0523" w:rsidR="000D4361" w:rsidRDefault="000D4361" w:rsidP="000D4361">
      <w:pPr>
        <w:ind w:left="0"/>
      </w:pPr>
    </w:p>
    <w:p w14:paraId="51AAF40B" w14:textId="77777777" w:rsidR="000D4361" w:rsidRDefault="000D4361" w:rsidP="000D4361">
      <w:pPr>
        <w:ind w:left="0"/>
      </w:pPr>
    </w:p>
    <w:p w14:paraId="6CB53972" w14:textId="77777777" w:rsidR="000D4361" w:rsidRDefault="000D4361" w:rsidP="000D4361">
      <w:pPr>
        <w:ind w:left="0"/>
      </w:pPr>
      <w:r>
        <w:t>_______________________________</w:t>
      </w:r>
    </w:p>
    <w:p w14:paraId="7F69B69B" w14:textId="0E72B5DE" w:rsidR="000D4361" w:rsidRDefault="00486C77" w:rsidP="000D4361">
      <w:pPr>
        <w:ind w:left="0"/>
      </w:pPr>
      <w:r>
        <w:t xml:space="preserve">xxxxxxx </w:t>
      </w:r>
    </w:p>
    <w:p w14:paraId="158F639A" w14:textId="737C8D4E" w:rsidR="000D4361" w:rsidRDefault="000D4361" w:rsidP="000D4361">
      <w:pPr>
        <w:ind w:left="0"/>
      </w:pPr>
      <w:r>
        <w:t>jednatel</w:t>
      </w:r>
    </w:p>
    <w:p w14:paraId="38ECD832" w14:textId="6AC097C2" w:rsidR="000D4361" w:rsidRDefault="000D4361" w:rsidP="000D4361">
      <w:pPr>
        <w:ind w:left="0"/>
      </w:pPr>
      <w:r>
        <w:t>za člena NCK 8</w:t>
      </w:r>
    </w:p>
    <w:p w14:paraId="798AE549" w14:textId="77777777" w:rsidR="000D4361" w:rsidRDefault="000D4361">
      <w:r>
        <w:br w:type="page"/>
      </w:r>
    </w:p>
    <w:p w14:paraId="78E7AC0E" w14:textId="608B0C5E" w:rsidR="000D4361" w:rsidRDefault="000D4361" w:rsidP="000D4361">
      <w:pPr>
        <w:ind w:left="0"/>
      </w:pPr>
    </w:p>
    <w:p w14:paraId="5CA07907" w14:textId="0555609B" w:rsidR="000D4361" w:rsidRDefault="000D4361" w:rsidP="000D4361">
      <w:pPr>
        <w:ind w:left="0"/>
      </w:pPr>
      <w:r>
        <w:t>V Pardubicích dne 28. května 2018</w:t>
      </w:r>
    </w:p>
    <w:p w14:paraId="134FF636" w14:textId="77777777" w:rsidR="000D4361" w:rsidRDefault="000D4361" w:rsidP="000D4361">
      <w:pPr>
        <w:ind w:left="0"/>
      </w:pPr>
    </w:p>
    <w:p w14:paraId="7DA521F9" w14:textId="77777777" w:rsidR="000D4361" w:rsidRDefault="000D4361" w:rsidP="000D4361">
      <w:pPr>
        <w:ind w:left="0"/>
      </w:pPr>
    </w:p>
    <w:p w14:paraId="43153BAD" w14:textId="77777777" w:rsidR="000D4361" w:rsidRDefault="000D4361" w:rsidP="000D4361">
      <w:pPr>
        <w:ind w:left="0"/>
      </w:pPr>
      <w:r>
        <w:t>_______________________________</w:t>
      </w:r>
    </w:p>
    <w:p w14:paraId="209F3D2F" w14:textId="0CBE7453" w:rsidR="000D4361" w:rsidRDefault="00486C77" w:rsidP="000D4361">
      <w:pPr>
        <w:ind w:left="0"/>
      </w:pPr>
      <w:r>
        <w:t xml:space="preserve">xxxxxxx </w:t>
      </w:r>
    </w:p>
    <w:p w14:paraId="17FAE5AE" w14:textId="474105C4" w:rsidR="000D4361" w:rsidRDefault="000D4361" w:rsidP="000D4361">
      <w:pPr>
        <w:ind w:left="0"/>
      </w:pPr>
      <w:r>
        <w:t>jednatel</w:t>
      </w:r>
    </w:p>
    <w:p w14:paraId="0F4A0122" w14:textId="3C4102E4" w:rsidR="000D4361" w:rsidRDefault="000D4361" w:rsidP="000D4361">
      <w:pPr>
        <w:ind w:left="0"/>
      </w:pPr>
      <w:r>
        <w:t>za člena NCK9</w:t>
      </w:r>
    </w:p>
    <w:p w14:paraId="2518B8AD" w14:textId="77777777" w:rsidR="000D4361" w:rsidRDefault="000D4361">
      <w:r>
        <w:br w:type="page"/>
      </w:r>
    </w:p>
    <w:p w14:paraId="725EDC94" w14:textId="40718224" w:rsidR="000D4361" w:rsidRDefault="000D4361" w:rsidP="000D4361">
      <w:pPr>
        <w:ind w:left="0"/>
      </w:pPr>
    </w:p>
    <w:p w14:paraId="07B67CB9" w14:textId="77777777" w:rsidR="000D4361" w:rsidRDefault="000D4361" w:rsidP="000D4361">
      <w:pPr>
        <w:ind w:left="0"/>
      </w:pPr>
      <w:r>
        <w:t>V Praze dne _____________</w:t>
      </w:r>
    </w:p>
    <w:p w14:paraId="7EDB77C8" w14:textId="77777777" w:rsidR="000D4361" w:rsidRDefault="000D4361" w:rsidP="000D4361">
      <w:pPr>
        <w:ind w:left="0"/>
      </w:pPr>
    </w:p>
    <w:p w14:paraId="448F24CC" w14:textId="77777777" w:rsidR="000D4361" w:rsidRDefault="000D4361" w:rsidP="000D4361">
      <w:pPr>
        <w:ind w:left="0"/>
      </w:pPr>
    </w:p>
    <w:p w14:paraId="42838ABD" w14:textId="77777777" w:rsidR="000D4361" w:rsidRDefault="000D4361" w:rsidP="000D4361">
      <w:pPr>
        <w:ind w:left="0"/>
      </w:pPr>
      <w:r>
        <w:t>_______________________________</w:t>
      </w:r>
    </w:p>
    <w:p w14:paraId="7A954D85" w14:textId="77777777" w:rsidR="00486C77" w:rsidRDefault="00486C77" w:rsidP="000D4361">
      <w:pPr>
        <w:ind w:left="0"/>
      </w:pPr>
      <w:r>
        <w:t xml:space="preserve">xxxxxxx </w:t>
      </w:r>
    </w:p>
    <w:p w14:paraId="6172F9EC" w14:textId="359D9CCE" w:rsidR="000D4361" w:rsidRDefault="000D4361" w:rsidP="000D4361">
      <w:pPr>
        <w:ind w:left="0"/>
      </w:pPr>
      <w:r>
        <w:t>jednatel</w:t>
      </w:r>
    </w:p>
    <w:p w14:paraId="12EAB08C" w14:textId="3693328B" w:rsidR="000D4361" w:rsidRDefault="000D4361" w:rsidP="000D4361">
      <w:pPr>
        <w:ind w:left="0"/>
      </w:pPr>
      <w:r>
        <w:t>za člena NCK 10</w:t>
      </w:r>
    </w:p>
    <w:p w14:paraId="4806D9AF" w14:textId="77777777" w:rsidR="000D4361" w:rsidRDefault="000D4361">
      <w:r>
        <w:br w:type="page"/>
      </w:r>
    </w:p>
    <w:p w14:paraId="1628CED3" w14:textId="49D9EA96" w:rsidR="000D4361" w:rsidRDefault="000D4361" w:rsidP="000D4361">
      <w:pPr>
        <w:ind w:left="0"/>
      </w:pPr>
    </w:p>
    <w:p w14:paraId="299248EE" w14:textId="23E7AAD7" w:rsidR="000D4361" w:rsidRDefault="000D4361" w:rsidP="000D4361">
      <w:pPr>
        <w:ind w:left="0"/>
      </w:pPr>
      <w:r>
        <w:t>V</w:t>
      </w:r>
      <w:r w:rsidR="007F122D">
        <w:t> </w:t>
      </w:r>
      <w:r>
        <w:t>P</w:t>
      </w:r>
      <w:r w:rsidR="007F122D">
        <w:t xml:space="preserve">lzni </w:t>
      </w:r>
      <w:r>
        <w:t>dne _____________</w:t>
      </w:r>
    </w:p>
    <w:p w14:paraId="6C04AB8C" w14:textId="77777777" w:rsidR="000D4361" w:rsidRDefault="000D4361" w:rsidP="000D4361">
      <w:pPr>
        <w:ind w:left="0"/>
      </w:pPr>
    </w:p>
    <w:p w14:paraId="0A3618F1" w14:textId="77777777" w:rsidR="000D4361" w:rsidRDefault="000D4361" w:rsidP="000D4361">
      <w:pPr>
        <w:ind w:left="0"/>
      </w:pPr>
    </w:p>
    <w:p w14:paraId="58678B6C" w14:textId="77777777" w:rsidR="000D4361" w:rsidRDefault="000D4361" w:rsidP="000D4361">
      <w:pPr>
        <w:ind w:left="0"/>
      </w:pPr>
      <w:r>
        <w:t>_______________________________</w:t>
      </w:r>
    </w:p>
    <w:p w14:paraId="175C9F14" w14:textId="0D3C6C33" w:rsidR="000D4361" w:rsidRDefault="00486C77" w:rsidP="000D4361">
      <w:pPr>
        <w:ind w:left="0"/>
      </w:pPr>
      <w:r>
        <w:t xml:space="preserve">xxxxxxx </w:t>
      </w:r>
    </w:p>
    <w:p w14:paraId="574F8ADF" w14:textId="718C849E" w:rsidR="00487D6C" w:rsidRDefault="00487D6C" w:rsidP="000D4361">
      <w:pPr>
        <w:ind w:left="0"/>
      </w:pPr>
      <w:r>
        <w:t>za člena NCK 11</w:t>
      </w:r>
    </w:p>
    <w:p w14:paraId="36C88A86" w14:textId="77777777" w:rsidR="00487D6C" w:rsidRDefault="00487D6C">
      <w:r>
        <w:br w:type="page"/>
      </w:r>
    </w:p>
    <w:p w14:paraId="1ACACFA4" w14:textId="46770A86" w:rsidR="000D4361" w:rsidRDefault="000D4361" w:rsidP="000D4361">
      <w:pPr>
        <w:ind w:left="0"/>
      </w:pPr>
    </w:p>
    <w:p w14:paraId="06BC9F0D" w14:textId="37189D3A" w:rsidR="00487D6C" w:rsidRDefault="00487D6C" w:rsidP="00487D6C">
      <w:pPr>
        <w:ind w:left="0"/>
      </w:pPr>
      <w:r>
        <w:t>V Jablonci n. Nisou dne _____________</w:t>
      </w:r>
    </w:p>
    <w:p w14:paraId="0D2E65FB" w14:textId="77777777" w:rsidR="00487D6C" w:rsidRDefault="00487D6C" w:rsidP="00487D6C">
      <w:pPr>
        <w:ind w:left="0"/>
      </w:pPr>
    </w:p>
    <w:p w14:paraId="480B00C3" w14:textId="77777777" w:rsidR="00487D6C" w:rsidRDefault="00487D6C" w:rsidP="00487D6C">
      <w:pPr>
        <w:ind w:left="0"/>
      </w:pPr>
    </w:p>
    <w:p w14:paraId="6929039E" w14:textId="77777777" w:rsidR="00487D6C" w:rsidRDefault="00487D6C" w:rsidP="00487D6C">
      <w:pPr>
        <w:ind w:left="0"/>
      </w:pPr>
      <w:r>
        <w:t>_______________________________</w:t>
      </w:r>
    </w:p>
    <w:p w14:paraId="657CA8E0" w14:textId="35BEBECB" w:rsidR="00487D6C" w:rsidRDefault="000E0A0C" w:rsidP="00487D6C">
      <w:pPr>
        <w:ind w:left="0"/>
      </w:pPr>
      <w:r>
        <w:t>xxxxxxx</w:t>
      </w:r>
    </w:p>
    <w:p w14:paraId="7A678977" w14:textId="19175B15" w:rsidR="00487D6C" w:rsidRDefault="005E23E3" w:rsidP="00487D6C">
      <w:pPr>
        <w:ind w:left="0"/>
      </w:pPr>
      <w:r>
        <w:t>člen představenstva</w:t>
      </w:r>
    </w:p>
    <w:p w14:paraId="7111903D" w14:textId="624266EE" w:rsidR="005E23E3" w:rsidRDefault="005E23E3" w:rsidP="00487D6C">
      <w:pPr>
        <w:ind w:left="0"/>
      </w:pPr>
      <w:r>
        <w:t>za člena NCK 12</w:t>
      </w:r>
    </w:p>
    <w:p w14:paraId="28739872" w14:textId="77777777" w:rsidR="005E23E3" w:rsidRDefault="005E23E3">
      <w:r>
        <w:br w:type="page"/>
      </w:r>
    </w:p>
    <w:p w14:paraId="138EA451" w14:textId="75AC1B09" w:rsidR="00487D6C" w:rsidRDefault="00487D6C" w:rsidP="00487D6C">
      <w:pPr>
        <w:ind w:left="0"/>
      </w:pPr>
    </w:p>
    <w:p w14:paraId="0AF14879" w14:textId="4E220BF3" w:rsidR="005E23E3" w:rsidRDefault="005E23E3" w:rsidP="005E23E3">
      <w:pPr>
        <w:ind w:left="0"/>
      </w:pPr>
      <w:r>
        <w:t>V Nezamyslicích dne _____________</w:t>
      </w:r>
    </w:p>
    <w:p w14:paraId="6575FA6F" w14:textId="77777777" w:rsidR="005E23E3" w:rsidRDefault="005E23E3" w:rsidP="005E23E3">
      <w:pPr>
        <w:ind w:left="0"/>
      </w:pPr>
    </w:p>
    <w:p w14:paraId="7A15622A" w14:textId="77777777" w:rsidR="005E23E3" w:rsidRDefault="005E23E3" w:rsidP="005E23E3">
      <w:pPr>
        <w:ind w:left="0"/>
      </w:pPr>
    </w:p>
    <w:p w14:paraId="2163F067" w14:textId="77777777" w:rsidR="005E23E3" w:rsidRDefault="005E23E3" w:rsidP="005E23E3">
      <w:pPr>
        <w:ind w:left="0"/>
      </w:pPr>
      <w:r>
        <w:t>_______________________________</w:t>
      </w:r>
    </w:p>
    <w:p w14:paraId="120A5EBC" w14:textId="0D820C5F" w:rsidR="005E23E3" w:rsidRDefault="000E0A0C" w:rsidP="005E23E3">
      <w:pPr>
        <w:ind w:left="0"/>
      </w:pPr>
      <w:r>
        <w:t>xxxxxxx</w:t>
      </w:r>
      <w:r>
        <w:t xml:space="preserve"> </w:t>
      </w:r>
    </w:p>
    <w:p w14:paraId="00730E67" w14:textId="2593F2DB" w:rsidR="005E23E3" w:rsidRDefault="005E23E3" w:rsidP="005E23E3">
      <w:pPr>
        <w:ind w:left="0"/>
      </w:pPr>
      <w:r>
        <w:t>za člena NCK 13</w:t>
      </w:r>
    </w:p>
    <w:p w14:paraId="37D87721" w14:textId="77777777" w:rsidR="005E23E3" w:rsidRDefault="005E23E3">
      <w:r>
        <w:br w:type="page"/>
      </w:r>
    </w:p>
    <w:p w14:paraId="7712C171" w14:textId="065EEFFA" w:rsidR="005E23E3" w:rsidRDefault="005E23E3" w:rsidP="005E23E3">
      <w:pPr>
        <w:ind w:left="0"/>
      </w:pPr>
    </w:p>
    <w:p w14:paraId="58C344AC" w14:textId="3F34B884" w:rsidR="005E23E3" w:rsidRDefault="005E23E3" w:rsidP="005E23E3">
      <w:pPr>
        <w:ind w:left="0"/>
      </w:pPr>
      <w:r>
        <w:t>Ve Velemíně dne _____________</w:t>
      </w:r>
    </w:p>
    <w:p w14:paraId="562E6FE6" w14:textId="77777777" w:rsidR="005E23E3" w:rsidRDefault="005E23E3" w:rsidP="005E23E3">
      <w:pPr>
        <w:ind w:left="0"/>
      </w:pPr>
    </w:p>
    <w:p w14:paraId="4E87AD3C" w14:textId="77777777" w:rsidR="005E23E3" w:rsidRDefault="005E23E3" w:rsidP="005E23E3">
      <w:pPr>
        <w:ind w:left="0"/>
      </w:pPr>
    </w:p>
    <w:p w14:paraId="460DB91A" w14:textId="77777777" w:rsidR="005E23E3" w:rsidRDefault="005E23E3" w:rsidP="005E23E3">
      <w:pPr>
        <w:ind w:left="0"/>
      </w:pPr>
      <w:r>
        <w:t>_______________________________</w:t>
      </w:r>
    </w:p>
    <w:p w14:paraId="17830047" w14:textId="5C3ACE87" w:rsidR="005E23E3" w:rsidRDefault="000E0A0C" w:rsidP="005E23E3">
      <w:pPr>
        <w:ind w:left="0"/>
      </w:pPr>
      <w:r>
        <w:t>xxxxxxx</w:t>
      </w:r>
      <w:r>
        <w:t xml:space="preserve"> </w:t>
      </w:r>
    </w:p>
    <w:p w14:paraId="17AE5181" w14:textId="724F455A" w:rsidR="005E23E3" w:rsidRDefault="005E23E3" w:rsidP="005E23E3">
      <w:pPr>
        <w:ind w:left="0"/>
      </w:pPr>
      <w:r>
        <w:t>jednatel</w:t>
      </w:r>
    </w:p>
    <w:p w14:paraId="15796DB3" w14:textId="28CBD338" w:rsidR="005E23E3" w:rsidRDefault="005E23E3" w:rsidP="005E23E3">
      <w:pPr>
        <w:ind w:left="0"/>
      </w:pPr>
      <w:r>
        <w:t>za člena NCK 14</w:t>
      </w:r>
    </w:p>
    <w:p w14:paraId="2E72D29A" w14:textId="77777777" w:rsidR="005E23E3" w:rsidRDefault="005E23E3">
      <w:r>
        <w:br w:type="page"/>
      </w:r>
    </w:p>
    <w:p w14:paraId="6B5EA423" w14:textId="06062DD3" w:rsidR="005E23E3" w:rsidRDefault="005E23E3" w:rsidP="005E23E3">
      <w:pPr>
        <w:ind w:left="0"/>
      </w:pPr>
    </w:p>
    <w:p w14:paraId="6947BB3B" w14:textId="6FB085CE" w:rsidR="005E23E3" w:rsidRDefault="005E23E3" w:rsidP="005E23E3">
      <w:pPr>
        <w:ind w:left="0"/>
      </w:pPr>
      <w:r>
        <w:t>V Plzni dne _____________</w:t>
      </w:r>
    </w:p>
    <w:p w14:paraId="7FE6AF8E" w14:textId="77777777" w:rsidR="005E23E3" w:rsidRDefault="005E23E3" w:rsidP="005E23E3">
      <w:pPr>
        <w:ind w:left="0"/>
      </w:pPr>
    </w:p>
    <w:p w14:paraId="4FE9D4B8" w14:textId="77777777" w:rsidR="005E23E3" w:rsidRDefault="005E23E3" w:rsidP="005E23E3">
      <w:pPr>
        <w:ind w:left="0"/>
      </w:pPr>
    </w:p>
    <w:p w14:paraId="589273AE" w14:textId="77777777" w:rsidR="005E23E3" w:rsidRDefault="005E23E3" w:rsidP="005E23E3">
      <w:pPr>
        <w:ind w:left="0"/>
      </w:pPr>
      <w:r>
        <w:t>_______________________________</w:t>
      </w:r>
    </w:p>
    <w:p w14:paraId="056CB614" w14:textId="54DA432E" w:rsidR="005E23E3" w:rsidRDefault="000E0A0C" w:rsidP="005E23E3">
      <w:pPr>
        <w:ind w:left="0"/>
      </w:pPr>
      <w:r>
        <w:t>xxxxxxx</w:t>
      </w:r>
      <w:r>
        <w:t xml:space="preserve"> </w:t>
      </w:r>
    </w:p>
    <w:p w14:paraId="3691C4E7" w14:textId="5E95D8CF" w:rsidR="005E23E3" w:rsidRDefault="005E23E3" w:rsidP="005E23E3">
      <w:pPr>
        <w:ind w:left="0"/>
      </w:pPr>
      <w:r>
        <w:t>předseda představenstva</w:t>
      </w:r>
    </w:p>
    <w:p w14:paraId="36189CE5" w14:textId="35AB6A25" w:rsidR="005E23E3" w:rsidRDefault="005E23E3" w:rsidP="005E23E3">
      <w:pPr>
        <w:ind w:left="0"/>
      </w:pPr>
    </w:p>
    <w:p w14:paraId="0C13EB54" w14:textId="7337BFD7" w:rsidR="005E23E3" w:rsidRDefault="005E23E3" w:rsidP="005E23E3">
      <w:pPr>
        <w:ind w:left="0"/>
      </w:pPr>
    </w:p>
    <w:p w14:paraId="5DBAB4B1" w14:textId="77777777" w:rsidR="005E23E3" w:rsidRDefault="005E23E3" w:rsidP="005E23E3">
      <w:pPr>
        <w:ind w:left="0"/>
      </w:pPr>
      <w:r>
        <w:t>_______________________________</w:t>
      </w:r>
    </w:p>
    <w:p w14:paraId="5EB2E4A8" w14:textId="73D2A8D5" w:rsidR="005E23E3" w:rsidRDefault="000E0A0C" w:rsidP="005E23E3">
      <w:pPr>
        <w:ind w:left="0"/>
      </w:pPr>
      <w:r>
        <w:t>xxxxxxx</w:t>
      </w:r>
      <w:r>
        <w:t xml:space="preserve"> </w:t>
      </w:r>
    </w:p>
    <w:p w14:paraId="0FFAF2A0" w14:textId="36526911" w:rsidR="005E23E3" w:rsidRDefault="005E23E3" w:rsidP="005E23E3">
      <w:pPr>
        <w:ind w:left="0"/>
      </w:pPr>
      <w:r>
        <w:t>členka představenstva</w:t>
      </w:r>
    </w:p>
    <w:p w14:paraId="293AA5B0" w14:textId="13F836BD" w:rsidR="00CC73F0" w:rsidRDefault="005E23E3" w:rsidP="005E23E3">
      <w:pPr>
        <w:ind w:left="0"/>
      </w:pPr>
      <w:r>
        <w:t>za člena NCK 15</w:t>
      </w:r>
    </w:p>
    <w:p w14:paraId="3458B479" w14:textId="77777777" w:rsidR="00CC73F0" w:rsidRDefault="00CC73F0">
      <w:r>
        <w:br w:type="page"/>
      </w:r>
    </w:p>
    <w:p w14:paraId="3749596B" w14:textId="4A104831" w:rsidR="005E23E3" w:rsidRDefault="005E23E3" w:rsidP="005E23E3">
      <w:pPr>
        <w:ind w:left="0"/>
      </w:pPr>
    </w:p>
    <w:p w14:paraId="57F9147C" w14:textId="2F202C03" w:rsidR="00CC73F0" w:rsidRDefault="00CC73F0" w:rsidP="00CC73F0">
      <w:pPr>
        <w:ind w:left="0"/>
      </w:pPr>
      <w:r>
        <w:t>V Nejdku dne _____________</w:t>
      </w:r>
    </w:p>
    <w:p w14:paraId="0993CADE" w14:textId="77777777" w:rsidR="00CC73F0" w:rsidRDefault="00CC73F0" w:rsidP="00CC73F0">
      <w:pPr>
        <w:ind w:left="0"/>
      </w:pPr>
    </w:p>
    <w:p w14:paraId="05DA56C2" w14:textId="77777777" w:rsidR="00CC73F0" w:rsidRDefault="00CC73F0" w:rsidP="00CC73F0">
      <w:pPr>
        <w:ind w:left="0"/>
      </w:pPr>
    </w:p>
    <w:p w14:paraId="243EF51E" w14:textId="77777777" w:rsidR="00CC73F0" w:rsidRDefault="00CC73F0" w:rsidP="00CC73F0">
      <w:pPr>
        <w:ind w:left="0"/>
      </w:pPr>
      <w:r>
        <w:t>_______________________________</w:t>
      </w:r>
    </w:p>
    <w:p w14:paraId="1E4E52EC" w14:textId="4E1E5D21" w:rsidR="00CC73F0" w:rsidRDefault="000E0A0C" w:rsidP="00CC73F0">
      <w:pPr>
        <w:ind w:left="0"/>
      </w:pPr>
      <w:r>
        <w:t>xxxxxxx</w:t>
      </w:r>
      <w:r>
        <w:t xml:space="preserve"> </w:t>
      </w:r>
    </w:p>
    <w:p w14:paraId="6B94E737" w14:textId="76A8D0EF" w:rsidR="00CC73F0" w:rsidRDefault="00CC73F0" w:rsidP="00CC73F0">
      <w:pPr>
        <w:ind w:left="0"/>
      </w:pPr>
      <w:r>
        <w:t>za člena NCK 16</w:t>
      </w:r>
    </w:p>
    <w:p w14:paraId="45646167" w14:textId="77777777" w:rsidR="00CC73F0" w:rsidRDefault="00CC73F0">
      <w:r>
        <w:br w:type="page"/>
      </w:r>
    </w:p>
    <w:p w14:paraId="36F97A92" w14:textId="259AFE97" w:rsidR="00CC73F0" w:rsidRDefault="00CC73F0" w:rsidP="00CC73F0">
      <w:pPr>
        <w:ind w:left="0"/>
      </w:pPr>
      <w:r>
        <w:lastRenderedPageBreak/>
        <w:t>V Brně dne _____________</w:t>
      </w:r>
    </w:p>
    <w:p w14:paraId="1BDFF7D3" w14:textId="77777777" w:rsidR="00CC73F0" w:rsidRDefault="00CC73F0" w:rsidP="00CC73F0">
      <w:pPr>
        <w:ind w:left="0"/>
      </w:pPr>
    </w:p>
    <w:p w14:paraId="7A3329BF" w14:textId="77777777" w:rsidR="00CC73F0" w:rsidRDefault="00CC73F0" w:rsidP="00CC73F0">
      <w:pPr>
        <w:ind w:left="0"/>
      </w:pPr>
    </w:p>
    <w:p w14:paraId="17D58B43" w14:textId="77777777" w:rsidR="00CC73F0" w:rsidRDefault="00CC73F0" w:rsidP="00CC73F0">
      <w:pPr>
        <w:ind w:left="0"/>
      </w:pPr>
      <w:r>
        <w:t>_______________________________</w:t>
      </w:r>
    </w:p>
    <w:p w14:paraId="20765FDF" w14:textId="77777777" w:rsidR="000E0A0C" w:rsidRDefault="000E0A0C" w:rsidP="00CC73F0">
      <w:pPr>
        <w:ind w:left="0"/>
      </w:pPr>
      <w:r>
        <w:t>xxxxxxx</w:t>
      </w:r>
      <w:r>
        <w:t xml:space="preserve"> </w:t>
      </w:r>
    </w:p>
    <w:p w14:paraId="6580F2B3" w14:textId="2636D42C" w:rsidR="00CC73F0" w:rsidRDefault="00CC73F0" w:rsidP="00CC73F0">
      <w:pPr>
        <w:ind w:left="0"/>
      </w:pPr>
      <w:r>
        <w:t>jednatel</w:t>
      </w:r>
    </w:p>
    <w:p w14:paraId="1EEBACBF" w14:textId="7DA2F822" w:rsidR="00CC73F0" w:rsidRDefault="00CC73F0" w:rsidP="00CC73F0">
      <w:pPr>
        <w:ind w:left="0"/>
      </w:pPr>
      <w:r>
        <w:t>za člena NCK 17</w:t>
      </w:r>
    </w:p>
    <w:p w14:paraId="70163160" w14:textId="77777777" w:rsidR="00CC73F0" w:rsidRDefault="00CC73F0">
      <w:r>
        <w:br w:type="page"/>
      </w:r>
    </w:p>
    <w:p w14:paraId="32478AC2" w14:textId="1E7127FD" w:rsidR="00CC73F0" w:rsidRDefault="00CC73F0" w:rsidP="00CC73F0">
      <w:pPr>
        <w:ind w:left="0"/>
      </w:pPr>
    </w:p>
    <w:p w14:paraId="0A6C4442" w14:textId="67CF6CAA" w:rsidR="00CC73F0" w:rsidRDefault="00CC73F0" w:rsidP="00CC73F0">
      <w:pPr>
        <w:ind w:left="0"/>
      </w:pPr>
      <w:r>
        <w:t>V Brně dne _____________</w:t>
      </w:r>
    </w:p>
    <w:p w14:paraId="76836021" w14:textId="77777777" w:rsidR="00CC73F0" w:rsidRDefault="00CC73F0" w:rsidP="00CC73F0">
      <w:pPr>
        <w:ind w:left="0"/>
      </w:pPr>
    </w:p>
    <w:p w14:paraId="290BCF1F" w14:textId="77777777" w:rsidR="00CC73F0" w:rsidRDefault="00CC73F0" w:rsidP="00CC73F0">
      <w:pPr>
        <w:ind w:left="0"/>
      </w:pPr>
    </w:p>
    <w:p w14:paraId="451598ED" w14:textId="77777777" w:rsidR="00CC73F0" w:rsidRDefault="00CC73F0" w:rsidP="00CC73F0">
      <w:pPr>
        <w:ind w:left="0"/>
      </w:pPr>
      <w:r>
        <w:t>_______________________________</w:t>
      </w:r>
    </w:p>
    <w:p w14:paraId="203BE5D9" w14:textId="77777777" w:rsidR="000E0A0C" w:rsidRDefault="000E0A0C" w:rsidP="00CC73F0">
      <w:pPr>
        <w:ind w:left="0"/>
      </w:pPr>
      <w:r>
        <w:t>xxxxxxx</w:t>
      </w:r>
      <w:r>
        <w:t xml:space="preserve"> </w:t>
      </w:r>
    </w:p>
    <w:p w14:paraId="3F559A07" w14:textId="3F1B9550" w:rsidR="00CC73F0" w:rsidRDefault="00CC73F0" w:rsidP="00CC73F0">
      <w:pPr>
        <w:ind w:left="0"/>
      </w:pPr>
      <w:r>
        <w:t>Člen představenstva</w:t>
      </w:r>
    </w:p>
    <w:p w14:paraId="5202C1FA" w14:textId="233D405E" w:rsidR="00CC73F0" w:rsidRDefault="00CC73F0" w:rsidP="00CC73F0">
      <w:pPr>
        <w:ind w:left="0"/>
      </w:pPr>
      <w:r>
        <w:t>za člena NCK 18</w:t>
      </w:r>
    </w:p>
    <w:p w14:paraId="7617CEFA" w14:textId="77777777" w:rsidR="00CC73F0" w:rsidRDefault="00CC73F0" w:rsidP="00CC73F0">
      <w:pPr>
        <w:ind w:left="0"/>
      </w:pPr>
    </w:p>
    <w:p w14:paraId="413A5A59" w14:textId="77777777" w:rsidR="00CC73F0" w:rsidRDefault="00CC73F0" w:rsidP="00CC73F0">
      <w:pPr>
        <w:ind w:left="0"/>
      </w:pPr>
    </w:p>
    <w:p w14:paraId="6DAE6F84" w14:textId="77777777" w:rsidR="00CC73F0" w:rsidRDefault="00CC73F0" w:rsidP="005E23E3">
      <w:pPr>
        <w:ind w:left="0"/>
      </w:pPr>
    </w:p>
    <w:p w14:paraId="31926647" w14:textId="77777777" w:rsidR="005E23E3" w:rsidRDefault="005E23E3" w:rsidP="005E23E3">
      <w:pPr>
        <w:ind w:left="0"/>
      </w:pPr>
    </w:p>
    <w:p w14:paraId="03290C23" w14:textId="77777777" w:rsidR="005E23E3" w:rsidRDefault="005E23E3" w:rsidP="005E23E3">
      <w:pPr>
        <w:ind w:left="0"/>
      </w:pPr>
    </w:p>
    <w:p w14:paraId="5FDB9A55" w14:textId="77777777" w:rsidR="00487D6C" w:rsidRDefault="00487D6C" w:rsidP="000D4361">
      <w:pPr>
        <w:ind w:left="0"/>
      </w:pPr>
    </w:p>
    <w:p w14:paraId="4809586E" w14:textId="77777777" w:rsidR="000D4361" w:rsidRDefault="000D4361" w:rsidP="000D4361">
      <w:pPr>
        <w:ind w:left="0"/>
      </w:pPr>
    </w:p>
    <w:p w14:paraId="5D9A68E2" w14:textId="77777777" w:rsidR="000D4361" w:rsidRDefault="000D4361" w:rsidP="000D4361">
      <w:pPr>
        <w:ind w:left="0"/>
      </w:pPr>
    </w:p>
    <w:p w14:paraId="51664CE3" w14:textId="77777777" w:rsidR="000D4361" w:rsidRDefault="000D4361" w:rsidP="000D4361">
      <w:pPr>
        <w:ind w:left="0"/>
      </w:pPr>
    </w:p>
    <w:p w14:paraId="78F5745F" w14:textId="77777777" w:rsidR="000D4361" w:rsidRDefault="000D4361" w:rsidP="000D4361">
      <w:pPr>
        <w:ind w:left="0"/>
      </w:pPr>
    </w:p>
    <w:p w14:paraId="4FD2DFBA" w14:textId="77777777" w:rsidR="000D4361" w:rsidRDefault="000D4361" w:rsidP="000D4361">
      <w:pPr>
        <w:ind w:left="0"/>
      </w:pPr>
    </w:p>
    <w:p w14:paraId="4BCC5793" w14:textId="77777777" w:rsidR="000D4361" w:rsidRDefault="000D4361" w:rsidP="000D4361">
      <w:pPr>
        <w:ind w:left="0"/>
      </w:pPr>
    </w:p>
    <w:p w14:paraId="5792F0EB" w14:textId="77777777" w:rsidR="000D4361" w:rsidRDefault="000D4361" w:rsidP="000D4361">
      <w:pPr>
        <w:ind w:left="0"/>
      </w:pPr>
    </w:p>
    <w:p w14:paraId="3CB4633B" w14:textId="77777777" w:rsidR="000D4361" w:rsidRDefault="000D4361" w:rsidP="000D4361">
      <w:pPr>
        <w:ind w:left="0"/>
      </w:pPr>
    </w:p>
    <w:p w14:paraId="54A15B51" w14:textId="77777777" w:rsidR="000D4361" w:rsidRDefault="000D4361" w:rsidP="002A21BF">
      <w:pPr>
        <w:ind w:left="0"/>
      </w:pPr>
    </w:p>
    <w:sectPr w:rsidR="000D4361">
      <w:headerReference w:type="even" r:id="rId10"/>
      <w:footerReference w:type="even" r:id="rId11"/>
      <w:footerReference w:type="default" r:id="rId12"/>
      <w:pgSz w:w="11900" w:h="16840"/>
      <w:pgMar w:top="1417" w:right="1417" w:bottom="1417" w:left="1417" w:header="992"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47CC2" w14:textId="77777777" w:rsidR="00486C77" w:rsidRDefault="00486C77">
      <w:pPr>
        <w:spacing w:after="0"/>
      </w:pPr>
      <w:r>
        <w:separator/>
      </w:r>
    </w:p>
  </w:endnote>
  <w:endnote w:type="continuationSeparator" w:id="0">
    <w:p w14:paraId="562C699C" w14:textId="77777777" w:rsidR="00486C77" w:rsidRDefault="00486C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27FE5" w14:textId="77777777" w:rsidR="00486C77" w:rsidRDefault="00486C77">
    <w:pPr>
      <w:pBdr>
        <w:top w:val="nil"/>
        <w:left w:val="nil"/>
        <w:bottom w:val="nil"/>
        <w:right w:val="nil"/>
        <w:between w:val="nil"/>
      </w:pBdr>
      <w:tabs>
        <w:tab w:val="center" w:pos="4320"/>
        <w:tab w:val="right" w:pos="8640"/>
      </w:tabs>
      <w:spacing w:after="0"/>
      <w:ind w:hanging="425"/>
      <w:rPr>
        <w:color w:val="000000"/>
      </w:rPr>
    </w:pPr>
  </w:p>
  <w:p w14:paraId="66E17404" w14:textId="77777777" w:rsidR="00486C77" w:rsidRDefault="00486C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82F77" w14:textId="77777777" w:rsidR="00486C77" w:rsidRDefault="00486C77">
    <w:pPr>
      <w:pBdr>
        <w:top w:val="nil"/>
        <w:left w:val="nil"/>
        <w:bottom w:val="nil"/>
        <w:right w:val="nil"/>
        <w:between w:val="nil"/>
      </w:pBdr>
      <w:tabs>
        <w:tab w:val="center" w:pos="4320"/>
        <w:tab w:val="right" w:pos="8640"/>
      </w:tabs>
      <w:spacing w:after="0"/>
      <w:ind w:hanging="425"/>
      <w:jc w:val="left"/>
      <w:rPr>
        <w:color w:val="000000"/>
        <w:sz w:val="18"/>
        <w:szCs w:val="18"/>
      </w:rPr>
    </w:pPr>
    <w:r>
      <w:rPr>
        <w:sz w:val="18"/>
        <w:szCs w:val="18"/>
      </w:rPr>
      <w:t xml:space="preserve">Smlouva o ustavení Národního centra kompetence Senzory a jejich aplikace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F2625" w14:textId="77777777" w:rsidR="00486C77" w:rsidRDefault="00486C77">
      <w:pPr>
        <w:spacing w:after="0"/>
      </w:pPr>
      <w:r>
        <w:separator/>
      </w:r>
    </w:p>
  </w:footnote>
  <w:footnote w:type="continuationSeparator" w:id="0">
    <w:p w14:paraId="354960F6" w14:textId="77777777" w:rsidR="00486C77" w:rsidRDefault="00486C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3D53C" w14:textId="77777777" w:rsidR="00486C77" w:rsidRDefault="00486C77">
    <w:pPr>
      <w:pBdr>
        <w:top w:val="nil"/>
        <w:left w:val="nil"/>
        <w:bottom w:val="nil"/>
        <w:right w:val="nil"/>
        <w:between w:val="nil"/>
      </w:pBdr>
      <w:tabs>
        <w:tab w:val="center" w:pos="4320"/>
        <w:tab w:val="right" w:pos="8640"/>
      </w:tabs>
      <w:spacing w:after="0"/>
      <w:ind w:hanging="425"/>
      <w:rPr>
        <w:color w:val="000000"/>
      </w:rPr>
    </w:pPr>
  </w:p>
  <w:p w14:paraId="7AB8582D" w14:textId="77777777" w:rsidR="00486C77" w:rsidRDefault="00486C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390"/>
    <w:multiLevelType w:val="multilevel"/>
    <w:tmpl w:val="C8B0B1EE"/>
    <w:lvl w:ilvl="0">
      <w:start w:val="1"/>
      <w:numFmt w:val="decimal"/>
      <w:lvlText w:val="%1."/>
      <w:lvlJc w:val="left"/>
      <w:pPr>
        <w:ind w:left="426" w:hanging="426"/>
      </w:pPr>
      <w:rPr>
        <w:rFonts w:hint="default"/>
      </w:rPr>
    </w:lvl>
    <w:lvl w:ilvl="1">
      <w:start w:val="1"/>
      <w:numFmt w:val="lowerLetter"/>
      <w:lvlText w:val="%2."/>
      <w:lvlJc w:val="left"/>
      <w:pPr>
        <w:ind w:left="1015" w:hanging="360"/>
      </w:pPr>
      <w:rPr>
        <w:rFonts w:hint="default"/>
      </w:rPr>
    </w:lvl>
    <w:lvl w:ilvl="2">
      <w:start w:val="1"/>
      <w:numFmt w:val="lowerRoman"/>
      <w:lvlText w:val="%3."/>
      <w:lvlJc w:val="right"/>
      <w:pPr>
        <w:ind w:left="1735" w:hanging="180"/>
      </w:pPr>
      <w:rPr>
        <w:rFonts w:hint="default"/>
      </w:rPr>
    </w:lvl>
    <w:lvl w:ilvl="3">
      <w:start w:val="1"/>
      <w:numFmt w:val="decimal"/>
      <w:lvlText w:val="%4."/>
      <w:lvlJc w:val="left"/>
      <w:pPr>
        <w:ind w:left="2455" w:hanging="360"/>
      </w:pPr>
      <w:rPr>
        <w:rFonts w:hint="default"/>
      </w:rPr>
    </w:lvl>
    <w:lvl w:ilvl="4">
      <w:start w:val="1"/>
      <w:numFmt w:val="lowerLetter"/>
      <w:lvlText w:val="%5."/>
      <w:lvlJc w:val="left"/>
      <w:pPr>
        <w:ind w:left="3175" w:hanging="360"/>
      </w:pPr>
      <w:rPr>
        <w:rFonts w:hint="default"/>
      </w:rPr>
    </w:lvl>
    <w:lvl w:ilvl="5">
      <w:start w:val="1"/>
      <w:numFmt w:val="lowerRoman"/>
      <w:lvlText w:val="%6."/>
      <w:lvlJc w:val="right"/>
      <w:pPr>
        <w:ind w:left="3895" w:hanging="180"/>
      </w:pPr>
      <w:rPr>
        <w:rFonts w:hint="default"/>
      </w:rPr>
    </w:lvl>
    <w:lvl w:ilvl="6">
      <w:start w:val="1"/>
      <w:numFmt w:val="decimal"/>
      <w:lvlText w:val="%7."/>
      <w:lvlJc w:val="left"/>
      <w:pPr>
        <w:ind w:left="4615" w:hanging="360"/>
      </w:pPr>
      <w:rPr>
        <w:rFonts w:hint="default"/>
      </w:rPr>
    </w:lvl>
    <w:lvl w:ilvl="7">
      <w:start w:val="1"/>
      <w:numFmt w:val="lowerLetter"/>
      <w:lvlText w:val="%8."/>
      <w:lvlJc w:val="left"/>
      <w:pPr>
        <w:ind w:left="5335" w:hanging="360"/>
      </w:pPr>
      <w:rPr>
        <w:rFonts w:hint="default"/>
      </w:rPr>
    </w:lvl>
    <w:lvl w:ilvl="8">
      <w:start w:val="1"/>
      <w:numFmt w:val="lowerRoman"/>
      <w:lvlText w:val="%9."/>
      <w:lvlJc w:val="right"/>
      <w:pPr>
        <w:ind w:left="6055" w:hanging="180"/>
      </w:pPr>
      <w:rPr>
        <w:rFonts w:hint="default"/>
      </w:rPr>
    </w:lvl>
  </w:abstractNum>
  <w:abstractNum w:abstractNumId="1" w15:restartNumberingAfterBreak="0">
    <w:nsid w:val="0D8E3CE2"/>
    <w:multiLevelType w:val="multilevel"/>
    <w:tmpl w:val="CC4E8144"/>
    <w:lvl w:ilvl="0">
      <w:start w:val="1"/>
      <w:numFmt w:val="lowerLetter"/>
      <w:lvlText w:val="%1)"/>
      <w:lvlJc w:val="left"/>
      <w:pPr>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2707B8B"/>
    <w:multiLevelType w:val="multilevel"/>
    <w:tmpl w:val="CC4E8144"/>
    <w:lvl w:ilvl="0">
      <w:start w:val="1"/>
      <w:numFmt w:val="lowerLetter"/>
      <w:lvlText w:val="%1)"/>
      <w:lvlJc w:val="left"/>
      <w:pPr>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B17005A"/>
    <w:multiLevelType w:val="multilevel"/>
    <w:tmpl w:val="C8B0B1EE"/>
    <w:lvl w:ilvl="0">
      <w:start w:val="1"/>
      <w:numFmt w:val="decimal"/>
      <w:lvlText w:val="%1."/>
      <w:lvlJc w:val="left"/>
      <w:pPr>
        <w:ind w:left="426" w:hanging="426"/>
      </w:pPr>
      <w:rPr>
        <w:rFonts w:hint="default"/>
      </w:rPr>
    </w:lvl>
    <w:lvl w:ilvl="1">
      <w:start w:val="1"/>
      <w:numFmt w:val="lowerLetter"/>
      <w:lvlText w:val="%2."/>
      <w:lvlJc w:val="left"/>
      <w:pPr>
        <w:ind w:left="1015" w:hanging="360"/>
      </w:pPr>
      <w:rPr>
        <w:rFonts w:hint="default"/>
      </w:rPr>
    </w:lvl>
    <w:lvl w:ilvl="2">
      <w:start w:val="1"/>
      <w:numFmt w:val="lowerRoman"/>
      <w:lvlText w:val="%3."/>
      <w:lvlJc w:val="right"/>
      <w:pPr>
        <w:ind w:left="1735" w:hanging="180"/>
      </w:pPr>
      <w:rPr>
        <w:rFonts w:hint="default"/>
      </w:rPr>
    </w:lvl>
    <w:lvl w:ilvl="3">
      <w:start w:val="1"/>
      <w:numFmt w:val="decimal"/>
      <w:lvlText w:val="%4."/>
      <w:lvlJc w:val="left"/>
      <w:pPr>
        <w:ind w:left="2455" w:hanging="360"/>
      </w:pPr>
      <w:rPr>
        <w:rFonts w:hint="default"/>
      </w:rPr>
    </w:lvl>
    <w:lvl w:ilvl="4">
      <w:start w:val="1"/>
      <w:numFmt w:val="lowerLetter"/>
      <w:lvlText w:val="%5."/>
      <w:lvlJc w:val="left"/>
      <w:pPr>
        <w:ind w:left="3175" w:hanging="360"/>
      </w:pPr>
      <w:rPr>
        <w:rFonts w:hint="default"/>
      </w:rPr>
    </w:lvl>
    <w:lvl w:ilvl="5">
      <w:start w:val="1"/>
      <w:numFmt w:val="lowerRoman"/>
      <w:lvlText w:val="%6."/>
      <w:lvlJc w:val="right"/>
      <w:pPr>
        <w:ind w:left="3895" w:hanging="180"/>
      </w:pPr>
      <w:rPr>
        <w:rFonts w:hint="default"/>
      </w:rPr>
    </w:lvl>
    <w:lvl w:ilvl="6">
      <w:start w:val="1"/>
      <w:numFmt w:val="decimal"/>
      <w:lvlText w:val="%7."/>
      <w:lvlJc w:val="left"/>
      <w:pPr>
        <w:ind w:left="4615" w:hanging="360"/>
      </w:pPr>
      <w:rPr>
        <w:rFonts w:hint="default"/>
      </w:rPr>
    </w:lvl>
    <w:lvl w:ilvl="7">
      <w:start w:val="1"/>
      <w:numFmt w:val="lowerLetter"/>
      <w:lvlText w:val="%8."/>
      <w:lvlJc w:val="left"/>
      <w:pPr>
        <w:ind w:left="5335" w:hanging="360"/>
      </w:pPr>
      <w:rPr>
        <w:rFonts w:hint="default"/>
      </w:rPr>
    </w:lvl>
    <w:lvl w:ilvl="8">
      <w:start w:val="1"/>
      <w:numFmt w:val="lowerRoman"/>
      <w:lvlText w:val="%9."/>
      <w:lvlJc w:val="right"/>
      <w:pPr>
        <w:ind w:left="6055" w:hanging="180"/>
      </w:pPr>
      <w:rPr>
        <w:rFonts w:hint="default"/>
      </w:rPr>
    </w:lvl>
  </w:abstractNum>
  <w:abstractNum w:abstractNumId="4" w15:restartNumberingAfterBreak="0">
    <w:nsid w:val="1F0D6C1A"/>
    <w:multiLevelType w:val="multilevel"/>
    <w:tmpl w:val="C8B0B1EE"/>
    <w:lvl w:ilvl="0">
      <w:start w:val="1"/>
      <w:numFmt w:val="decimal"/>
      <w:lvlText w:val="%1."/>
      <w:lvlJc w:val="left"/>
      <w:pPr>
        <w:ind w:left="426" w:hanging="426"/>
      </w:pPr>
      <w:rPr>
        <w:rFonts w:hint="default"/>
      </w:rPr>
    </w:lvl>
    <w:lvl w:ilvl="1">
      <w:start w:val="1"/>
      <w:numFmt w:val="lowerLetter"/>
      <w:lvlText w:val="%2."/>
      <w:lvlJc w:val="left"/>
      <w:pPr>
        <w:ind w:left="1015" w:hanging="360"/>
      </w:pPr>
      <w:rPr>
        <w:rFonts w:hint="default"/>
      </w:rPr>
    </w:lvl>
    <w:lvl w:ilvl="2">
      <w:start w:val="1"/>
      <w:numFmt w:val="lowerRoman"/>
      <w:lvlText w:val="%3."/>
      <w:lvlJc w:val="right"/>
      <w:pPr>
        <w:ind w:left="1735" w:hanging="180"/>
      </w:pPr>
      <w:rPr>
        <w:rFonts w:hint="default"/>
      </w:rPr>
    </w:lvl>
    <w:lvl w:ilvl="3">
      <w:start w:val="1"/>
      <w:numFmt w:val="decimal"/>
      <w:lvlText w:val="%4."/>
      <w:lvlJc w:val="left"/>
      <w:pPr>
        <w:ind w:left="2455" w:hanging="360"/>
      </w:pPr>
      <w:rPr>
        <w:rFonts w:hint="default"/>
      </w:rPr>
    </w:lvl>
    <w:lvl w:ilvl="4">
      <w:start w:val="1"/>
      <w:numFmt w:val="lowerLetter"/>
      <w:lvlText w:val="%5."/>
      <w:lvlJc w:val="left"/>
      <w:pPr>
        <w:ind w:left="3175" w:hanging="360"/>
      </w:pPr>
      <w:rPr>
        <w:rFonts w:hint="default"/>
      </w:rPr>
    </w:lvl>
    <w:lvl w:ilvl="5">
      <w:start w:val="1"/>
      <w:numFmt w:val="lowerRoman"/>
      <w:lvlText w:val="%6."/>
      <w:lvlJc w:val="right"/>
      <w:pPr>
        <w:ind w:left="3895" w:hanging="180"/>
      </w:pPr>
      <w:rPr>
        <w:rFonts w:hint="default"/>
      </w:rPr>
    </w:lvl>
    <w:lvl w:ilvl="6">
      <w:start w:val="1"/>
      <w:numFmt w:val="decimal"/>
      <w:lvlText w:val="%7."/>
      <w:lvlJc w:val="left"/>
      <w:pPr>
        <w:ind w:left="4615" w:hanging="360"/>
      </w:pPr>
      <w:rPr>
        <w:rFonts w:hint="default"/>
      </w:rPr>
    </w:lvl>
    <w:lvl w:ilvl="7">
      <w:start w:val="1"/>
      <w:numFmt w:val="lowerLetter"/>
      <w:lvlText w:val="%8."/>
      <w:lvlJc w:val="left"/>
      <w:pPr>
        <w:ind w:left="5335" w:hanging="360"/>
      </w:pPr>
      <w:rPr>
        <w:rFonts w:hint="default"/>
      </w:rPr>
    </w:lvl>
    <w:lvl w:ilvl="8">
      <w:start w:val="1"/>
      <w:numFmt w:val="lowerRoman"/>
      <w:lvlText w:val="%9."/>
      <w:lvlJc w:val="right"/>
      <w:pPr>
        <w:ind w:left="6055" w:hanging="180"/>
      </w:pPr>
      <w:rPr>
        <w:rFonts w:hint="default"/>
      </w:rPr>
    </w:lvl>
  </w:abstractNum>
  <w:abstractNum w:abstractNumId="5" w15:restartNumberingAfterBreak="0">
    <w:nsid w:val="1FF37667"/>
    <w:multiLevelType w:val="hybridMultilevel"/>
    <w:tmpl w:val="DF02DDEE"/>
    <w:lvl w:ilvl="0" w:tplc="AA2A97FA">
      <w:start w:val="4"/>
      <w:numFmt w:val="bullet"/>
      <w:lvlText w:val="-"/>
      <w:lvlJc w:val="left"/>
      <w:pPr>
        <w:ind w:left="1085" w:hanging="360"/>
      </w:pPr>
      <w:rPr>
        <w:rFonts w:ascii="Calibri" w:eastAsia="Calibri" w:hAnsi="Calibri" w:cs="Calibri" w:hint="default"/>
      </w:rPr>
    </w:lvl>
    <w:lvl w:ilvl="1" w:tplc="04050003" w:tentative="1">
      <w:start w:val="1"/>
      <w:numFmt w:val="bullet"/>
      <w:lvlText w:val="o"/>
      <w:lvlJc w:val="left"/>
      <w:pPr>
        <w:ind w:left="1805" w:hanging="360"/>
      </w:pPr>
      <w:rPr>
        <w:rFonts w:ascii="Courier New" w:hAnsi="Courier New" w:cs="Courier New" w:hint="default"/>
      </w:rPr>
    </w:lvl>
    <w:lvl w:ilvl="2" w:tplc="04050005" w:tentative="1">
      <w:start w:val="1"/>
      <w:numFmt w:val="bullet"/>
      <w:lvlText w:val=""/>
      <w:lvlJc w:val="left"/>
      <w:pPr>
        <w:ind w:left="2525" w:hanging="360"/>
      </w:pPr>
      <w:rPr>
        <w:rFonts w:ascii="Wingdings" w:hAnsi="Wingdings" w:hint="default"/>
      </w:rPr>
    </w:lvl>
    <w:lvl w:ilvl="3" w:tplc="04050001" w:tentative="1">
      <w:start w:val="1"/>
      <w:numFmt w:val="bullet"/>
      <w:lvlText w:val=""/>
      <w:lvlJc w:val="left"/>
      <w:pPr>
        <w:ind w:left="3245" w:hanging="360"/>
      </w:pPr>
      <w:rPr>
        <w:rFonts w:ascii="Symbol" w:hAnsi="Symbol" w:hint="default"/>
      </w:rPr>
    </w:lvl>
    <w:lvl w:ilvl="4" w:tplc="04050003" w:tentative="1">
      <w:start w:val="1"/>
      <w:numFmt w:val="bullet"/>
      <w:lvlText w:val="o"/>
      <w:lvlJc w:val="left"/>
      <w:pPr>
        <w:ind w:left="3965" w:hanging="360"/>
      </w:pPr>
      <w:rPr>
        <w:rFonts w:ascii="Courier New" w:hAnsi="Courier New" w:cs="Courier New" w:hint="default"/>
      </w:rPr>
    </w:lvl>
    <w:lvl w:ilvl="5" w:tplc="04050005" w:tentative="1">
      <w:start w:val="1"/>
      <w:numFmt w:val="bullet"/>
      <w:lvlText w:val=""/>
      <w:lvlJc w:val="left"/>
      <w:pPr>
        <w:ind w:left="4685" w:hanging="360"/>
      </w:pPr>
      <w:rPr>
        <w:rFonts w:ascii="Wingdings" w:hAnsi="Wingdings" w:hint="default"/>
      </w:rPr>
    </w:lvl>
    <w:lvl w:ilvl="6" w:tplc="04050001" w:tentative="1">
      <w:start w:val="1"/>
      <w:numFmt w:val="bullet"/>
      <w:lvlText w:val=""/>
      <w:lvlJc w:val="left"/>
      <w:pPr>
        <w:ind w:left="5405" w:hanging="360"/>
      </w:pPr>
      <w:rPr>
        <w:rFonts w:ascii="Symbol" w:hAnsi="Symbol" w:hint="default"/>
      </w:rPr>
    </w:lvl>
    <w:lvl w:ilvl="7" w:tplc="04050003" w:tentative="1">
      <w:start w:val="1"/>
      <w:numFmt w:val="bullet"/>
      <w:lvlText w:val="o"/>
      <w:lvlJc w:val="left"/>
      <w:pPr>
        <w:ind w:left="6125" w:hanging="360"/>
      </w:pPr>
      <w:rPr>
        <w:rFonts w:ascii="Courier New" w:hAnsi="Courier New" w:cs="Courier New" w:hint="default"/>
      </w:rPr>
    </w:lvl>
    <w:lvl w:ilvl="8" w:tplc="04050005" w:tentative="1">
      <w:start w:val="1"/>
      <w:numFmt w:val="bullet"/>
      <w:lvlText w:val=""/>
      <w:lvlJc w:val="left"/>
      <w:pPr>
        <w:ind w:left="6845" w:hanging="360"/>
      </w:pPr>
      <w:rPr>
        <w:rFonts w:ascii="Wingdings" w:hAnsi="Wingdings" w:hint="default"/>
      </w:rPr>
    </w:lvl>
  </w:abstractNum>
  <w:abstractNum w:abstractNumId="6" w15:restartNumberingAfterBreak="0">
    <w:nsid w:val="208554C6"/>
    <w:multiLevelType w:val="multilevel"/>
    <w:tmpl w:val="CC4E8144"/>
    <w:lvl w:ilvl="0">
      <w:start w:val="1"/>
      <w:numFmt w:val="lowerLetter"/>
      <w:lvlText w:val="%1)"/>
      <w:lvlJc w:val="left"/>
      <w:pPr>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B4D5E34"/>
    <w:multiLevelType w:val="multilevel"/>
    <w:tmpl w:val="C8B0B1EE"/>
    <w:lvl w:ilvl="0">
      <w:start w:val="1"/>
      <w:numFmt w:val="decimal"/>
      <w:lvlText w:val="%1."/>
      <w:lvlJc w:val="left"/>
      <w:pPr>
        <w:ind w:left="426" w:hanging="426"/>
      </w:pPr>
      <w:rPr>
        <w:rFonts w:hint="default"/>
      </w:rPr>
    </w:lvl>
    <w:lvl w:ilvl="1">
      <w:start w:val="1"/>
      <w:numFmt w:val="lowerLetter"/>
      <w:lvlText w:val="%2."/>
      <w:lvlJc w:val="left"/>
      <w:pPr>
        <w:ind w:left="1015" w:hanging="360"/>
      </w:pPr>
      <w:rPr>
        <w:rFonts w:hint="default"/>
      </w:rPr>
    </w:lvl>
    <w:lvl w:ilvl="2">
      <w:start w:val="1"/>
      <w:numFmt w:val="lowerRoman"/>
      <w:lvlText w:val="%3."/>
      <w:lvlJc w:val="right"/>
      <w:pPr>
        <w:ind w:left="1735" w:hanging="180"/>
      </w:pPr>
      <w:rPr>
        <w:rFonts w:hint="default"/>
      </w:rPr>
    </w:lvl>
    <w:lvl w:ilvl="3">
      <w:start w:val="1"/>
      <w:numFmt w:val="decimal"/>
      <w:lvlText w:val="%4."/>
      <w:lvlJc w:val="left"/>
      <w:pPr>
        <w:ind w:left="2455" w:hanging="360"/>
      </w:pPr>
      <w:rPr>
        <w:rFonts w:hint="default"/>
      </w:rPr>
    </w:lvl>
    <w:lvl w:ilvl="4">
      <w:start w:val="1"/>
      <w:numFmt w:val="lowerLetter"/>
      <w:lvlText w:val="%5."/>
      <w:lvlJc w:val="left"/>
      <w:pPr>
        <w:ind w:left="3175" w:hanging="360"/>
      </w:pPr>
      <w:rPr>
        <w:rFonts w:hint="default"/>
      </w:rPr>
    </w:lvl>
    <w:lvl w:ilvl="5">
      <w:start w:val="1"/>
      <w:numFmt w:val="lowerRoman"/>
      <w:lvlText w:val="%6."/>
      <w:lvlJc w:val="right"/>
      <w:pPr>
        <w:ind w:left="3895" w:hanging="180"/>
      </w:pPr>
      <w:rPr>
        <w:rFonts w:hint="default"/>
      </w:rPr>
    </w:lvl>
    <w:lvl w:ilvl="6">
      <w:start w:val="1"/>
      <w:numFmt w:val="decimal"/>
      <w:lvlText w:val="%7."/>
      <w:lvlJc w:val="left"/>
      <w:pPr>
        <w:ind w:left="4615" w:hanging="360"/>
      </w:pPr>
      <w:rPr>
        <w:rFonts w:hint="default"/>
      </w:rPr>
    </w:lvl>
    <w:lvl w:ilvl="7">
      <w:start w:val="1"/>
      <w:numFmt w:val="lowerLetter"/>
      <w:lvlText w:val="%8."/>
      <w:lvlJc w:val="left"/>
      <w:pPr>
        <w:ind w:left="5335" w:hanging="360"/>
      </w:pPr>
      <w:rPr>
        <w:rFonts w:hint="default"/>
      </w:rPr>
    </w:lvl>
    <w:lvl w:ilvl="8">
      <w:start w:val="1"/>
      <w:numFmt w:val="lowerRoman"/>
      <w:lvlText w:val="%9."/>
      <w:lvlJc w:val="right"/>
      <w:pPr>
        <w:ind w:left="6055" w:hanging="180"/>
      </w:pPr>
      <w:rPr>
        <w:rFonts w:hint="default"/>
      </w:rPr>
    </w:lvl>
  </w:abstractNum>
  <w:abstractNum w:abstractNumId="8" w15:restartNumberingAfterBreak="0">
    <w:nsid w:val="2DBC438B"/>
    <w:multiLevelType w:val="multilevel"/>
    <w:tmpl w:val="CC4E8144"/>
    <w:lvl w:ilvl="0">
      <w:start w:val="1"/>
      <w:numFmt w:val="lowerLetter"/>
      <w:lvlText w:val="%1)"/>
      <w:lvlJc w:val="left"/>
      <w:pPr>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F644B88"/>
    <w:multiLevelType w:val="multilevel"/>
    <w:tmpl w:val="CC4E8144"/>
    <w:lvl w:ilvl="0">
      <w:start w:val="1"/>
      <w:numFmt w:val="lowerLetter"/>
      <w:lvlText w:val="%1)"/>
      <w:lvlJc w:val="left"/>
      <w:pPr>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F894429"/>
    <w:multiLevelType w:val="multilevel"/>
    <w:tmpl w:val="CC4E8144"/>
    <w:lvl w:ilvl="0">
      <w:start w:val="1"/>
      <w:numFmt w:val="lowerLetter"/>
      <w:lvlText w:val="%1)"/>
      <w:lvlJc w:val="left"/>
      <w:pPr>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DD55E81"/>
    <w:multiLevelType w:val="multilevel"/>
    <w:tmpl w:val="CC4E8144"/>
    <w:lvl w:ilvl="0">
      <w:start w:val="1"/>
      <w:numFmt w:val="lowerLetter"/>
      <w:lvlText w:val="%1)"/>
      <w:lvlJc w:val="left"/>
      <w:pPr>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336347A"/>
    <w:multiLevelType w:val="multilevel"/>
    <w:tmpl w:val="C8B0B1EE"/>
    <w:lvl w:ilvl="0">
      <w:start w:val="1"/>
      <w:numFmt w:val="decimal"/>
      <w:lvlText w:val="%1."/>
      <w:lvlJc w:val="left"/>
      <w:pPr>
        <w:ind w:left="426" w:hanging="426"/>
      </w:pPr>
      <w:rPr>
        <w:rFonts w:hint="default"/>
      </w:rPr>
    </w:lvl>
    <w:lvl w:ilvl="1">
      <w:start w:val="1"/>
      <w:numFmt w:val="lowerLetter"/>
      <w:lvlText w:val="%2."/>
      <w:lvlJc w:val="left"/>
      <w:pPr>
        <w:ind w:left="1015" w:hanging="360"/>
      </w:pPr>
      <w:rPr>
        <w:rFonts w:hint="default"/>
      </w:rPr>
    </w:lvl>
    <w:lvl w:ilvl="2">
      <w:start w:val="1"/>
      <w:numFmt w:val="lowerRoman"/>
      <w:lvlText w:val="%3."/>
      <w:lvlJc w:val="right"/>
      <w:pPr>
        <w:ind w:left="1735" w:hanging="180"/>
      </w:pPr>
      <w:rPr>
        <w:rFonts w:hint="default"/>
      </w:rPr>
    </w:lvl>
    <w:lvl w:ilvl="3">
      <w:start w:val="1"/>
      <w:numFmt w:val="decimal"/>
      <w:lvlText w:val="%4."/>
      <w:lvlJc w:val="left"/>
      <w:pPr>
        <w:ind w:left="2455" w:hanging="360"/>
      </w:pPr>
      <w:rPr>
        <w:rFonts w:hint="default"/>
      </w:rPr>
    </w:lvl>
    <w:lvl w:ilvl="4">
      <w:start w:val="1"/>
      <w:numFmt w:val="lowerLetter"/>
      <w:lvlText w:val="%5."/>
      <w:lvlJc w:val="left"/>
      <w:pPr>
        <w:ind w:left="3175" w:hanging="360"/>
      </w:pPr>
      <w:rPr>
        <w:rFonts w:hint="default"/>
      </w:rPr>
    </w:lvl>
    <w:lvl w:ilvl="5">
      <w:start w:val="1"/>
      <w:numFmt w:val="lowerRoman"/>
      <w:lvlText w:val="%6."/>
      <w:lvlJc w:val="right"/>
      <w:pPr>
        <w:ind w:left="3895" w:hanging="180"/>
      </w:pPr>
      <w:rPr>
        <w:rFonts w:hint="default"/>
      </w:rPr>
    </w:lvl>
    <w:lvl w:ilvl="6">
      <w:start w:val="1"/>
      <w:numFmt w:val="decimal"/>
      <w:lvlText w:val="%7."/>
      <w:lvlJc w:val="left"/>
      <w:pPr>
        <w:ind w:left="4615" w:hanging="360"/>
      </w:pPr>
      <w:rPr>
        <w:rFonts w:hint="default"/>
      </w:rPr>
    </w:lvl>
    <w:lvl w:ilvl="7">
      <w:start w:val="1"/>
      <w:numFmt w:val="lowerLetter"/>
      <w:lvlText w:val="%8."/>
      <w:lvlJc w:val="left"/>
      <w:pPr>
        <w:ind w:left="5335" w:hanging="360"/>
      </w:pPr>
      <w:rPr>
        <w:rFonts w:hint="default"/>
      </w:rPr>
    </w:lvl>
    <w:lvl w:ilvl="8">
      <w:start w:val="1"/>
      <w:numFmt w:val="lowerRoman"/>
      <w:lvlText w:val="%9."/>
      <w:lvlJc w:val="right"/>
      <w:pPr>
        <w:ind w:left="6055" w:hanging="180"/>
      </w:pPr>
      <w:rPr>
        <w:rFonts w:hint="default"/>
      </w:rPr>
    </w:lvl>
  </w:abstractNum>
  <w:abstractNum w:abstractNumId="13" w15:restartNumberingAfterBreak="0">
    <w:nsid w:val="445F220D"/>
    <w:multiLevelType w:val="multilevel"/>
    <w:tmpl w:val="CC4E8144"/>
    <w:lvl w:ilvl="0">
      <w:start w:val="1"/>
      <w:numFmt w:val="lowerLetter"/>
      <w:lvlText w:val="%1)"/>
      <w:lvlJc w:val="left"/>
      <w:pPr>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597057F"/>
    <w:multiLevelType w:val="multilevel"/>
    <w:tmpl w:val="C8B0B1EE"/>
    <w:lvl w:ilvl="0">
      <w:start w:val="1"/>
      <w:numFmt w:val="decimal"/>
      <w:lvlText w:val="%1."/>
      <w:lvlJc w:val="left"/>
      <w:pPr>
        <w:ind w:left="426" w:hanging="426"/>
      </w:pPr>
      <w:rPr>
        <w:rFonts w:hint="default"/>
      </w:rPr>
    </w:lvl>
    <w:lvl w:ilvl="1">
      <w:start w:val="1"/>
      <w:numFmt w:val="lowerLetter"/>
      <w:lvlText w:val="%2."/>
      <w:lvlJc w:val="left"/>
      <w:pPr>
        <w:ind w:left="1015" w:hanging="360"/>
      </w:pPr>
      <w:rPr>
        <w:rFonts w:hint="default"/>
      </w:rPr>
    </w:lvl>
    <w:lvl w:ilvl="2">
      <w:start w:val="1"/>
      <w:numFmt w:val="lowerRoman"/>
      <w:lvlText w:val="%3."/>
      <w:lvlJc w:val="right"/>
      <w:pPr>
        <w:ind w:left="1735" w:hanging="180"/>
      </w:pPr>
      <w:rPr>
        <w:rFonts w:hint="default"/>
      </w:rPr>
    </w:lvl>
    <w:lvl w:ilvl="3">
      <w:start w:val="1"/>
      <w:numFmt w:val="decimal"/>
      <w:lvlText w:val="%4."/>
      <w:lvlJc w:val="left"/>
      <w:pPr>
        <w:ind w:left="2455" w:hanging="360"/>
      </w:pPr>
      <w:rPr>
        <w:rFonts w:hint="default"/>
      </w:rPr>
    </w:lvl>
    <w:lvl w:ilvl="4">
      <w:start w:val="1"/>
      <w:numFmt w:val="lowerLetter"/>
      <w:lvlText w:val="%5."/>
      <w:lvlJc w:val="left"/>
      <w:pPr>
        <w:ind w:left="3175" w:hanging="360"/>
      </w:pPr>
      <w:rPr>
        <w:rFonts w:hint="default"/>
      </w:rPr>
    </w:lvl>
    <w:lvl w:ilvl="5">
      <w:start w:val="1"/>
      <w:numFmt w:val="lowerRoman"/>
      <w:lvlText w:val="%6."/>
      <w:lvlJc w:val="right"/>
      <w:pPr>
        <w:ind w:left="3895" w:hanging="180"/>
      </w:pPr>
      <w:rPr>
        <w:rFonts w:hint="default"/>
      </w:rPr>
    </w:lvl>
    <w:lvl w:ilvl="6">
      <w:start w:val="1"/>
      <w:numFmt w:val="decimal"/>
      <w:lvlText w:val="%7."/>
      <w:lvlJc w:val="left"/>
      <w:pPr>
        <w:ind w:left="4615" w:hanging="360"/>
      </w:pPr>
      <w:rPr>
        <w:rFonts w:hint="default"/>
      </w:rPr>
    </w:lvl>
    <w:lvl w:ilvl="7">
      <w:start w:val="1"/>
      <w:numFmt w:val="lowerLetter"/>
      <w:lvlText w:val="%8."/>
      <w:lvlJc w:val="left"/>
      <w:pPr>
        <w:ind w:left="5335" w:hanging="360"/>
      </w:pPr>
      <w:rPr>
        <w:rFonts w:hint="default"/>
      </w:rPr>
    </w:lvl>
    <w:lvl w:ilvl="8">
      <w:start w:val="1"/>
      <w:numFmt w:val="lowerRoman"/>
      <w:lvlText w:val="%9."/>
      <w:lvlJc w:val="right"/>
      <w:pPr>
        <w:ind w:left="6055" w:hanging="180"/>
      </w:pPr>
      <w:rPr>
        <w:rFonts w:hint="default"/>
      </w:rPr>
    </w:lvl>
  </w:abstractNum>
  <w:abstractNum w:abstractNumId="15" w15:restartNumberingAfterBreak="0">
    <w:nsid w:val="46A43457"/>
    <w:multiLevelType w:val="multilevel"/>
    <w:tmpl w:val="C8B0B1EE"/>
    <w:lvl w:ilvl="0">
      <w:start w:val="1"/>
      <w:numFmt w:val="decimal"/>
      <w:lvlText w:val="%1."/>
      <w:lvlJc w:val="left"/>
      <w:pPr>
        <w:ind w:left="426" w:hanging="426"/>
      </w:pPr>
      <w:rPr>
        <w:rFonts w:hint="default"/>
      </w:rPr>
    </w:lvl>
    <w:lvl w:ilvl="1">
      <w:start w:val="1"/>
      <w:numFmt w:val="lowerLetter"/>
      <w:lvlText w:val="%2."/>
      <w:lvlJc w:val="left"/>
      <w:pPr>
        <w:ind w:left="1015" w:hanging="360"/>
      </w:pPr>
      <w:rPr>
        <w:rFonts w:hint="default"/>
      </w:rPr>
    </w:lvl>
    <w:lvl w:ilvl="2">
      <w:start w:val="1"/>
      <w:numFmt w:val="lowerRoman"/>
      <w:lvlText w:val="%3."/>
      <w:lvlJc w:val="right"/>
      <w:pPr>
        <w:ind w:left="1735" w:hanging="180"/>
      </w:pPr>
      <w:rPr>
        <w:rFonts w:hint="default"/>
      </w:rPr>
    </w:lvl>
    <w:lvl w:ilvl="3">
      <w:start w:val="1"/>
      <w:numFmt w:val="decimal"/>
      <w:lvlText w:val="%4."/>
      <w:lvlJc w:val="left"/>
      <w:pPr>
        <w:ind w:left="2455" w:hanging="360"/>
      </w:pPr>
      <w:rPr>
        <w:rFonts w:hint="default"/>
      </w:rPr>
    </w:lvl>
    <w:lvl w:ilvl="4">
      <w:start w:val="1"/>
      <w:numFmt w:val="lowerLetter"/>
      <w:lvlText w:val="%5."/>
      <w:lvlJc w:val="left"/>
      <w:pPr>
        <w:ind w:left="3175" w:hanging="360"/>
      </w:pPr>
      <w:rPr>
        <w:rFonts w:hint="default"/>
      </w:rPr>
    </w:lvl>
    <w:lvl w:ilvl="5">
      <w:start w:val="1"/>
      <w:numFmt w:val="lowerRoman"/>
      <w:lvlText w:val="%6."/>
      <w:lvlJc w:val="right"/>
      <w:pPr>
        <w:ind w:left="3895" w:hanging="180"/>
      </w:pPr>
      <w:rPr>
        <w:rFonts w:hint="default"/>
      </w:rPr>
    </w:lvl>
    <w:lvl w:ilvl="6">
      <w:start w:val="1"/>
      <w:numFmt w:val="decimal"/>
      <w:lvlText w:val="%7."/>
      <w:lvlJc w:val="left"/>
      <w:pPr>
        <w:ind w:left="4615" w:hanging="360"/>
      </w:pPr>
      <w:rPr>
        <w:rFonts w:hint="default"/>
      </w:rPr>
    </w:lvl>
    <w:lvl w:ilvl="7">
      <w:start w:val="1"/>
      <w:numFmt w:val="lowerLetter"/>
      <w:lvlText w:val="%8."/>
      <w:lvlJc w:val="left"/>
      <w:pPr>
        <w:ind w:left="5335" w:hanging="360"/>
      </w:pPr>
      <w:rPr>
        <w:rFonts w:hint="default"/>
      </w:rPr>
    </w:lvl>
    <w:lvl w:ilvl="8">
      <w:start w:val="1"/>
      <w:numFmt w:val="lowerRoman"/>
      <w:lvlText w:val="%9."/>
      <w:lvlJc w:val="right"/>
      <w:pPr>
        <w:ind w:left="6055" w:hanging="180"/>
      </w:pPr>
      <w:rPr>
        <w:rFonts w:hint="default"/>
      </w:rPr>
    </w:lvl>
  </w:abstractNum>
  <w:abstractNum w:abstractNumId="16" w15:restartNumberingAfterBreak="0">
    <w:nsid w:val="49190A7D"/>
    <w:multiLevelType w:val="multilevel"/>
    <w:tmpl w:val="CC4E8144"/>
    <w:lvl w:ilvl="0">
      <w:start w:val="1"/>
      <w:numFmt w:val="lowerLetter"/>
      <w:lvlText w:val="%1)"/>
      <w:lvlJc w:val="left"/>
      <w:pPr>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A056DD1"/>
    <w:multiLevelType w:val="multilevel"/>
    <w:tmpl w:val="CC4E8144"/>
    <w:lvl w:ilvl="0">
      <w:start w:val="1"/>
      <w:numFmt w:val="lowerLetter"/>
      <w:lvlText w:val="%1)"/>
      <w:lvlJc w:val="left"/>
      <w:pPr>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D1A2397"/>
    <w:multiLevelType w:val="multilevel"/>
    <w:tmpl w:val="CC4E8144"/>
    <w:lvl w:ilvl="0">
      <w:start w:val="1"/>
      <w:numFmt w:val="lowerLetter"/>
      <w:lvlText w:val="%1)"/>
      <w:lvlJc w:val="left"/>
      <w:pPr>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69B39B0"/>
    <w:multiLevelType w:val="multilevel"/>
    <w:tmpl w:val="C8B0B1EE"/>
    <w:lvl w:ilvl="0">
      <w:start w:val="1"/>
      <w:numFmt w:val="decimal"/>
      <w:lvlText w:val="%1."/>
      <w:lvlJc w:val="left"/>
      <w:pPr>
        <w:ind w:left="426" w:hanging="426"/>
      </w:pPr>
      <w:rPr>
        <w:rFonts w:hint="default"/>
      </w:rPr>
    </w:lvl>
    <w:lvl w:ilvl="1">
      <w:start w:val="1"/>
      <w:numFmt w:val="lowerLetter"/>
      <w:lvlText w:val="%2."/>
      <w:lvlJc w:val="left"/>
      <w:pPr>
        <w:ind w:left="1015" w:hanging="360"/>
      </w:pPr>
      <w:rPr>
        <w:rFonts w:hint="default"/>
      </w:rPr>
    </w:lvl>
    <w:lvl w:ilvl="2">
      <w:start w:val="1"/>
      <w:numFmt w:val="lowerRoman"/>
      <w:lvlText w:val="%3."/>
      <w:lvlJc w:val="right"/>
      <w:pPr>
        <w:ind w:left="1735" w:hanging="180"/>
      </w:pPr>
      <w:rPr>
        <w:rFonts w:hint="default"/>
      </w:rPr>
    </w:lvl>
    <w:lvl w:ilvl="3">
      <w:start w:val="1"/>
      <w:numFmt w:val="decimal"/>
      <w:lvlText w:val="%4."/>
      <w:lvlJc w:val="left"/>
      <w:pPr>
        <w:ind w:left="2455" w:hanging="360"/>
      </w:pPr>
      <w:rPr>
        <w:rFonts w:hint="default"/>
      </w:rPr>
    </w:lvl>
    <w:lvl w:ilvl="4">
      <w:start w:val="1"/>
      <w:numFmt w:val="lowerLetter"/>
      <w:lvlText w:val="%5."/>
      <w:lvlJc w:val="left"/>
      <w:pPr>
        <w:ind w:left="3175" w:hanging="360"/>
      </w:pPr>
      <w:rPr>
        <w:rFonts w:hint="default"/>
      </w:rPr>
    </w:lvl>
    <w:lvl w:ilvl="5">
      <w:start w:val="1"/>
      <w:numFmt w:val="lowerRoman"/>
      <w:lvlText w:val="%6."/>
      <w:lvlJc w:val="right"/>
      <w:pPr>
        <w:ind w:left="3895" w:hanging="180"/>
      </w:pPr>
      <w:rPr>
        <w:rFonts w:hint="default"/>
      </w:rPr>
    </w:lvl>
    <w:lvl w:ilvl="6">
      <w:start w:val="1"/>
      <w:numFmt w:val="decimal"/>
      <w:lvlText w:val="%7."/>
      <w:lvlJc w:val="left"/>
      <w:pPr>
        <w:ind w:left="4615" w:hanging="360"/>
      </w:pPr>
      <w:rPr>
        <w:rFonts w:hint="default"/>
      </w:rPr>
    </w:lvl>
    <w:lvl w:ilvl="7">
      <w:start w:val="1"/>
      <w:numFmt w:val="lowerLetter"/>
      <w:lvlText w:val="%8."/>
      <w:lvlJc w:val="left"/>
      <w:pPr>
        <w:ind w:left="5335" w:hanging="360"/>
      </w:pPr>
      <w:rPr>
        <w:rFonts w:hint="default"/>
      </w:rPr>
    </w:lvl>
    <w:lvl w:ilvl="8">
      <w:start w:val="1"/>
      <w:numFmt w:val="lowerRoman"/>
      <w:lvlText w:val="%9."/>
      <w:lvlJc w:val="right"/>
      <w:pPr>
        <w:ind w:left="6055" w:hanging="180"/>
      </w:pPr>
      <w:rPr>
        <w:rFonts w:hint="default"/>
      </w:rPr>
    </w:lvl>
  </w:abstractNum>
  <w:abstractNum w:abstractNumId="20" w15:restartNumberingAfterBreak="0">
    <w:nsid w:val="58E04024"/>
    <w:multiLevelType w:val="multilevel"/>
    <w:tmpl w:val="C8B0B1EE"/>
    <w:lvl w:ilvl="0">
      <w:start w:val="1"/>
      <w:numFmt w:val="decimal"/>
      <w:lvlText w:val="%1."/>
      <w:lvlJc w:val="left"/>
      <w:pPr>
        <w:ind w:left="426" w:hanging="426"/>
      </w:pPr>
      <w:rPr>
        <w:rFonts w:hint="default"/>
      </w:rPr>
    </w:lvl>
    <w:lvl w:ilvl="1">
      <w:start w:val="1"/>
      <w:numFmt w:val="lowerLetter"/>
      <w:lvlText w:val="%2."/>
      <w:lvlJc w:val="left"/>
      <w:pPr>
        <w:ind w:left="1015" w:hanging="360"/>
      </w:pPr>
      <w:rPr>
        <w:rFonts w:hint="default"/>
      </w:rPr>
    </w:lvl>
    <w:lvl w:ilvl="2">
      <w:start w:val="1"/>
      <w:numFmt w:val="lowerRoman"/>
      <w:lvlText w:val="%3."/>
      <w:lvlJc w:val="right"/>
      <w:pPr>
        <w:ind w:left="1735" w:hanging="180"/>
      </w:pPr>
      <w:rPr>
        <w:rFonts w:hint="default"/>
      </w:rPr>
    </w:lvl>
    <w:lvl w:ilvl="3">
      <w:start w:val="1"/>
      <w:numFmt w:val="decimal"/>
      <w:lvlText w:val="%4."/>
      <w:lvlJc w:val="left"/>
      <w:pPr>
        <w:ind w:left="2455" w:hanging="360"/>
      </w:pPr>
      <w:rPr>
        <w:rFonts w:hint="default"/>
      </w:rPr>
    </w:lvl>
    <w:lvl w:ilvl="4">
      <w:start w:val="1"/>
      <w:numFmt w:val="lowerLetter"/>
      <w:lvlText w:val="%5."/>
      <w:lvlJc w:val="left"/>
      <w:pPr>
        <w:ind w:left="3175" w:hanging="360"/>
      </w:pPr>
      <w:rPr>
        <w:rFonts w:hint="default"/>
      </w:rPr>
    </w:lvl>
    <w:lvl w:ilvl="5">
      <w:start w:val="1"/>
      <w:numFmt w:val="lowerRoman"/>
      <w:lvlText w:val="%6."/>
      <w:lvlJc w:val="right"/>
      <w:pPr>
        <w:ind w:left="3895" w:hanging="180"/>
      </w:pPr>
      <w:rPr>
        <w:rFonts w:hint="default"/>
      </w:rPr>
    </w:lvl>
    <w:lvl w:ilvl="6">
      <w:start w:val="1"/>
      <w:numFmt w:val="decimal"/>
      <w:lvlText w:val="%7."/>
      <w:lvlJc w:val="left"/>
      <w:pPr>
        <w:ind w:left="4615" w:hanging="360"/>
      </w:pPr>
      <w:rPr>
        <w:rFonts w:hint="default"/>
      </w:rPr>
    </w:lvl>
    <w:lvl w:ilvl="7">
      <w:start w:val="1"/>
      <w:numFmt w:val="lowerLetter"/>
      <w:lvlText w:val="%8."/>
      <w:lvlJc w:val="left"/>
      <w:pPr>
        <w:ind w:left="5335" w:hanging="360"/>
      </w:pPr>
      <w:rPr>
        <w:rFonts w:hint="default"/>
      </w:rPr>
    </w:lvl>
    <w:lvl w:ilvl="8">
      <w:start w:val="1"/>
      <w:numFmt w:val="lowerRoman"/>
      <w:lvlText w:val="%9."/>
      <w:lvlJc w:val="right"/>
      <w:pPr>
        <w:ind w:left="6055" w:hanging="180"/>
      </w:pPr>
      <w:rPr>
        <w:rFonts w:hint="default"/>
      </w:rPr>
    </w:lvl>
  </w:abstractNum>
  <w:abstractNum w:abstractNumId="21" w15:restartNumberingAfterBreak="0">
    <w:nsid w:val="5DF54F9C"/>
    <w:multiLevelType w:val="multilevel"/>
    <w:tmpl w:val="CC4E8144"/>
    <w:lvl w:ilvl="0">
      <w:start w:val="1"/>
      <w:numFmt w:val="lowerLetter"/>
      <w:lvlText w:val="%1)"/>
      <w:lvlJc w:val="left"/>
      <w:pPr>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E3264C1"/>
    <w:multiLevelType w:val="multilevel"/>
    <w:tmpl w:val="CC4E8144"/>
    <w:lvl w:ilvl="0">
      <w:start w:val="1"/>
      <w:numFmt w:val="lowerLetter"/>
      <w:lvlText w:val="%1)"/>
      <w:lvlJc w:val="left"/>
      <w:pPr>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EE82239"/>
    <w:multiLevelType w:val="multilevel"/>
    <w:tmpl w:val="182824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125FF7"/>
    <w:multiLevelType w:val="multilevel"/>
    <w:tmpl w:val="C8B0B1EE"/>
    <w:lvl w:ilvl="0">
      <w:start w:val="1"/>
      <w:numFmt w:val="decimal"/>
      <w:lvlText w:val="%1."/>
      <w:lvlJc w:val="left"/>
      <w:pPr>
        <w:ind w:left="426" w:hanging="426"/>
      </w:pPr>
      <w:rPr>
        <w:rFonts w:hint="default"/>
      </w:rPr>
    </w:lvl>
    <w:lvl w:ilvl="1">
      <w:start w:val="1"/>
      <w:numFmt w:val="lowerLetter"/>
      <w:lvlText w:val="%2."/>
      <w:lvlJc w:val="left"/>
      <w:pPr>
        <w:ind w:left="1015" w:hanging="360"/>
      </w:pPr>
      <w:rPr>
        <w:rFonts w:hint="default"/>
      </w:rPr>
    </w:lvl>
    <w:lvl w:ilvl="2">
      <w:start w:val="1"/>
      <w:numFmt w:val="lowerRoman"/>
      <w:lvlText w:val="%3."/>
      <w:lvlJc w:val="right"/>
      <w:pPr>
        <w:ind w:left="1735" w:hanging="180"/>
      </w:pPr>
      <w:rPr>
        <w:rFonts w:hint="default"/>
      </w:rPr>
    </w:lvl>
    <w:lvl w:ilvl="3">
      <w:start w:val="1"/>
      <w:numFmt w:val="decimal"/>
      <w:lvlText w:val="%4."/>
      <w:lvlJc w:val="left"/>
      <w:pPr>
        <w:ind w:left="2455" w:hanging="360"/>
      </w:pPr>
      <w:rPr>
        <w:rFonts w:hint="default"/>
      </w:rPr>
    </w:lvl>
    <w:lvl w:ilvl="4">
      <w:start w:val="1"/>
      <w:numFmt w:val="lowerLetter"/>
      <w:lvlText w:val="%5."/>
      <w:lvlJc w:val="left"/>
      <w:pPr>
        <w:ind w:left="3175" w:hanging="360"/>
      </w:pPr>
      <w:rPr>
        <w:rFonts w:hint="default"/>
      </w:rPr>
    </w:lvl>
    <w:lvl w:ilvl="5">
      <w:start w:val="1"/>
      <w:numFmt w:val="lowerRoman"/>
      <w:lvlText w:val="%6."/>
      <w:lvlJc w:val="right"/>
      <w:pPr>
        <w:ind w:left="3895" w:hanging="180"/>
      </w:pPr>
      <w:rPr>
        <w:rFonts w:hint="default"/>
      </w:rPr>
    </w:lvl>
    <w:lvl w:ilvl="6">
      <w:start w:val="1"/>
      <w:numFmt w:val="decimal"/>
      <w:lvlText w:val="%7."/>
      <w:lvlJc w:val="left"/>
      <w:pPr>
        <w:ind w:left="4615" w:hanging="360"/>
      </w:pPr>
      <w:rPr>
        <w:rFonts w:hint="default"/>
      </w:rPr>
    </w:lvl>
    <w:lvl w:ilvl="7">
      <w:start w:val="1"/>
      <w:numFmt w:val="lowerLetter"/>
      <w:lvlText w:val="%8."/>
      <w:lvlJc w:val="left"/>
      <w:pPr>
        <w:ind w:left="5335" w:hanging="360"/>
      </w:pPr>
      <w:rPr>
        <w:rFonts w:hint="default"/>
      </w:rPr>
    </w:lvl>
    <w:lvl w:ilvl="8">
      <w:start w:val="1"/>
      <w:numFmt w:val="lowerRoman"/>
      <w:lvlText w:val="%9."/>
      <w:lvlJc w:val="right"/>
      <w:pPr>
        <w:ind w:left="6055" w:hanging="180"/>
      </w:pPr>
      <w:rPr>
        <w:rFonts w:hint="default"/>
      </w:rPr>
    </w:lvl>
  </w:abstractNum>
  <w:abstractNum w:abstractNumId="25" w15:restartNumberingAfterBreak="0">
    <w:nsid w:val="65762C15"/>
    <w:multiLevelType w:val="multilevel"/>
    <w:tmpl w:val="CC4E8144"/>
    <w:lvl w:ilvl="0">
      <w:start w:val="1"/>
      <w:numFmt w:val="lowerLetter"/>
      <w:lvlText w:val="%1)"/>
      <w:lvlJc w:val="left"/>
      <w:pPr>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93430E4"/>
    <w:multiLevelType w:val="multilevel"/>
    <w:tmpl w:val="C8B0B1EE"/>
    <w:lvl w:ilvl="0">
      <w:start w:val="1"/>
      <w:numFmt w:val="decimal"/>
      <w:lvlText w:val="%1."/>
      <w:lvlJc w:val="left"/>
      <w:pPr>
        <w:ind w:left="426" w:hanging="426"/>
      </w:pPr>
      <w:rPr>
        <w:rFonts w:hint="default"/>
      </w:rPr>
    </w:lvl>
    <w:lvl w:ilvl="1">
      <w:start w:val="1"/>
      <w:numFmt w:val="lowerLetter"/>
      <w:lvlText w:val="%2."/>
      <w:lvlJc w:val="left"/>
      <w:pPr>
        <w:ind w:left="1015" w:hanging="360"/>
      </w:pPr>
      <w:rPr>
        <w:rFonts w:hint="default"/>
      </w:rPr>
    </w:lvl>
    <w:lvl w:ilvl="2">
      <w:start w:val="1"/>
      <w:numFmt w:val="lowerRoman"/>
      <w:lvlText w:val="%3."/>
      <w:lvlJc w:val="right"/>
      <w:pPr>
        <w:ind w:left="1735" w:hanging="180"/>
      </w:pPr>
      <w:rPr>
        <w:rFonts w:hint="default"/>
      </w:rPr>
    </w:lvl>
    <w:lvl w:ilvl="3">
      <w:start w:val="1"/>
      <w:numFmt w:val="decimal"/>
      <w:lvlText w:val="%4."/>
      <w:lvlJc w:val="left"/>
      <w:pPr>
        <w:ind w:left="2455" w:hanging="360"/>
      </w:pPr>
      <w:rPr>
        <w:rFonts w:hint="default"/>
      </w:rPr>
    </w:lvl>
    <w:lvl w:ilvl="4">
      <w:start w:val="1"/>
      <w:numFmt w:val="lowerLetter"/>
      <w:lvlText w:val="%5."/>
      <w:lvlJc w:val="left"/>
      <w:pPr>
        <w:ind w:left="3175" w:hanging="360"/>
      </w:pPr>
      <w:rPr>
        <w:rFonts w:hint="default"/>
      </w:rPr>
    </w:lvl>
    <w:lvl w:ilvl="5">
      <w:start w:val="1"/>
      <w:numFmt w:val="lowerRoman"/>
      <w:lvlText w:val="%6."/>
      <w:lvlJc w:val="right"/>
      <w:pPr>
        <w:ind w:left="3895" w:hanging="180"/>
      </w:pPr>
      <w:rPr>
        <w:rFonts w:hint="default"/>
      </w:rPr>
    </w:lvl>
    <w:lvl w:ilvl="6">
      <w:start w:val="1"/>
      <w:numFmt w:val="decimal"/>
      <w:lvlText w:val="%7."/>
      <w:lvlJc w:val="left"/>
      <w:pPr>
        <w:ind w:left="4615" w:hanging="360"/>
      </w:pPr>
      <w:rPr>
        <w:rFonts w:hint="default"/>
      </w:rPr>
    </w:lvl>
    <w:lvl w:ilvl="7">
      <w:start w:val="1"/>
      <w:numFmt w:val="lowerLetter"/>
      <w:lvlText w:val="%8."/>
      <w:lvlJc w:val="left"/>
      <w:pPr>
        <w:ind w:left="5335" w:hanging="360"/>
      </w:pPr>
      <w:rPr>
        <w:rFonts w:hint="default"/>
      </w:rPr>
    </w:lvl>
    <w:lvl w:ilvl="8">
      <w:start w:val="1"/>
      <w:numFmt w:val="lowerRoman"/>
      <w:lvlText w:val="%9."/>
      <w:lvlJc w:val="right"/>
      <w:pPr>
        <w:ind w:left="6055" w:hanging="180"/>
      </w:pPr>
      <w:rPr>
        <w:rFonts w:hint="default"/>
      </w:rPr>
    </w:lvl>
  </w:abstractNum>
  <w:abstractNum w:abstractNumId="27" w15:restartNumberingAfterBreak="0">
    <w:nsid w:val="6FBA7BA3"/>
    <w:multiLevelType w:val="multilevel"/>
    <w:tmpl w:val="C8E6D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093F5C"/>
    <w:multiLevelType w:val="multilevel"/>
    <w:tmpl w:val="F42CC4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CC7193"/>
    <w:multiLevelType w:val="hybridMultilevel"/>
    <w:tmpl w:val="C4CEA4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A63BA9"/>
    <w:multiLevelType w:val="multilevel"/>
    <w:tmpl w:val="C8B0B1EE"/>
    <w:lvl w:ilvl="0">
      <w:start w:val="1"/>
      <w:numFmt w:val="decimal"/>
      <w:lvlText w:val="%1."/>
      <w:lvlJc w:val="left"/>
      <w:pPr>
        <w:ind w:left="426" w:hanging="426"/>
      </w:pPr>
      <w:rPr>
        <w:rFonts w:hint="default"/>
      </w:rPr>
    </w:lvl>
    <w:lvl w:ilvl="1">
      <w:start w:val="1"/>
      <w:numFmt w:val="lowerLetter"/>
      <w:lvlText w:val="%2."/>
      <w:lvlJc w:val="left"/>
      <w:pPr>
        <w:ind w:left="1015" w:hanging="360"/>
      </w:pPr>
      <w:rPr>
        <w:rFonts w:hint="default"/>
      </w:rPr>
    </w:lvl>
    <w:lvl w:ilvl="2">
      <w:start w:val="1"/>
      <w:numFmt w:val="lowerRoman"/>
      <w:lvlText w:val="%3."/>
      <w:lvlJc w:val="right"/>
      <w:pPr>
        <w:ind w:left="1735" w:hanging="180"/>
      </w:pPr>
      <w:rPr>
        <w:rFonts w:hint="default"/>
      </w:rPr>
    </w:lvl>
    <w:lvl w:ilvl="3">
      <w:start w:val="1"/>
      <w:numFmt w:val="decimal"/>
      <w:lvlText w:val="%4."/>
      <w:lvlJc w:val="left"/>
      <w:pPr>
        <w:ind w:left="2455" w:hanging="360"/>
      </w:pPr>
      <w:rPr>
        <w:rFonts w:hint="default"/>
      </w:rPr>
    </w:lvl>
    <w:lvl w:ilvl="4">
      <w:start w:val="1"/>
      <w:numFmt w:val="lowerLetter"/>
      <w:lvlText w:val="%5."/>
      <w:lvlJc w:val="left"/>
      <w:pPr>
        <w:ind w:left="3175" w:hanging="360"/>
      </w:pPr>
      <w:rPr>
        <w:rFonts w:hint="default"/>
      </w:rPr>
    </w:lvl>
    <w:lvl w:ilvl="5">
      <w:start w:val="1"/>
      <w:numFmt w:val="lowerRoman"/>
      <w:lvlText w:val="%6."/>
      <w:lvlJc w:val="right"/>
      <w:pPr>
        <w:ind w:left="3895" w:hanging="180"/>
      </w:pPr>
      <w:rPr>
        <w:rFonts w:hint="default"/>
      </w:rPr>
    </w:lvl>
    <w:lvl w:ilvl="6">
      <w:start w:val="1"/>
      <w:numFmt w:val="decimal"/>
      <w:lvlText w:val="%7."/>
      <w:lvlJc w:val="left"/>
      <w:pPr>
        <w:ind w:left="4615" w:hanging="360"/>
      </w:pPr>
      <w:rPr>
        <w:rFonts w:hint="default"/>
      </w:rPr>
    </w:lvl>
    <w:lvl w:ilvl="7">
      <w:start w:val="1"/>
      <w:numFmt w:val="lowerLetter"/>
      <w:lvlText w:val="%8."/>
      <w:lvlJc w:val="left"/>
      <w:pPr>
        <w:ind w:left="5335" w:hanging="360"/>
      </w:pPr>
      <w:rPr>
        <w:rFonts w:hint="default"/>
      </w:rPr>
    </w:lvl>
    <w:lvl w:ilvl="8">
      <w:start w:val="1"/>
      <w:numFmt w:val="lowerRoman"/>
      <w:lvlText w:val="%9."/>
      <w:lvlJc w:val="right"/>
      <w:pPr>
        <w:ind w:left="6055" w:hanging="180"/>
      </w:pPr>
      <w:rPr>
        <w:rFonts w:hint="default"/>
      </w:rPr>
    </w:lvl>
  </w:abstractNum>
  <w:abstractNum w:abstractNumId="31" w15:restartNumberingAfterBreak="0">
    <w:nsid w:val="7B401D93"/>
    <w:multiLevelType w:val="multilevel"/>
    <w:tmpl w:val="CC4E8144"/>
    <w:lvl w:ilvl="0">
      <w:start w:val="1"/>
      <w:numFmt w:val="lowerLetter"/>
      <w:lvlText w:val="%1)"/>
      <w:lvlJc w:val="left"/>
      <w:pPr>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B9A2418"/>
    <w:multiLevelType w:val="multilevel"/>
    <w:tmpl w:val="C8B0B1EE"/>
    <w:lvl w:ilvl="0">
      <w:start w:val="1"/>
      <w:numFmt w:val="decimal"/>
      <w:lvlText w:val="%1."/>
      <w:lvlJc w:val="left"/>
      <w:pPr>
        <w:ind w:left="426" w:hanging="426"/>
      </w:pPr>
      <w:rPr>
        <w:rFonts w:hint="default"/>
      </w:rPr>
    </w:lvl>
    <w:lvl w:ilvl="1">
      <w:start w:val="1"/>
      <w:numFmt w:val="lowerLetter"/>
      <w:lvlText w:val="%2."/>
      <w:lvlJc w:val="left"/>
      <w:pPr>
        <w:ind w:left="1015" w:hanging="360"/>
      </w:pPr>
      <w:rPr>
        <w:rFonts w:hint="default"/>
      </w:rPr>
    </w:lvl>
    <w:lvl w:ilvl="2">
      <w:start w:val="1"/>
      <w:numFmt w:val="lowerRoman"/>
      <w:lvlText w:val="%3."/>
      <w:lvlJc w:val="right"/>
      <w:pPr>
        <w:ind w:left="1735" w:hanging="180"/>
      </w:pPr>
      <w:rPr>
        <w:rFonts w:hint="default"/>
      </w:rPr>
    </w:lvl>
    <w:lvl w:ilvl="3">
      <w:start w:val="1"/>
      <w:numFmt w:val="decimal"/>
      <w:lvlText w:val="%4."/>
      <w:lvlJc w:val="left"/>
      <w:pPr>
        <w:ind w:left="2455" w:hanging="360"/>
      </w:pPr>
      <w:rPr>
        <w:rFonts w:hint="default"/>
      </w:rPr>
    </w:lvl>
    <w:lvl w:ilvl="4">
      <w:start w:val="1"/>
      <w:numFmt w:val="lowerLetter"/>
      <w:lvlText w:val="%5."/>
      <w:lvlJc w:val="left"/>
      <w:pPr>
        <w:ind w:left="3175" w:hanging="360"/>
      </w:pPr>
      <w:rPr>
        <w:rFonts w:hint="default"/>
      </w:rPr>
    </w:lvl>
    <w:lvl w:ilvl="5">
      <w:start w:val="1"/>
      <w:numFmt w:val="lowerRoman"/>
      <w:lvlText w:val="%6."/>
      <w:lvlJc w:val="right"/>
      <w:pPr>
        <w:ind w:left="3895" w:hanging="180"/>
      </w:pPr>
      <w:rPr>
        <w:rFonts w:hint="default"/>
      </w:rPr>
    </w:lvl>
    <w:lvl w:ilvl="6">
      <w:start w:val="1"/>
      <w:numFmt w:val="decimal"/>
      <w:lvlText w:val="%7."/>
      <w:lvlJc w:val="left"/>
      <w:pPr>
        <w:ind w:left="4615" w:hanging="360"/>
      </w:pPr>
      <w:rPr>
        <w:rFonts w:hint="default"/>
      </w:rPr>
    </w:lvl>
    <w:lvl w:ilvl="7">
      <w:start w:val="1"/>
      <w:numFmt w:val="lowerLetter"/>
      <w:lvlText w:val="%8."/>
      <w:lvlJc w:val="left"/>
      <w:pPr>
        <w:ind w:left="5335" w:hanging="360"/>
      </w:pPr>
      <w:rPr>
        <w:rFonts w:hint="default"/>
      </w:rPr>
    </w:lvl>
    <w:lvl w:ilvl="8">
      <w:start w:val="1"/>
      <w:numFmt w:val="lowerRoman"/>
      <w:lvlText w:val="%9."/>
      <w:lvlJc w:val="right"/>
      <w:pPr>
        <w:ind w:left="6055" w:hanging="180"/>
      </w:pPr>
      <w:rPr>
        <w:rFonts w:hint="default"/>
      </w:rPr>
    </w:lvl>
  </w:abstractNum>
  <w:abstractNum w:abstractNumId="33" w15:restartNumberingAfterBreak="0">
    <w:nsid w:val="7E793B5D"/>
    <w:multiLevelType w:val="multilevel"/>
    <w:tmpl w:val="CC4E8144"/>
    <w:lvl w:ilvl="0">
      <w:start w:val="1"/>
      <w:numFmt w:val="lowerLetter"/>
      <w:lvlText w:val="%1)"/>
      <w:lvlJc w:val="left"/>
      <w:pPr>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EAA0E07"/>
    <w:multiLevelType w:val="multilevel"/>
    <w:tmpl w:val="C3A04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28"/>
  </w:num>
  <w:num w:numId="3">
    <w:abstractNumId w:val="23"/>
  </w:num>
  <w:num w:numId="4">
    <w:abstractNumId w:val="29"/>
  </w:num>
  <w:num w:numId="5">
    <w:abstractNumId w:val="9"/>
  </w:num>
  <w:num w:numId="6">
    <w:abstractNumId w:val="10"/>
  </w:num>
  <w:num w:numId="7">
    <w:abstractNumId w:val="22"/>
  </w:num>
  <w:num w:numId="8">
    <w:abstractNumId w:val="11"/>
  </w:num>
  <w:num w:numId="9">
    <w:abstractNumId w:val="17"/>
  </w:num>
  <w:num w:numId="10">
    <w:abstractNumId w:val="1"/>
  </w:num>
  <w:num w:numId="11">
    <w:abstractNumId w:val="2"/>
  </w:num>
  <w:num w:numId="12">
    <w:abstractNumId w:val="8"/>
  </w:num>
  <w:num w:numId="13">
    <w:abstractNumId w:val="5"/>
  </w:num>
  <w:num w:numId="14">
    <w:abstractNumId w:val="12"/>
  </w:num>
  <w:num w:numId="15">
    <w:abstractNumId w:val="13"/>
  </w:num>
  <w:num w:numId="16">
    <w:abstractNumId w:val="20"/>
  </w:num>
  <w:num w:numId="17">
    <w:abstractNumId w:val="31"/>
  </w:num>
  <w:num w:numId="18">
    <w:abstractNumId w:val="0"/>
  </w:num>
  <w:num w:numId="19">
    <w:abstractNumId w:val="16"/>
  </w:num>
  <w:num w:numId="20">
    <w:abstractNumId w:val="32"/>
  </w:num>
  <w:num w:numId="21">
    <w:abstractNumId w:val="15"/>
  </w:num>
  <w:num w:numId="22">
    <w:abstractNumId w:val="4"/>
  </w:num>
  <w:num w:numId="23">
    <w:abstractNumId w:val="19"/>
  </w:num>
  <w:num w:numId="24">
    <w:abstractNumId w:val="3"/>
  </w:num>
  <w:num w:numId="25">
    <w:abstractNumId w:val="14"/>
  </w:num>
  <w:num w:numId="26">
    <w:abstractNumId w:val="25"/>
  </w:num>
  <w:num w:numId="27">
    <w:abstractNumId w:val="18"/>
  </w:num>
  <w:num w:numId="28">
    <w:abstractNumId w:val="24"/>
  </w:num>
  <w:num w:numId="29">
    <w:abstractNumId w:val="33"/>
  </w:num>
  <w:num w:numId="30">
    <w:abstractNumId w:val="30"/>
  </w:num>
  <w:num w:numId="31">
    <w:abstractNumId w:val="26"/>
  </w:num>
  <w:num w:numId="32">
    <w:abstractNumId w:val="21"/>
  </w:num>
  <w:num w:numId="33">
    <w:abstractNumId w:val="7"/>
  </w:num>
  <w:num w:numId="34">
    <w:abstractNumId w:val="6"/>
  </w:num>
  <w:num w:numId="35">
    <w:abstractNumId w:val="27"/>
    <w:lvlOverride w:ilvl="0">
      <w:lvl w:ilvl="0">
        <w:numFmt w:val="lowerLetter"/>
        <w:lvlText w:val="%1."/>
        <w:lvlJc w:val="left"/>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FE"/>
    <w:rsid w:val="00012706"/>
    <w:rsid w:val="00043746"/>
    <w:rsid w:val="000659BF"/>
    <w:rsid w:val="000D4361"/>
    <w:rsid w:val="000D50E4"/>
    <w:rsid w:val="000E0A0C"/>
    <w:rsid w:val="000F0D94"/>
    <w:rsid w:val="000F3D4A"/>
    <w:rsid w:val="00104D60"/>
    <w:rsid w:val="00153963"/>
    <w:rsid w:val="001A7138"/>
    <w:rsid w:val="001D7E77"/>
    <w:rsid w:val="0021230B"/>
    <w:rsid w:val="00253BBA"/>
    <w:rsid w:val="00297D00"/>
    <w:rsid w:val="002A21BF"/>
    <w:rsid w:val="002A5003"/>
    <w:rsid w:val="002B02EC"/>
    <w:rsid w:val="002C6C38"/>
    <w:rsid w:val="003402AD"/>
    <w:rsid w:val="00362169"/>
    <w:rsid w:val="003760E8"/>
    <w:rsid w:val="003A3536"/>
    <w:rsid w:val="003B1620"/>
    <w:rsid w:val="004248AE"/>
    <w:rsid w:val="00481C73"/>
    <w:rsid w:val="00486C77"/>
    <w:rsid w:val="00487D6C"/>
    <w:rsid w:val="004B0DAD"/>
    <w:rsid w:val="00530D15"/>
    <w:rsid w:val="00585AFA"/>
    <w:rsid w:val="00595AEA"/>
    <w:rsid w:val="005B2649"/>
    <w:rsid w:val="005E23E3"/>
    <w:rsid w:val="00614360"/>
    <w:rsid w:val="00623B31"/>
    <w:rsid w:val="006F3275"/>
    <w:rsid w:val="006F32AC"/>
    <w:rsid w:val="006F48BD"/>
    <w:rsid w:val="007058D5"/>
    <w:rsid w:val="00727C00"/>
    <w:rsid w:val="007314CA"/>
    <w:rsid w:val="00741EF4"/>
    <w:rsid w:val="007777F7"/>
    <w:rsid w:val="007C45FE"/>
    <w:rsid w:val="007D3853"/>
    <w:rsid w:val="007F122D"/>
    <w:rsid w:val="00862ABF"/>
    <w:rsid w:val="00870BDD"/>
    <w:rsid w:val="008A0090"/>
    <w:rsid w:val="008E741C"/>
    <w:rsid w:val="00926CFC"/>
    <w:rsid w:val="009F6D4C"/>
    <w:rsid w:val="00A4325E"/>
    <w:rsid w:val="00A43849"/>
    <w:rsid w:val="00A67625"/>
    <w:rsid w:val="00AA5E24"/>
    <w:rsid w:val="00AE01BF"/>
    <w:rsid w:val="00B306DD"/>
    <w:rsid w:val="00BB480A"/>
    <w:rsid w:val="00BC16DD"/>
    <w:rsid w:val="00BD3D66"/>
    <w:rsid w:val="00C42641"/>
    <w:rsid w:val="00C60B2E"/>
    <w:rsid w:val="00C769A2"/>
    <w:rsid w:val="00C95C9A"/>
    <w:rsid w:val="00CB2326"/>
    <w:rsid w:val="00CC73F0"/>
    <w:rsid w:val="00DB107B"/>
    <w:rsid w:val="00DB763E"/>
    <w:rsid w:val="00DF0D11"/>
    <w:rsid w:val="00E455C2"/>
    <w:rsid w:val="00E54BB0"/>
    <w:rsid w:val="00E57994"/>
    <w:rsid w:val="00E6590E"/>
    <w:rsid w:val="00EB117A"/>
    <w:rsid w:val="00EC199D"/>
    <w:rsid w:val="00ED2842"/>
    <w:rsid w:val="00F84C97"/>
    <w:rsid w:val="00FA68EC"/>
    <w:rsid w:val="00FD33A3"/>
    <w:rsid w:val="00FF7B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9B60"/>
  <w15:docId w15:val="{0CB06F23-9349-4ECE-BF88-B22559FE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tabs>
          <w:tab w:val="left" w:pos="425"/>
        </w:tabs>
        <w:spacing w:after="120"/>
        <w:ind w:left="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ind w:left="0"/>
      <w:jc w:val="center"/>
      <w:outlineLvl w:val="0"/>
    </w:pPr>
    <w:rPr>
      <w:b/>
      <w:smallCaps/>
      <w:sz w:val="40"/>
      <w:szCs w:val="40"/>
    </w:rPr>
  </w:style>
  <w:style w:type="paragraph" w:styleId="Nadpis2">
    <w:name w:val="heading 2"/>
    <w:basedOn w:val="Normln"/>
    <w:next w:val="Normln"/>
    <w:pPr>
      <w:keepNext/>
      <w:ind w:left="0"/>
      <w:jc w:val="center"/>
      <w:outlineLvl w:val="1"/>
    </w:pPr>
    <w:rPr>
      <w:b/>
    </w:rPr>
  </w:style>
  <w:style w:type="paragraph" w:styleId="Nadpis3">
    <w:name w:val="heading 3"/>
    <w:basedOn w:val="Normln"/>
    <w:next w:val="Normln"/>
    <w:pPr>
      <w:keepNext/>
      <w:keepLines/>
      <w:spacing w:before="40" w:after="0"/>
      <w:outlineLvl w:val="2"/>
    </w:pPr>
    <w:rPr>
      <w:color w:val="1E4D78"/>
      <w:sz w:val="24"/>
      <w:szCs w:val="24"/>
    </w:rPr>
  </w:style>
  <w:style w:type="paragraph" w:styleId="Nadpis4">
    <w:name w:val="heading 4"/>
    <w:basedOn w:val="Normln"/>
    <w:next w:val="Normln"/>
    <w:pPr>
      <w:keepNext/>
      <w:keepLines/>
      <w:spacing w:after="0"/>
      <w:ind w:left="0"/>
      <w:outlineLvl w:val="3"/>
    </w:pPr>
    <w:rPr>
      <w:color w:val="000000"/>
      <w:sz w:val="16"/>
      <w:szCs w:val="16"/>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Textkomente">
    <w:name w:val="annotation text"/>
    <w:link w:val="TextkomenteChar1"/>
    <w:uiPriority w:val="99"/>
    <w:semiHidden/>
    <w:unhideWhenUsed/>
    <w:rPr>
      <w:sz w:val="20"/>
      <w:szCs w:val="20"/>
    </w:rPr>
  </w:style>
  <w:style w:type="character" w:customStyle="1" w:styleId="TextkomenteChar">
    <w:name w:val="Text komentáře Char"/>
    <w:basedOn w:val="Standardnpsmoodstavce"/>
    <w:uiPriority w:val="99"/>
    <w:semiHidden/>
    <w:rPr>
      <w:sz w:val="20"/>
      <w:szCs w:val="20"/>
    </w:rPr>
  </w:style>
  <w:style w:type="character" w:styleId="Odkaznakoment">
    <w:name w:val="annotation reference"/>
    <w:uiPriority w:val="99"/>
    <w:semiHidden/>
    <w:unhideWhenUsed/>
    <w:rPr>
      <w:sz w:val="16"/>
      <w:szCs w:val="16"/>
    </w:rPr>
  </w:style>
  <w:style w:type="paragraph" w:styleId="Odstavecseseznamem">
    <w:name w:val="List Paragraph"/>
    <w:basedOn w:val="Normln"/>
    <w:uiPriority w:val="34"/>
    <w:qFormat/>
    <w:rsid w:val="007D3853"/>
    <w:pPr>
      <w:ind w:left="720"/>
      <w:contextualSpacing/>
    </w:pPr>
  </w:style>
  <w:style w:type="paragraph" w:styleId="Textbubliny">
    <w:name w:val="Balloon Text"/>
    <w:basedOn w:val="Normln"/>
    <w:link w:val="TextbublinyChar"/>
    <w:uiPriority w:val="99"/>
    <w:semiHidden/>
    <w:unhideWhenUsed/>
    <w:rsid w:val="00FD33A3"/>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33A3"/>
    <w:rPr>
      <w:rFonts w:ascii="Segoe UI" w:hAnsi="Segoe UI" w:cs="Segoe UI"/>
      <w:sz w:val="18"/>
      <w:szCs w:val="18"/>
    </w:rPr>
  </w:style>
  <w:style w:type="paragraph" w:styleId="Revize">
    <w:name w:val="Revision"/>
    <w:hidden/>
    <w:uiPriority w:val="99"/>
    <w:semiHidden/>
    <w:rsid w:val="00CB2326"/>
    <w:pPr>
      <w:tabs>
        <w:tab w:val="clear" w:pos="425"/>
      </w:tabs>
      <w:spacing w:after="0"/>
      <w:ind w:left="0"/>
      <w:jc w:val="left"/>
    </w:pPr>
  </w:style>
  <w:style w:type="paragraph" w:styleId="Normlnweb">
    <w:name w:val="Normal (Web)"/>
    <w:basedOn w:val="Normln"/>
    <w:uiPriority w:val="99"/>
    <w:semiHidden/>
    <w:unhideWhenUsed/>
    <w:rsid w:val="00623B31"/>
    <w:pPr>
      <w:tabs>
        <w:tab w:val="clear" w:pos="425"/>
      </w:tabs>
      <w:spacing w:before="100" w:beforeAutospacing="1" w:after="100" w:afterAutospacing="1"/>
      <w:ind w:left="0"/>
      <w:jc w:val="left"/>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530D15"/>
    <w:pPr>
      <w:tabs>
        <w:tab w:val="clear" w:pos="425"/>
        <w:tab w:val="center" w:pos="4536"/>
        <w:tab w:val="right" w:pos="9072"/>
      </w:tabs>
      <w:spacing w:after="0"/>
    </w:pPr>
  </w:style>
  <w:style w:type="character" w:customStyle="1" w:styleId="ZhlavChar">
    <w:name w:val="Záhlaví Char"/>
    <w:basedOn w:val="Standardnpsmoodstavce"/>
    <w:link w:val="Zhlav"/>
    <w:uiPriority w:val="99"/>
    <w:rsid w:val="00530D15"/>
  </w:style>
  <w:style w:type="paragraph" w:styleId="Zpat">
    <w:name w:val="footer"/>
    <w:basedOn w:val="Normln"/>
    <w:link w:val="ZpatChar"/>
    <w:uiPriority w:val="99"/>
    <w:unhideWhenUsed/>
    <w:rsid w:val="00530D15"/>
    <w:pPr>
      <w:tabs>
        <w:tab w:val="clear" w:pos="425"/>
        <w:tab w:val="center" w:pos="4536"/>
        <w:tab w:val="right" w:pos="9072"/>
      </w:tabs>
      <w:spacing w:after="0"/>
    </w:pPr>
  </w:style>
  <w:style w:type="character" w:customStyle="1" w:styleId="ZpatChar">
    <w:name w:val="Zápatí Char"/>
    <w:basedOn w:val="Standardnpsmoodstavce"/>
    <w:link w:val="Zpat"/>
    <w:uiPriority w:val="99"/>
    <w:rsid w:val="00530D15"/>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1"/>
    <w:link w:val="Pedmtkomente"/>
    <w:uiPriority w:val="99"/>
    <w:semiHidden/>
    <w:rPr>
      <w:b/>
      <w:bCs/>
      <w:sz w:val="20"/>
      <w:szCs w:val="20"/>
    </w:rPr>
  </w:style>
  <w:style w:type="character" w:customStyle="1" w:styleId="TextkomenteChar1">
    <w:name w:val="Text komentáře Char1"/>
    <w:link w:val="Textkomente"/>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3057">
      <w:bodyDiv w:val="1"/>
      <w:marLeft w:val="0"/>
      <w:marRight w:val="0"/>
      <w:marTop w:val="0"/>
      <w:marBottom w:val="0"/>
      <w:divBdr>
        <w:top w:val="none" w:sz="0" w:space="0" w:color="auto"/>
        <w:left w:val="none" w:sz="0" w:space="0" w:color="auto"/>
        <w:bottom w:val="none" w:sz="0" w:space="0" w:color="auto"/>
        <w:right w:val="none" w:sz="0" w:space="0" w:color="auto"/>
      </w:divBdr>
    </w:div>
    <w:div w:id="387723300">
      <w:bodyDiv w:val="1"/>
      <w:marLeft w:val="0"/>
      <w:marRight w:val="0"/>
      <w:marTop w:val="0"/>
      <w:marBottom w:val="0"/>
      <w:divBdr>
        <w:top w:val="none" w:sz="0" w:space="0" w:color="auto"/>
        <w:left w:val="none" w:sz="0" w:space="0" w:color="auto"/>
        <w:bottom w:val="none" w:sz="0" w:space="0" w:color="auto"/>
        <w:right w:val="none" w:sz="0" w:space="0" w:color="auto"/>
      </w:divBdr>
    </w:div>
    <w:div w:id="495607052">
      <w:bodyDiv w:val="1"/>
      <w:marLeft w:val="0"/>
      <w:marRight w:val="0"/>
      <w:marTop w:val="0"/>
      <w:marBottom w:val="0"/>
      <w:divBdr>
        <w:top w:val="none" w:sz="0" w:space="0" w:color="auto"/>
        <w:left w:val="none" w:sz="0" w:space="0" w:color="auto"/>
        <w:bottom w:val="none" w:sz="0" w:space="0" w:color="auto"/>
        <w:right w:val="none" w:sz="0" w:space="0" w:color="auto"/>
      </w:divBdr>
      <w:divsChild>
        <w:div w:id="2092268015">
          <w:marLeft w:val="0"/>
          <w:marRight w:val="0"/>
          <w:marTop w:val="0"/>
          <w:marBottom w:val="0"/>
          <w:divBdr>
            <w:top w:val="none" w:sz="0" w:space="0" w:color="auto"/>
            <w:left w:val="none" w:sz="0" w:space="0" w:color="auto"/>
            <w:bottom w:val="none" w:sz="0" w:space="0" w:color="auto"/>
            <w:right w:val="none" w:sz="0" w:space="0" w:color="auto"/>
          </w:divBdr>
        </w:div>
      </w:divsChild>
    </w:div>
    <w:div w:id="526407062">
      <w:bodyDiv w:val="1"/>
      <w:marLeft w:val="0"/>
      <w:marRight w:val="0"/>
      <w:marTop w:val="0"/>
      <w:marBottom w:val="0"/>
      <w:divBdr>
        <w:top w:val="none" w:sz="0" w:space="0" w:color="auto"/>
        <w:left w:val="none" w:sz="0" w:space="0" w:color="auto"/>
        <w:bottom w:val="none" w:sz="0" w:space="0" w:color="auto"/>
        <w:right w:val="none" w:sz="0" w:space="0" w:color="auto"/>
      </w:divBdr>
    </w:div>
    <w:div w:id="773017103">
      <w:bodyDiv w:val="1"/>
      <w:marLeft w:val="0"/>
      <w:marRight w:val="0"/>
      <w:marTop w:val="0"/>
      <w:marBottom w:val="0"/>
      <w:divBdr>
        <w:top w:val="none" w:sz="0" w:space="0" w:color="auto"/>
        <w:left w:val="none" w:sz="0" w:space="0" w:color="auto"/>
        <w:bottom w:val="none" w:sz="0" w:space="0" w:color="auto"/>
        <w:right w:val="none" w:sz="0" w:space="0" w:color="auto"/>
      </w:divBdr>
    </w:div>
    <w:div w:id="1282809287">
      <w:bodyDiv w:val="1"/>
      <w:marLeft w:val="0"/>
      <w:marRight w:val="0"/>
      <w:marTop w:val="0"/>
      <w:marBottom w:val="0"/>
      <w:divBdr>
        <w:top w:val="none" w:sz="0" w:space="0" w:color="auto"/>
        <w:left w:val="none" w:sz="0" w:space="0" w:color="auto"/>
        <w:bottom w:val="none" w:sz="0" w:space="0" w:color="auto"/>
        <w:right w:val="none" w:sz="0" w:space="0" w:color="auto"/>
      </w:divBdr>
    </w:div>
    <w:div w:id="1318654595">
      <w:bodyDiv w:val="1"/>
      <w:marLeft w:val="0"/>
      <w:marRight w:val="0"/>
      <w:marTop w:val="0"/>
      <w:marBottom w:val="0"/>
      <w:divBdr>
        <w:top w:val="none" w:sz="0" w:space="0" w:color="auto"/>
        <w:left w:val="none" w:sz="0" w:space="0" w:color="auto"/>
        <w:bottom w:val="none" w:sz="0" w:space="0" w:color="auto"/>
        <w:right w:val="none" w:sz="0" w:space="0" w:color="auto"/>
      </w:divBdr>
    </w:div>
    <w:div w:id="1644194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cr.cz/dokums_raw/nck/1VS/Program_na_podporu_aplikovaneho_vyzkumu,_experimentalniho_vyvoje_a_inovaci_Narodni_centra_kompetence_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CS/TXT/?uri=CELEX%3A52006XC1230%2801%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AC021-54EE-45BF-B61E-FF879CF4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36C23C00.dotm</Template>
  <TotalTime>47</TotalTime>
  <Pages>40</Pages>
  <Words>6993</Words>
  <Characters>41259</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ČVUT v Praze</Company>
  <LinksUpToDate>false</LinksUpToDate>
  <CharactersWithSpaces>48156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Roesel</dc:creator>
  <cp:lastModifiedBy>Smajsova, Radka</cp:lastModifiedBy>
  <cp:revision>19</cp:revision>
  <cp:lastPrinted>2018-05-30T16:17:00Z</cp:lastPrinted>
  <dcterms:created xsi:type="dcterms:W3CDTF">2018-05-30T16:09:00Z</dcterms:created>
  <dcterms:modified xsi:type="dcterms:W3CDTF">2018-07-27T08:58:00Z</dcterms:modified>
</cp:coreProperties>
</file>