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406F9" w:rsidP="00E406F9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nad 30 kg sjednaná pro období od </w:t>
      </w:r>
      <w:proofErr w:type="gramStart"/>
      <w:r w:rsidR="00245190">
        <w:rPr>
          <w:rFonts w:ascii="Arial" w:hAnsi="Arial" w:cs="Arial"/>
          <w:b/>
          <w:sz w:val="36"/>
        </w:rPr>
        <w:t>20.11.2016</w:t>
      </w:r>
      <w:proofErr w:type="gramEnd"/>
      <w:r w:rsidR="00245190">
        <w:rPr>
          <w:rFonts w:ascii="Arial" w:hAnsi="Arial" w:cs="Arial"/>
          <w:b/>
          <w:sz w:val="36"/>
        </w:rPr>
        <w:t xml:space="preserve"> do 31.12.2017</w:t>
      </w:r>
    </w:p>
    <w:p w:rsidR="00E406F9" w:rsidRDefault="00F82ECB" w:rsidP="00E406F9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E406F9" w:rsidRDefault="00E406F9" w:rsidP="00F82ECB">
      <w:pPr>
        <w:numPr>
          <w:ilvl w:val="1"/>
          <w:numId w:val="21"/>
        </w:numPr>
      </w:pPr>
      <w:r>
        <w:t xml:space="preserve">Pro </w:t>
      </w:r>
      <w:proofErr w:type="spellStart"/>
      <w:r w:rsidR="00F82ECB">
        <w:t>xxx</w:t>
      </w:r>
      <w:proofErr w:type="spellEnd"/>
    </w:p>
    <w:p w:rsidR="00E406F9" w:rsidRDefault="00E406F9" w:rsidP="00F82ECB">
      <w:pPr>
        <w:numPr>
          <w:ilvl w:val="1"/>
          <w:numId w:val="21"/>
        </w:numPr>
      </w:pPr>
      <w:bookmarkStart w:id="0" w:name="_GoBack"/>
      <w:bookmarkEnd w:id="0"/>
      <w:r>
        <w:t xml:space="preserve"> </w:t>
      </w:r>
      <w:proofErr w:type="spellStart"/>
      <w:r w:rsidR="00F82ECB">
        <w:t>xxx</w:t>
      </w:r>
      <w:proofErr w:type="spellEnd"/>
    </w:p>
    <w:p w:rsidR="00E406F9" w:rsidRDefault="00E406F9" w:rsidP="00E406F9">
      <w:pPr>
        <w:numPr>
          <w:ilvl w:val="2"/>
          <w:numId w:val="21"/>
        </w:numPr>
        <w:spacing w:after="0"/>
      </w:pPr>
    </w:p>
    <w:p w:rsidR="00E406F9" w:rsidRDefault="00F82ECB" w:rsidP="00F82ECB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E406F9" w:rsidRDefault="00F82ECB" w:rsidP="00F82ECB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E406F9" w:rsidRDefault="00E406F9" w:rsidP="00E406F9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406F9" w:rsidRDefault="00E406F9" w:rsidP="00E406F9">
      <w:pPr>
        <w:numPr>
          <w:ilvl w:val="0"/>
          <w:numId w:val="0"/>
        </w:numPr>
        <w:spacing w:before="120" w:after="0" w:line="240" w:lineRule="auto"/>
        <w:jc w:val="both"/>
      </w:pPr>
    </w:p>
    <w:p w:rsidR="00E406F9" w:rsidRDefault="00E406F9" w:rsidP="00E406F9">
      <w:pPr>
        <w:numPr>
          <w:ilvl w:val="0"/>
          <w:numId w:val="0"/>
        </w:numPr>
        <w:spacing w:before="120" w:after="0" w:line="240" w:lineRule="auto"/>
        <w:jc w:val="both"/>
      </w:pPr>
    </w:p>
    <w:p w:rsidR="00E406F9" w:rsidRDefault="00E406F9" w:rsidP="00E406F9">
      <w:pPr>
        <w:numPr>
          <w:ilvl w:val="0"/>
          <w:numId w:val="0"/>
        </w:numPr>
        <w:spacing w:before="120" w:after="0" w:line="240" w:lineRule="auto"/>
        <w:jc w:val="both"/>
      </w:pP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both"/>
        <w:sectPr w:rsidR="00E406F9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 w:rsidR="00245190">
        <w:t>15.11</w:t>
      </w:r>
      <w:r>
        <w:t>.2016</w:t>
      </w:r>
      <w:proofErr w:type="gramEnd"/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both"/>
      </w:pP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6A39E4" w:rsidRDefault="006A39E4" w:rsidP="00E406F9">
      <w:pPr>
        <w:numPr>
          <w:ilvl w:val="0"/>
          <w:numId w:val="0"/>
        </w:numPr>
        <w:spacing w:after="0" w:line="240" w:lineRule="auto"/>
        <w:jc w:val="both"/>
      </w:pP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both"/>
      </w:pP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center"/>
      </w:pP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E406F9" w:rsidRDefault="00E406F9" w:rsidP="00E406F9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  <w:proofErr w:type="gramStart"/>
      <w:r w:rsidR="00245190">
        <w:t>15.11.2016</w:t>
      </w:r>
      <w:proofErr w:type="gramEnd"/>
    </w:p>
    <w:p w:rsidR="00E406F9" w:rsidRDefault="00E406F9" w:rsidP="00E406F9">
      <w:pPr>
        <w:numPr>
          <w:ilvl w:val="0"/>
          <w:numId w:val="0"/>
        </w:numPr>
        <w:spacing w:after="0" w:line="240" w:lineRule="auto"/>
      </w:pPr>
    </w:p>
    <w:p w:rsidR="00E406F9" w:rsidRDefault="00E406F9" w:rsidP="00E406F9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406F9" w:rsidRDefault="00E406F9" w:rsidP="00E406F9">
      <w:pPr>
        <w:numPr>
          <w:ilvl w:val="0"/>
          <w:numId w:val="0"/>
        </w:numPr>
        <w:spacing w:after="0" w:line="240" w:lineRule="auto"/>
      </w:pPr>
    </w:p>
    <w:p w:rsidR="006A39E4" w:rsidRDefault="006A39E4" w:rsidP="00E406F9">
      <w:pPr>
        <w:numPr>
          <w:ilvl w:val="0"/>
          <w:numId w:val="0"/>
        </w:numPr>
        <w:spacing w:after="0" w:line="240" w:lineRule="auto"/>
      </w:pP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406F9" w:rsidRDefault="00E406F9" w:rsidP="00E406F9">
      <w:pPr>
        <w:numPr>
          <w:ilvl w:val="0"/>
          <w:numId w:val="0"/>
        </w:numPr>
        <w:spacing w:after="0" w:line="240" w:lineRule="auto"/>
        <w:jc w:val="center"/>
      </w:pPr>
    </w:p>
    <w:p w:rsidR="00E406F9" w:rsidRDefault="00F82ECB" w:rsidP="00E406F9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E406F9" w:rsidRPr="00E406F9" w:rsidRDefault="00F82ECB" w:rsidP="00E406F9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sectPr w:rsidR="00E406F9" w:rsidRPr="00E406F9" w:rsidSect="00E406F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07" w:rsidRDefault="00C80A07">
      <w:r>
        <w:separator/>
      </w:r>
    </w:p>
  </w:endnote>
  <w:endnote w:type="continuationSeparator" w:id="0">
    <w:p w:rsidR="00C80A07" w:rsidRDefault="00C8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F82EC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F82ECB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07" w:rsidRDefault="00C80A07">
      <w:r>
        <w:separator/>
      </w:r>
    </w:p>
  </w:footnote>
  <w:footnote w:type="continuationSeparator" w:id="0">
    <w:p w:rsidR="00C80A07" w:rsidRDefault="00C8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B756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2BD7A" wp14:editId="177B998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406F9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BBECB2D" wp14:editId="6185817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406F9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</w:t>
    </w:r>
    <w:r w:rsidR="00245190">
      <w:rPr>
        <w:rFonts w:ascii="Arial" w:hAnsi="Arial" w:cs="Arial"/>
        <w:szCs w:val="22"/>
      </w:rPr>
      <w:t>Na poštu, Číslo: 982607-0721/201</w:t>
    </w:r>
    <w:r>
      <w:rPr>
        <w:rFonts w:ascii="Arial" w:hAnsi="Arial" w:cs="Arial"/>
        <w:szCs w:val="22"/>
      </w:rPr>
      <w:t>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8DC8BCA" wp14:editId="7FEB993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382AD8"/>
    <w:multiLevelType w:val="multilevel"/>
    <w:tmpl w:val="6ED6659E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45190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B756C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A39E4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4A88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0A07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2324E"/>
    <w:rsid w:val="00E32687"/>
    <w:rsid w:val="00E33719"/>
    <w:rsid w:val="00E406F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2ECB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99D3F-961E-4060-90C7-EE3A691B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1</Pages>
  <Words>125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2016-11-15T07:47:00Z</cp:lastPrinted>
  <dcterms:created xsi:type="dcterms:W3CDTF">2016-11-15T07:48:00Z</dcterms:created>
  <dcterms:modified xsi:type="dcterms:W3CDTF">2016-11-15T07:49:00Z</dcterms:modified>
</cp:coreProperties>
</file>