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DE4081" w:rsidRPr="007D1134">
        <w:rPr>
          <w:sz w:val="20"/>
        </w:rPr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DE4081" w:rsidRPr="007D1134">
        <w:rPr>
          <w:sz w:val="20"/>
        </w:rPr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98666B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98666B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98666B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98666B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705474" w:rsidRDefault="00705474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705474" w:rsidRDefault="00705474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982707-1609/2016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A07FF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05474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26EB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666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9C052-DA7F-47A4-9988-A231070B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127158</cp:lastModifiedBy>
  <cp:revision>2</cp:revision>
  <cp:lastPrinted>2010-06-16T05:44:00Z</cp:lastPrinted>
  <dcterms:created xsi:type="dcterms:W3CDTF">2016-11-15T07:34:00Z</dcterms:created>
  <dcterms:modified xsi:type="dcterms:W3CDTF">2016-11-15T07:34:00Z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