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1C4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B768B">
        <w:rPr>
          <w:rFonts w:ascii="Arial" w:hAnsi="Arial" w:cs="Arial"/>
          <w:sz w:val="24"/>
          <w:szCs w:val="24"/>
        </w:rPr>
        <w:tab/>
      </w:r>
      <w:r w:rsidR="002B768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2B768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000123</w:t>
      </w:r>
    </w:p>
    <w:p w:rsidR="00000000" w:rsidRDefault="002B768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768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768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768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768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866D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B866D1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66D1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2B768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23.07.2018</w:t>
      </w:r>
    </w:p>
    <w:p w:rsidR="00000000" w:rsidRDefault="002B768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B768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866D1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36 540,00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36 540,00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B768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Super BA - 95 - </w:t>
      </w:r>
      <w:r w:rsidR="00B866D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866D1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B768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B768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B768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B768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866D1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2B768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B768B" w:rsidRDefault="002B76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B768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D1"/>
    <w:rsid w:val="002B768B"/>
    <w:rsid w:val="00481C4B"/>
    <w:rsid w:val="00B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C4F1CD09.dotm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2018-07-25T09:45:00Z</cp:lastPrinted>
  <dcterms:created xsi:type="dcterms:W3CDTF">2018-07-25T09:47:00Z</dcterms:created>
  <dcterms:modified xsi:type="dcterms:W3CDTF">2018-07-25T09:47:00Z</dcterms:modified>
</cp:coreProperties>
</file>