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2" w:rightFromText="142" w:vertAnchor="page" w:horzAnchor="page" w:tblpX="3403" w:tblpY="1135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BE518B" w:rsidRPr="008A74AA" w14:paraId="409CABDE" w14:textId="77777777" w:rsidTr="00BE518B">
        <w:trPr>
          <w:trHeight w:val="567"/>
        </w:trPr>
        <w:tc>
          <w:tcPr>
            <w:tcW w:w="7513" w:type="dxa"/>
          </w:tcPr>
          <w:p w14:paraId="26630AA9" w14:textId="58B51195" w:rsidR="00BE518B" w:rsidRPr="008A74AA" w:rsidRDefault="006321FA" w:rsidP="006D4513">
            <w:pPr>
              <w:pStyle w:val="MainTitle0"/>
              <w:framePr w:hSpace="0" w:wrap="auto" w:vAnchor="margin" w:hAnchor="text" w:xAlign="left" w:yAlign="inline"/>
              <w:spacing w:line="400" w:lineRule="atLeast"/>
            </w:pPr>
            <w:bookmarkStart w:id="0" w:name="_Toc453249835"/>
            <w:r>
              <w:rPr>
                <w:sz w:val="40"/>
                <w:lang w:val="en-GB"/>
              </w:rPr>
              <w:t>Pojistná s</w:t>
            </w:r>
            <w:r w:rsidR="003C794F" w:rsidRPr="003C794F">
              <w:rPr>
                <w:sz w:val="40"/>
                <w:lang w:val="en-GB"/>
              </w:rPr>
              <w:t>mlouv</w:t>
            </w:r>
            <w:r w:rsidR="003C794F" w:rsidRPr="003C794F">
              <w:rPr>
                <w:sz w:val="40"/>
              </w:rPr>
              <w:t>a</w:t>
            </w:r>
            <w:r w:rsidR="00097C8D">
              <w:rPr>
                <w:sz w:val="40"/>
              </w:rPr>
              <w:t xml:space="preserve"> - návrh</w:t>
            </w:r>
          </w:p>
        </w:tc>
      </w:tr>
      <w:tr w:rsidR="00BE518B" w:rsidRPr="008A74AA" w14:paraId="4DE35297" w14:textId="77777777" w:rsidTr="00BE518B">
        <w:trPr>
          <w:trHeight w:hRule="exact" w:val="369"/>
        </w:trPr>
        <w:tc>
          <w:tcPr>
            <w:tcW w:w="7513" w:type="dxa"/>
          </w:tcPr>
          <w:p w14:paraId="557A3F82" w14:textId="77777777" w:rsidR="00BE518B" w:rsidRPr="008A74AA" w:rsidRDefault="00BE518B" w:rsidP="006D4513">
            <w:pPr>
              <w:pStyle w:val="MainTitle0"/>
              <w:framePr w:hSpace="0" w:wrap="auto" w:vAnchor="margin" w:hAnchor="text" w:xAlign="left" w:yAlign="inline"/>
              <w:spacing w:line="240" w:lineRule="auto"/>
              <w:rPr>
                <w:sz w:val="4"/>
                <w:szCs w:val="4"/>
              </w:rPr>
            </w:pPr>
          </w:p>
        </w:tc>
      </w:tr>
      <w:tr w:rsidR="00BE518B" w:rsidRPr="008A74AA" w14:paraId="70F483B5" w14:textId="77777777" w:rsidTr="00BE518B">
        <w:trPr>
          <w:trHeight w:val="454"/>
        </w:trPr>
        <w:tc>
          <w:tcPr>
            <w:tcW w:w="7513" w:type="dxa"/>
          </w:tcPr>
          <w:p w14:paraId="24E44811" w14:textId="7383E92D" w:rsidR="00F62E7A" w:rsidRPr="00D063AF" w:rsidRDefault="00F62E7A" w:rsidP="00F62E7A">
            <w:pPr>
              <w:pStyle w:val="Subtitle1"/>
              <w:framePr w:hSpace="0" w:wrap="auto" w:vAnchor="margin" w:hAnchor="text" w:xAlign="left" w:yAlign="inline"/>
              <w:rPr>
                <w:lang w:val="cs-CZ"/>
              </w:rPr>
            </w:pPr>
            <w:r w:rsidRPr="00D063AF">
              <w:rPr>
                <w:rFonts w:cs="Myriad Hebrew Regular"/>
                <w:lang w:val="cs-CZ"/>
              </w:rPr>
              <w:t>Č</w:t>
            </w:r>
            <w:r w:rsidRPr="00D063AF">
              <w:rPr>
                <w:lang w:val="cs-CZ"/>
              </w:rPr>
              <w:t xml:space="preserve">íslo: </w:t>
            </w:r>
            <w:r w:rsidR="00097C8D">
              <w:t xml:space="preserve"> </w:t>
            </w:r>
            <w:r w:rsidR="00097C8D" w:rsidRPr="00097C8D">
              <w:rPr>
                <w:b/>
                <w:lang w:val="cs-CZ"/>
              </w:rPr>
              <w:t>CZDRNA08701 - 118</w:t>
            </w:r>
          </w:p>
          <w:p w14:paraId="64AD8C84" w14:textId="6ED50F18" w:rsidR="00BE518B" w:rsidRPr="008A74AA" w:rsidRDefault="006321FA" w:rsidP="00EF3F93">
            <w:pPr>
              <w:pStyle w:val="Subtitle1"/>
              <w:framePr w:hSpace="0" w:wrap="auto" w:vAnchor="margin" w:hAnchor="text" w:xAlign="left" w:yAlign="inline"/>
            </w:pPr>
            <w:r>
              <w:rPr>
                <w:lang w:val="cs-CZ"/>
              </w:rPr>
              <w:t>ELITE - Pojištění odpovědnosti m</w:t>
            </w:r>
            <w:r w:rsidR="00F528E4" w:rsidRPr="00F528E4">
              <w:rPr>
                <w:lang w:val="cs-CZ"/>
              </w:rPr>
              <w:t>anagement</w:t>
            </w:r>
            <w:r>
              <w:rPr>
                <w:lang w:val="cs-CZ"/>
              </w:rPr>
              <w:t>u</w:t>
            </w:r>
          </w:p>
        </w:tc>
      </w:tr>
      <w:tr w:rsidR="00BE518B" w:rsidRPr="008A74AA" w14:paraId="5FD9DDB2" w14:textId="77777777" w:rsidTr="00BE518B">
        <w:trPr>
          <w:trHeight w:hRule="exact" w:val="510"/>
        </w:trPr>
        <w:tc>
          <w:tcPr>
            <w:tcW w:w="7513" w:type="dxa"/>
          </w:tcPr>
          <w:p w14:paraId="6F6DBC33" w14:textId="77777777" w:rsidR="00BE518B" w:rsidRPr="008A74AA" w:rsidRDefault="00BE518B" w:rsidP="006D4513">
            <w:pPr>
              <w:pStyle w:val="Spacer"/>
              <w:framePr w:hSpace="0" w:wrap="auto" w:vAnchor="margin" w:hAnchor="text" w:xAlign="left" w:yAlign="inline"/>
            </w:pPr>
          </w:p>
        </w:tc>
      </w:tr>
    </w:tbl>
    <w:p w14:paraId="441AE887" w14:textId="2C8D6B86" w:rsidR="00FB0C45" w:rsidRPr="00BB7099" w:rsidRDefault="006D4513" w:rsidP="00BF1435">
      <w:pPr>
        <w:pStyle w:val="Nadpis2"/>
        <w:pBdr>
          <w:bottom w:val="single" w:sz="8" w:space="1" w:color="D32D76"/>
        </w:pBdr>
      </w:pPr>
      <w:bookmarkStart w:id="1" w:name="_Toc385428798"/>
      <w:bookmarkStart w:id="2" w:name="_Toc454483000"/>
      <w:bookmarkEnd w:id="0"/>
      <w:r w:rsidRPr="001A6D52">
        <w:rPr>
          <w:bCs/>
          <w:lang w:val="en-GB"/>
        </w:rPr>
        <w:t>Pojistitel</w:t>
      </w:r>
      <w:bookmarkEnd w:id="1"/>
      <w:bookmarkEnd w:id="2"/>
      <w:r>
        <w:rPr>
          <w:bCs/>
          <w:lang w:val="en-GB"/>
        </w:rPr>
        <w:t>:</w:t>
      </w:r>
    </w:p>
    <w:p w14:paraId="32731ACA" w14:textId="2B5F347A" w:rsidR="006D4513" w:rsidRPr="00D063AF" w:rsidRDefault="003B2BEA" w:rsidP="006321FA">
      <w:pPr>
        <w:tabs>
          <w:tab w:val="left" w:pos="5670"/>
          <w:tab w:val="right" w:leader="underscore" w:pos="9072"/>
        </w:tabs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Chubb European Group </w:t>
      </w:r>
      <w:r w:rsidR="00C25430">
        <w:rPr>
          <w:rFonts w:asciiTheme="majorHAnsi" w:hAnsiTheme="majorHAnsi"/>
          <w:b/>
          <w:bCs/>
          <w:szCs w:val="18"/>
          <w:lang w:val="en-GB"/>
        </w:rPr>
        <w:t>Limited</w:t>
      </w:r>
      <w:r w:rsidR="00713E14">
        <w:rPr>
          <w:b/>
          <w:bCs/>
          <w:lang w:val="en-GB"/>
        </w:rPr>
        <w:t>,</w:t>
      </w:r>
    </w:p>
    <w:p w14:paraId="759E8AA0" w14:textId="77777777" w:rsidR="00DE59B0" w:rsidRDefault="00DE59B0" w:rsidP="00DE59B0">
      <w:pPr>
        <w:jc w:val="both"/>
        <w:rPr>
          <w:bCs/>
          <w:lang w:val="en-GB"/>
        </w:rPr>
      </w:pPr>
      <w:r w:rsidRPr="000114A4">
        <w:rPr>
          <w:bCs/>
          <w:lang w:val="en-GB"/>
        </w:rPr>
        <w:t>se sídlem Londýn, místo podnikání Chubb Building, 100 L</w:t>
      </w:r>
      <w:bookmarkStart w:id="3" w:name="_GoBack"/>
      <w:bookmarkEnd w:id="3"/>
      <w:r w:rsidRPr="000114A4">
        <w:rPr>
          <w:bCs/>
          <w:lang w:val="en-GB"/>
        </w:rPr>
        <w:t xml:space="preserve">eadenhall Street, London EC3A 3BP, Spojené království, provozující činnost v České republice prostřednictvím odštěpného závodu zahraniční právnické osoby </w:t>
      </w:r>
      <w:r w:rsidRPr="000114A4">
        <w:rPr>
          <w:b/>
          <w:bCs/>
          <w:lang w:val="en-GB"/>
        </w:rPr>
        <w:t>Chubb European Group Limited, organizační složka</w:t>
      </w:r>
      <w:r w:rsidRPr="000114A4">
        <w:rPr>
          <w:bCs/>
          <w:lang w:val="en-GB"/>
        </w:rPr>
        <w:t>, se sídlem Praha 8, Pobřežní 620/3, PSČ 186 00, IČ 27893723, zapsaná v obchodním rejstříku vedeném Městským soudem v Praze, oddíl A, vložka 57233</w:t>
      </w:r>
    </w:p>
    <w:p w14:paraId="3246D71C" w14:textId="1A7C64F4" w:rsidR="00F528E4" w:rsidRPr="007B11B7" w:rsidRDefault="00F528E4" w:rsidP="006321FA">
      <w:pPr>
        <w:jc w:val="both"/>
        <w:rPr>
          <w:rFonts w:ascii="Georgia" w:hAnsi="Georgia"/>
          <w:bCs/>
          <w:szCs w:val="18"/>
          <w:lang w:val="cs-CZ"/>
        </w:rPr>
      </w:pPr>
      <w:r w:rsidRPr="007B11B7">
        <w:rPr>
          <w:rFonts w:ascii="Georgia" w:hAnsi="Georgia"/>
          <w:szCs w:val="18"/>
          <w:lang w:val="cs-CZ" w:eastAsia="cs-CZ"/>
        </w:rPr>
        <w:t xml:space="preserve">zastoupen Ing. </w:t>
      </w:r>
      <w:r w:rsidR="0064279F">
        <w:rPr>
          <w:rFonts w:ascii="Georgia" w:hAnsi="Georgia"/>
          <w:szCs w:val="18"/>
          <w:lang w:val="cs-CZ" w:eastAsia="cs-CZ"/>
        </w:rPr>
        <w:t>Michaelou Součkovou</w:t>
      </w:r>
      <w:r w:rsidRPr="007B11B7">
        <w:rPr>
          <w:rFonts w:ascii="Georgia" w:hAnsi="Georgia"/>
          <w:szCs w:val="18"/>
          <w:lang w:val="cs-CZ" w:eastAsia="cs-CZ"/>
        </w:rPr>
        <w:t xml:space="preserve">, </w:t>
      </w:r>
      <w:r w:rsidR="002D0CAD">
        <w:rPr>
          <w:bCs/>
          <w:szCs w:val="18"/>
        </w:rPr>
        <w:t>pověřen</w:t>
      </w:r>
      <w:r w:rsidR="0064279F">
        <w:rPr>
          <w:bCs/>
          <w:szCs w:val="18"/>
        </w:rPr>
        <w:t>ou</w:t>
      </w:r>
      <w:r w:rsidR="002D0CAD">
        <w:rPr>
          <w:bCs/>
          <w:szCs w:val="18"/>
        </w:rPr>
        <w:t xml:space="preserve"> uzavřením pojistné smlouvy</w:t>
      </w:r>
    </w:p>
    <w:p w14:paraId="57576E57" w14:textId="62B71D7E" w:rsidR="00C65895" w:rsidRPr="00F97FAD" w:rsidRDefault="006D4513" w:rsidP="006321FA">
      <w:pPr>
        <w:jc w:val="both"/>
        <w:rPr>
          <w:lang w:val="de-DE"/>
        </w:rPr>
      </w:pPr>
      <w:r w:rsidRPr="00D063AF">
        <w:rPr>
          <w:bCs/>
          <w:lang w:val="cs-CZ"/>
        </w:rPr>
        <w:t>dále jen „</w:t>
      </w:r>
      <w:r w:rsidRPr="00B67F79">
        <w:rPr>
          <w:b/>
          <w:bCs/>
          <w:lang w:val="cs-CZ"/>
        </w:rPr>
        <w:t>pojistitel</w:t>
      </w:r>
      <w:r w:rsidRPr="00D063AF">
        <w:rPr>
          <w:bCs/>
          <w:lang w:val="cs-CZ"/>
        </w:rPr>
        <w:t>“ na stran</w:t>
      </w:r>
      <w:r w:rsidRPr="00D063AF">
        <w:rPr>
          <w:rFonts w:cs="Myriad Pro"/>
          <w:bCs/>
          <w:lang w:val="cs-CZ"/>
        </w:rPr>
        <w:t>ě</w:t>
      </w:r>
      <w:r w:rsidRPr="00D063AF">
        <w:rPr>
          <w:bCs/>
          <w:lang w:val="cs-CZ"/>
        </w:rPr>
        <w:t xml:space="preserve"> jedné</w:t>
      </w:r>
    </w:p>
    <w:p w14:paraId="1575A5F6" w14:textId="58229B35" w:rsidR="00FC5504" w:rsidRPr="00F97FAD" w:rsidRDefault="006D4513" w:rsidP="006321FA">
      <w:pPr>
        <w:pStyle w:val="Nadpis2"/>
        <w:pBdr>
          <w:bottom w:val="single" w:sz="8" w:space="1" w:color="D32D76"/>
        </w:pBdr>
        <w:jc w:val="both"/>
        <w:rPr>
          <w:lang w:val="de-DE"/>
        </w:rPr>
      </w:pPr>
      <w:bookmarkStart w:id="4" w:name="_Toc453249838"/>
      <w:r w:rsidRPr="00F97FAD">
        <w:rPr>
          <w:bCs/>
          <w:lang w:val="de-DE"/>
        </w:rPr>
        <w:t>Pojistník</w:t>
      </w:r>
      <w:bookmarkEnd w:id="4"/>
      <w:r w:rsidRPr="00F97FAD">
        <w:rPr>
          <w:lang w:val="de-DE"/>
        </w:rPr>
        <w:t>:</w:t>
      </w:r>
    </w:p>
    <w:p w14:paraId="4B64E61A" w14:textId="77777777" w:rsidR="00097C8D" w:rsidRPr="00097C8D" w:rsidRDefault="00097C8D" w:rsidP="00097C8D">
      <w:pPr>
        <w:tabs>
          <w:tab w:val="left" w:pos="5670"/>
          <w:tab w:val="right" w:leader="underscore" w:pos="9072"/>
        </w:tabs>
        <w:spacing w:after="0"/>
        <w:jc w:val="both"/>
        <w:rPr>
          <w:rFonts w:asciiTheme="majorHAnsi" w:hAnsiTheme="majorHAnsi"/>
          <w:b/>
          <w:bCs/>
          <w:szCs w:val="18"/>
          <w:lang w:val="en-GB"/>
        </w:rPr>
      </w:pPr>
      <w:r w:rsidRPr="00097C8D">
        <w:rPr>
          <w:rFonts w:asciiTheme="majorHAnsi" w:hAnsiTheme="majorHAnsi"/>
          <w:b/>
          <w:bCs/>
          <w:szCs w:val="18"/>
          <w:lang w:val="en-GB"/>
        </w:rPr>
        <w:t>Kolektory Praha, a.s.</w:t>
      </w:r>
    </w:p>
    <w:p w14:paraId="78DC4E41" w14:textId="77777777" w:rsidR="00097C8D" w:rsidRPr="009C24D2" w:rsidRDefault="00097C8D" w:rsidP="00097C8D">
      <w:pPr>
        <w:jc w:val="both"/>
        <w:rPr>
          <w:lang w:val="cs-CZ" w:eastAsia="cs-CZ"/>
        </w:rPr>
      </w:pPr>
      <w:r w:rsidRPr="00981909">
        <w:rPr>
          <w:lang w:val="cs-CZ"/>
        </w:rPr>
        <w:t xml:space="preserve">se sídlem </w:t>
      </w:r>
      <w:r>
        <w:rPr>
          <w:lang w:val="cs-CZ"/>
        </w:rPr>
        <w:t>Praha 9, Pešlova 3, čp. 341, PSČ 190 00, IČ 26714124,</w:t>
      </w:r>
      <w:r w:rsidRPr="00981909">
        <w:rPr>
          <w:lang w:val="cs-CZ" w:eastAsia="cs-CZ"/>
        </w:rPr>
        <w:t xml:space="preserve"> </w:t>
      </w:r>
      <w:r w:rsidRPr="009C24D2">
        <w:rPr>
          <w:lang w:val="cs-CZ" w:eastAsia="cs-CZ"/>
        </w:rPr>
        <w:t>zapsaná v</w:t>
      </w:r>
      <w:r>
        <w:rPr>
          <w:lang w:val="cs-CZ" w:eastAsia="cs-CZ"/>
        </w:rPr>
        <w:t> </w:t>
      </w:r>
      <w:r w:rsidRPr="009C24D2">
        <w:rPr>
          <w:lang w:val="cs-CZ" w:eastAsia="cs-CZ"/>
        </w:rPr>
        <w:t>obchodním rejstříku vedeném</w:t>
      </w:r>
      <w:r>
        <w:rPr>
          <w:lang w:val="cs-CZ" w:eastAsia="cs-CZ"/>
        </w:rPr>
        <w:t xml:space="preserve"> Městským soudem</w:t>
      </w:r>
      <w:r w:rsidRPr="009C24D2">
        <w:rPr>
          <w:lang w:val="cs-CZ" w:eastAsia="cs-CZ"/>
        </w:rPr>
        <w:t xml:space="preserve"> v</w:t>
      </w:r>
      <w:r>
        <w:rPr>
          <w:lang w:val="cs-CZ" w:eastAsia="cs-CZ"/>
        </w:rPr>
        <w:t> Praze</w:t>
      </w:r>
      <w:r w:rsidRPr="009C24D2">
        <w:rPr>
          <w:lang w:val="cs-CZ" w:eastAsia="cs-CZ"/>
        </w:rPr>
        <w:t xml:space="preserve">, oddíl </w:t>
      </w:r>
      <w:r>
        <w:rPr>
          <w:lang w:val="cs-CZ" w:eastAsia="cs-CZ"/>
        </w:rPr>
        <w:t>B,</w:t>
      </w:r>
      <w:r w:rsidRPr="009C24D2">
        <w:rPr>
          <w:lang w:val="cs-CZ" w:eastAsia="cs-CZ"/>
        </w:rPr>
        <w:t xml:space="preserve"> vložka </w:t>
      </w:r>
      <w:r>
        <w:rPr>
          <w:lang w:val="cs-CZ" w:eastAsia="cs-CZ"/>
        </w:rPr>
        <w:t>7813</w:t>
      </w:r>
    </w:p>
    <w:p w14:paraId="3B2BFCB7" w14:textId="77777777" w:rsidR="00A11DDF" w:rsidRPr="007B11B7" w:rsidRDefault="00A11DDF" w:rsidP="006321FA">
      <w:pPr>
        <w:jc w:val="both"/>
        <w:rPr>
          <w:rFonts w:ascii="Georgia" w:hAnsi="Georgia"/>
          <w:szCs w:val="18"/>
          <w:lang w:val="cs-CZ" w:eastAsia="cs-CZ"/>
        </w:rPr>
      </w:pPr>
      <w:r w:rsidRPr="007B11B7">
        <w:rPr>
          <w:rFonts w:ascii="Georgia" w:hAnsi="Georgia"/>
          <w:szCs w:val="18"/>
          <w:lang w:val="cs-CZ" w:eastAsia="cs-CZ"/>
        </w:rPr>
        <w:t>zastoupen</w:t>
      </w:r>
    </w:p>
    <w:p w14:paraId="6590E703" w14:textId="77777777" w:rsidR="00A11DDF" w:rsidRPr="007B11B7" w:rsidRDefault="00A11DDF" w:rsidP="00A11DDF">
      <w:pPr>
        <w:rPr>
          <w:rFonts w:ascii="Georgia" w:hAnsi="Georgia"/>
          <w:bCs/>
          <w:szCs w:val="18"/>
          <w:lang w:val="cs-CZ"/>
        </w:rPr>
      </w:pPr>
      <w:r w:rsidRPr="007B11B7">
        <w:rPr>
          <w:rFonts w:ascii="Georgia" w:hAnsi="Georgia"/>
          <w:bCs/>
          <w:szCs w:val="18"/>
          <w:lang w:val="cs-CZ"/>
        </w:rPr>
        <w:t>dále jen „</w:t>
      </w:r>
      <w:r w:rsidRPr="00B67F79">
        <w:rPr>
          <w:rFonts w:ascii="Georgia" w:hAnsi="Georgia"/>
          <w:b/>
          <w:bCs/>
          <w:szCs w:val="18"/>
          <w:lang w:val="cs-CZ"/>
        </w:rPr>
        <w:t>pojistník</w:t>
      </w:r>
      <w:r w:rsidRPr="007B11B7">
        <w:rPr>
          <w:rFonts w:ascii="Georgia" w:hAnsi="Georgia"/>
          <w:bCs/>
          <w:szCs w:val="18"/>
          <w:lang w:val="cs-CZ"/>
        </w:rPr>
        <w:t xml:space="preserve">“ na straně druhé </w:t>
      </w:r>
    </w:p>
    <w:p w14:paraId="2C57F887" w14:textId="77777777" w:rsidR="00FE3E45" w:rsidRPr="00FE3E45" w:rsidRDefault="00FE3E45" w:rsidP="00FE3E45">
      <w:pPr>
        <w:pStyle w:val="ChubbBodyText"/>
        <w:rPr>
          <w:bCs/>
          <w:lang w:val="cs-CZ"/>
        </w:rPr>
      </w:pPr>
      <w:r w:rsidRPr="00FE3E45">
        <w:rPr>
          <w:bCs/>
          <w:lang w:val="cs-CZ"/>
        </w:rPr>
        <w:t xml:space="preserve">tímto uzavírají </w:t>
      </w:r>
      <w:r w:rsidRPr="008D26FC">
        <w:rPr>
          <w:b/>
          <w:bCs/>
          <w:lang w:val="cs-CZ"/>
        </w:rPr>
        <w:t>pojistnou smlouvu</w:t>
      </w:r>
      <w:r w:rsidRPr="00FE3E45">
        <w:rPr>
          <w:bCs/>
          <w:lang w:val="cs-CZ"/>
        </w:rPr>
        <w:t xml:space="preserve">. </w:t>
      </w:r>
      <w:r w:rsidRPr="008D26FC">
        <w:rPr>
          <w:b/>
          <w:bCs/>
          <w:lang w:val="cs-CZ"/>
        </w:rPr>
        <w:t>Pojistitel</w:t>
      </w:r>
      <w:r w:rsidRPr="00FE3E45">
        <w:rPr>
          <w:bCs/>
          <w:lang w:val="cs-CZ"/>
        </w:rPr>
        <w:t xml:space="preserve"> se zavazuje v případě vzniku pojistné události vymezené touto </w:t>
      </w:r>
      <w:r w:rsidRPr="008D26FC">
        <w:rPr>
          <w:b/>
          <w:bCs/>
          <w:lang w:val="cs-CZ"/>
        </w:rPr>
        <w:t>pojistnou smlouvou</w:t>
      </w:r>
      <w:r w:rsidRPr="00FE3E45">
        <w:rPr>
          <w:bCs/>
          <w:lang w:val="cs-CZ"/>
        </w:rPr>
        <w:t xml:space="preserve"> poskytnout ve sjednaném rozsahu pojistné plnění a </w:t>
      </w:r>
      <w:r w:rsidRPr="008D26FC">
        <w:rPr>
          <w:b/>
          <w:bCs/>
          <w:lang w:val="cs-CZ"/>
        </w:rPr>
        <w:t>pojistník</w:t>
      </w:r>
      <w:r w:rsidRPr="00FE3E45">
        <w:rPr>
          <w:bCs/>
          <w:lang w:val="cs-CZ"/>
        </w:rPr>
        <w:t xml:space="preserve"> se zavazuje platit </w:t>
      </w:r>
      <w:r w:rsidRPr="008D26FC">
        <w:rPr>
          <w:b/>
          <w:bCs/>
          <w:lang w:val="cs-CZ"/>
        </w:rPr>
        <w:t xml:space="preserve">pojistiteli </w:t>
      </w:r>
      <w:r w:rsidRPr="00FE3E45">
        <w:rPr>
          <w:bCs/>
          <w:lang w:val="cs-CZ"/>
        </w:rPr>
        <w:t xml:space="preserve">pojistné. </w:t>
      </w:r>
    </w:p>
    <w:p w14:paraId="266C58C8" w14:textId="16F5330B" w:rsidR="00FE3E45" w:rsidRPr="00FE3E45" w:rsidRDefault="00A46BE4" w:rsidP="00FE3E45">
      <w:pPr>
        <w:pStyle w:val="ChubbBodyText"/>
        <w:rPr>
          <w:bCs/>
          <w:lang w:val="cs-CZ"/>
        </w:rPr>
      </w:pPr>
      <w:r w:rsidRPr="008D26FC">
        <w:rPr>
          <w:b/>
          <w:bCs/>
          <w:lang w:val="cs-CZ"/>
        </w:rPr>
        <w:t>Pojistník</w:t>
      </w:r>
      <w:r w:rsidRPr="00B1012B">
        <w:rPr>
          <w:bCs/>
          <w:lang w:val="cs-CZ"/>
        </w:rPr>
        <w:t xml:space="preserve"> akceptuje návrh této </w:t>
      </w:r>
      <w:r w:rsidRPr="008D26FC">
        <w:rPr>
          <w:b/>
          <w:bCs/>
          <w:lang w:val="cs-CZ"/>
        </w:rPr>
        <w:t>pojistné smlouvy</w:t>
      </w:r>
      <w:r w:rsidRPr="00B1012B">
        <w:rPr>
          <w:bCs/>
          <w:lang w:val="cs-CZ"/>
        </w:rPr>
        <w:t xml:space="preserve"> v plném rozsahu, tzn. přijetí tohoto návrhu s odchylkou nebo dodatkem (včetně odchylky nebo dodatku nepodstatného) je v souladu s pojistnými podmínkami vyloučeno a za akceptaci této </w:t>
      </w:r>
      <w:r w:rsidRPr="00820592">
        <w:rPr>
          <w:b/>
          <w:bCs/>
          <w:lang w:val="cs-CZ"/>
        </w:rPr>
        <w:t>pojistné smlouvy</w:t>
      </w:r>
      <w:r w:rsidRPr="00B1012B">
        <w:rPr>
          <w:bCs/>
          <w:lang w:val="cs-CZ"/>
        </w:rPr>
        <w:t xml:space="preserve"> se tedy nepovažuje. Za akceptaci této </w:t>
      </w:r>
      <w:r w:rsidRPr="008D26FC">
        <w:rPr>
          <w:b/>
          <w:bCs/>
          <w:lang w:val="cs-CZ"/>
        </w:rPr>
        <w:t>pojistné smlouvy</w:t>
      </w:r>
      <w:r w:rsidRPr="00B1012B">
        <w:rPr>
          <w:bCs/>
          <w:lang w:val="cs-CZ"/>
        </w:rPr>
        <w:t xml:space="preserve"> se dále nepovažuje ústní oznámení o přijetí jejího návrhu anebo chování ve shodě s nabídkou bez její písemné akceptace. Za přijetí návrh</w:t>
      </w:r>
      <w:r>
        <w:rPr>
          <w:bCs/>
          <w:lang w:val="cs-CZ"/>
        </w:rPr>
        <w:t>u</w:t>
      </w:r>
      <w:r w:rsidRPr="00B1012B">
        <w:rPr>
          <w:bCs/>
          <w:lang w:val="cs-CZ"/>
        </w:rPr>
        <w:t xml:space="preserve"> této </w:t>
      </w:r>
      <w:r w:rsidRPr="00820592">
        <w:rPr>
          <w:b/>
          <w:bCs/>
          <w:lang w:val="cs-CZ"/>
        </w:rPr>
        <w:t>pojistné smlouvy</w:t>
      </w:r>
      <w:r w:rsidRPr="00B1012B">
        <w:rPr>
          <w:bCs/>
          <w:lang w:val="cs-CZ"/>
        </w:rPr>
        <w:t xml:space="preserve"> </w:t>
      </w:r>
      <w:r w:rsidRPr="008D26FC">
        <w:rPr>
          <w:b/>
          <w:bCs/>
          <w:lang w:val="cs-CZ"/>
        </w:rPr>
        <w:t>pojistníkem</w:t>
      </w:r>
      <w:r w:rsidRPr="00B1012B">
        <w:rPr>
          <w:bCs/>
          <w:lang w:val="cs-CZ"/>
        </w:rPr>
        <w:t xml:space="preserve"> se však považuje včasné zaplacení pojistného</w:t>
      </w:r>
      <w:r>
        <w:rPr>
          <w:bCs/>
          <w:lang w:val="cs-CZ"/>
        </w:rPr>
        <w:t xml:space="preserve"> dle §2759</w:t>
      </w:r>
      <w:r w:rsidRPr="00B1012B">
        <w:rPr>
          <w:bCs/>
          <w:lang w:val="cs-CZ"/>
        </w:rPr>
        <w:t xml:space="preserve"> odst.</w:t>
      </w:r>
      <w:r>
        <w:rPr>
          <w:bCs/>
          <w:lang w:val="cs-CZ"/>
        </w:rPr>
        <w:t>1</w:t>
      </w:r>
      <w:r w:rsidRPr="00B1012B">
        <w:rPr>
          <w:bCs/>
          <w:lang w:val="cs-CZ"/>
        </w:rPr>
        <w:t xml:space="preserve"> </w:t>
      </w:r>
      <w:r w:rsidRPr="008D26FC">
        <w:rPr>
          <w:b/>
          <w:bCs/>
          <w:lang w:val="cs-CZ"/>
        </w:rPr>
        <w:t>občanského zákoníku</w:t>
      </w:r>
      <w:r w:rsidR="00FE3E45" w:rsidRPr="00FE3E45">
        <w:rPr>
          <w:bCs/>
          <w:lang w:val="cs-CZ"/>
        </w:rPr>
        <w:t>.</w:t>
      </w:r>
    </w:p>
    <w:p w14:paraId="2145A574" w14:textId="77777777" w:rsidR="00FE3E45" w:rsidRPr="00FE3E45" w:rsidRDefault="00FE3E45" w:rsidP="00FE3E45">
      <w:pPr>
        <w:pStyle w:val="ChubbBodyText"/>
        <w:rPr>
          <w:bCs/>
          <w:lang w:val="cs-CZ"/>
        </w:rPr>
      </w:pPr>
      <w:r w:rsidRPr="00FE3E45">
        <w:rPr>
          <w:bCs/>
          <w:lang w:val="cs-CZ"/>
        </w:rPr>
        <w:t xml:space="preserve">Na právní vztahy mezi </w:t>
      </w:r>
      <w:r w:rsidRPr="008D26FC">
        <w:rPr>
          <w:b/>
          <w:bCs/>
          <w:lang w:val="cs-CZ"/>
        </w:rPr>
        <w:t>pojistitelem</w:t>
      </w:r>
      <w:r w:rsidRPr="00FE3E45">
        <w:rPr>
          <w:bCs/>
          <w:lang w:val="cs-CZ"/>
        </w:rPr>
        <w:t xml:space="preserve"> a </w:t>
      </w:r>
      <w:r w:rsidRPr="008D26FC">
        <w:rPr>
          <w:b/>
          <w:bCs/>
          <w:lang w:val="cs-CZ"/>
        </w:rPr>
        <w:t>pojistníkem</w:t>
      </w:r>
      <w:r w:rsidRPr="00FE3E45">
        <w:rPr>
          <w:bCs/>
          <w:lang w:val="cs-CZ"/>
        </w:rPr>
        <w:t xml:space="preserve"> se nepoužijí ustanovení §1799 a §1800 </w:t>
      </w:r>
      <w:r w:rsidRPr="008D26FC">
        <w:rPr>
          <w:b/>
          <w:bCs/>
          <w:lang w:val="cs-CZ"/>
        </w:rPr>
        <w:t>občanského zákoníku</w:t>
      </w:r>
      <w:r w:rsidRPr="00FE3E45">
        <w:rPr>
          <w:bCs/>
          <w:lang w:val="cs-CZ"/>
        </w:rPr>
        <w:t xml:space="preserve"> o smlouvách uzavíraných adhezním způsobem.</w:t>
      </w:r>
    </w:p>
    <w:p w14:paraId="11BD7DC1" w14:textId="2D8E164D" w:rsidR="00097C8D" w:rsidRPr="00F97745" w:rsidRDefault="00A46BE4" w:rsidP="00097C8D">
      <w:pPr>
        <w:jc w:val="both"/>
        <w:rPr>
          <w:lang w:val="cs-CZ"/>
        </w:rPr>
      </w:pPr>
      <w:r w:rsidRPr="001B3E1C">
        <w:rPr>
          <w:lang w:val="cs-CZ"/>
        </w:rPr>
        <w:t xml:space="preserve">Pojištění je sjednáno prostřednictvím a na základě informací poskytnutých pojišťovacím </w:t>
      </w:r>
      <w:r>
        <w:rPr>
          <w:lang w:val="cs-CZ"/>
        </w:rPr>
        <w:t>zprostředkovatelem</w:t>
      </w:r>
      <w:r w:rsidRPr="001B3E1C">
        <w:rPr>
          <w:lang w:val="cs-CZ"/>
        </w:rPr>
        <w:t xml:space="preserve"> </w:t>
      </w:r>
      <w:r w:rsidR="00097C8D" w:rsidRPr="00F97745">
        <w:rPr>
          <w:b/>
          <w:lang w:val="cs-CZ"/>
        </w:rPr>
        <w:t>RENOMIA, a. s.</w:t>
      </w:r>
      <w:r w:rsidR="00097C8D" w:rsidRPr="00F97745">
        <w:rPr>
          <w:lang w:val="cs-CZ"/>
        </w:rPr>
        <w:t xml:space="preserve">, </w:t>
      </w:r>
      <w:r w:rsidR="00097C8D">
        <w:rPr>
          <w:lang w:val="cs-CZ"/>
        </w:rPr>
        <w:t>se sídlem Brno, Holandská 8, PSČ 639 00, IČ 48391</w:t>
      </w:r>
      <w:r w:rsidR="00097C8D" w:rsidRPr="00F97745">
        <w:rPr>
          <w:lang w:val="cs-CZ"/>
        </w:rPr>
        <w:t>301</w:t>
      </w:r>
      <w:r w:rsidR="00097C8D">
        <w:rPr>
          <w:lang w:val="cs-CZ"/>
        </w:rPr>
        <w:t xml:space="preserve">, </w:t>
      </w:r>
      <w:r w:rsidR="00097C8D" w:rsidRPr="00F97745">
        <w:rPr>
          <w:lang w:val="cs-CZ"/>
        </w:rPr>
        <w:t xml:space="preserve">zapsaná v obchodním rejstříku vedeném Krajským soudem v Brně, oddíl B, vložka </w:t>
      </w:r>
      <w:r w:rsidR="00097C8D">
        <w:rPr>
          <w:lang w:val="cs-CZ"/>
        </w:rPr>
        <w:t>3930.</w:t>
      </w:r>
    </w:p>
    <w:p w14:paraId="741B92FA" w14:textId="4B2CD393" w:rsidR="00480DDE" w:rsidRPr="00F97FAD" w:rsidRDefault="00480DDE" w:rsidP="00097C8D">
      <w:pPr>
        <w:jc w:val="both"/>
        <w:rPr>
          <w:lang w:val="cs-CZ"/>
        </w:rPr>
      </w:pPr>
    </w:p>
    <w:p w14:paraId="60E275EE" w14:textId="77777777" w:rsidR="000E6C82" w:rsidRPr="00F97FAD" w:rsidRDefault="000E6C82" w:rsidP="00960729">
      <w:pPr>
        <w:rPr>
          <w:lang w:val="cs-CZ"/>
        </w:rPr>
        <w:sectPr w:rsidR="000E6C82" w:rsidRPr="00F97FAD" w:rsidSect="00E03EBE">
          <w:headerReference w:type="default" r:id="rId8"/>
          <w:footerReference w:type="default" r:id="rId9"/>
          <w:pgSz w:w="11906" w:h="16838"/>
          <w:pgMar w:top="1418" w:right="992" w:bottom="1134" w:left="3402" w:header="709" w:footer="567" w:gutter="0"/>
          <w:pgNumType w:start="1"/>
          <w:cols w:space="720"/>
        </w:sect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0"/>
        <w:gridCol w:w="2268"/>
        <w:gridCol w:w="33"/>
        <w:gridCol w:w="442"/>
        <w:gridCol w:w="1507"/>
        <w:gridCol w:w="1278"/>
        <w:gridCol w:w="2343"/>
        <w:gridCol w:w="1590"/>
      </w:tblGrid>
      <w:tr w:rsidR="00FE3E45" w:rsidRPr="007B11B7" w14:paraId="118860F9" w14:textId="77777777" w:rsidTr="00B52B34">
        <w:tc>
          <w:tcPr>
            <w:tcW w:w="461" w:type="pct"/>
          </w:tcPr>
          <w:p w14:paraId="50810F1E" w14:textId="77777777" w:rsidR="00FE3E45" w:rsidRPr="00A244B5" w:rsidRDefault="00FE3E45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lastRenderedPageBreak/>
              <w:t>Bod 1.</w:t>
            </w:r>
          </w:p>
        </w:tc>
        <w:tc>
          <w:tcPr>
            <w:tcW w:w="1104" w:type="pct"/>
            <w:gridSpan w:val="2"/>
          </w:tcPr>
          <w:p w14:paraId="022DE49E" w14:textId="77777777" w:rsidR="00FE3E45" w:rsidRPr="007B11B7" w:rsidRDefault="00FE3E45" w:rsidP="00B552D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b/>
                <w:bCs/>
                <w:szCs w:val="18"/>
                <w:lang w:val="cs-CZ"/>
              </w:rPr>
              <w:t>Pojistná doba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:      </w:t>
            </w:r>
          </w:p>
        </w:tc>
        <w:tc>
          <w:tcPr>
            <w:tcW w:w="3435" w:type="pct"/>
            <w:gridSpan w:val="5"/>
          </w:tcPr>
          <w:p w14:paraId="35A83866" w14:textId="3A180781" w:rsidR="00FE3E45" w:rsidRPr="007B11B7" w:rsidRDefault="00FE3E45" w:rsidP="00B552DC">
            <w:pPr>
              <w:spacing w:before="120" w:after="12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fldChar w:fldCharType="begin"/>
            </w:r>
            <w:r w:rsidRPr="007B11B7">
              <w:rPr>
                <w:rFonts w:ascii="Georgia" w:hAnsi="Georgia"/>
                <w:szCs w:val="18"/>
                <w:lang w:val="cs-CZ"/>
              </w:rPr>
              <w:instrText xml:space="preserve"> DOCVARIABLE "end_start" \* MERGEFORMAT </w:instrText>
            </w:r>
            <w:r w:rsidRPr="007B11B7">
              <w:rPr>
                <w:rFonts w:ascii="Georgia" w:hAnsi="Georgia"/>
                <w:szCs w:val="18"/>
                <w:lang w:val="cs-CZ"/>
              </w:rPr>
              <w:fldChar w:fldCharType="end"/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 </w:t>
            </w:r>
            <w:r w:rsidR="00097C8D">
              <w:rPr>
                <w:rFonts w:ascii="Georgia" w:hAnsi="Georgia"/>
                <w:szCs w:val="18"/>
                <w:lang w:val="cs-CZ"/>
              </w:rPr>
              <w:t xml:space="preserve">10.7.2018 – 9.7.2019 </w:t>
            </w:r>
            <w:r w:rsidR="003F2931">
              <w:rPr>
                <w:rFonts w:ascii="Georgia" w:hAnsi="Georgia"/>
                <w:szCs w:val="18"/>
                <w:lang w:val="cs-CZ"/>
              </w:rPr>
              <w:t>s automatickou obnovou dle čl. 3.45 pojistných podmínek</w:t>
            </w:r>
          </w:p>
        </w:tc>
      </w:tr>
      <w:tr w:rsidR="00FE3E45" w:rsidRPr="007B11B7" w14:paraId="2073DF4F" w14:textId="77777777" w:rsidTr="00B52B34">
        <w:tc>
          <w:tcPr>
            <w:tcW w:w="461" w:type="pct"/>
          </w:tcPr>
          <w:p w14:paraId="37FCF89D" w14:textId="77777777" w:rsidR="00FE3E45" w:rsidRPr="00A244B5" w:rsidRDefault="00FE3E45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2.</w:t>
            </w:r>
          </w:p>
        </w:tc>
        <w:tc>
          <w:tcPr>
            <w:tcW w:w="1104" w:type="pct"/>
            <w:gridSpan w:val="2"/>
          </w:tcPr>
          <w:p w14:paraId="7EDA75CC" w14:textId="77777777" w:rsidR="00FE3E45" w:rsidRPr="00B67F79" w:rsidRDefault="00FE3E45" w:rsidP="00B552D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B67F79">
              <w:rPr>
                <w:rFonts w:ascii="Georgia" w:hAnsi="Georgia"/>
                <w:bCs/>
                <w:szCs w:val="18"/>
                <w:lang w:val="cs-CZ"/>
              </w:rPr>
              <w:t>Retroaktivní datum</w:t>
            </w:r>
            <w:r w:rsidRPr="00B67F79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3435" w:type="pct"/>
            <w:gridSpan w:val="5"/>
          </w:tcPr>
          <w:p w14:paraId="1DE6205A" w14:textId="46E4A0AD" w:rsidR="00FE3E45" w:rsidRPr="007B11B7" w:rsidRDefault="00097C8D" w:rsidP="00B552D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17.7.2002</w:t>
            </w:r>
          </w:p>
        </w:tc>
      </w:tr>
      <w:tr w:rsidR="006321FA" w:rsidRPr="007B11B7" w14:paraId="32F9B8EA" w14:textId="77777777" w:rsidTr="00B52B34">
        <w:tc>
          <w:tcPr>
            <w:tcW w:w="461" w:type="pct"/>
          </w:tcPr>
          <w:p w14:paraId="24B38EE7" w14:textId="77777777" w:rsidR="006321FA" w:rsidRPr="00A244B5" w:rsidRDefault="006321FA" w:rsidP="007E44A8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3.</w:t>
            </w:r>
          </w:p>
        </w:tc>
        <w:tc>
          <w:tcPr>
            <w:tcW w:w="1104" w:type="pct"/>
            <w:gridSpan w:val="2"/>
          </w:tcPr>
          <w:p w14:paraId="177DFAC4" w14:textId="77777777" w:rsidR="006321FA" w:rsidRPr="007B11B7" w:rsidRDefault="006321FA" w:rsidP="007E44A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b/>
                <w:bCs/>
                <w:szCs w:val="18"/>
                <w:lang w:val="cs-CZ"/>
              </w:rPr>
              <w:t>Limit pojistného plnění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3435" w:type="pct"/>
            <w:gridSpan w:val="5"/>
          </w:tcPr>
          <w:p w14:paraId="5709EDEE" w14:textId="4BF4EB42" w:rsidR="006321FA" w:rsidRPr="007B11B7" w:rsidRDefault="00097C8D" w:rsidP="00D943D2">
            <w:pPr>
              <w:tabs>
                <w:tab w:val="left" w:pos="1418"/>
                <w:tab w:val="left" w:pos="3828"/>
              </w:tabs>
              <w:spacing w:before="24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50.000.000 Kč</w:t>
            </w:r>
          </w:p>
        </w:tc>
      </w:tr>
      <w:tr w:rsidR="006321FA" w:rsidRPr="00F97FAD" w14:paraId="093004A2" w14:textId="77777777" w:rsidTr="00B52B34">
        <w:trPr>
          <w:trHeight w:val="751"/>
        </w:trPr>
        <w:tc>
          <w:tcPr>
            <w:tcW w:w="461" w:type="pct"/>
          </w:tcPr>
          <w:p w14:paraId="3137A4F4" w14:textId="77777777" w:rsidR="006321FA" w:rsidRPr="00A244B5" w:rsidRDefault="006321FA" w:rsidP="007E44A8">
            <w:pPr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  <w:p w14:paraId="3EBFE41B" w14:textId="77777777" w:rsidR="006321FA" w:rsidRPr="00A244B5" w:rsidRDefault="006321FA" w:rsidP="007E44A8">
            <w:pPr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629EB3E0" w14:textId="77777777" w:rsidR="006321FA" w:rsidRPr="007B11B7" w:rsidRDefault="006321FA" w:rsidP="007E44A8">
            <w:pPr>
              <w:ind w:right="-108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3435" w:type="pct"/>
            <w:gridSpan w:val="5"/>
          </w:tcPr>
          <w:p w14:paraId="7D6790EE" w14:textId="3AF7E128" w:rsidR="006321FA" w:rsidRPr="007B11B7" w:rsidRDefault="006321FA" w:rsidP="007C25AB">
            <w:pPr>
              <w:spacing w:before="120" w:after="12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 xml:space="preserve">Celkový limit pojistného plnění za všechny </w:t>
            </w:r>
            <w:r w:rsidRPr="007B11B7">
              <w:rPr>
                <w:rFonts w:ascii="Georgia" w:hAnsi="Georgia"/>
                <w:b/>
                <w:szCs w:val="18"/>
                <w:lang w:val="cs-CZ"/>
              </w:rPr>
              <w:t xml:space="preserve">škody 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vyplývající ze všech </w:t>
            </w:r>
            <w:r w:rsidRPr="007B11B7">
              <w:rPr>
                <w:rFonts w:ascii="Georgia" w:hAnsi="Georgia"/>
                <w:b/>
                <w:szCs w:val="18"/>
                <w:lang w:val="cs-CZ"/>
              </w:rPr>
              <w:t>nároků</w:t>
            </w:r>
            <w:r w:rsidR="007E2F20" w:rsidRPr="007E2F20">
              <w:rPr>
                <w:rFonts w:ascii="Georgia" w:hAnsi="Georgia"/>
                <w:szCs w:val="18"/>
                <w:lang w:val="cs-CZ"/>
              </w:rPr>
              <w:t xml:space="preserve"> </w:t>
            </w:r>
            <w:r w:rsidR="007C25AB">
              <w:rPr>
                <w:rFonts w:ascii="Georgia" w:hAnsi="Georgia"/>
                <w:szCs w:val="18"/>
                <w:lang w:val="cs-CZ"/>
              </w:rPr>
              <w:t xml:space="preserve">a </w:t>
            </w:r>
            <w:r w:rsidR="007E2F20">
              <w:rPr>
                <w:rFonts w:ascii="Georgia" w:hAnsi="Georgia"/>
                <w:b/>
                <w:szCs w:val="18"/>
                <w:lang w:val="cs-CZ"/>
              </w:rPr>
              <w:t xml:space="preserve"> šetření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 uplatněným proti všem </w:t>
            </w:r>
            <w:r w:rsidRPr="007B11B7">
              <w:rPr>
                <w:rFonts w:ascii="Georgia" w:hAnsi="Georgia"/>
                <w:b/>
                <w:szCs w:val="18"/>
                <w:lang w:val="cs-CZ"/>
              </w:rPr>
              <w:t xml:space="preserve">pojištěným 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a na základě všech typů pojistného plnění (včetně </w:t>
            </w:r>
            <w:r w:rsidRPr="007B11B7">
              <w:rPr>
                <w:rFonts w:ascii="Georgia" w:hAnsi="Georgia"/>
                <w:b/>
                <w:szCs w:val="18"/>
                <w:lang w:val="cs-CZ"/>
              </w:rPr>
              <w:t>nákladů na obranu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 a </w:t>
            </w:r>
            <w:r w:rsidRPr="007B11B7">
              <w:rPr>
                <w:rFonts w:ascii="Georgia" w:hAnsi="Georgia"/>
                <w:b/>
                <w:szCs w:val="18"/>
                <w:lang w:val="cs-CZ"/>
              </w:rPr>
              <w:t>nákladů v souvislosti s šetřením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) </w:t>
            </w:r>
          </w:p>
        </w:tc>
      </w:tr>
      <w:tr w:rsidR="00C103B8" w:rsidRPr="007B11B7" w14:paraId="4933E390" w14:textId="77777777" w:rsidTr="00B52B34">
        <w:trPr>
          <w:trHeight w:val="751"/>
        </w:trPr>
        <w:tc>
          <w:tcPr>
            <w:tcW w:w="461" w:type="pct"/>
          </w:tcPr>
          <w:p w14:paraId="5D10CB6E" w14:textId="092AC3A6" w:rsidR="00D33052" w:rsidRPr="00A244B5" w:rsidRDefault="00D33052" w:rsidP="003237A3">
            <w:pPr>
              <w:spacing w:before="120"/>
              <w:ind w:right="-108"/>
              <w:rPr>
                <w:rFonts w:ascii="Georgia" w:hAnsi="Georgia"/>
                <w:b/>
                <w:bCs/>
                <w:i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szCs w:val="18"/>
                <w:lang w:val="cs-CZ"/>
              </w:rPr>
              <w:t>Bod 4.</w:t>
            </w:r>
          </w:p>
        </w:tc>
        <w:tc>
          <w:tcPr>
            <w:tcW w:w="1104" w:type="pct"/>
            <w:gridSpan w:val="2"/>
          </w:tcPr>
          <w:p w14:paraId="685912ED" w14:textId="77777777" w:rsidR="00D33052" w:rsidRPr="00B67F79" w:rsidRDefault="00D33052" w:rsidP="003237A3">
            <w:pPr>
              <w:spacing w:before="120"/>
              <w:rPr>
                <w:rFonts w:ascii="Georgia" w:hAnsi="Georgia"/>
                <w:szCs w:val="18"/>
                <w:lang w:val="cs-CZ"/>
              </w:rPr>
            </w:pPr>
            <w:r w:rsidRPr="00B67F79">
              <w:rPr>
                <w:rFonts w:ascii="Georgia" w:hAnsi="Georgia"/>
                <w:bCs/>
                <w:szCs w:val="18"/>
                <w:lang w:val="cs-CZ"/>
              </w:rPr>
              <w:t>Spoluúčast společnosti</w:t>
            </w:r>
            <w:r w:rsidRPr="00B67F79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3435" w:type="pct"/>
            <w:gridSpan w:val="5"/>
          </w:tcPr>
          <w:p w14:paraId="3C37F161" w14:textId="526E5968" w:rsidR="00D33052" w:rsidRPr="00D33052" w:rsidRDefault="00097C8D" w:rsidP="00D33052">
            <w:pPr>
              <w:spacing w:before="120" w:after="120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50.000 Kč</w:t>
            </w:r>
          </w:p>
        </w:tc>
      </w:tr>
      <w:tr w:rsidR="00377EB1" w:rsidRPr="007B11B7" w14:paraId="01743A22" w14:textId="77777777" w:rsidTr="00B52B34">
        <w:trPr>
          <w:trHeight w:val="270"/>
        </w:trPr>
        <w:tc>
          <w:tcPr>
            <w:tcW w:w="461" w:type="pct"/>
          </w:tcPr>
          <w:p w14:paraId="66ADF688" w14:textId="77777777" w:rsidR="00D33052" w:rsidRPr="00A244B5" w:rsidRDefault="00D33052" w:rsidP="005854F8">
            <w:pPr>
              <w:spacing w:before="80" w:after="8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4539" w:type="pct"/>
            <w:gridSpan w:val="7"/>
          </w:tcPr>
          <w:p w14:paraId="3AD7BCD6" w14:textId="65C03FC1" w:rsidR="00D33052" w:rsidRPr="000808EF" w:rsidRDefault="00D33052" w:rsidP="00A72623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0808EF">
              <w:rPr>
                <w:rFonts w:ascii="Georgia" w:hAnsi="Georgia"/>
                <w:bCs/>
                <w:szCs w:val="18"/>
                <w:lang w:val="cs-CZ"/>
              </w:rPr>
              <w:t>Článek 1. B pojistných podmínek</w:t>
            </w:r>
            <w:r w:rsidR="00A33E95" w:rsidRPr="000808EF">
              <w:rPr>
                <w:rFonts w:ascii="Georgia" w:hAnsi="Georgia"/>
                <w:bCs/>
                <w:szCs w:val="18"/>
                <w:lang w:val="cs-CZ"/>
              </w:rPr>
              <w:t>:</w:t>
            </w:r>
            <w:r w:rsidRPr="000808EF">
              <w:rPr>
                <w:rFonts w:ascii="Georgia" w:hAnsi="Georgia"/>
                <w:szCs w:val="18"/>
                <w:lang w:val="cs-CZ"/>
              </w:rPr>
              <w:t xml:space="preserve"> </w:t>
            </w:r>
          </w:p>
        </w:tc>
      </w:tr>
      <w:tr w:rsidR="00C103B8" w:rsidRPr="007B11B7" w14:paraId="2AC7091A" w14:textId="77777777" w:rsidTr="00B52B34">
        <w:trPr>
          <w:trHeight w:val="270"/>
        </w:trPr>
        <w:tc>
          <w:tcPr>
            <w:tcW w:w="461" w:type="pct"/>
          </w:tcPr>
          <w:p w14:paraId="62E6DC67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4DA24225" w14:textId="77777777" w:rsidR="00D33052" w:rsidRPr="007B11B7" w:rsidRDefault="00D33052" w:rsidP="005D66ED">
            <w:pPr>
              <w:spacing w:before="120" w:after="4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(i)</w:t>
            </w:r>
          </w:p>
        </w:tc>
        <w:tc>
          <w:tcPr>
            <w:tcW w:w="3435" w:type="pct"/>
            <w:gridSpan w:val="5"/>
          </w:tcPr>
          <w:p w14:paraId="64D06BDE" w14:textId="77777777" w:rsidR="00D33052" w:rsidRPr="007B11B7" w:rsidRDefault="00D33052" w:rsidP="005854F8">
            <w:pPr>
              <w:spacing w:before="120" w:after="120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b/>
                <w:color w:val="000000"/>
                <w:szCs w:val="18"/>
                <w:lang w:val="cs-CZ"/>
              </w:rPr>
              <w:t>nároky</w:t>
            </w: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 xml:space="preserve"> uplatněné nebo vedené ve Spojených státech amerických nebo </w:t>
            </w:r>
            <w:r w:rsidRPr="007B11B7">
              <w:rPr>
                <w:rFonts w:ascii="Georgia" w:hAnsi="Georgia"/>
                <w:b/>
                <w:color w:val="000000"/>
                <w:szCs w:val="18"/>
                <w:lang w:val="cs-CZ"/>
              </w:rPr>
              <w:t>nároky</w:t>
            </w: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 xml:space="preserve"> ukončené smírem ve Spojených státech amerických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</w:tr>
      <w:tr w:rsidR="00C103B8" w:rsidRPr="007B11B7" w14:paraId="5ABE7122" w14:textId="77777777" w:rsidTr="00B52B34">
        <w:trPr>
          <w:cantSplit/>
          <w:trHeight w:val="270"/>
        </w:trPr>
        <w:tc>
          <w:tcPr>
            <w:tcW w:w="461" w:type="pct"/>
          </w:tcPr>
          <w:p w14:paraId="30B5020A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2B1BFA13" w14:textId="77777777" w:rsidR="00D33052" w:rsidRPr="007B11B7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6B556678" w14:textId="77777777" w:rsidR="00D33052" w:rsidRPr="007B11B7" w:rsidRDefault="00D33052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(a)</w:t>
            </w:r>
          </w:p>
        </w:tc>
        <w:tc>
          <w:tcPr>
            <w:tcW w:w="2460" w:type="pct"/>
            <w:gridSpan w:val="3"/>
          </w:tcPr>
          <w:p w14:paraId="4648F2F1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 xml:space="preserve">za údajné porušení zákona o cenných papírech: Securities Act 1933, o burze: Securities Exchange Act 1934 nebo jakéhokoli jiného federálního zákona nebo zvykového práva:  </w:t>
            </w:r>
          </w:p>
        </w:tc>
        <w:tc>
          <w:tcPr>
            <w:tcW w:w="763" w:type="pct"/>
          </w:tcPr>
          <w:p w14:paraId="779CF05F" w14:textId="447CB73C" w:rsidR="00D33052" w:rsidRPr="007B11B7" w:rsidRDefault="00097C8D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50.000 Kč</w:t>
            </w:r>
          </w:p>
        </w:tc>
      </w:tr>
      <w:tr w:rsidR="00C103B8" w:rsidRPr="007B11B7" w14:paraId="7E68251D" w14:textId="77777777" w:rsidTr="00B52B34">
        <w:trPr>
          <w:cantSplit/>
          <w:trHeight w:val="270"/>
        </w:trPr>
        <w:tc>
          <w:tcPr>
            <w:tcW w:w="461" w:type="pct"/>
          </w:tcPr>
          <w:p w14:paraId="570712AC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45642AD9" w14:textId="77777777" w:rsidR="00D33052" w:rsidRPr="007B11B7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2ECCA2EC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(b)</w:t>
            </w:r>
          </w:p>
        </w:tc>
        <w:tc>
          <w:tcPr>
            <w:tcW w:w="2460" w:type="pct"/>
            <w:gridSpan w:val="3"/>
          </w:tcPr>
          <w:p w14:paraId="7B92F446" w14:textId="52858EA0" w:rsidR="00D33052" w:rsidRPr="007B11B7" w:rsidRDefault="00D33052" w:rsidP="00AD7D11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>za </w:t>
            </w:r>
            <w:r w:rsidRPr="007B11B7">
              <w:rPr>
                <w:rFonts w:ascii="Georgia" w:hAnsi="Georgia"/>
                <w:b/>
                <w:color w:val="000000"/>
                <w:szCs w:val="18"/>
                <w:lang w:val="cs-CZ"/>
              </w:rPr>
              <w:t xml:space="preserve">porušení </w:t>
            </w:r>
            <w:r w:rsidR="00AD7D11">
              <w:rPr>
                <w:rFonts w:ascii="Georgia" w:hAnsi="Georgia"/>
                <w:b/>
                <w:color w:val="000000"/>
                <w:szCs w:val="18"/>
                <w:lang w:val="cs-CZ"/>
              </w:rPr>
              <w:t>pracovněprávních přepisů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763" w:type="pct"/>
          </w:tcPr>
          <w:p w14:paraId="4FB218A4" w14:textId="12F67E07" w:rsidR="00D33052" w:rsidRPr="007B11B7" w:rsidRDefault="00097C8D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50.000 Kč</w:t>
            </w:r>
          </w:p>
        </w:tc>
      </w:tr>
      <w:tr w:rsidR="00C103B8" w:rsidRPr="007B11B7" w14:paraId="7B3D5DC1" w14:textId="77777777" w:rsidTr="00B52B34">
        <w:trPr>
          <w:cantSplit/>
          <w:trHeight w:val="270"/>
        </w:trPr>
        <w:tc>
          <w:tcPr>
            <w:tcW w:w="461" w:type="pct"/>
          </w:tcPr>
          <w:p w14:paraId="7C64CC0F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41F54579" w14:textId="77777777" w:rsidR="00D33052" w:rsidRPr="007B11B7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79770DB1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(c)</w:t>
            </w:r>
          </w:p>
        </w:tc>
        <w:tc>
          <w:tcPr>
            <w:tcW w:w="2460" w:type="pct"/>
            <w:gridSpan w:val="3"/>
          </w:tcPr>
          <w:p w14:paraId="67553E3A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 xml:space="preserve">ostatní: </w:t>
            </w:r>
          </w:p>
        </w:tc>
        <w:tc>
          <w:tcPr>
            <w:tcW w:w="763" w:type="pct"/>
          </w:tcPr>
          <w:p w14:paraId="4C412BE2" w14:textId="59ED418E" w:rsidR="00D33052" w:rsidRPr="007B11B7" w:rsidRDefault="00097C8D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50.000 Kč</w:t>
            </w:r>
          </w:p>
        </w:tc>
      </w:tr>
      <w:tr w:rsidR="00C103B8" w:rsidRPr="007B11B7" w14:paraId="237918CB" w14:textId="77777777" w:rsidTr="00B52B34">
        <w:trPr>
          <w:trHeight w:val="270"/>
        </w:trPr>
        <w:tc>
          <w:tcPr>
            <w:tcW w:w="461" w:type="pct"/>
          </w:tcPr>
          <w:p w14:paraId="7C42C173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28046139" w14:textId="77777777" w:rsidR="00D33052" w:rsidRPr="007B11B7" w:rsidRDefault="00D33052" w:rsidP="005D66ED">
            <w:pPr>
              <w:spacing w:before="120" w:after="120"/>
              <w:ind w:left="-72"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(ii)</w:t>
            </w:r>
          </w:p>
        </w:tc>
        <w:tc>
          <w:tcPr>
            <w:tcW w:w="3435" w:type="pct"/>
            <w:gridSpan w:val="5"/>
          </w:tcPr>
          <w:p w14:paraId="4B1298B4" w14:textId="77777777" w:rsidR="00D33052" w:rsidRPr="007B11B7" w:rsidRDefault="00D33052" w:rsidP="005854F8">
            <w:pPr>
              <w:spacing w:before="120" w:after="120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b/>
                <w:szCs w:val="18"/>
                <w:lang w:val="cs-CZ"/>
              </w:rPr>
              <w:t>nároky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 uplatněné v jakémkoli jiném státě než ve Spojených státech amerických:</w:t>
            </w:r>
          </w:p>
        </w:tc>
      </w:tr>
      <w:tr w:rsidR="00C103B8" w:rsidRPr="007B11B7" w14:paraId="61B64D1C" w14:textId="77777777" w:rsidTr="00B52B34">
        <w:trPr>
          <w:cantSplit/>
          <w:trHeight w:val="270"/>
        </w:trPr>
        <w:tc>
          <w:tcPr>
            <w:tcW w:w="461" w:type="pct"/>
          </w:tcPr>
          <w:p w14:paraId="77B8F0B2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0CF6CB69" w14:textId="77777777" w:rsidR="00D33052" w:rsidRPr="007B11B7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72E6409A" w14:textId="77777777" w:rsidR="00D33052" w:rsidRPr="007B11B7" w:rsidRDefault="00D33052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(a)</w:t>
            </w:r>
          </w:p>
        </w:tc>
        <w:tc>
          <w:tcPr>
            <w:tcW w:w="2460" w:type="pct"/>
            <w:gridSpan w:val="3"/>
          </w:tcPr>
          <w:p w14:paraId="06493C66" w14:textId="0B92365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za údajné porušení jakéhokoli právního předpisu vztahujícího se k cenným papírům</w:t>
            </w:r>
            <w:r w:rsidR="0075057C">
              <w:rPr>
                <w:rFonts w:ascii="Georgia" w:hAnsi="Georgia"/>
                <w:szCs w:val="18"/>
                <w:lang w:val="cs-CZ"/>
              </w:rPr>
              <w:t>: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  </w:t>
            </w:r>
          </w:p>
        </w:tc>
        <w:tc>
          <w:tcPr>
            <w:tcW w:w="763" w:type="pct"/>
          </w:tcPr>
          <w:p w14:paraId="429ED09F" w14:textId="4EBEBE74" w:rsidR="00D33052" w:rsidRPr="007B11B7" w:rsidRDefault="00097C8D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50.000 Kč</w:t>
            </w:r>
          </w:p>
        </w:tc>
      </w:tr>
      <w:tr w:rsidR="00C103B8" w:rsidRPr="007B11B7" w14:paraId="07758C43" w14:textId="77777777" w:rsidTr="00B52B34">
        <w:trPr>
          <w:cantSplit/>
          <w:trHeight w:val="270"/>
        </w:trPr>
        <w:tc>
          <w:tcPr>
            <w:tcW w:w="461" w:type="pct"/>
          </w:tcPr>
          <w:p w14:paraId="29B913D9" w14:textId="77777777" w:rsidR="00D33052" w:rsidRPr="00A244B5" w:rsidRDefault="00D33052" w:rsidP="005854F8">
            <w:pPr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3C3B3C28" w14:textId="77777777" w:rsidR="00D33052" w:rsidRPr="007B11B7" w:rsidRDefault="00D33052" w:rsidP="005854F8">
            <w:pPr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477F9995" w14:textId="77777777" w:rsidR="00D33052" w:rsidRPr="007B11B7" w:rsidRDefault="00D33052" w:rsidP="005854F8">
            <w:pPr>
              <w:spacing w:before="120" w:after="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(b)</w:t>
            </w:r>
          </w:p>
        </w:tc>
        <w:tc>
          <w:tcPr>
            <w:tcW w:w="2460" w:type="pct"/>
            <w:gridSpan w:val="3"/>
          </w:tcPr>
          <w:p w14:paraId="0533B4CF" w14:textId="68BD7AD2" w:rsidR="00D33052" w:rsidRPr="007B11B7" w:rsidRDefault="00D33052" w:rsidP="00F701C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>za </w:t>
            </w:r>
            <w:r w:rsidRPr="007B11B7">
              <w:rPr>
                <w:rFonts w:ascii="Georgia" w:hAnsi="Georgia"/>
                <w:b/>
                <w:color w:val="000000"/>
                <w:szCs w:val="18"/>
                <w:lang w:val="cs-CZ"/>
              </w:rPr>
              <w:t xml:space="preserve">porušení </w:t>
            </w:r>
            <w:r w:rsidR="00F701CC">
              <w:rPr>
                <w:rFonts w:ascii="Georgia" w:hAnsi="Georgia"/>
                <w:b/>
                <w:color w:val="000000"/>
                <w:szCs w:val="18"/>
                <w:lang w:val="cs-CZ"/>
              </w:rPr>
              <w:t>pracovněprávních předpisů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763" w:type="pct"/>
          </w:tcPr>
          <w:p w14:paraId="2BAC2E36" w14:textId="5A8E8521" w:rsidR="00D33052" w:rsidRPr="007B11B7" w:rsidRDefault="00097C8D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50.000 Kč</w:t>
            </w:r>
          </w:p>
        </w:tc>
      </w:tr>
      <w:tr w:rsidR="00C103B8" w:rsidRPr="007B11B7" w14:paraId="33BBFA9B" w14:textId="77777777" w:rsidTr="00B52B34">
        <w:trPr>
          <w:cantSplit/>
          <w:trHeight w:val="270"/>
        </w:trPr>
        <w:tc>
          <w:tcPr>
            <w:tcW w:w="461" w:type="pct"/>
          </w:tcPr>
          <w:p w14:paraId="4392941F" w14:textId="77777777" w:rsidR="00D33052" w:rsidRPr="00A244B5" w:rsidRDefault="00D33052" w:rsidP="005854F8">
            <w:pPr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6949426D" w14:textId="77777777" w:rsidR="00D33052" w:rsidRPr="007B11B7" w:rsidRDefault="00D33052" w:rsidP="005854F8">
            <w:pPr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3A862F48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(c)</w:t>
            </w:r>
          </w:p>
        </w:tc>
        <w:tc>
          <w:tcPr>
            <w:tcW w:w="2460" w:type="pct"/>
            <w:gridSpan w:val="3"/>
          </w:tcPr>
          <w:p w14:paraId="48D0B546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ostatní:</w:t>
            </w:r>
          </w:p>
        </w:tc>
        <w:tc>
          <w:tcPr>
            <w:tcW w:w="763" w:type="pct"/>
          </w:tcPr>
          <w:p w14:paraId="09C70949" w14:textId="242CE80C" w:rsidR="00D33052" w:rsidRPr="007B11B7" w:rsidRDefault="00097C8D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50.000 Kč</w:t>
            </w:r>
          </w:p>
        </w:tc>
      </w:tr>
      <w:tr w:rsidR="00377EB1" w:rsidRPr="007B11B7" w14:paraId="2C1AA03B" w14:textId="77777777" w:rsidTr="00B52B34">
        <w:trPr>
          <w:trHeight w:val="270"/>
        </w:trPr>
        <w:tc>
          <w:tcPr>
            <w:tcW w:w="461" w:type="pct"/>
          </w:tcPr>
          <w:p w14:paraId="4D89D1EB" w14:textId="77777777" w:rsidR="00D33052" w:rsidRPr="00A244B5" w:rsidRDefault="00D33052" w:rsidP="005854F8">
            <w:pPr>
              <w:spacing w:before="80" w:after="8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4539" w:type="pct"/>
            <w:gridSpan w:val="7"/>
          </w:tcPr>
          <w:p w14:paraId="3B46F465" w14:textId="525A03D1" w:rsidR="00D33052" w:rsidRPr="000808EF" w:rsidRDefault="00D33052" w:rsidP="00DE361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0808EF">
              <w:rPr>
                <w:rFonts w:ascii="Georgia" w:hAnsi="Georgia"/>
                <w:bCs/>
                <w:szCs w:val="18"/>
                <w:lang w:val="cs-CZ"/>
              </w:rPr>
              <w:t>Článek 1. C pojistných podmínek:</w:t>
            </w:r>
          </w:p>
        </w:tc>
      </w:tr>
      <w:tr w:rsidR="00C103B8" w:rsidRPr="007B11B7" w14:paraId="42BD6749" w14:textId="77777777" w:rsidTr="00B52B34">
        <w:trPr>
          <w:trHeight w:val="270"/>
        </w:trPr>
        <w:tc>
          <w:tcPr>
            <w:tcW w:w="461" w:type="pct"/>
          </w:tcPr>
          <w:p w14:paraId="1481D399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539F5817" w14:textId="77777777" w:rsidR="00D33052" w:rsidRPr="007B11B7" w:rsidRDefault="00D33052" w:rsidP="00DE361E">
            <w:pPr>
              <w:spacing w:before="120" w:after="12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(i)</w:t>
            </w:r>
          </w:p>
        </w:tc>
        <w:tc>
          <w:tcPr>
            <w:tcW w:w="2672" w:type="pct"/>
            <w:gridSpan w:val="4"/>
          </w:tcPr>
          <w:p w14:paraId="23035D73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b/>
                <w:color w:val="000000"/>
                <w:lang w:val="cs-CZ"/>
              </w:rPr>
              <w:t>n</w:t>
            </w:r>
            <w:r w:rsidRPr="00ED7BF9">
              <w:rPr>
                <w:b/>
                <w:color w:val="000000"/>
                <w:lang w:val="cs-CZ"/>
              </w:rPr>
              <w:t>ároky</w:t>
            </w:r>
            <w:r>
              <w:rPr>
                <w:b/>
                <w:color w:val="000000"/>
                <w:lang w:val="cs-CZ"/>
              </w:rPr>
              <w:t xml:space="preserve"> v souvislosti s cennými papíry</w:t>
            </w:r>
            <w:r w:rsidRPr="00ED7BF9">
              <w:rPr>
                <w:color w:val="000000"/>
                <w:lang w:val="cs-CZ"/>
              </w:rPr>
              <w:t xml:space="preserve"> uplatněné nebo vedené ve Spojených státech amerických nebo </w:t>
            </w:r>
            <w:r w:rsidRPr="00ED7BF9">
              <w:rPr>
                <w:b/>
                <w:color w:val="000000"/>
                <w:lang w:val="cs-CZ"/>
              </w:rPr>
              <w:t>nároky</w:t>
            </w:r>
            <w:r w:rsidRPr="00ED7BF9">
              <w:rPr>
                <w:color w:val="000000"/>
                <w:lang w:val="cs-CZ"/>
              </w:rPr>
              <w:t xml:space="preserve"> ukončené smírem ve Spojených státech amerických</w:t>
            </w:r>
          </w:p>
        </w:tc>
        <w:tc>
          <w:tcPr>
            <w:tcW w:w="763" w:type="pct"/>
          </w:tcPr>
          <w:p w14:paraId="5324B841" w14:textId="41C5F583" w:rsidR="00D33052" w:rsidRPr="007B11B7" w:rsidRDefault="00097C8D" w:rsidP="005854F8">
            <w:pPr>
              <w:spacing w:before="120" w:after="4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lang w:val="cs-CZ"/>
              </w:rPr>
              <w:t>50.000 Kč</w:t>
            </w:r>
          </w:p>
        </w:tc>
      </w:tr>
      <w:tr w:rsidR="00C103B8" w:rsidRPr="007B11B7" w14:paraId="25E2D698" w14:textId="77777777" w:rsidTr="00B52B34">
        <w:trPr>
          <w:trHeight w:val="270"/>
        </w:trPr>
        <w:tc>
          <w:tcPr>
            <w:tcW w:w="461" w:type="pct"/>
          </w:tcPr>
          <w:p w14:paraId="773034E8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0F6A9CDF" w14:textId="77777777" w:rsidR="00D33052" w:rsidRPr="007B11B7" w:rsidRDefault="00D33052" w:rsidP="00BF37E3">
            <w:pPr>
              <w:spacing w:before="120" w:after="4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(ii)</w:t>
            </w:r>
          </w:p>
        </w:tc>
        <w:tc>
          <w:tcPr>
            <w:tcW w:w="2672" w:type="pct"/>
            <w:gridSpan w:val="4"/>
          </w:tcPr>
          <w:p w14:paraId="0810E2C5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b/>
                <w:lang w:val="cs-CZ"/>
              </w:rPr>
              <w:t>n</w:t>
            </w:r>
            <w:r w:rsidRPr="00ED7BF9">
              <w:rPr>
                <w:b/>
                <w:lang w:val="cs-CZ"/>
              </w:rPr>
              <w:t>ároky</w:t>
            </w:r>
            <w:r>
              <w:rPr>
                <w:b/>
                <w:lang w:val="cs-CZ"/>
              </w:rPr>
              <w:t xml:space="preserve"> v souvislosti s cennými papíry</w:t>
            </w:r>
            <w:r w:rsidRPr="00ED7BF9">
              <w:rPr>
                <w:lang w:val="cs-CZ"/>
              </w:rPr>
              <w:t xml:space="preserve"> uplatněné v jakémkoli jiném státě než ve Spojených státech amerických</w:t>
            </w:r>
          </w:p>
        </w:tc>
        <w:tc>
          <w:tcPr>
            <w:tcW w:w="763" w:type="pct"/>
          </w:tcPr>
          <w:p w14:paraId="0AD8452F" w14:textId="5BE22BFF" w:rsidR="00D33052" w:rsidRPr="007B11B7" w:rsidRDefault="00097C8D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50.000 Kč</w:t>
            </w:r>
          </w:p>
        </w:tc>
      </w:tr>
      <w:tr w:rsidR="00377EB1" w:rsidRPr="007B11B7" w14:paraId="28FDE46A" w14:textId="77777777" w:rsidTr="00B52B34">
        <w:trPr>
          <w:trHeight w:val="270"/>
        </w:trPr>
        <w:tc>
          <w:tcPr>
            <w:tcW w:w="461" w:type="pct"/>
          </w:tcPr>
          <w:p w14:paraId="0A4F59BE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4539" w:type="pct"/>
            <w:gridSpan w:val="7"/>
          </w:tcPr>
          <w:p w14:paraId="21327D4E" w14:textId="3DFD8512" w:rsidR="00D33052" w:rsidRPr="000808EF" w:rsidRDefault="00D33052" w:rsidP="00BF37E3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0808EF">
              <w:rPr>
                <w:bCs/>
                <w:lang w:val="cs-CZ"/>
              </w:rPr>
              <w:t>Článek 1. D</w:t>
            </w:r>
            <w:r w:rsidR="00BF37E3" w:rsidRPr="000808EF">
              <w:rPr>
                <w:bCs/>
                <w:lang w:val="cs-CZ"/>
              </w:rPr>
              <w:t xml:space="preserve"> (ii)</w:t>
            </w:r>
            <w:r w:rsidRPr="000808EF">
              <w:rPr>
                <w:bCs/>
                <w:lang w:val="cs-CZ"/>
              </w:rPr>
              <w:t xml:space="preserve"> pojistných podmínek:</w:t>
            </w:r>
          </w:p>
        </w:tc>
      </w:tr>
      <w:tr w:rsidR="00C103B8" w:rsidRPr="007B11B7" w14:paraId="4DF284F7" w14:textId="77777777" w:rsidTr="00B52B34">
        <w:trPr>
          <w:trHeight w:val="270"/>
        </w:trPr>
        <w:tc>
          <w:tcPr>
            <w:tcW w:w="461" w:type="pct"/>
          </w:tcPr>
          <w:p w14:paraId="2F30907F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752437BE" w14:textId="77777777" w:rsidR="00D33052" w:rsidRPr="007B11B7" w:rsidRDefault="00D33052" w:rsidP="00BF37E3">
            <w:pPr>
              <w:spacing w:before="120" w:after="40"/>
              <w:ind w:right="132"/>
              <w:jc w:val="right"/>
              <w:rPr>
                <w:rFonts w:ascii="Georgia" w:hAnsi="Georgia"/>
                <w:szCs w:val="18"/>
                <w:lang w:val="cs-CZ"/>
              </w:rPr>
            </w:pPr>
            <w:r w:rsidRPr="00ED7BF9">
              <w:rPr>
                <w:lang w:val="cs-CZ"/>
              </w:rPr>
              <w:t>(i)</w:t>
            </w:r>
          </w:p>
        </w:tc>
        <w:tc>
          <w:tcPr>
            <w:tcW w:w="2672" w:type="pct"/>
            <w:gridSpan w:val="4"/>
          </w:tcPr>
          <w:p w14:paraId="097B6B8A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b/>
                <w:szCs w:val="18"/>
                <w:lang w:val="cs-CZ"/>
              </w:rPr>
            </w:pPr>
            <w:r w:rsidRPr="001401D2">
              <w:rPr>
                <w:b/>
                <w:lang w:val="cs-CZ"/>
              </w:rPr>
              <w:t>šetření</w:t>
            </w:r>
            <w:r w:rsidRPr="00ED7BF9">
              <w:rPr>
                <w:lang w:val="cs-CZ"/>
              </w:rPr>
              <w:t xml:space="preserve"> vedené ve Spojených státech amerických nebo ukončené smírem ve Spojených státech amerických</w:t>
            </w:r>
          </w:p>
        </w:tc>
        <w:tc>
          <w:tcPr>
            <w:tcW w:w="763" w:type="pct"/>
          </w:tcPr>
          <w:p w14:paraId="5ED935D1" w14:textId="45C31CF5" w:rsidR="00D33052" w:rsidRPr="007B11B7" w:rsidRDefault="00097C8D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50.000 Kč</w:t>
            </w:r>
          </w:p>
        </w:tc>
      </w:tr>
      <w:tr w:rsidR="00C103B8" w:rsidRPr="007B11B7" w14:paraId="18E9013E" w14:textId="77777777" w:rsidTr="00B52B34">
        <w:trPr>
          <w:trHeight w:val="270"/>
        </w:trPr>
        <w:tc>
          <w:tcPr>
            <w:tcW w:w="461" w:type="pct"/>
          </w:tcPr>
          <w:p w14:paraId="6BE3E31A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208C4173" w14:textId="77777777" w:rsidR="00D33052" w:rsidRPr="007B11B7" w:rsidRDefault="00D33052" w:rsidP="00BF37E3">
            <w:pPr>
              <w:spacing w:before="120" w:after="40"/>
              <w:ind w:right="132"/>
              <w:jc w:val="right"/>
              <w:rPr>
                <w:rFonts w:ascii="Georgia" w:hAnsi="Georgia"/>
                <w:szCs w:val="18"/>
                <w:lang w:val="cs-CZ"/>
              </w:rPr>
            </w:pPr>
            <w:r w:rsidRPr="00ED7BF9">
              <w:rPr>
                <w:lang w:val="cs-CZ"/>
              </w:rPr>
              <w:t>(ii)</w:t>
            </w:r>
          </w:p>
        </w:tc>
        <w:tc>
          <w:tcPr>
            <w:tcW w:w="2672" w:type="pct"/>
            <w:gridSpan w:val="4"/>
          </w:tcPr>
          <w:p w14:paraId="3FB7ACEC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b/>
                <w:szCs w:val="18"/>
                <w:lang w:val="cs-CZ"/>
              </w:rPr>
            </w:pPr>
            <w:r w:rsidRPr="001401D2">
              <w:rPr>
                <w:b/>
                <w:lang w:val="cs-CZ"/>
              </w:rPr>
              <w:t>šetření</w:t>
            </w:r>
            <w:r w:rsidRPr="00ED7BF9">
              <w:rPr>
                <w:lang w:val="cs-CZ"/>
              </w:rPr>
              <w:t xml:space="preserve"> vedené v kterémkoli jiném státě než ve Spojených státech amerických </w:t>
            </w:r>
          </w:p>
        </w:tc>
        <w:tc>
          <w:tcPr>
            <w:tcW w:w="763" w:type="pct"/>
          </w:tcPr>
          <w:p w14:paraId="0471B2E7" w14:textId="0B82D221" w:rsidR="00D33052" w:rsidRPr="007B11B7" w:rsidRDefault="00D33052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6858F9">
              <w:rPr>
                <w:lang w:val="cs-CZ"/>
              </w:rPr>
              <w:t xml:space="preserve"> </w:t>
            </w:r>
            <w:r w:rsidR="00097C8D">
              <w:rPr>
                <w:lang w:val="cs-CZ"/>
              </w:rPr>
              <w:t>50.000 Kč</w:t>
            </w:r>
          </w:p>
        </w:tc>
      </w:tr>
      <w:tr w:rsidR="006321FA" w:rsidRPr="00F97FAD" w14:paraId="58A3505A" w14:textId="77777777" w:rsidTr="00B52B34">
        <w:tc>
          <w:tcPr>
            <w:tcW w:w="461" w:type="pct"/>
          </w:tcPr>
          <w:p w14:paraId="46D1B9A6" w14:textId="6143CBCB" w:rsidR="006321FA" w:rsidRPr="00A244B5" w:rsidRDefault="001D4976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5</w:t>
            </w:r>
            <w:r w:rsidR="006321FA"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.</w:t>
            </w:r>
          </w:p>
        </w:tc>
        <w:tc>
          <w:tcPr>
            <w:tcW w:w="1104" w:type="pct"/>
            <w:gridSpan w:val="2"/>
          </w:tcPr>
          <w:p w14:paraId="76CBDDD5" w14:textId="4F57B477" w:rsidR="006321FA" w:rsidRPr="000808EF" w:rsidRDefault="006321FA" w:rsidP="00BF37E3">
            <w:pPr>
              <w:spacing w:before="120" w:after="120"/>
              <w:ind w:right="-108"/>
              <w:rPr>
                <w:rFonts w:ascii="Georgia" w:hAnsi="Georgia"/>
                <w:iCs/>
                <w:szCs w:val="18"/>
                <w:lang w:val="cs-CZ"/>
              </w:rPr>
            </w:pPr>
            <w:r w:rsidRPr="000808EF">
              <w:rPr>
                <w:rFonts w:ascii="Georgia" w:hAnsi="Georgia"/>
                <w:szCs w:val="18"/>
                <w:lang w:val="cs-CZ"/>
              </w:rPr>
              <w:t xml:space="preserve">Datum probíhajícího </w:t>
            </w:r>
            <w:r w:rsidR="00BF37E3" w:rsidRPr="000808EF">
              <w:rPr>
                <w:rFonts w:ascii="Georgia" w:hAnsi="Georgia"/>
                <w:szCs w:val="18"/>
                <w:lang w:val="cs-CZ"/>
              </w:rPr>
              <w:t>či</w:t>
            </w:r>
            <w:r w:rsidRPr="000808EF">
              <w:rPr>
                <w:rFonts w:ascii="Georgia" w:hAnsi="Georgia"/>
                <w:szCs w:val="18"/>
                <w:lang w:val="cs-CZ"/>
              </w:rPr>
              <w:t xml:space="preserve"> předcházejícího soudního sporu pro účely výluky 4.2 dle pojistných podmínek</w:t>
            </w:r>
            <w:r w:rsidRPr="000808EF">
              <w:rPr>
                <w:rFonts w:ascii="Georgia" w:hAnsi="Georgia"/>
                <w:iCs/>
                <w:szCs w:val="18"/>
                <w:lang w:val="cs-CZ"/>
              </w:rPr>
              <w:t>:</w:t>
            </w:r>
          </w:p>
        </w:tc>
        <w:tc>
          <w:tcPr>
            <w:tcW w:w="3435" w:type="pct"/>
            <w:gridSpan w:val="5"/>
          </w:tcPr>
          <w:p w14:paraId="060A2DFE" w14:textId="77777777" w:rsidR="006321FA" w:rsidRPr="007B11B7" w:rsidRDefault="006321FA" w:rsidP="00B552D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</w:p>
          <w:p w14:paraId="4F931541" w14:textId="34C3F90E" w:rsidR="006321FA" w:rsidRPr="00A00991" w:rsidRDefault="00097C8D" w:rsidP="00B552DC">
            <w:pPr>
              <w:spacing w:before="120" w:after="120"/>
              <w:ind w:right="-108"/>
              <w:rPr>
                <w:rFonts w:ascii="Georgia" w:hAnsi="Georgia"/>
                <w:iCs/>
                <w:szCs w:val="18"/>
                <w:lang w:val="cs-CZ"/>
              </w:rPr>
            </w:pPr>
            <w:r>
              <w:rPr>
                <w:rFonts w:ascii="Georgia" w:hAnsi="Georgia"/>
                <w:iCs/>
                <w:szCs w:val="18"/>
                <w:lang w:val="cs-CZ"/>
              </w:rPr>
              <w:t>10.7.2012</w:t>
            </w:r>
          </w:p>
        </w:tc>
      </w:tr>
      <w:tr w:rsidR="001D4976" w:rsidRPr="00F97FAD" w14:paraId="2D7C4917" w14:textId="77777777" w:rsidTr="00B52B34">
        <w:tc>
          <w:tcPr>
            <w:tcW w:w="461" w:type="pct"/>
          </w:tcPr>
          <w:p w14:paraId="62F6B0EC" w14:textId="140CD4B8" w:rsidR="001D4976" w:rsidRPr="00A244B5" w:rsidRDefault="001D4976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6.</w:t>
            </w:r>
          </w:p>
        </w:tc>
        <w:tc>
          <w:tcPr>
            <w:tcW w:w="1104" w:type="pct"/>
            <w:gridSpan w:val="2"/>
          </w:tcPr>
          <w:p w14:paraId="2CEE494B" w14:textId="2228488B" w:rsidR="001D4976" w:rsidRPr="000808EF" w:rsidRDefault="001D4976" w:rsidP="00705E8F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0808EF">
              <w:rPr>
                <w:rFonts w:ascii="Georgia" w:hAnsi="Georgia"/>
                <w:szCs w:val="18"/>
                <w:lang w:val="cs-CZ"/>
              </w:rPr>
              <w:t xml:space="preserve">Akviziční limit </w:t>
            </w:r>
            <w:r w:rsidR="00705E8F" w:rsidRPr="000808EF">
              <w:rPr>
                <w:rFonts w:ascii="Georgia" w:hAnsi="Georgia"/>
                <w:szCs w:val="18"/>
                <w:lang w:val="cs-CZ"/>
              </w:rPr>
              <w:t xml:space="preserve">pro </w:t>
            </w:r>
            <w:r w:rsidRPr="000808EF">
              <w:rPr>
                <w:color w:val="000000"/>
                <w:lang w:val="cs-CZ"/>
              </w:rPr>
              <w:t xml:space="preserve">účely článku 2.3 pojistných </w:t>
            </w:r>
            <w:r w:rsidRPr="000808EF">
              <w:rPr>
                <w:color w:val="000000"/>
                <w:lang w:val="cs-CZ"/>
              </w:rPr>
              <w:lastRenderedPageBreak/>
              <w:t>podmínek</w:t>
            </w:r>
            <w:r w:rsidRPr="000808EF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3435" w:type="pct"/>
            <w:gridSpan w:val="5"/>
          </w:tcPr>
          <w:p w14:paraId="4C7E89E1" w14:textId="066B3F8A" w:rsidR="001D4976" w:rsidRPr="007B11B7" w:rsidRDefault="003F2852" w:rsidP="00B552D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lastRenderedPageBreak/>
              <w:t xml:space="preserve">20 % z celkových aktiv </w:t>
            </w:r>
            <w:r w:rsidRPr="003F2852">
              <w:rPr>
                <w:rFonts w:ascii="Georgia" w:hAnsi="Georgia"/>
                <w:b/>
                <w:szCs w:val="18"/>
                <w:lang w:val="cs-CZ"/>
              </w:rPr>
              <w:t>společnosti</w:t>
            </w:r>
          </w:p>
        </w:tc>
      </w:tr>
      <w:tr w:rsidR="006321FA" w:rsidRPr="00F97FAD" w14:paraId="292BE68D" w14:textId="77777777" w:rsidTr="00B52B34">
        <w:trPr>
          <w:trHeight w:val="270"/>
        </w:trPr>
        <w:tc>
          <w:tcPr>
            <w:tcW w:w="461" w:type="pct"/>
          </w:tcPr>
          <w:p w14:paraId="0C4E8290" w14:textId="3E23A3C2" w:rsidR="006321FA" w:rsidRPr="00A244B5" w:rsidRDefault="001D4976" w:rsidP="001D4976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7</w:t>
            </w:r>
            <w:r w:rsidR="006321FA"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.</w:t>
            </w:r>
          </w:p>
        </w:tc>
        <w:tc>
          <w:tcPr>
            <w:tcW w:w="4539" w:type="pct"/>
            <w:gridSpan w:val="7"/>
          </w:tcPr>
          <w:p w14:paraId="3AF37713" w14:textId="0CFA9C02" w:rsidR="006321FA" w:rsidRPr="007B11B7" w:rsidRDefault="006321FA" w:rsidP="006321FA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504B39">
              <w:rPr>
                <w:rFonts w:ascii="Georgia" w:hAnsi="Georgia"/>
                <w:bCs/>
                <w:szCs w:val="18"/>
                <w:lang w:val="cs-CZ"/>
              </w:rPr>
              <w:t>Limit pro emisi</w:t>
            </w:r>
            <w:r w:rsidRPr="007B11B7">
              <w:rPr>
                <w:rFonts w:ascii="Georgia" w:hAnsi="Georgia"/>
                <w:b/>
                <w:bCs/>
                <w:szCs w:val="18"/>
                <w:lang w:val="cs-CZ"/>
              </w:rPr>
              <w:t xml:space="preserve"> cenných papírů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</w:tr>
      <w:tr w:rsidR="006321FA" w:rsidRPr="007B11B7" w14:paraId="6C697EE2" w14:textId="77777777" w:rsidTr="00B52B34">
        <w:trPr>
          <w:trHeight w:val="270"/>
        </w:trPr>
        <w:tc>
          <w:tcPr>
            <w:tcW w:w="461" w:type="pct"/>
          </w:tcPr>
          <w:p w14:paraId="1438701D" w14:textId="77777777" w:rsidR="006321FA" w:rsidRPr="00A244B5" w:rsidRDefault="006321FA" w:rsidP="00B552DC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5431C78D" w14:textId="77777777" w:rsidR="006321FA" w:rsidRPr="007B11B7" w:rsidRDefault="006321FA" w:rsidP="00BF37E3">
            <w:pPr>
              <w:spacing w:before="120" w:after="12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(i)</w:t>
            </w:r>
          </w:p>
        </w:tc>
        <w:tc>
          <w:tcPr>
            <w:tcW w:w="2672" w:type="pct"/>
            <w:gridSpan w:val="4"/>
          </w:tcPr>
          <w:p w14:paraId="14C13CD9" w14:textId="77777777" w:rsidR="006321FA" w:rsidRPr="007B11B7" w:rsidRDefault="006321FA" w:rsidP="00795CE9">
            <w:pPr>
              <w:spacing w:before="120" w:after="12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akcie registrované na jakékoliv burze v USA</w:t>
            </w:r>
          </w:p>
        </w:tc>
        <w:tc>
          <w:tcPr>
            <w:tcW w:w="763" w:type="pct"/>
          </w:tcPr>
          <w:p w14:paraId="54481564" w14:textId="2584EE08" w:rsidR="006321FA" w:rsidRPr="007B11B7" w:rsidRDefault="00A00991" w:rsidP="00AC79C3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Nesjednán</w:t>
            </w:r>
            <w:r w:rsidR="00504B39">
              <w:rPr>
                <w:rFonts w:ascii="Georgia" w:hAnsi="Georgia"/>
                <w:szCs w:val="18"/>
                <w:lang w:val="cs-CZ"/>
              </w:rPr>
              <w:t xml:space="preserve"> </w:t>
            </w:r>
          </w:p>
        </w:tc>
      </w:tr>
      <w:tr w:rsidR="006321FA" w:rsidRPr="007B11B7" w14:paraId="3D2E1761" w14:textId="77777777" w:rsidTr="00B52B34">
        <w:trPr>
          <w:trHeight w:val="270"/>
        </w:trPr>
        <w:tc>
          <w:tcPr>
            <w:tcW w:w="461" w:type="pct"/>
          </w:tcPr>
          <w:p w14:paraId="263590F9" w14:textId="77777777" w:rsidR="006321FA" w:rsidRPr="00A244B5" w:rsidRDefault="006321FA" w:rsidP="00B552DC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70077772" w14:textId="77777777" w:rsidR="006321FA" w:rsidRPr="007B11B7" w:rsidRDefault="006321FA" w:rsidP="00BF37E3">
            <w:pPr>
              <w:spacing w:before="120" w:after="12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(ii)</w:t>
            </w:r>
          </w:p>
        </w:tc>
        <w:tc>
          <w:tcPr>
            <w:tcW w:w="2672" w:type="pct"/>
            <w:gridSpan w:val="4"/>
          </w:tcPr>
          <w:p w14:paraId="697E4C32" w14:textId="77777777" w:rsidR="006321FA" w:rsidRPr="007B11B7" w:rsidRDefault="006321FA" w:rsidP="00795CE9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akcie registrované na jakékoliv burze mimo USA</w:t>
            </w:r>
          </w:p>
        </w:tc>
        <w:tc>
          <w:tcPr>
            <w:tcW w:w="763" w:type="pct"/>
          </w:tcPr>
          <w:p w14:paraId="2D3DF6B4" w14:textId="77AC6F1C" w:rsidR="006321FA" w:rsidRPr="007B11B7" w:rsidRDefault="00A00991" w:rsidP="00AC79C3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Nesjednán</w:t>
            </w:r>
            <w:r w:rsidR="00504B39">
              <w:rPr>
                <w:rFonts w:ascii="Georgia" w:hAnsi="Georgia"/>
                <w:szCs w:val="18"/>
                <w:lang w:val="cs-CZ"/>
              </w:rPr>
              <w:t xml:space="preserve"> </w:t>
            </w:r>
          </w:p>
        </w:tc>
      </w:tr>
      <w:tr w:rsidR="006321FA" w:rsidRPr="007B11B7" w14:paraId="4C90B1E7" w14:textId="77777777" w:rsidTr="00B52B34">
        <w:trPr>
          <w:trHeight w:val="270"/>
        </w:trPr>
        <w:tc>
          <w:tcPr>
            <w:tcW w:w="461" w:type="pct"/>
          </w:tcPr>
          <w:p w14:paraId="2C43C2B9" w14:textId="77777777" w:rsidR="006321FA" w:rsidRPr="00A244B5" w:rsidRDefault="006321FA" w:rsidP="00B552DC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3E920EEB" w14:textId="77777777" w:rsidR="006321FA" w:rsidRPr="007B11B7" w:rsidRDefault="006321FA" w:rsidP="00BF37E3">
            <w:pPr>
              <w:spacing w:before="120" w:after="4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(iii)</w:t>
            </w:r>
          </w:p>
        </w:tc>
        <w:tc>
          <w:tcPr>
            <w:tcW w:w="2672" w:type="pct"/>
            <w:gridSpan w:val="4"/>
          </w:tcPr>
          <w:p w14:paraId="045333CD" w14:textId="77777777" w:rsidR="006321FA" w:rsidRPr="007B11B7" w:rsidRDefault="006321FA" w:rsidP="00795CE9">
            <w:pPr>
              <w:spacing w:before="120" w:after="12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dluhové cenné papíry registrované na jakékoliv burze v USA</w:t>
            </w:r>
          </w:p>
        </w:tc>
        <w:tc>
          <w:tcPr>
            <w:tcW w:w="763" w:type="pct"/>
          </w:tcPr>
          <w:p w14:paraId="06F6FE91" w14:textId="2D2F8CF2" w:rsidR="006321FA" w:rsidRPr="007B11B7" w:rsidRDefault="00A00991" w:rsidP="00AC79C3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Nesjednán</w:t>
            </w:r>
            <w:r w:rsidR="00504B39">
              <w:rPr>
                <w:rFonts w:ascii="Georgia" w:hAnsi="Georgia"/>
                <w:szCs w:val="18"/>
                <w:lang w:val="cs-CZ"/>
              </w:rPr>
              <w:t xml:space="preserve"> </w:t>
            </w:r>
          </w:p>
        </w:tc>
      </w:tr>
      <w:tr w:rsidR="006321FA" w:rsidRPr="007B11B7" w14:paraId="612589EA" w14:textId="77777777" w:rsidTr="00B52B34">
        <w:trPr>
          <w:trHeight w:val="270"/>
        </w:trPr>
        <w:tc>
          <w:tcPr>
            <w:tcW w:w="461" w:type="pct"/>
          </w:tcPr>
          <w:p w14:paraId="6605D1B8" w14:textId="77777777" w:rsidR="006321FA" w:rsidRPr="00A244B5" w:rsidRDefault="006321FA" w:rsidP="00B552DC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084B61C7" w14:textId="77777777" w:rsidR="006321FA" w:rsidRPr="007B11B7" w:rsidRDefault="006321FA" w:rsidP="00BF37E3">
            <w:pPr>
              <w:spacing w:before="120" w:after="4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(iv)</w:t>
            </w:r>
          </w:p>
        </w:tc>
        <w:tc>
          <w:tcPr>
            <w:tcW w:w="2672" w:type="pct"/>
            <w:gridSpan w:val="4"/>
          </w:tcPr>
          <w:p w14:paraId="4EF2D247" w14:textId="77777777" w:rsidR="006321FA" w:rsidRPr="007B11B7" w:rsidRDefault="006321FA" w:rsidP="00795CE9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dluhové cenné papíry registrované na jakékoliv burze mimo USA</w:t>
            </w:r>
          </w:p>
        </w:tc>
        <w:tc>
          <w:tcPr>
            <w:tcW w:w="763" w:type="pct"/>
          </w:tcPr>
          <w:p w14:paraId="5479D678" w14:textId="143ED87D" w:rsidR="006321FA" w:rsidRPr="007B11B7" w:rsidRDefault="00A00991" w:rsidP="00AC79C3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Nesjednán</w:t>
            </w:r>
            <w:r w:rsidR="00504B39">
              <w:rPr>
                <w:rFonts w:ascii="Georgia" w:hAnsi="Georgia"/>
                <w:szCs w:val="18"/>
                <w:lang w:val="cs-CZ"/>
              </w:rPr>
              <w:t xml:space="preserve"> </w:t>
            </w:r>
          </w:p>
        </w:tc>
      </w:tr>
      <w:tr w:rsidR="006321FA" w:rsidRPr="007B11B7" w14:paraId="392549CF" w14:textId="77777777" w:rsidTr="00B52B34">
        <w:tc>
          <w:tcPr>
            <w:tcW w:w="461" w:type="pct"/>
          </w:tcPr>
          <w:p w14:paraId="3440EAE0" w14:textId="13162740" w:rsidR="006321FA" w:rsidRPr="00A244B5" w:rsidRDefault="001D4976" w:rsidP="001D4976">
            <w:pPr>
              <w:spacing w:before="120" w:after="120"/>
              <w:ind w:right="-108"/>
              <w:rPr>
                <w:rFonts w:ascii="Georgia" w:hAnsi="Georgia"/>
                <w:b/>
                <w:i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i/>
                <w:szCs w:val="18"/>
                <w:lang w:val="cs-CZ"/>
              </w:rPr>
              <w:t>Bod 8</w:t>
            </w:r>
            <w:r w:rsidR="006321FA" w:rsidRPr="00A244B5">
              <w:rPr>
                <w:rFonts w:ascii="Georgia" w:hAnsi="Georgia"/>
                <w:b/>
                <w:i/>
                <w:szCs w:val="18"/>
                <w:lang w:val="cs-CZ"/>
              </w:rPr>
              <w:t>.</w:t>
            </w:r>
          </w:p>
        </w:tc>
        <w:tc>
          <w:tcPr>
            <w:tcW w:w="1104" w:type="pct"/>
            <w:gridSpan w:val="2"/>
          </w:tcPr>
          <w:p w14:paraId="397F6C04" w14:textId="77777777" w:rsidR="006321FA" w:rsidRPr="00504B39" w:rsidRDefault="006321FA" w:rsidP="00B552DC">
            <w:pPr>
              <w:spacing w:before="120" w:after="120"/>
              <w:ind w:right="-108"/>
              <w:rPr>
                <w:rFonts w:ascii="Georgia" w:hAnsi="Georgia"/>
                <w:color w:val="000000"/>
                <w:szCs w:val="18"/>
                <w:lang w:val="cs-CZ"/>
              </w:rPr>
            </w:pPr>
            <w:r w:rsidRPr="00504B39">
              <w:rPr>
                <w:rFonts w:ascii="Georgia" w:hAnsi="Georgia"/>
                <w:color w:val="000000"/>
                <w:szCs w:val="18"/>
                <w:lang w:val="cs-CZ"/>
              </w:rPr>
              <w:t>Roční pojistné:</w:t>
            </w:r>
          </w:p>
        </w:tc>
        <w:tc>
          <w:tcPr>
            <w:tcW w:w="3435" w:type="pct"/>
            <w:gridSpan w:val="5"/>
          </w:tcPr>
          <w:p w14:paraId="685FAAB8" w14:textId="2912EFA1" w:rsidR="006321FA" w:rsidRPr="007B11B7" w:rsidRDefault="000261F9" w:rsidP="000261F9">
            <w:pPr>
              <w:pStyle w:val="Zkladntext"/>
              <w:spacing w:before="120"/>
              <w:rPr>
                <w:rFonts w:ascii="Georgia" w:hAnsi="Georgia"/>
                <w:b/>
                <w:szCs w:val="18"/>
                <w:lang w:val="cs-CZ"/>
              </w:rPr>
            </w:pPr>
            <w:r>
              <w:rPr>
                <w:rFonts w:ascii="Georgia" w:hAnsi="Georgia"/>
                <w:b/>
                <w:szCs w:val="18"/>
                <w:lang w:val="cs-CZ"/>
              </w:rPr>
              <w:t>42.300 Kč splatné do 9.8.2018</w:t>
            </w:r>
          </w:p>
        </w:tc>
      </w:tr>
      <w:tr w:rsidR="006321FA" w:rsidRPr="007B11B7" w14:paraId="32486026" w14:textId="77777777" w:rsidTr="00B52B34">
        <w:tc>
          <w:tcPr>
            <w:tcW w:w="461" w:type="pct"/>
          </w:tcPr>
          <w:p w14:paraId="668D526E" w14:textId="77777777" w:rsidR="006321FA" w:rsidRPr="00A244B5" w:rsidRDefault="006321FA" w:rsidP="00B552DC">
            <w:pPr>
              <w:spacing w:before="120" w:after="120"/>
              <w:ind w:right="-108"/>
              <w:rPr>
                <w:rFonts w:ascii="Georgia" w:hAnsi="Georgia"/>
                <w:b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56A023B2" w14:textId="77777777" w:rsidR="006321FA" w:rsidRPr="007B11B7" w:rsidRDefault="006321FA" w:rsidP="00B552DC">
            <w:pPr>
              <w:spacing w:before="120" w:after="120"/>
              <w:ind w:right="-108"/>
              <w:rPr>
                <w:rFonts w:ascii="Georgia" w:hAnsi="Georgia"/>
                <w:color w:val="000000"/>
                <w:szCs w:val="18"/>
                <w:lang w:val="cs-CZ"/>
              </w:rPr>
            </w:pP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>Splátky:</w:t>
            </w:r>
          </w:p>
        </w:tc>
        <w:tc>
          <w:tcPr>
            <w:tcW w:w="3435" w:type="pct"/>
            <w:gridSpan w:val="5"/>
          </w:tcPr>
          <w:p w14:paraId="5886466B" w14:textId="567FABAF" w:rsidR="006321FA" w:rsidRPr="007B11B7" w:rsidRDefault="000261F9" w:rsidP="00B552DC">
            <w:pPr>
              <w:pStyle w:val="Zkladntext"/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 xml:space="preserve">Nesjednávají se </w:t>
            </w:r>
          </w:p>
        </w:tc>
      </w:tr>
      <w:tr w:rsidR="006321FA" w:rsidRPr="007B11B7" w14:paraId="1D04BB4D" w14:textId="77777777" w:rsidTr="00B52B34">
        <w:tc>
          <w:tcPr>
            <w:tcW w:w="461" w:type="pct"/>
          </w:tcPr>
          <w:p w14:paraId="1D9D4D26" w14:textId="77777777" w:rsidR="006321FA" w:rsidRPr="00A244B5" w:rsidRDefault="006321FA" w:rsidP="00B552DC">
            <w:pPr>
              <w:spacing w:before="120" w:after="120"/>
              <w:ind w:right="-108"/>
              <w:rPr>
                <w:rFonts w:ascii="Georgia" w:hAnsi="Georgia"/>
                <w:b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36A57F40" w14:textId="77777777" w:rsidR="006321FA" w:rsidRPr="007B11B7" w:rsidRDefault="006321FA" w:rsidP="00B552DC">
            <w:pPr>
              <w:spacing w:before="120" w:after="120"/>
              <w:ind w:right="-108"/>
              <w:rPr>
                <w:rFonts w:ascii="Georgia" w:hAnsi="Georgia"/>
                <w:color w:val="000000"/>
                <w:szCs w:val="18"/>
                <w:lang w:val="cs-CZ"/>
              </w:rPr>
            </w:pP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>Bankovní údaje:</w:t>
            </w:r>
          </w:p>
        </w:tc>
        <w:tc>
          <w:tcPr>
            <w:tcW w:w="3435" w:type="pct"/>
            <w:gridSpan w:val="5"/>
          </w:tcPr>
          <w:p w14:paraId="060F88EE" w14:textId="6D89D53B" w:rsidR="006321FA" w:rsidRPr="007B11B7" w:rsidRDefault="000261F9" w:rsidP="00B552DC">
            <w:pPr>
              <w:pStyle w:val="Zkladntext"/>
              <w:spacing w:before="120"/>
              <w:rPr>
                <w:rFonts w:ascii="Georgia" w:hAnsi="Georgia"/>
                <w:szCs w:val="18"/>
                <w:lang w:val="cs-CZ"/>
              </w:rPr>
            </w:pPr>
            <w:r w:rsidRPr="000261F9">
              <w:rPr>
                <w:rFonts w:ascii="Georgia" w:hAnsi="Georgia"/>
                <w:szCs w:val="18"/>
                <w:lang w:val="cs-CZ"/>
              </w:rPr>
              <w:t>Pojistné je splatné na účet pojišťovacího zprostředkovatele číslo 5030018888/5500 vedený u Raiffeisenbank a.s. Pojistné se považuje za zaplacené okamžikem připsání pojistného na výše uvedený účet.</w:t>
            </w:r>
          </w:p>
        </w:tc>
      </w:tr>
      <w:tr w:rsidR="006321FA" w:rsidRPr="00F97FAD" w14:paraId="11F64913" w14:textId="77777777" w:rsidTr="00B52B34">
        <w:tc>
          <w:tcPr>
            <w:tcW w:w="461" w:type="pct"/>
          </w:tcPr>
          <w:p w14:paraId="0C8A577B" w14:textId="77777777" w:rsidR="006321FA" w:rsidRPr="00A244B5" w:rsidRDefault="006321FA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4539" w:type="pct"/>
            <w:gridSpan w:val="7"/>
          </w:tcPr>
          <w:p w14:paraId="324AC6C0" w14:textId="77777777" w:rsidR="006321FA" w:rsidRPr="007B11B7" w:rsidRDefault="006321FA" w:rsidP="00795CE9">
            <w:pPr>
              <w:pStyle w:val="Zkladntext"/>
              <w:spacing w:before="120" w:after="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 xml:space="preserve">Pojištění se při prodlení s placením pojistného nepřerušuje. </w:t>
            </w:r>
          </w:p>
          <w:p w14:paraId="79B78F02" w14:textId="77777777" w:rsidR="006321FA" w:rsidRPr="007B11B7" w:rsidRDefault="006321FA" w:rsidP="00795CE9">
            <w:pPr>
              <w:pStyle w:val="Zkladntext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Toto pojistné se sjednává jako jednorázové.</w:t>
            </w:r>
          </w:p>
        </w:tc>
      </w:tr>
      <w:tr w:rsidR="00B52B34" w:rsidRPr="00F97FAD" w14:paraId="32243EDC" w14:textId="77777777" w:rsidTr="00B52B34">
        <w:tc>
          <w:tcPr>
            <w:tcW w:w="461" w:type="pct"/>
            <w:vMerge w:val="restart"/>
          </w:tcPr>
          <w:p w14:paraId="4857626C" w14:textId="6FDCDD9F" w:rsidR="00B52B34" w:rsidRPr="00A244B5" w:rsidRDefault="00B52B34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i/>
                <w:szCs w:val="18"/>
                <w:lang w:val="cs-CZ"/>
              </w:rPr>
              <w:t>Bod 9.</w:t>
            </w:r>
          </w:p>
        </w:tc>
        <w:tc>
          <w:tcPr>
            <w:tcW w:w="1088" w:type="pct"/>
            <w:vMerge w:val="restart"/>
          </w:tcPr>
          <w:p w14:paraId="5A0A3520" w14:textId="11D56CB7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b/>
                <w:color w:val="000000"/>
                <w:szCs w:val="18"/>
                <w:lang w:val="cs-CZ"/>
              </w:rPr>
              <w:t>Lhůta pro zjištění a oznámení nároků</w:t>
            </w:r>
            <w:r w:rsidR="002145E8">
              <w:rPr>
                <w:rFonts w:ascii="Georgia" w:hAnsi="Georgia"/>
                <w:color w:val="000000"/>
                <w:szCs w:val="18"/>
                <w:lang w:val="cs-CZ"/>
              </w:rPr>
              <w:t xml:space="preserve"> pro účely článku 6. </w:t>
            </w:r>
            <w:r w:rsidRPr="00504B39">
              <w:rPr>
                <w:rFonts w:ascii="Georgia" w:hAnsi="Georgia"/>
                <w:color w:val="000000"/>
                <w:szCs w:val="18"/>
                <w:lang w:val="cs-CZ"/>
              </w:rPr>
              <w:t>pojistných podmínek:</w:t>
            </w:r>
          </w:p>
        </w:tc>
        <w:tc>
          <w:tcPr>
            <w:tcW w:w="951" w:type="pct"/>
            <w:gridSpan w:val="3"/>
          </w:tcPr>
          <w:p w14:paraId="54A502F0" w14:textId="171FE347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(a)</w:t>
            </w:r>
          </w:p>
        </w:tc>
        <w:tc>
          <w:tcPr>
            <w:tcW w:w="2500" w:type="pct"/>
            <w:gridSpan w:val="3"/>
          </w:tcPr>
          <w:p w14:paraId="5B67A4A5" w14:textId="3D5EE69F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Dodatečné pojistné:</w:t>
            </w:r>
          </w:p>
        </w:tc>
      </w:tr>
      <w:tr w:rsidR="00B52B34" w:rsidRPr="00F97FAD" w14:paraId="195B58D5" w14:textId="77777777" w:rsidTr="00B52B34">
        <w:tc>
          <w:tcPr>
            <w:tcW w:w="461" w:type="pct"/>
            <w:vMerge/>
          </w:tcPr>
          <w:p w14:paraId="529DBC2B" w14:textId="77777777" w:rsidR="00B52B34" w:rsidRPr="00A244B5" w:rsidRDefault="00B52B34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0848A04E" w14:textId="77777777" w:rsidR="00B52B34" w:rsidRDefault="00B52B34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653A8C47" w14:textId="38619FC2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12 měsíců</w:t>
            </w:r>
          </w:p>
        </w:tc>
        <w:tc>
          <w:tcPr>
            <w:tcW w:w="2500" w:type="pct"/>
            <w:gridSpan w:val="3"/>
          </w:tcPr>
          <w:p w14:paraId="122465A0" w14:textId="29B80FDC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 w:cstheme="minorHAnsi"/>
              </w:rPr>
              <w:t>0</w:t>
            </w:r>
            <w:r w:rsidRPr="00611DFC">
              <w:rPr>
                <w:rFonts w:ascii="Georgia" w:hAnsi="Georgia" w:cstheme="minorHAnsi"/>
              </w:rPr>
              <w:t xml:space="preserve">% </w:t>
            </w:r>
            <w:r>
              <w:rPr>
                <w:rFonts w:ascii="Georgia" w:hAnsi="Georgia" w:cstheme="minorHAnsi"/>
              </w:rPr>
              <w:t>z ročního pojistného</w:t>
            </w:r>
          </w:p>
        </w:tc>
      </w:tr>
      <w:tr w:rsidR="00B52B34" w:rsidRPr="00F97FAD" w14:paraId="19BD249D" w14:textId="77777777" w:rsidTr="00B52B34">
        <w:tc>
          <w:tcPr>
            <w:tcW w:w="461" w:type="pct"/>
            <w:vMerge/>
          </w:tcPr>
          <w:p w14:paraId="6A835681" w14:textId="77777777" w:rsidR="00B52B34" w:rsidRPr="00A244B5" w:rsidRDefault="00B52B34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4B9A7611" w14:textId="77777777" w:rsidR="00B52B34" w:rsidRDefault="00B52B34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7FB056E5" w14:textId="15452F09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24 měsíců</w:t>
            </w:r>
          </w:p>
        </w:tc>
        <w:tc>
          <w:tcPr>
            <w:tcW w:w="2500" w:type="pct"/>
            <w:gridSpan w:val="3"/>
          </w:tcPr>
          <w:p w14:paraId="2B027E89" w14:textId="1C37EDE4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 xml:space="preserve">60 % z ročního pojistného </w:t>
            </w:r>
          </w:p>
        </w:tc>
      </w:tr>
      <w:tr w:rsidR="00B52B34" w:rsidRPr="00F97FAD" w14:paraId="1C755D0E" w14:textId="77777777" w:rsidTr="00B52B34">
        <w:tc>
          <w:tcPr>
            <w:tcW w:w="461" w:type="pct"/>
            <w:vMerge/>
          </w:tcPr>
          <w:p w14:paraId="79E597A1" w14:textId="77777777" w:rsidR="00B52B34" w:rsidRPr="00A244B5" w:rsidRDefault="00B52B34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77F6F1CC" w14:textId="77777777" w:rsidR="00B52B34" w:rsidRDefault="00B52B34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57A7181E" w14:textId="28AE06BE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36 měsíců</w:t>
            </w:r>
          </w:p>
        </w:tc>
        <w:tc>
          <w:tcPr>
            <w:tcW w:w="2500" w:type="pct"/>
            <w:gridSpan w:val="3"/>
          </w:tcPr>
          <w:p w14:paraId="40551E3A" w14:textId="0B08E58B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80 % z ročního pojistného</w:t>
            </w:r>
          </w:p>
        </w:tc>
      </w:tr>
      <w:tr w:rsidR="00B52B34" w:rsidRPr="00F97FAD" w14:paraId="7099F49F" w14:textId="77777777" w:rsidTr="00B52B34">
        <w:tc>
          <w:tcPr>
            <w:tcW w:w="461" w:type="pct"/>
            <w:vMerge/>
          </w:tcPr>
          <w:p w14:paraId="2EACF7C1" w14:textId="77777777" w:rsidR="00B52B34" w:rsidRPr="00A244B5" w:rsidRDefault="00B52B34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3CA98287" w14:textId="77777777" w:rsidR="00B52B34" w:rsidRDefault="00B52B34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4E013F99" w14:textId="769A1A4F" w:rsidR="00B52B34" w:rsidRPr="007B11B7" w:rsidRDefault="00724137" w:rsidP="00724137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72</w:t>
            </w:r>
            <w:r w:rsidR="00B52B34">
              <w:rPr>
                <w:rFonts w:ascii="Georgia" w:hAnsi="Georgia"/>
                <w:szCs w:val="18"/>
                <w:lang w:val="cs-CZ"/>
              </w:rPr>
              <w:t xml:space="preserve"> měsíců </w:t>
            </w:r>
          </w:p>
        </w:tc>
        <w:tc>
          <w:tcPr>
            <w:tcW w:w="2500" w:type="pct"/>
            <w:gridSpan w:val="3"/>
          </w:tcPr>
          <w:p w14:paraId="20F1A028" w14:textId="28B1DF67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100 % z ročního pojistného</w:t>
            </w:r>
          </w:p>
        </w:tc>
      </w:tr>
      <w:tr w:rsidR="00F47A62" w:rsidRPr="00F97FAD" w14:paraId="27D15720" w14:textId="77777777" w:rsidTr="00B52B34">
        <w:tc>
          <w:tcPr>
            <w:tcW w:w="461" w:type="pct"/>
            <w:vMerge/>
          </w:tcPr>
          <w:p w14:paraId="17DDEF9C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383E01AC" w14:textId="77777777" w:rsidR="00F47A62" w:rsidRDefault="00F47A62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3DD300B2" w14:textId="6A4A2F7E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(b)</w:t>
            </w:r>
          </w:p>
        </w:tc>
        <w:tc>
          <w:tcPr>
            <w:tcW w:w="2500" w:type="pct"/>
            <w:gridSpan w:val="3"/>
          </w:tcPr>
          <w:p w14:paraId="62CE8501" w14:textId="77ECD022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Dodatečné pojistné:</w:t>
            </w:r>
          </w:p>
        </w:tc>
      </w:tr>
      <w:tr w:rsidR="00F47A62" w:rsidRPr="00F97FAD" w14:paraId="6968A7DD" w14:textId="77777777" w:rsidTr="00B52B34">
        <w:tc>
          <w:tcPr>
            <w:tcW w:w="461" w:type="pct"/>
            <w:vMerge/>
          </w:tcPr>
          <w:p w14:paraId="6869030D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1FA70AE7" w14:textId="77777777" w:rsidR="00F47A62" w:rsidRDefault="00F47A62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6659F916" w14:textId="52F9A16F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12 měsíců</w:t>
            </w:r>
          </w:p>
        </w:tc>
        <w:tc>
          <w:tcPr>
            <w:tcW w:w="2500" w:type="pct"/>
            <w:gridSpan w:val="3"/>
          </w:tcPr>
          <w:p w14:paraId="24B5B189" w14:textId="4DB30D8B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 w:cstheme="minorHAnsi"/>
              </w:rPr>
              <w:t>0</w:t>
            </w:r>
            <w:r w:rsidRPr="00611DFC">
              <w:rPr>
                <w:rFonts w:ascii="Georgia" w:hAnsi="Georgia" w:cstheme="minorHAnsi"/>
              </w:rPr>
              <w:t xml:space="preserve">% </w:t>
            </w:r>
            <w:r>
              <w:rPr>
                <w:rFonts w:ascii="Georgia" w:hAnsi="Georgia" w:cstheme="minorHAnsi"/>
              </w:rPr>
              <w:t>z ročního pojistného</w:t>
            </w:r>
          </w:p>
        </w:tc>
      </w:tr>
      <w:tr w:rsidR="00F47A62" w:rsidRPr="00F97FAD" w14:paraId="4D471EFC" w14:textId="77777777" w:rsidTr="00B52B34">
        <w:tc>
          <w:tcPr>
            <w:tcW w:w="461" w:type="pct"/>
            <w:vMerge/>
          </w:tcPr>
          <w:p w14:paraId="48AA8429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509D00AB" w14:textId="77777777" w:rsidR="00F47A62" w:rsidRDefault="00F47A62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322F8FEA" w14:textId="691B6EC0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24 měsíců</w:t>
            </w:r>
          </w:p>
        </w:tc>
        <w:tc>
          <w:tcPr>
            <w:tcW w:w="2500" w:type="pct"/>
            <w:gridSpan w:val="3"/>
          </w:tcPr>
          <w:p w14:paraId="65B0DE25" w14:textId="5C74B31C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 xml:space="preserve">60 % z ročního pojistného </w:t>
            </w:r>
          </w:p>
        </w:tc>
      </w:tr>
      <w:tr w:rsidR="00F47A62" w:rsidRPr="00F97FAD" w14:paraId="5EAB2A70" w14:textId="77777777" w:rsidTr="00B52B34">
        <w:tc>
          <w:tcPr>
            <w:tcW w:w="461" w:type="pct"/>
            <w:vMerge/>
          </w:tcPr>
          <w:p w14:paraId="67F312BB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73227ADA" w14:textId="77777777" w:rsidR="00F47A62" w:rsidRDefault="00F47A62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0CD0051E" w14:textId="04082094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36 měsíců</w:t>
            </w:r>
          </w:p>
        </w:tc>
        <w:tc>
          <w:tcPr>
            <w:tcW w:w="2500" w:type="pct"/>
            <w:gridSpan w:val="3"/>
          </w:tcPr>
          <w:p w14:paraId="2361168F" w14:textId="46D6745B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80 % z ročního pojistného</w:t>
            </w:r>
          </w:p>
        </w:tc>
      </w:tr>
      <w:tr w:rsidR="00F47A62" w:rsidRPr="00F97FAD" w14:paraId="54E87543" w14:textId="77777777" w:rsidTr="00B52B34">
        <w:tc>
          <w:tcPr>
            <w:tcW w:w="461" w:type="pct"/>
            <w:vMerge/>
          </w:tcPr>
          <w:p w14:paraId="105581C8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3B609964" w14:textId="77777777" w:rsidR="00F47A62" w:rsidRDefault="00F47A62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03E972F7" w14:textId="69B9FF3C" w:rsidR="00F47A62" w:rsidRPr="007B11B7" w:rsidRDefault="00724137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72</w:t>
            </w:r>
            <w:r w:rsidR="00F47A62">
              <w:rPr>
                <w:rFonts w:ascii="Georgia" w:hAnsi="Georgia"/>
                <w:szCs w:val="18"/>
                <w:lang w:val="cs-CZ"/>
              </w:rPr>
              <w:t xml:space="preserve"> měsíců </w:t>
            </w:r>
          </w:p>
        </w:tc>
        <w:tc>
          <w:tcPr>
            <w:tcW w:w="2500" w:type="pct"/>
            <w:gridSpan w:val="3"/>
          </w:tcPr>
          <w:p w14:paraId="2DEC14D8" w14:textId="5D9DA75C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100 % z ročního pojistného</w:t>
            </w:r>
          </w:p>
        </w:tc>
      </w:tr>
      <w:tr w:rsidR="00F47A62" w:rsidRPr="00F97FAD" w14:paraId="6F0B30B6" w14:textId="77777777" w:rsidTr="009274FE">
        <w:trPr>
          <w:trHeight w:val="782"/>
        </w:trPr>
        <w:tc>
          <w:tcPr>
            <w:tcW w:w="461" w:type="pct"/>
          </w:tcPr>
          <w:p w14:paraId="531BF3F0" w14:textId="1B58BA85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10.</w:t>
            </w:r>
          </w:p>
        </w:tc>
        <w:tc>
          <w:tcPr>
            <w:tcW w:w="1088" w:type="pct"/>
          </w:tcPr>
          <w:p w14:paraId="726A25A9" w14:textId="0DAE4702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Dodatečný limit pro členy orgánů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1564" w:type="pct"/>
            <w:gridSpan w:val="4"/>
          </w:tcPr>
          <w:p w14:paraId="6D33BEAD" w14:textId="1ED3342C" w:rsidR="00F47A62" w:rsidRPr="004C664C" w:rsidRDefault="00F47A62" w:rsidP="00504B39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(a) Ind</w:t>
            </w:r>
            <w:r w:rsidR="00D627B5">
              <w:rPr>
                <w:rFonts w:ascii="Georgia" w:hAnsi="Georgia"/>
                <w:bCs/>
                <w:szCs w:val="18"/>
                <w:lang w:val="cs-CZ"/>
              </w:rPr>
              <w:t>i</w:t>
            </w:r>
            <w:r>
              <w:rPr>
                <w:rFonts w:ascii="Georgia" w:hAnsi="Georgia"/>
                <w:bCs/>
                <w:szCs w:val="18"/>
                <w:lang w:val="cs-CZ"/>
              </w:rPr>
              <w:t xml:space="preserve">viduální limit </w:t>
            </w:r>
            <w:r w:rsidR="00504B39">
              <w:rPr>
                <w:rFonts w:ascii="Georgia" w:hAnsi="Georgia"/>
                <w:bCs/>
                <w:szCs w:val="18"/>
                <w:lang w:val="cs-CZ"/>
              </w:rPr>
              <w:t>pojistného plnění</w:t>
            </w:r>
          </w:p>
        </w:tc>
        <w:tc>
          <w:tcPr>
            <w:tcW w:w="1887" w:type="pct"/>
            <w:gridSpan w:val="2"/>
          </w:tcPr>
          <w:p w14:paraId="7526DD78" w14:textId="5B2A7CFB" w:rsidR="00F47A62" w:rsidRDefault="000261F9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1.0</w:t>
            </w:r>
            <w:r w:rsidR="00776782">
              <w:rPr>
                <w:lang w:val="cs-CZ"/>
              </w:rPr>
              <w:t>00</w:t>
            </w:r>
            <w:r w:rsidR="00F47A62">
              <w:rPr>
                <w:lang w:val="cs-CZ"/>
              </w:rPr>
              <w:t xml:space="preserve">.000 Kč za jednoho </w:t>
            </w:r>
            <w:r w:rsidR="00F47A62" w:rsidRPr="009547AB">
              <w:rPr>
                <w:b/>
                <w:lang w:val="cs-CZ"/>
              </w:rPr>
              <w:t>člena orgánu</w:t>
            </w:r>
          </w:p>
        </w:tc>
      </w:tr>
      <w:tr w:rsidR="00F47A62" w:rsidRPr="00F97FAD" w14:paraId="5E4BDAB2" w14:textId="77777777" w:rsidTr="009274FE">
        <w:trPr>
          <w:trHeight w:val="706"/>
        </w:trPr>
        <w:tc>
          <w:tcPr>
            <w:tcW w:w="461" w:type="pct"/>
          </w:tcPr>
          <w:p w14:paraId="4F5A8F6A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088" w:type="pct"/>
          </w:tcPr>
          <w:p w14:paraId="0B901325" w14:textId="52818F12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564" w:type="pct"/>
            <w:gridSpan w:val="4"/>
          </w:tcPr>
          <w:p w14:paraId="313B2505" w14:textId="3EA24F33" w:rsidR="00F47A62" w:rsidRPr="004C664C" w:rsidRDefault="00F47A62" w:rsidP="00504B39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(b) Celkový dodatečný limit p</w:t>
            </w:r>
            <w:r w:rsidR="00504B39">
              <w:rPr>
                <w:rFonts w:ascii="Georgia" w:hAnsi="Georgia"/>
                <w:bCs/>
                <w:szCs w:val="18"/>
                <w:lang w:val="cs-CZ"/>
              </w:rPr>
              <w:t>ojistného plnění</w:t>
            </w:r>
          </w:p>
        </w:tc>
        <w:tc>
          <w:tcPr>
            <w:tcW w:w="1887" w:type="pct"/>
            <w:gridSpan w:val="2"/>
          </w:tcPr>
          <w:p w14:paraId="4507FB98" w14:textId="43B856B6" w:rsidR="00F47A62" w:rsidRDefault="00F47A62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5.000.000 Kč za všechny </w:t>
            </w:r>
            <w:r w:rsidRPr="00FB3E37">
              <w:rPr>
                <w:b/>
                <w:lang w:val="cs-CZ"/>
              </w:rPr>
              <w:t>členy orgánu</w:t>
            </w:r>
          </w:p>
        </w:tc>
      </w:tr>
      <w:tr w:rsidR="00F47A62" w:rsidRPr="00F97FAD" w14:paraId="5AF7040D" w14:textId="77777777" w:rsidTr="009274FE">
        <w:trPr>
          <w:trHeight w:val="706"/>
        </w:trPr>
        <w:tc>
          <w:tcPr>
            <w:tcW w:w="461" w:type="pct"/>
          </w:tcPr>
          <w:p w14:paraId="218C3950" w14:textId="0FB97129" w:rsidR="00F47A62" w:rsidRPr="00A244B5" w:rsidRDefault="00F47A62" w:rsidP="00426B4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11.</w:t>
            </w:r>
          </w:p>
        </w:tc>
        <w:tc>
          <w:tcPr>
            <w:tcW w:w="1088" w:type="pct"/>
          </w:tcPr>
          <w:p w14:paraId="1B7F6458" w14:textId="1F662249" w:rsidR="00F47A62" w:rsidRDefault="00F47A62" w:rsidP="00426B4C">
            <w:pPr>
              <w:spacing w:before="120" w:after="100" w:afterAutospacing="1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Náklady na poradce:</w:t>
            </w:r>
          </w:p>
        </w:tc>
        <w:tc>
          <w:tcPr>
            <w:tcW w:w="1564" w:type="pct"/>
            <w:gridSpan w:val="4"/>
          </w:tcPr>
          <w:p w14:paraId="013932E1" w14:textId="68E22B96" w:rsidR="00F47A62" w:rsidRPr="004C664C" w:rsidRDefault="00F47A62" w:rsidP="00426B4C">
            <w:pPr>
              <w:spacing w:before="120" w:after="100" w:afterAutospacing="1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0A6189FA" w14:textId="287018EF" w:rsidR="00F47A62" w:rsidRDefault="000261F9" w:rsidP="0045308E">
            <w:pPr>
              <w:spacing w:before="120" w:after="100" w:afterAutospacing="1"/>
              <w:ind w:left="-109" w:right="-108" w:firstLine="109"/>
              <w:jc w:val="both"/>
              <w:rPr>
                <w:lang w:val="cs-CZ"/>
              </w:rPr>
            </w:pPr>
            <w:r>
              <w:rPr>
                <w:lang w:val="cs-CZ"/>
              </w:rPr>
              <w:t>5.000.000 Kč</w:t>
            </w:r>
          </w:p>
        </w:tc>
      </w:tr>
      <w:tr w:rsidR="00F47A62" w:rsidRPr="00F97FAD" w14:paraId="4D13D4D1" w14:textId="77777777" w:rsidTr="009274FE">
        <w:trPr>
          <w:trHeight w:val="706"/>
        </w:trPr>
        <w:tc>
          <w:tcPr>
            <w:tcW w:w="461" w:type="pct"/>
          </w:tcPr>
          <w:p w14:paraId="3003E3CB" w14:textId="51B1F7CF" w:rsidR="00F47A62" w:rsidRPr="00A244B5" w:rsidRDefault="00F47A62" w:rsidP="00426B4C">
            <w:pPr>
              <w:spacing w:before="120" w:after="100" w:afterAutospacing="1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12.</w:t>
            </w:r>
          </w:p>
        </w:tc>
        <w:tc>
          <w:tcPr>
            <w:tcW w:w="1088" w:type="pct"/>
          </w:tcPr>
          <w:p w14:paraId="2046AEA7" w14:textId="337C9B3D" w:rsidR="00F47A62" w:rsidRDefault="00F47A62" w:rsidP="00426B4C">
            <w:pPr>
              <w:spacing w:before="120" w:after="100" w:afterAutospacing="1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Náklady na PR:</w:t>
            </w:r>
          </w:p>
        </w:tc>
        <w:tc>
          <w:tcPr>
            <w:tcW w:w="1564" w:type="pct"/>
            <w:gridSpan w:val="4"/>
          </w:tcPr>
          <w:p w14:paraId="52A6F038" w14:textId="4E5C413C" w:rsidR="00F47A62" w:rsidRDefault="00F47A62" w:rsidP="00426B4C">
            <w:pPr>
              <w:spacing w:before="120" w:after="100" w:afterAutospacing="1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695A6CFB" w14:textId="1CCE1C53" w:rsidR="00F47A62" w:rsidRDefault="000261F9" w:rsidP="0045308E">
            <w:pPr>
              <w:spacing w:before="120" w:after="100" w:afterAutospacing="1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5.000.000 Kč</w:t>
            </w:r>
          </w:p>
        </w:tc>
      </w:tr>
      <w:tr w:rsidR="00F47A62" w:rsidRPr="00F97FAD" w14:paraId="7B03892A" w14:textId="77777777" w:rsidTr="009274FE">
        <w:trPr>
          <w:trHeight w:val="706"/>
        </w:trPr>
        <w:tc>
          <w:tcPr>
            <w:tcW w:w="461" w:type="pct"/>
          </w:tcPr>
          <w:p w14:paraId="704CF85D" w14:textId="52F7110A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13.</w:t>
            </w:r>
          </w:p>
        </w:tc>
        <w:tc>
          <w:tcPr>
            <w:tcW w:w="1088" w:type="pct"/>
          </w:tcPr>
          <w:p w14:paraId="53E0E97E" w14:textId="6B558CC3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Náklady na očištění dobrého jména:</w:t>
            </w:r>
          </w:p>
        </w:tc>
        <w:tc>
          <w:tcPr>
            <w:tcW w:w="1564" w:type="pct"/>
            <w:gridSpan w:val="4"/>
          </w:tcPr>
          <w:p w14:paraId="766A5B37" w14:textId="20A435D8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693A4204" w14:textId="5AFE64E6" w:rsidR="00F47A62" w:rsidRDefault="000261F9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5.000.000 Kč</w:t>
            </w:r>
          </w:p>
        </w:tc>
      </w:tr>
      <w:tr w:rsidR="00F47A62" w:rsidRPr="00F97FAD" w14:paraId="6F3C6C0B" w14:textId="77777777" w:rsidTr="009274FE">
        <w:trPr>
          <w:trHeight w:val="706"/>
        </w:trPr>
        <w:tc>
          <w:tcPr>
            <w:tcW w:w="461" w:type="pct"/>
          </w:tcPr>
          <w:p w14:paraId="740335B7" w14:textId="368D0042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14.</w:t>
            </w:r>
          </w:p>
        </w:tc>
        <w:tc>
          <w:tcPr>
            <w:tcW w:w="1088" w:type="pct"/>
          </w:tcPr>
          <w:p w14:paraId="3A30B16E" w14:textId="37F42C35" w:rsidR="00F47A62" w:rsidRDefault="00F47A62" w:rsidP="007F7003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Náklady na prověření nároku společníka</w:t>
            </w:r>
          </w:p>
        </w:tc>
        <w:tc>
          <w:tcPr>
            <w:tcW w:w="1564" w:type="pct"/>
            <w:gridSpan w:val="4"/>
          </w:tcPr>
          <w:p w14:paraId="79139DDA" w14:textId="166388D0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009BACAF" w14:textId="63553226" w:rsidR="00F47A62" w:rsidRDefault="000261F9" w:rsidP="00D82F51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5.000.000 Kč</w:t>
            </w:r>
          </w:p>
        </w:tc>
      </w:tr>
      <w:tr w:rsidR="00F47A62" w:rsidRPr="00F97FAD" w14:paraId="5CB5104B" w14:textId="77777777" w:rsidTr="009274FE">
        <w:trPr>
          <w:trHeight w:val="706"/>
        </w:trPr>
        <w:tc>
          <w:tcPr>
            <w:tcW w:w="461" w:type="pct"/>
          </w:tcPr>
          <w:p w14:paraId="236DDF91" w14:textId="03845C19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lastRenderedPageBreak/>
              <w:t>Bod 15.</w:t>
            </w:r>
          </w:p>
        </w:tc>
        <w:tc>
          <w:tcPr>
            <w:tcW w:w="1088" w:type="pct"/>
          </w:tcPr>
          <w:p w14:paraId="49267F8A" w14:textId="2D50C30C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Nárok v souvislosti s životním prostředím:</w:t>
            </w:r>
          </w:p>
        </w:tc>
        <w:tc>
          <w:tcPr>
            <w:tcW w:w="1564" w:type="pct"/>
            <w:gridSpan w:val="4"/>
          </w:tcPr>
          <w:p w14:paraId="64F79E02" w14:textId="6D3EF645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Dodatečný limit:</w:t>
            </w:r>
          </w:p>
        </w:tc>
        <w:tc>
          <w:tcPr>
            <w:tcW w:w="1887" w:type="pct"/>
            <w:gridSpan w:val="2"/>
          </w:tcPr>
          <w:p w14:paraId="0A759A81" w14:textId="65ED2E9C" w:rsidR="00F47A62" w:rsidRDefault="000261F9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5.000.000 Kč</w:t>
            </w:r>
          </w:p>
        </w:tc>
      </w:tr>
      <w:tr w:rsidR="00F47A62" w:rsidRPr="00F97FAD" w14:paraId="1C1A431A" w14:textId="77777777" w:rsidTr="009274FE">
        <w:trPr>
          <w:trHeight w:val="706"/>
        </w:trPr>
        <w:tc>
          <w:tcPr>
            <w:tcW w:w="461" w:type="pct"/>
          </w:tcPr>
          <w:p w14:paraId="33EF0F02" w14:textId="33B73EC4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 xml:space="preserve">Bod 16. </w:t>
            </w:r>
          </w:p>
        </w:tc>
        <w:tc>
          <w:tcPr>
            <w:tcW w:w="1088" w:type="pct"/>
          </w:tcPr>
          <w:p w14:paraId="751F81E3" w14:textId="0E577C61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Narušení soukromí v souvislosti s elektronickými daty:</w:t>
            </w:r>
          </w:p>
        </w:tc>
        <w:tc>
          <w:tcPr>
            <w:tcW w:w="1564" w:type="pct"/>
            <w:gridSpan w:val="4"/>
          </w:tcPr>
          <w:p w14:paraId="54C6CA37" w14:textId="68B072F1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Dodatečný limit:</w:t>
            </w:r>
          </w:p>
        </w:tc>
        <w:tc>
          <w:tcPr>
            <w:tcW w:w="1887" w:type="pct"/>
            <w:gridSpan w:val="2"/>
          </w:tcPr>
          <w:p w14:paraId="6948776B" w14:textId="4C765EDD" w:rsidR="00F47A62" w:rsidRDefault="000261F9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5.000.000 Kč</w:t>
            </w:r>
          </w:p>
        </w:tc>
      </w:tr>
      <w:tr w:rsidR="00F47A62" w:rsidRPr="00F97FAD" w14:paraId="6319FC5D" w14:textId="77777777" w:rsidTr="009274FE">
        <w:trPr>
          <w:trHeight w:val="706"/>
        </w:trPr>
        <w:tc>
          <w:tcPr>
            <w:tcW w:w="461" w:type="pct"/>
          </w:tcPr>
          <w:p w14:paraId="4A91C297" w14:textId="707BAC44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17.</w:t>
            </w:r>
          </w:p>
        </w:tc>
        <w:tc>
          <w:tcPr>
            <w:tcW w:w="1088" w:type="pct"/>
          </w:tcPr>
          <w:p w14:paraId="54E2EC4D" w14:textId="538CA82F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Náklady na zmenšení škody:</w:t>
            </w:r>
          </w:p>
        </w:tc>
        <w:tc>
          <w:tcPr>
            <w:tcW w:w="1564" w:type="pct"/>
            <w:gridSpan w:val="4"/>
          </w:tcPr>
          <w:p w14:paraId="209030D3" w14:textId="561CFA19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56ADC2E0" w14:textId="7899FB2D" w:rsidR="00F47A62" w:rsidRDefault="000A655F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t>10 % z limitu pojistného plnění</w:t>
            </w:r>
          </w:p>
        </w:tc>
      </w:tr>
      <w:tr w:rsidR="00F47A62" w:rsidRPr="00F97FAD" w14:paraId="00F75206" w14:textId="77777777" w:rsidTr="009274FE">
        <w:trPr>
          <w:trHeight w:val="706"/>
        </w:trPr>
        <w:tc>
          <w:tcPr>
            <w:tcW w:w="461" w:type="pct"/>
          </w:tcPr>
          <w:p w14:paraId="230A02BE" w14:textId="07F7A65B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18.</w:t>
            </w:r>
          </w:p>
        </w:tc>
        <w:tc>
          <w:tcPr>
            <w:tcW w:w="1088" w:type="pct"/>
          </w:tcPr>
          <w:p w14:paraId="5217F483" w14:textId="4D4B409F" w:rsidR="00F47A62" w:rsidRDefault="00F47A62" w:rsidP="00BD50EA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eastAsia="Arial" w:hAnsi="Georgia" w:cs="Arial"/>
                <w:b/>
              </w:rPr>
              <w:t>Náklady v souvislosti s insolvenčním řízením:</w:t>
            </w:r>
          </w:p>
        </w:tc>
        <w:tc>
          <w:tcPr>
            <w:tcW w:w="1564" w:type="pct"/>
            <w:gridSpan w:val="4"/>
          </w:tcPr>
          <w:p w14:paraId="7C0C15FC" w14:textId="1F909C66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CE09F2"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76B460ED" w14:textId="4A03EC35" w:rsidR="00F47A62" w:rsidRDefault="009275F5" w:rsidP="00AC79C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553845">
              <w:rPr>
                <w:lang w:val="cs-CZ"/>
              </w:rPr>
              <w:t>.000.000 Kč</w:t>
            </w:r>
          </w:p>
        </w:tc>
      </w:tr>
      <w:tr w:rsidR="00F47A62" w:rsidRPr="00F97FAD" w14:paraId="5CEFA437" w14:textId="77777777" w:rsidTr="009274FE">
        <w:trPr>
          <w:trHeight w:val="706"/>
        </w:trPr>
        <w:tc>
          <w:tcPr>
            <w:tcW w:w="461" w:type="pct"/>
          </w:tcPr>
          <w:p w14:paraId="4DC83C82" w14:textId="30F86892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19.</w:t>
            </w:r>
          </w:p>
        </w:tc>
        <w:tc>
          <w:tcPr>
            <w:tcW w:w="1088" w:type="pct"/>
          </w:tcPr>
          <w:p w14:paraId="15C636F3" w14:textId="2DA7C78C" w:rsidR="00F47A62" w:rsidRDefault="00F47A62" w:rsidP="008E192D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eastAsia="Arial" w:hAnsi="Georgia" w:cs="Arial"/>
                <w:b/>
              </w:rPr>
              <w:t>Náklady v souvislosti se získáváním elektronických dat:</w:t>
            </w:r>
          </w:p>
        </w:tc>
        <w:tc>
          <w:tcPr>
            <w:tcW w:w="1564" w:type="pct"/>
            <w:gridSpan w:val="4"/>
          </w:tcPr>
          <w:p w14:paraId="7036B515" w14:textId="0C8F6DE4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CE09F2"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7DCDD84B" w14:textId="13897AF5" w:rsidR="00F47A62" w:rsidRDefault="009275F5" w:rsidP="00AC79C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553845">
              <w:rPr>
                <w:lang w:val="cs-CZ"/>
              </w:rPr>
              <w:t>.000.000 Kč</w:t>
            </w:r>
          </w:p>
        </w:tc>
      </w:tr>
      <w:tr w:rsidR="00F47A62" w:rsidRPr="00F97FAD" w14:paraId="44CC00E3" w14:textId="77777777" w:rsidTr="009274FE">
        <w:trPr>
          <w:trHeight w:val="706"/>
        </w:trPr>
        <w:tc>
          <w:tcPr>
            <w:tcW w:w="461" w:type="pct"/>
          </w:tcPr>
          <w:p w14:paraId="0593869C" w14:textId="66D42057" w:rsidR="00F47A62" w:rsidRPr="00A244B5" w:rsidRDefault="00F47A62" w:rsidP="00C103B8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20.</w:t>
            </w:r>
          </w:p>
        </w:tc>
        <w:tc>
          <w:tcPr>
            <w:tcW w:w="1088" w:type="pct"/>
          </w:tcPr>
          <w:p w14:paraId="079FC60C" w14:textId="2AFA6E6D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eastAsia="Arial" w:hAnsi="Georgia" w:cs="Arial"/>
                <w:b/>
              </w:rPr>
              <w:t>Náklady na poradenství na hromadné vypořádání:</w:t>
            </w:r>
          </w:p>
        </w:tc>
        <w:tc>
          <w:tcPr>
            <w:tcW w:w="1564" w:type="pct"/>
            <w:gridSpan w:val="4"/>
          </w:tcPr>
          <w:p w14:paraId="177D76C1" w14:textId="0356BAF1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CE09F2"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43418D06" w14:textId="1C3ECA58" w:rsidR="00F47A62" w:rsidRDefault="009275F5" w:rsidP="00AC79C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553845">
              <w:rPr>
                <w:lang w:val="cs-CZ"/>
              </w:rPr>
              <w:t>.000.000 Kč</w:t>
            </w:r>
            <w:r w:rsidR="00776782">
              <w:rPr>
                <w:lang w:val="cs-CZ"/>
              </w:rPr>
              <w:t xml:space="preserve"> </w:t>
            </w:r>
          </w:p>
        </w:tc>
      </w:tr>
      <w:tr w:rsidR="00F47A62" w:rsidRPr="00F97FAD" w14:paraId="11689BD0" w14:textId="77777777" w:rsidTr="009274FE">
        <w:trPr>
          <w:trHeight w:val="706"/>
        </w:trPr>
        <w:tc>
          <w:tcPr>
            <w:tcW w:w="461" w:type="pct"/>
          </w:tcPr>
          <w:p w14:paraId="614AD8E8" w14:textId="4CCA088F" w:rsidR="00F47A62" w:rsidRPr="00A244B5" w:rsidRDefault="00F47A62" w:rsidP="00C103B8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21.</w:t>
            </w:r>
          </w:p>
        </w:tc>
        <w:tc>
          <w:tcPr>
            <w:tcW w:w="1088" w:type="pct"/>
          </w:tcPr>
          <w:p w14:paraId="0F703153" w14:textId="7B15678D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eastAsia="Arial" w:hAnsi="Georgia" w:cs="Arial"/>
                <w:b/>
              </w:rPr>
              <w:t>Náklady na přiznání účinků skupinové žaloby:</w:t>
            </w:r>
          </w:p>
        </w:tc>
        <w:tc>
          <w:tcPr>
            <w:tcW w:w="1564" w:type="pct"/>
            <w:gridSpan w:val="4"/>
          </w:tcPr>
          <w:p w14:paraId="5E20E5FD" w14:textId="28CC431C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CE09F2"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2F23F487" w14:textId="5DD8ED0D" w:rsidR="00F47A62" w:rsidRDefault="000261F9" w:rsidP="00AC79C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5.000.000 Kč</w:t>
            </w:r>
          </w:p>
        </w:tc>
      </w:tr>
      <w:tr w:rsidR="00F47A62" w:rsidRPr="00F97FAD" w14:paraId="30D73CEC" w14:textId="77777777" w:rsidTr="009274FE">
        <w:trPr>
          <w:trHeight w:val="706"/>
        </w:trPr>
        <w:tc>
          <w:tcPr>
            <w:tcW w:w="461" w:type="pct"/>
          </w:tcPr>
          <w:p w14:paraId="1EF4477B" w14:textId="383941E1" w:rsidR="00F47A62" w:rsidRPr="00A244B5" w:rsidRDefault="00F47A62" w:rsidP="00C103B8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22.</w:t>
            </w:r>
          </w:p>
        </w:tc>
        <w:tc>
          <w:tcPr>
            <w:tcW w:w="1088" w:type="pct"/>
          </w:tcPr>
          <w:p w14:paraId="1C66F5DA" w14:textId="4DD82AA9" w:rsidR="00F47A62" w:rsidRPr="008D26FC" w:rsidRDefault="00F47A62" w:rsidP="00B552DC">
            <w:pPr>
              <w:spacing w:before="120" w:after="120"/>
              <w:ind w:right="-108"/>
              <w:rPr>
                <w:rFonts w:ascii="Georgia" w:eastAsia="Arial" w:hAnsi="Georgia" w:cs="Arial"/>
              </w:rPr>
            </w:pPr>
            <w:r w:rsidRPr="008D26FC">
              <w:rPr>
                <w:rFonts w:ascii="Georgia" w:eastAsia="Arial" w:hAnsi="Georgia" w:cs="Arial"/>
              </w:rPr>
              <w:t>Náklady na řešení krizové situace:</w:t>
            </w:r>
          </w:p>
        </w:tc>
        <w:tc>
          <w:tcPr>
            <w:tcW w:w="1564" w:type="pct"/>
            <w:gridSpan w:val="4"/>
          </w:tcPr>
          <w:p w14:paraId="34F28091" w14:textId="4A937F20" w:rsidR="00F47A62" w:rsidRPr="00B02DB7" w:rsidRDefault="00F47A62" w:rsidP="00235D3E">
            <w:pPr>
              <w:spacing w:before="120" w:after="120"/>
              <w:ind w:right="-108"/>
              <w:rPr>
                <w:rFonts w:ascii="Georgia" w:eastAsia="Arial" w:hAnsi="Georgia" w:cs="Arial"/>
              </w:rPr>
            </w:pPr>
            <w:r w:rsidRPr="00CE09F2"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563B0262" w14:textId="4E0C74D7" w:rsidR="00F47A62" w:rsidRDefault="000261F9" w:rsidP="00AC79C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5.000.000 Kč</w:t>
            </w:r>
          </w:p>
        </w:tc>
      </w:tr>
      <w:tr w:rsidR="00F47A62" w:rsidRPr="00F97FAD" w14:paraId="1739A3C3" w14:textId="77777777" w:rsidTr="009274FE">
        <w:trPr>
          <w:trHeight w:val="706"/>
        </w:trPr>
        <w:tc>
          <w:tcPr>
            <w:tcW w:w="461" w:type="pct"/>
          </w:tcPr>
          <w:p w14:paraId="4C4902F9" w14:textId="483FB2F0" w:rsidR="00F47A62" w:rsidRPr="00A244B5" w:rsidRDefault="00F47A62" w:rsidP="007C25AB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23.</w:t>
            </w:r>
          </w:p>
        </w:tc>
        <w:tc>
          <w:tcPr>
            <w:tcW w:w="1088" w:type="pct"/>
          </w:tcPr>
          <w:p w14:paraId="2803F11C" w14:textId="2D602DDA" w:rsidR="00F47A62" w:rsidRPr="00582C57" w:rsidRDefault="00F47A62" w:rsidP="00B552DC">
            <w:pPr>
              <w:spacing w:before="120" w:after="120"/>
              <w:ind w:right="-108"/>
              <w:rPr>
                <w:rFonts w:ascii="Georgia" w:eastAsia="Arial" w:hAnsi="Georgia" w:cs="Arial"/>
              </w:rPr>
            </w:pPr>
            <w:r w:rsidRPr="00582C57">
              <w:rPr>
                <w:rFonts w:ascii="Georgia" w:hAnsi="Georgia" w:cstheme="minorHAnsi"/>
              </w:rPr>
              <w:t>Pojistné podmínky:</w:t>
            </w:r>
          </w:p>
        </w:tc>
        <w:tc>
          <w:tcPr>
            <w:tcW w:w="3451" w:type="pct"/>
            <w:gridSpan w:val="6"/>
          </w:tcPr>
          <w:p w14:paraId="1A2BA3DA" w14:textId="040350A6" w:rsidR="00F47A62" w:rsidRDefault="00F47A62" w:rsidP="00C15FE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rFonts w:ascii="Georgia" w:hAnsi="Georgia" w:cstheme="minorHAnsi"/>
              </w:rPr>
              <w:t xml:space="preserve">ELITE – </w:t>
            </w:r>
            <w:r w:rsidR="00776782" w:rsidRPr="00776782">
              <w:rPr>
                <w:rFonts w:ascii="Georgia" w:hAnsi="Georgia" w:cstheme="minorHAnsi"/>
              </w:rPr>
              <w:t xml:space="preserve">Pojistné podmínky pro pojištění odpovědnosti managementu </w:t>
            </w:r>
            <w:r>
              <w:rPr>
                <w:rFonts w:ascii="Georgia" w:hAnsi="Georgia" w:cstheme="minorHAnsi"/>
              </w:rPr>
              <w:t xml:space="preserve">verze </w:t>
            </w:r>
            <w:r w:rsidR="00962376">
              <w:rPr>
                <w:rFonts w:ascii="Georgia" w:hAnsi="Georgia" w:cstheme="minorHAnsi"/>
              </w:rPr>
              <w:t>2</w:t>
            </w:r>
            <w:r w:rsidR="00C15FE3">
              <w:rPr>
                <w:rFonts w:ascii="Georgia" w:hAnsi="Georgia" w:cstheme="minorHAnsi"/>
              </w:rPr>
              <w:t>-</w:t>
            </w:r>
            <w:r>
              <w:rPr>
                <w:rFonts w:ascii="Georgia" w:hAnsi="Georgia" w:cstheme="minorHAnsi"/>
              </w:rPr>
              <w:t>2018</w:t>
            </w:r>
          </w:p>
        </w:tc>
      </w:tr>
      <w:tr w:rsidR="00F47A62" w:rsidRPr="00F97FAD" w14:paraId="02F7DA7D" w14:textId="77777777" w:rsidTr="009274FE">
        <w:tc>
          <w:tcPr>
            <w:tcW w:w="461" w:type="pct"/>
          </w:tcPr>
          <w:p w14:paraId="305E0F6E" w14:textId="499E48D1" w:rsidR="00F47A62" w:rsidRPr="00A244B5" w:rsidRDefault="00F47A62" w:rsidP="007C25AB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24.</w:t>
            </w:r>
          </w:p>
        </w:tc>
        <w:tc>
          <w:tcPr>
            <w:tcW w:w="1088" w:type="pct"/>
          </w:tcPr>
          <w:p w14:paraId="2382CB46" w14:textId="77777777" w:rsidR="00F47A62" w:rsidRPr="00582C57" w:rsidRDefault="00F47A62" w:rsidP="00795CE9">
            <w:pPr>
              <w:spacing w:before="120" w:after="340"/>
              <w:ind w:right="-108"/>
              <w:rPr>
                <w:rFonts w:ascii="Georgia" w:hAnsi="Georgia"/>
                <w:color w:val="000000"/>
                <w:szCs w:val="18"/>
                <w:lang w:val="cs-CZ"/>
              </w:rPr>
            </w:pPr>
            <w:r w:rsidRPr="00582C57">
              <w:rPr>
                <w:rFonts w:ascii="Georgia" w:hAnsi="Georgia"/>
                <w:color w:val="000000"/>
                <w:szCs w:val="18"/>
                <w:lang w:val="cs-CZ"/>
              </w:rPr>
              <w:t xml:space="preserve">Pojistná událost: </w:t>
            </w:r>
          </w:p>
          <w:p w14:paraId="4ECA3539" w14:textId="77777777" w:rsidR="00F47A62" w:rsidRPr="007B11B7" w:rsidRDefault="00F47A62" w:rsidP="00426B4C">
            <w:pPr>
              <w:spacing w:before="480" w:after="120"/>
              <w:ind w:right="-108"/>
              <w:rPr>
                <w:rFonts w:ascii="Georgia" w:hAnsi="Georgia"/>
                <w:color w:val="000000"/>
                <w:szCs w:val="18"/>
                <w:lang w:val="cs-CZ"/>
              </w:rPr>
            </w:pPr>
            <w:r w:rsidRPr="00582C57">
              <w:rPr>
                <w:rFonts w:ascii="Georgia" w:hAnsi="Georgia"/>
                <w:color w:val="000000"/>
                <w:szCs w:val="18"/>
                <w:lang w:val="cs-CZ"/>
              </w:rPr>
              <w:t>Pojistné nebezpečí:</w:t>
            </w:r>
          </w:p>
        </w:tc>
        <w:tc>
          <w:tcPr>
            <w:tcW w:w="3451" w:type="pct"/>
            <w:gridSpan w:val="6"/>
          </w:tcPr>
          <w:p w14:paraId="3E3519D3" w14:textId="77777777" w:rsidR="00F47A62" w:rsidRDefault="00F47A62" w:rsidP="00734B75">
            <w:pPr>
              <w:spacing w:before="120" w:after="120"/>
              <w:ind w:right="-108"/>
              <w:rPr>
                <w:lang w:val="cs-CZ"/>
              </w:rPr>
            </w:pPr>
            <w:r>
              <w:rPr>
                <w:lang w:val="cs-CZ"/>
              </w:rPr>
              <w:t xml:space="preserve">Uplatnění </w:t>
            </w:r>
            <w:r>
              <w:rPr>
                <w:b/>
                <w:lang w:val="cs-CZ"/>
              </w:rPr>
              <w:t>nároku</w:t>
            </w:r>
            <w:r>
              <w:rPr>
                <w:lang w:val="cs-CZ"/>
              </w:rPr>
              <w:t xml:space="preserve"> nebo zahájení </w:t>
            </w:r>
            <w:r>
              <w:rPr>
                <w:b/>
                <w:lang w:val="cs-CZ"/>
              </w:rPr>
              <w:t xml:space="preserve">šetření </w:t>
            </w:r>
            <w:r>
              <w:rPr>
                <w:lang w:val="cs-CZ"/>
              </w:rPr>
              <w:t xml:space="preserve">proti </w:t>
            </w:r>
            <w:r>
              <w:rPr>
                <w:b/>
                <w:lang w:val="cs-CZ"/>
              </w:rPr>
              <w:t xml:space="preserve">pojištěné osobě </w:t>
            </w:r>
            <w:r>
              <w:rPr>
                <w:lang w:val="cs-CZ"/>
              </w:rPr>
              <w:t xml:space="preserve">nebo uplatnění </w:t>
            </w:r>
            <w:r>
              <w:rPr>
                <w:b/>
                <w:lang w:val="cs-CZ"/>
              </w:rPr>
              <w:t>nároku v souvislosti s cennými papíry</w:t>
            </w:r>
            <w:r>
              <w:rPr>
                <w:lang w:val="cs-CZ"/>
              </w:rPr>
              <w:t xml:space="preserve"> proti </w:t>
            </w:r>
            <w:r>
              <w:rPr>
                <w:b/>
                <w:lang w:val="cs-CZ"/>
              </w:rPr>
              <w:t>společnosti</w:t>
            </w:r>
            <w:r>
              <w:rPr>
                <w:lang w:val="cs-CZ"/>
              </w:rPr>
              <w:t>, jak je definováno v článku 1. pojistných podmínek.</w:t>
            </w:r>
          </w:p>
          <w:p w14:paraId="4FC63BFB" w14:textId="2D4026AB" w:rsidR="00F47A62" w:rsidRPr="007B11B7" w:rsidRDefault="00F47A62" w:rsidP="007362D6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color w:val="000000"/>
                <w:szCs w:val="20"/>
                <w:lang w:val="cs-CZ"/>
              </w:rPr>
              <w:t>Právními předpisy stanovená povinnost manažerů k náhradě újmy způsobené v souvislosti s výkonem jejich funkce, jak</w:t>
            </w:r>
            <w:r>
              <w:rPr>
                <w:lang w:val="cs-CZ"/>
              </w:rPr>
              <w:t xml:space="preserve"> je definováno v článku 1. pojistných podmínek.</w:t>
            </w:r>
          </w:p>
        </w:tc>
      </w:tr>
    </w:tbl>
    <w:p w14:paraId="46DECF02" w14:textId="77777777" w:rsidR="009274FE" w:rsidRDefault="009274FE" w:rsidP="009274FE">
      <w:pPr>
        <w:jc w:val="both"/>
        <w:rPr>
          <w:b/>
          <w:lang w:val="cs-CZ"/>
        </w:rPr>
      </w:pPr>
    </w:p>
    <w:p w14:paraId="07399391" w14:textId="77777777" w:rsidR="009274FE" w:rsidRPr="00C9739D" w:rsidRDefault="009274FE" w:rsidP="009274FE">
      <w:pPr>
        <w:jc w:val="both"/>
        <w:rPr>
          <w:lang w:val="cs-CZ"/>
        </w:rPr>
      </w:pPr>
      <w:r>
        <w:rPr>
          <w:b/>
          <w:lang w:val="cs-CZ"/>
        </w:rPr>
        <w:t>Souhlas se zpracováním citlivých osobních údajů</w:t>
      </w:r>
    </w:p>
    <w:p w14:paraId="7AF5B67B" w14:textId="77777777" w:rsidR="009274FE" w:rsidRPr="006E37C7" w:rsidRDefault="009274FE" w:rsidP="009274FE">
      <w:pPr>
        <w:jc w:val="both"/>
        <w:rPr>
          <w:b/>
          <w:lang w:val="cs-CZ"/>
        </w:rPr>
      </w:pPr>
      <w:r w:rsidRPr="006E37C7">
        <w:rPr>
          <w:lang w:val="cs-CZ"/>
        </w:rPr>
        <w:t xml:space="preserve">Potřebujeme zhodnotit váš rizikový profil, abychom mohli učinit informované rozhodnutí o tom, zda vám nabídneme pojistnou smlouvu a za jakých podmínek. Za tímto účelem může </w:t>
      </w:r>
      <w:r>
        <w:rPr>
          <w:lang w:val="cs-CZ"/>
        </w:rPr>
        <w:t>pojistitel</w:t>
      </w:r>
      <w:r w:rsidRPr="006E37C7">
        <w:rPr>
          <w:lang w:val="cs-CZ"/>
        </w:rPr>
        <w:t xml:space="preserve"> považovat za nutné přezkoumat a analyzovat určité informace o odsouzení v  trestním řízení (které nám poskytnete a které získáme ze zdrojů třetích stran), a případně také informace o odsouzení v trestním řízení jiných osob, které mohou být pojištěny podle smlouvy, kterou nám poskytnete. </w:t>
      </w:r>
      <w:r w:rsidRPr="006E37C7">
        <w:rPr>
          <w:b/>
          <w:lang w:val="cs-CZ"/>
        </w:rPr>
        <w:t>Jste povinni zajistit, aby jakékoli jiné osoby, jejichž informace nám poskytnete, rozuměly a neměly námitky proti tomuto použití jejich osobních údajů a (pokud to vyžadují příslušné zákony) souhlasily s tím, abychom používali jejich osobní údaje pro zde popsané účely.</w:t>
      </w:r>
    </w:p>
    <w:p w14:paraId="58DC38CE" w14:textId="0A50186B" w:rsidR="009274FE" w:rsidRPr="001E11C4" w:rsidRDefault="009274FE" w:rsidP="009274FE">
      <w:pPr>
        <w:jc w:val="both"/>
        <w:rPr>
          <w:bCs/>
          <w:lang w:val="cs-CZ"/>
        </w:rPr>
      </w:pPr>
      <w:r w:rsidRPr="006E37C7">
        <w:rPr>
          <w:lang w:val="cs-CZ"/>
        </w:rPr>
        <w:t xml:space="preserve">Jsme oprávněni použít informace o odsouzení v trestním řízení, které nám o sobě nebo o jiných osobách poskytnete, při posuzování nároků, které později vznesete  z důvodu pojistné události. Za všech okolností budeme vždy postupovat v souladu s podmínkami (včetně bezpečnostních standardů) uvedenými v našich </w:t>
      </w:r>
      <w:r w:rsidRPr="006E37C7">
        <w:rPr>
          <w:u w:val="single"/>
          <w:lang w:val="cs-CZ"/>
        </w:rPr>
        <w:t>Zásadách ochrany osobních údajů</w:t>
      </w:r>
      <w:r w:rsidRPr="006E37C7">
        <w:rPr>
          <w:lang w:val="cs-CZ"/>
        </w:rPr>
        <w:t>. Nejste povinni poskytnout nám následující souhlas a můžete je</w:t>
      </w:r>
      <w:r>
        <w:rPr>
          <w:lang w:val="cs-CZ"/>
        </w:rPr>
        <w:t>j</w:t>
      </w:r>
      <w:r w:rsidRPr="006E37C7">
        <w:rPr>
          <w:lang w:val="cs-CZ"/>
        </w:rPr>
        <w:t xml:space="preserve"> kdykoli odvolat. Pokud jej  neposkytnete, nebo se rozhodnete j</w:t>
      </w:r>
      <w:r w:rsidR="00F23289">
        <w:rPr>
          <w:lang w:val="cs-CZ"/>
        </w:rPr>
        <w:t xml:space="preserve">ej odvolat, může to ovlivnit </w:t>
      </w:r>
      <w:r w:rsidRPr="006E37C7">
        <w:rPr>
          <w:lang w:val="cs-CZ"/>
        </w:rPr>
        <w:t>naši schopnost nabídnout vám pojistnou smlouvu (nebo vést ke zrušení stávající smlouvy) nebo zpr</w:t>
      </w:r>
      <w:r w:rsidRPr="001E11C4">
        <w:rPr>
          <w:lang w:val="cs-CZ"/>
        </w:rPr>
        <w:t>acovat jakékoli budoucí nároky.</w:t>
      </w:r>
      <w:r>
        <w:rPr>
          <w:lang w:val="cs-CZ"/>
        </w:rPr>
        <w:t xml:space="preserve"> </w:t>
      </w:r>
      <w:r w:rsidRPr="006E37C7">
        <w:rPr>
          <w:b/>
          <w:lang w:val="cs-CZ"/>
        </w:rPr>
        <w:t>Pro vyjádření souhlasu s použitím info</w:t>
      </w:r>
      <w:r w:rsidRPr="001E11C4">
        <w:rPr>
          <w:b/>
          <w:lang w:val="cs-CZ"/>
        </w:rPr>
        <w:t>rmací o odsouzení v trestním řízení</w:t>
      </w:r>
      <w:r w:rsidRPr="006E37C7">
        <w:rPr>
          <w:b/>
          <w:lang w:val="cs-CZ"/>
        </w:rPr>
        <w:t xml:space="preserve">, zaškrtněte prosím následující políčko </w:t>
      </w:r>
      <w:r w:rsidRPr="00423E39">
        <w:rPr>
          <w:lang w:val="cs-CZ" w:eastAsia="cs-CZ"/>
        </w:rPr>
        <mc:AlternateContent>
          <mc:Choice Requires="wps">
            <w:drawing>
              <wp:inline distT="0" distB="0" distL="0" distR="0" wp14:anchorId="137C14CD" wp14:editId="1A36A769">
                <wp:extent cx="111125" cy="111125"/>
                <wp:effectExtent l="9525" t="9525" r="12700" b="1270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FE3C7" id="Rectangle 4" o:spid="_x0000_s1026" style="width:8.7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" strokeweight="1pt">
                <w10:anchorlock/>
              </v:rect>
            </w:pict>
          </mc:Fallback>
        </mc:AlternateContent>
      </w:r>
      <w:r>
        <w:rPr>
          <w:lang w:val="cs-CZ"/>
        </w:rPr>
        <w:t>.</w:t>
      </w:r>
    </w:p>
    <w:p w14:paraId="3DC11DB1" w14:textId="77777777" w:rsidR="009274FE" w:rsidRDefault="009274FE" w:rsidP="00795CE9">
      <w:pPr>
        <w:spacing w:before="180" w:after="0"/>
        <w:rPr>
          <w:rFonts w:ascii="Georgia" w:hAnsi="Georgia"/>
          <w:b/>
          <w:szCs w:val="18"/>
          <w:lang w:val="cs-CZ"/>
        </w:rPr>
      </w:pPr>
    </w:p>
    <w:p w14:paraId="2B739E9D" w14:textId="77777777" w:rsidR="000261F9" w:rsidRDefault="000261F9" w:rsidP="00795CE9">
      <w:pPr>
        <w:spacing w:before="180" w:after="0"/>
        <w:rPr>
          <w:rFonts w:ascii="Georgia" w:hAnsi="Georgia"/>
          <w:b/>
          <w:szCs w:val="18"/>
          <w:lang w:val="cs-CZ"/>
        </w:rPr>
      </w:pPr>
    </w:p>
    <w:p w14:paraId="0D98C980" w14:textId="77777777" w:rsidR="000261F9" w:rsidRDefault="000261F9" w:rsidP="00795CE9">
      <w:pPr>
        <w:spacing w:before="180" w:after="0"/>
        <w:rPr>
          <w:rFonts w:ascii="Georgia" w:hAnsi="Georgia"/>
          <w:b/>
          <w:szCs w:val="18"/>
          <w:lang w:val="cs-CZ"/>
        </w:rPr>
      </w:pPr>
    </w:p>
    <w:p w14:paraId="053942B6" w14:textId="58568E6C" w:rsidR="00795CE9" w:rsidRPr="007B11B7" w:rsidRDefault="00377EB1" w:rsidP="00795CE9">
      <w:pPr>
        <w:spacing w:before="180" w:after="0"/>
        <w:rPr>
          <w:rFonts w:ascii="Georgia" w:hAnsi="Georgia"/>
          <w:b/>
          <w:szCs w:val="18"/>
          <w:lang w:val="cs-CZ"/>
        </w:rPr>
      </w:pPr>
      <w:r>
        <w:rPr>
          <w:rFonts w:ascii="Georgia" w:hAnsi="Georgia"/>
          <w:b/>
          <w:szCs w:val="18"/>
          <w:lang w:val="cs-CZ"/>
        </w:rPr>
        <w:lastRenderedPageBreak/>
        <w:t>Ostatní</w:t>
      </w:r>
      <w:r w:rsidR="00795CE9" w:rsidRPr="007B11B7">
        <w:rPr>
          <w:rFonts w:ascii="Georgia" w:hAnsi="Georgia"/>
          <w:b/>
          <w:szCs w:val="18"/>
          <w:lang w:val="cs-CZ"/>
        </w:rPr>
        <w:t xml:space="preserve"> ujednání:</w:t>
      </w:r>
    </w:p>
    <w:p w14:paraId="021D91EF" w14:textId="66103D7C" w:rsidR="006321FA" w:rsidRPr="009B7E8F" w:rsidRDefault="006321FA" w:rsidP="006321FA">
      <w:pPr>
        <w:jc w:val="both"/>
        <w:rPr>
          <w:bCs/>
          <w:lang w:val="cs-CZ"/>
        </w:rPr>
      </w:pPr>
      <w:r w:rsidRPr="009B7E8F">
        <w:rPr>
          <w:bCs/>
          <w:lang w:val="cs-CZ"/>
        </w:rPr>
        <w:t>Nedílnou součástí této smlouvy jsou ELITE  - Pojistné podmínky pro pojištění managementu</w:t>
      </w:r>
      <w:r>
        <w:rPr>
          <w:bCs/>
          <w:lang w:val="cs-CZ"/>
        </w:rPr>
        <w:t xml:space="preserve">, verze </w:t>
      </w:r>
      <w:r w:rsidR="00962376">
        <w:rPr>
          <w:bCs/>
          <w:lang w:val="cs-CZ"/>
        </w:rPr>
        <w:t>2</w:t>
      </w:r>
      <w:r w:rsidR="002145E8">
        <w:rPr>
          <w:bCs/>
          <w:lang w:val="cs-CZ"/>
        </w:rPr>
        <w:t>-</w:t>
      </w:r>
      <w:r>
        <w:rPr>
          <w:bCs/>
          <w:lang w:val="cs-CZ"/>
        </w:rPr>
        <w:t>201</w:t>
      </w:r>
      <w:r w:rsidR="00BD50EA">
        <w:rPr>
          <w:bCs/>
          <w:lang w:val="cs-CZ"/>
        </w:rPr>
        <w:t>8</w:t>
      </w:r>
      <w:r w:rsidR="000261F9">
        <w:rPr>
          <w:bCs/>
          <w:lang w:val="cs-CZ"/>
        </w:rPr>
        <w:t xml:space="preserve"> s automatickou obnovou</w:t>
      </w:r>
      <w:r w:rsidRPr="009B7E8F">
        <w:rPr>
          <w:bCs/>
          <w:lang w:val="cs-CZ"/>
        </w:rPr>
        <w:t xml:space="preserve"> (dále jen „pojistné podmínky“). Tyto pojistné podmínky mají přednost před zákonnými ustanoveními, od kterých se lze odchýlit. V případě rozporu mezi touto pojistnou smlouvou a pojistnými podmínkami mají přednost ustanovení této pojistné smlouvy.</w:t>
      </w:r>
    </w:p>
    <w:p w14:paraId="7F66F454" w14:textId="38042AC4" w:rsidR="0086252C" w:rsidRDefault="00795CE9" w:rsidP="0086252C">
      <w:pPr>
        <w:pStyle w:val="NumberHeading2"/>
        <w:numPr>
          <w:ilvl w:val="0"/>
          <w:numId w:val="0"/>
        </w:numPr>
        <w:spacing w:before="0" w:after="180"/>
        <w:rPr>
          <w:bCs/>
          <w:lang w:val="cs-CZ"/>
        </w:rPr>
      </w:pPr>
      <w:r w:rsidRPr="007B11B7">
        <w:rPr>
          <w:rFonts w:ascii="Georgia" w:hAnsi="Georgia"/>
          <w:bCs/>
          <w:szCs w:val="18"/>
          <w:lang w:val="cs-CZ"/>
        </w:rPr>
        <w:t>Pojmy použité v této pojistné smlouvě mají stejný význam jako pojmy definované v pojistných podmínkách</w:t>
      </w:r>
      <w:r w:rsidR="0086252C" w:rsidRPr="00D063AF">
        <w:rPr>
          <w:bCs/>
          <w:lang w:val="cs-CZ"/>
        </w:rPr>
        <w:t>.</w:t>
      </w:r>
    </w:p>
    <w:p w14:paraId="761AE469" w14:textId="77777777" w:rsidR="00713E14" w:rsidRPr="00B12ED9" w:rsidRDefault="00713E14" w:rsidP="00713E14">
      <w:pPr>
        <w:jc w:val="both"/>
        <w:rPr>
          <w:bCs/>
          <w:lang w:val="cs-CZ"/>
        </w:rPr>
      </w:pPr>
      <w:r w:rsidRPr="00B12ED9">
        <w:rPr>
          <w:bCs/>
          <w:lang w:val="cs-CZ"/>
        </w:rPr>
        <w:t xml:space="preserve">Pojistník stvrzuje, že před uzavřením této smlouvy měl možnost prostudovat </w:t>
      </w:r>
      <w:r>
        <w:rPr>
          <w:bCs/>
          <w:lang w:val="cs-CZ"/>
        </w:rPr>
        <w:t xml:space="preserve">pojistné </w:t>
      </w:r>
      <w:r w:rsidRPr="00B12ED9">
        <w:rPr>
          <w:bCs/>
          <w:lang w:val="cs-CZ"/>
        </w:rPr>
        <w:t xml:space="preserve">podmínky a text této smlouvy a rozumí jim a souhlasí s nimi. </w:t>
      </w:r>
    </w:p>
    <w:p w14:paraId="2BB83C85" w14:textId="77777777" w:rsidR="0086252C" w:rsidRDefault="0086252C" w:rsidP="008B71AC">
      <w:pPr>
        <w:pStyle w:val="NumberHeading2"/>
        <w:numPr>
          <w:ilvl w:val="0"/>
          <w:numId w:val="0"/>
        </w:numPr>
        <w:spacing w:before="0" w:after="180"/>
        <w:rPr>
          <w:bCs/>
          <w:lang w:val="cs-CZ"/>
        </w:rPr>
      </w:pPr>
      <w:r w:rsidRPr="00D063AF">
        <w:rPr>
          <w:bCs/>
          <w:lang w:val="cs-CZ"/>
        </w:rPr>
        <w:t xml:space="preserve">Pojistitel a pojistník tímto prohlašují, </w:t>
      </w:r>
      <w:r w:rsidRPr="00D063AF">
        <w:rPr>
          <w:rFonts w:cs="Myriad Hebrew Regular"/>
          <w:bCs/>
          <w:lang w:val="cs-CZ"/>
        </w:rPr>
        <w:t>ž</w:t>
      </w:r>
      <w:r w:rsidRPr="00D063AF">
        <w:rPr>
          <w:bCs/>
          <w:lang w:val="cs-CZ"/>
        </w:rPr>
        <w:t>e tato pojistná smlouva vyjad</w:t>
      </w:r>
      <w:r w:rsidRPr="00D063AF">
        <w:rPr>
          <w:rFonts w:cs="Myriad Pro"/>
          <w:bCs/>
          <w:lang w:val="cs-CZ"/>
        </w:rPr>
        <w:t>ř</w:t>
      </w:r>
      <w:r w:rsidRPr="00D063AF">
        <w:rPr>
          <w:bCs/>
          <w:lang w:val="cs-CZ"/>
        </w:rPr>
        <w:t>uje jejich pravou a svobodnou v</w:t>
      </w:r>
      <w:r w:rsidRPr="00D063AF">
        <w:rPr>
          <w:rFonts w:cs="Myriad Pro"/>
          <w:bCs/>
          <w:lang w:val="cs-CZ"/>
        </w:rPr>
        <w:t>ů</w:t>
      </w:r>
      <w:r w:rsidRPr="00D063AF">
        <w:rPr>
          <w:bCs/>
          <w:lang w:val="cs-CZ"/>
        </w:rPr>
        <w:t>li a na d</w:t>
      </w:r>
      <w:r w:rsidRPr="00D063AF">
        <w:rPr>
          <w:rFonts w:cs="Myriad Pro"/>
          <w:bCs/>
          <w:lang w:val="cs-CZ"/>
        </w:rPr>
        <w:t>ů</w:t>
      </w:r>
      <w:r w:rsidRPr="00D063AF">
        <w:rPr>
          <w:bCs/>
          <w:lang w:val="cs-CZ"/>
        </w:rPr>
        <w:t>kaz toho k ní ní</w:t>
      </w:r>
      <w:r w:rsidRPr="00D063AF">
        <w:rPr>
          <w:rFonts w:cs="Myriad Hebrew Regular"/>
          <w:bCs/>
          <w:lang w:val="cs-CZ"/>
        </w:rPr>
        <w:t>ž</w:t>
      </w:r>
      <w:r w:rsidRPr="00D063AF">
        <w:rPr>
          <w:bCs/>
          <w:lang w:val="cs-CZ"/>
        </w:rPr>
        <w:t>e p</w:t>
      </w:r>
      <w:r w:rsidRPr="00D063AF">
        <w:rPr>
          <w:rFonts w:cs="Myriad Pro"/>
          <w:bCs/>
          <w:lang w:val="cs-CZ"/>
        </w:rPr>
        <w:t>ř</w:t>
      </w:r>
      <w:r w:rsidRPr="00D063AF">
        <w:rPr>
          <w:bCs/>
          <w:lang w:val="cs-CZ"/>
        </w:rPr>
        <w:t>ipojují své podpisy.</w:t>
      </w:r>
    </w:p>
    <w:p w14:paraId="26B88502" w14:textId="77777777" w:rsidR="00DD023B" w:rsidRDefault="00DD023B" w:rsidP="008B71AC">
      <w:pPr>
        <w:pStyle w:val="NumberHeading2"/>
        <w:numPr>
          <w:ilvl w:val="0"/>
          <w:numId w:val="0"/>
        </w:numPr>
        <w:spacing w:before="0" w:after="180"/>
        <w:rPr>
          <w:bCs/>
          <w:lang w:val="cs-CZ"/>
        </w:rPr>
        <w:sectPr w:rsidR="00DD023B" w:rsidSect="00602B6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55F6737C" w14:textId="77777777" w:rsidR="0086252C" w:rsidRPr="00D063AF" w:rsidRDefault="0086252C" w:rsidP="0086252C">
      <w:pPr>
        <w:pStyle w:val="Titulnstranazmenen"/>
        <w:spacing w:before="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lastRenderedPageBreak/>
        <w:t xml:space="preserve">V Praze dne </w:t>
      </w:r>
    </w:p>
    <w:p w14:paraId="6AB94C96" w14:textId="4B80EF68" w:rsidR="0086252C" w:rsidRDefault="0086252C" w:rsidP="006321FA">
      <w:pPr>
        <w:pStyle w:val="Titulnstranazmenen"/>
        <w:spacing w:before="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pojistitel: </w:t>
      </w:r>
      <w:r w:rsidR="003B2BEA">
        <w:rPr>
          <w:rFonts w:asciiTheme="minorHAnsi" w:hAnsiTheme="minorHAnsi"/>
          <w:bCs/>
          <w:sz w:val="18"/>
          <w:szCs w:val="18"/>
          <w:lang w:eastAsia="en-US"/>
        </w:rPr>
        <w:t>Chubb</w:t>
      </w:r>
      <w:r w:rsidR="00D70773"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 European Group </w:t>
      </w:r>
      <w:r w:rsidR="00C25430" w:rsidRPr="00C25430">
        <w:rPr>
          <w:rFonts w:asciiTheme="majorHAnsi" w:hAnsiTheme="majorHAnsi"/>
          <w:bCs/>
          <w:sz w:val="18"/>
          <w:szCs w:val="18"/>
          <w:lang w:val="en-GB"/>
        </w:rPr>
        <w:t>Limited</w:t>
      </w:r>
      <w:r w:rsidR="00D70773"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, </w:t>
      </w:r>
      <w:r w:rsidRPr="00D063AF">
        <w:rPr>
          <w:rFonts w:asciiTheme="minorHAnsi" w:hAnsiTheme="minorHAnsi"/>
          <w:bCs/>
          <w:sz w:val="18"/>
          <w:szCs w:val="18"/>
          <w:lang w:eastAsia="en-US"/>
        </w:rPr>
        <w:t>organiza</w:t>
      </w:r>
      <w:r w:rsidRPr="00D063AF">
        <w:rPr>
          <w:rFonts w:asciiTheme="minorHAnsi" w:hAnsiTheme="minorHAnsi" w:cs="Myriad Hebrew Regular"/>
          <w:bCs/>
          <w:sz w:val="18"/>
          <w:szCs w:val="18"/>
          <w:lang w:eastAsia="en-US"/>
        </w:rPr>
        <w:t>č</w:t>
      </w:r>
      <w:r w:rsidRPr="00D063AF">
        <w:rPr>
          <w:rFonts w:asciiTheme="minorHAnsi" w:hAnsiTheme="minorHAnsi"/>
          <w:bCs/>
          <w:sz w:val="18"/>
          <w:szCs w:val="18"/>
          <w:lang w:eastAsia="en-US"/>
        </w:rPr>
        <w:t>ní slo</w:t>
      </w:r>
      <w:r w:rsidRPr="00D063AF">
        <w:rPr>
          <w:rFonts w:asciiTheme="minorHAnsi" w:hAnsiTheme="minorHAnsi" w:cs="Myriad Hebrew Regular"/>
          <w:bCs/>
          <w:sz w:val="18"/>
          <w:szCs w:val="18"/>
          <w:lang w:eastAsia="en-US"/>
        </w:rPr>
        <w:t>ž</w:t>
      </w:r>
      <w:r w:rsidRPr="00D063AF">
        <w:rPr>
          <w:rFonts w:asciiTheme="minorHAnsi" w:hAnsiTheme="minorHAnsi"/>
          <w:bCs/>
          <w:sz w:val="18"/>
          <w:szCs w:val="18"/>
          <w:lang w:eastAsia="en-US"/>
        </w:rPr>
        <w:t>ka</w:t>
      </w:r>
    </w:p>
    <w:p w14:paraId="4AF039FC" w14:textId="77777777" w:rsidR="008B71AC" w:rsidRDefault="008B71AC" w:rsidP="0086252C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10C75980" w14:textId="77777777" w:rsidR="006A7642" w:rsidRDefault="006A7642" w:rsidP="0086252C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4AC14A02" w14:textId="77777777" w:rsidR="006A7642" w:rsidRPr="00D063AF" w:rsidRDefault="006A7642" w:rsidP="0086252C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06BCC7FB" w14:textId="77777777" w:rsidR="0086252C" w:rsidRPr="00D063AF" w:rsidRDefault="0086252C" w:rsidP="0086252C">
      <w:pPr>
        <w:pStyle w:val="Titulnstranazmenen"/>
        <w:spacing w:before="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t>……..………………………</w:t>
      </w:r>
    </w:p>
    <w:p w14:paraId="13508E7A" w14:textId="1A3D5A7E" w:rsidR="0086252C" w:rsidRDefault="0086252C" w:rsidP="008B71AC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Jméno / funkce: Ing. </w:t>
      </w:r>
      <w:r w:rsidR="0079281D">
        <w:rPr>
          <w:rFonts w:asciiTheme="minorHAnsi" w:hAnsiTheme="minorHAnsi"/>
          <w:bCs/>
          <w:sz w:val="18"/>
          <w:szCs w:val="18"/>
          <w:lang w:eastAsia="en-US"/>
        </w:rPr>
        <w:t>Michaela Součková</w:t>
      </w:r>
      <w:r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, </w:t>
      </w:r>
      <w:r w:rsidR="006321FA">
        <w:rPr>
          <w:rFonts w:asciiTheme="minorHAnsi" w:hAnsiTheme="minorHAnsi"/>
          <w:bCs/>
          <w:sz w:val="18"/>
          <w:szCs w:val="18"/>
          <w:lang w:eastAsia="en-US"/>
        </w:rPr>
        <w:t>pověřen</w:t>
      </w:r>
      <w:r w:rsidR="0079281D">
        <w:rPr>
          <w:rFonts w:asciiTheme="minorHAnsi" w:hAnsiTheme="minorHAnsi"/>
          <w:bCs/>
          <w:sz w:val="18"/>
          <w:szCs w:val="18"/>
          <w:lang w:eastAsia="en-US"/>
        </w:rPr>
        <w:t>á</w:t>
      </w:r>
      <w:r w:rsidR="006321FA">
        <w:rPr>
          <w:rFonts w:asciiTheme="minorHAnsi" w:hAnsiTheme="minorHAnsi"/>
          <w:bCs/>
          <w:sz w:val="18"/>
          <w:szCs w:val="18"/>
          <w:lang w:eastAsia="en-US"/>
        </w:rPr>
        <w:t xml:space="preserve"> uzavřením pojistné smlouvy</w:t>
      </w:r>
    </w:p>
    <w:p w14:paraId="72AF2A2F" w14:textId="77777777" w:rsidR="008B71AC" w:rsidRPr="00D063AF" w:rsidRDefault="008B71AC" w:rsidP="008B71AC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2FFC4217" w14:textId="77777777" w:rsidR="000261F9" w:rsidRPr="00D063AF" w:rsidRDefault="000261F9" w:rsidP="000261F9">
      <w:pPr>
        <w:pStyle w:val="Titulnstranazmenen"/>
        <w:spacing w:before="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V Praze dne </w:t>
      </w:r>
    </w:p>
    <w:p w14:paraId="22B8BCD0" w14:textId="2418906B" w:rsidR="0086252C" w:rsidRDefault="0086252C" w:rsidP="003F4832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pojistník:  </w:t>
      </w:r>
      <w:r w:rsidR="000261F9" w:rsidRPr="000261F9">
        <w:rPr>
          <w:rFonts w:asciiTheme="minorHAnsi" w:hAnsiTheme="minorHAnsi"/>
          <w:bCs/>
          <w:sz w:val="18"/>
          <w:szCs w:val="18"/>
          <w:lang w:eastAsia="en-US"/>
        </w:rPr>
        <w:t>Kolektory Praha, a.s.</w:t>
      </w:r>
    </w:p>
    <w:p w14:paraId="44F25345" w14:textId="77777777" w:rsidR="008B71AC" w:rsidRDefault="008B71AC" w:rsidP="003F4832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744105A4" w14:textId="77777777" w:rsidR="006A7642" w:rsidRPr="00D063AF" w:rsidRDefault="006A7642" w:rsidP="003F4832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66D051BA" w14:textId="77777777" w:rsidR="0086252C" w:rsidRPr="00D063AF" w:rsidRDefault="0086252C" w:rsidP="0086252C">
      <w:pPr>
        <w:pStyle w:val="Titulnstranazmenen"/>
        <w:spacing w:before="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t>……..………………………</w:t>
      </w:r>
    </w:p>
    <w:p w14:paraId="41B4F0A3" w14:textId="19F9D389" w:rsidR="000C1E28" w:rsidRPr="00F97FAD" w:rsidRDefault="0086252C" w:rsidP="0086252C">
      <w:pPr>
        <w:rPr>
          <w:lang w:val="cs-CZ"/>
        </w:rPr>
      </w:pPr>
      <w:r w:rsidRPr="00F97FAD">
        <w:rPr>
          <w:bCs/>
          <w:szCs w:val="18"/>
          <w:lang w:val="cs-CZ"/>
        </w:rPr>
        <w:t xml:space="preserve">Jméno / funkce: </w:t>
      </w:r>
    </w:p>
    <w:p w14:paraId="1F716432" w14:textId="77777777" w:rsidR="008B71AC" w:rsidRPr="00F97FAD" w:rsidRDefault="008B71AC" w:rsidP="0086252C">
      <w:pPr>
        <w:rPr>
          <w:lang w:val="cs-CZ"/>
        </w:rPr>
      </w:pPr>
    </w:p>
    <w:p w14:paraId="2D562D02" w14:textId="77777777" w:rsidR="0086252C" w:rsidRPr="00D063AF" w:rsidRDefault="0086252C" w:rsidP="00D70773">
      <w:pPr>
        <w:spacing w:after="0"/>
        <w:rPr>
          <w:bCs/>
          <w:szCs w:val="18"/>
          <w:lang w:val="cs-CZ"/>
        </w:rPr>
      </w:pPr>
      <w:r w:rsidRPr="00D063AF">
        <w:rPr>
          <w:bCs/>
          <w:szCs w:val="18"/>
          <w:lang w:val="cs-CZ"/>
        </w:rPr>
        <w:t>P</w:t>
      </w:r>
      <w:r w:rsidRPr="00D063AF">
        <w:rPr>
          <w:rFonts w:cs="Myriad Pro"/>
          <w:bCs/>
          <w:szCs w:val="18"/>
          <w:lang w:val="cs-CZ"/>
        </w:rPr>
        <w:t>ř</w:t>
      </w:r>
      <w:r w:rsidRPr="00D063AF">
        <w:rPr>
          <w:bCs/>
          <w:szCs w:val="18"/>
          <w:lang w:val="cs-CZ"/>
        </w:rPr>
        <w:t>ílohy, které jsou nedílnou sou</w:t>
      </w:r>
      <w:r w:rsidRPr="00D063AF">
        <w:rPr>
          <w:rFonts w:cs="Myriad Hebrew Regular"/>
          <w:bCs/>
          <w:szCs w:val="18"/>
          <w:lang w:val="cs-CZ"/>
        </w:rPr>
        <w:t>č</w:t>
      </w:r>
      <w:r w:rsidRPr="00D063AF">
        <w:rPr>
          <w:bCs/>
          <w:szCs w:val="18"/>
          <w:lang w:val="cs-CZ"/>
        </w:rPr>
        <w:t>ástí této smlouvy:</w:t>
      </w:r>
    </w:p>
    <w:p w14:paraId="5E09632B" w14:textId="3F0B9384" w:rsidR="0086252C" w:rsidRPr="00D063AF" w:rsidRDefault="008B71AC" w:rsidP="0086252C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360"/>
        <w:rPr>
          <w:bCs/>
          <w:szCs w:val="18"/>
          <w:lang w:val="cs-CZ"/>
        </w:rPr>
      </w:pPr>
      <w:r w:rsidRPr="00B12ED9">
        <w:rPr>
          <w:bCs/>
          <w:lang w:val="cs-CZ"/>
        </w:rPr>
        <w:t>P</w:t>
      </w:r>
      <w:r>
        <w:rPr>
          <w:bCs/>
          <w:lang w:val="cs-CZ"/>
        </w:rPr>
        <w:t>ojistné p</w:t>
      </w:r>
      <w:r w:rsidRPr="00B12ED9">
        <w:rPr>
          <w:bCs/>
          <w:lang w:val="cs-CZ"/>
        </w:rPr>
        <w:t>odmínky</w:t>
      </w:r>
      <w:r w:rsidR="0086252C" w:rsidRPr="00D063AF">
        <w:rPr>
          <w:bCs/>
          <w:szCs w:val="18"/>
          <w:lang w:val="cs-CZ"/>
        </w:rPr>
        <w:t xml:space="preserve"> </w:t>
      </w:r>
    </w:p>
    <w:p w14:paraId="57D381A2" w14:textId="6C4EC3ED" w:rsidR="009274FE" w:rsidRPr="000261F9" w:rsidRDefault="0086252C" w:rsidP="009274FE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360"/>
        <w:rPr>
          <w:bCs/>
          <w:szCs w:val="18"/>
          <w:lang w:val="cs-CZ"/>
        </w:rPr>
      </w:pPr>
      <w:r w:rsidRPr="00F97FAD">
        <w:rPr>
          <w:bCs/>
          <w:szCs w:val="18"/>
          <w:lang w:val="cs-CZ"/>
        </w:rPr>
        <w:t>Výpis pojistníka z Obchodního rejst</w:t>
      </w:r>
      <w:r w:rsidRPr="00F97FAD">
        <w:rPr>
          <w:rFonts w:cs="Myriad Pro"/>
          <w:bCs/>
          <w:szCs w:val="18"/>
          <w:lang w:val="cs-CZ"/>
        </w:rPr>
        <w:t>ř</w:t>
      </w:r>
      <w:r w:rsidRPr="00F97FAD">
        <w:rPr>
          <w:bCs/>
          <w:szCs w:val="18"/>
          <w:lang w:val="cs-CZ"/>
        </w:rPr>
        <w:t xml:space="preserve">íku </w:t>
      </w:r>
    </w:p>
    <w:p w14:paraId="583D981B" w14:textId="77777777" w:rsidR="009274FE" w:rsidRPr="009274FE" w:rsidRDefault="009274FE" w:rsidP="009274FE">
      <w:pPr>
        <w:rPr>
          <w:szCs w:val="18"/>
          <w:lang w:val="cs-CZ"/>
        </w:rPr>
      </w:pPr>
    </w:p>
    <w:p w14:paraId="1C1A7822" w14:textId="77777777" w:rsidR="009274FE" w:rsidRPr="009274FE" w:rsidRDefault="009274FE" w:rsidP="009274FE">
      <w:pPr>
        <w:rPr>
          <w:szCs w:val="18"/>
          <w:lang w:val="cs-CZ"/>
        </w:rPr>
      </w:pPr>
    </w:p>
    <w:p w14:paraId="3BBD644E" w14:textId="77777777" w:rsidR="009274FE" w:rsidRPr="009274FE" w:rsidRDefault="009274FE" w:rsidP="009274FE">
      <w:pPr>
        <w:rPr>
          <w:szCs w:val="18"/>
          <w:lang w:val="cs-CZ"/>
        </w:rPr>
      </w:pPr>
    </w:p>
    <w:p w14:paraId="6BC80FA0" w14:textId="77777777" w:rsidR="009274FE" w:rsidRPr="009274FE" w:rsidRDefault="009274FE" w:rsidP="009274FE">
      <w:pPr>
        <w:rPr>
          <w:szCs w:val="18"/>
          <w:lang w:val="cs-CZ"/>
        </w:rPr>
      </w:pPr>
    </w:p>
    <w:p w14:paraId="7486B267" w14:textId="77777777" w:rsidR="009274FE" w:rsidRPr="009274FE" w:rsidRDefault="009274FE" w:rsidP="009274FE">
      <w:pPr>
        <w:rPr>
          <w:szCs w:val="18"/>
          <w:lang w:val="cs-CZ"/>
        </w:rPr>
      </w:pPr>
    </w:p>
    <w:p w14:paraId="6A133B06" w14:textId="77777777" w:rsidR="009274FE" w:rsidRPr="009274FE" w:rsidRDefault="009274FE" w:rsidP="009274FE">
      <w:pPr>
        <w:rPr>
          <w:szCs w:val="18"/>
          <w:lang w:val="cs-CZ"/>
        </w:rPr>
      </w:pPr>
    </w:p>
    <w:p w14:paraId="7DA9FCA7" w14:textId="77777777" w:rsidR="009274FE" w:rsidRPr="009274FE" w:rsidRDefault="009274FE" w:rsidP="009274FE">
      <w:pPr>
        <w:rPr>
          <w:szCs w:val="18"/>
          <w:lang w:val="cs-CZ"/>
        </w:rPr>
      </w:pPr>
    </w:p>
    <w:p w14:paraId="49DB4CF7" w14:textId="77777777" w:rsidR="009274FE" w:rsidRPr="009274FE" w:rsidRDefault="009274FE" w:rsidP="009274FE">
      <w:pPr>
        <w:rPr>
          <w:szCs w:val="18"/>
          <w:lang w:val="cs-CZ"/>
        </w:rPr>
      </w:pPr>
    </w:p>
    <w:p w14:paraId="7D3B91FB" w14:textId="77777777" w:rsidR="009274FE" w:rsidRPr="009274FE" w:rsidRDefault="009274FE" w:rsidP="009274FE">
      <w:pPr>
        <w:rPr>
          <w:szCs w:val="18"/>
          <w:lang w:val="cs-CZ"/>
        </w:rPr>
      </w:pPr>
    </w:p>
    <w:p w14:paraId="7C4E0D54" w14:textId="77777777" w:rsidR="009274FE" w:rsidRPr="009274FE" w:rsidRDefault="009274FE" w:rsidP="009274FE">
      <w:pPr>
        <w:rPr>
          <w:szCs w:val="18"/>
          <w:lang w:val="cs-CZ"/>
        </w:rPr>
      </w:pPr>
    </w:p>
    <w:p w14:paraId="2CA18BB2" w14:textId="77777777" w:rsidR="009274FE" w:rsidRPr="009274FE" w:rsidRDefault="009274FE" w:rsidP="009274FE">
      <w:pPr>
        <w:rPr>
          <w:szCs w:val="18"/>
          <w:lang w:val="cs-CZ"/>
        </w:rPr>
      </w:pPr>
    </w:p>
    <w:p w14:paraId="55BBC6BD" w14:textId="77777777" w:rsidR="009274FE" w:rsidRPr="009274FE" w:rsidRDefault="009274FE" w:rsidP="009274FE">
      <w:pPr>
        <w:rPr>
          <w:szCs w:val="18"/>
          <w:lang w:val="cs-CZ"/>
        </w:rPr>
      </w:pPr>
    </w:p>
    <w:p w14:paraId="0401CC3C" w14:textId="1FC42212" w:rsidR="009274FE" w:rsidRDefault="009274FE" w:rsidP="009274FE">
      <w:pPr>
        <w:rPr>
          <w:szCs w:val="18"/>
          <w:lang w:val="cs-CZ"/>
        </w:rPr>
      </w:pPr>
    </w:p>
    <w:p w14:paraId="425BC51C" w14:textId="55A5A254" w:rsidR="00377EB1" w:rsidRPr="009274FE" w:rsidRDefault="009274FE" w:rsidP="009274FE">
      <w:pPr>
        <w:tabs>
          <w:tab w:val="left" w:pos="4185"/>
        </w:tabs>
        <w:rPr>
          <w:szCs w:val="18"/>
          <w:lang w:val="cs-CZ"/>
        </w:rPr>
      </w:pPr>
      <w:r>
        <w:rPr>
          <w:szCs w:val="18"/>
          <w:lang w:val="cs-CZ"/>
        </w:rPr>
        <w:tab/>
      </w:r>
    </w:p>
    <w:sectPr w:rsidR="00377EB1" w:rsidRPr="009274FE" w:rsidSect="005A2DF5">
      <w:headerReference w:type="first" r:id="rId14"/>
      <w:footerReference w:type="first" r:id="rId15"/>
      <w:pgSz w:w="11906" w:h="16838"/>
      <w:pgMar w:top="1418" w:right="992" w:bottom="1134" w:left="709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F6085" w14:textId="77777777" w:rsidR="0070744D" w:rsidRDefault="0070744D" w:rsidP="0062027F">
      <w:r>
        <w:separator/>
      </w:r>
    </w:p>
  </w:endnote>
  <w:endnote w:type="continuationSeparator" w:id="0">
    <w:p w14:paraId="2F16DD91" w14:textId="77777777" w:rsidR="0070744D" w:rsidRDefault="0070744D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hubb Publico Roman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erlingQuayCE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Myriad Hebrew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566"/>
    </w:tblGrid>
    <w:tr w:rsidR="00F35FEA" w:rsidRPr="007E6D03" w14:paraId="0415228E" w14:textId="77777777" w:rsidTr="00FD1752">
      <w:trPr>
        <w:trHeight w:val="283"/>
      </w:trPr>
      <w:tc>
        <w:tcPr>
          <w:tcW w:w="4623" w:type="pct"/>
          <w:shd w:val="clear" w:color="auto" w:fill="auto"/>
        </w:tcPr>
        <w:p w14:paraId="09CCC6E3" w14:textId="77777777" w:rsidR="00F35FEA" w:rsidRPr="007E6D03" w:rsidRDefault="00F35FEA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5"/>
              <w:szCs w:val="15"/>
              <w:lang w:eastAsia="ja-JP"/>
            </w:rPr>
          </w:pPr>
        </w:p>
      </w:tc>
      <w:tc>
        <w:tcPr>
          <w:tcW w:w="377" w:type="pct"/>
          <w:shd w:val="clear" w:color="auto" w:fill="auto"/>
        </w:tcPr>
        <w:p w14:paraId="0FF6A498" w14:textId="77777777" w:rsidR="00F35FEA" w:rsidRPr="007E6D03" w:rsidRDefault="00F35FEA" w:rsidP="006D4513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</w:p>
      </w:tc>
    </w:tr>
    <w:tr w:rsidR="00F35FEA" w:rsidRPr="002A478D" w14:paraId="3CC69ACF" w14:textId="77777777" w:rsidTr="00FD1752">
      <w:tc>
        <w:tcPr>
          <w:tcW w:w="4623" w:type="pct"/>
          <w:shd w:val="clear" w:color="auto" w:fill="auto"/>
        </w:tcPr>
        <w:p w14:paraId="39DB5211" w14:textId="7A2C364E" w:rsidR="00F35FEA" w:rsidRPr="002A478D" w:rsidRDefault="00F35FEA" w:rsidP="003B2BEA">
          <w:pPr>
            <w:pStyle w:val="Zpat"/>
            <w:tabs>
              <w:tab w:val="left" w:pos="4550"/>
            </w:tabs>
            <w:rPr>
              <w:rFonts w:eastAsia="Times New Roman"/>
              <w:sz w:val="13"/>
              <w:szCs w:val="13"/>
            </w:rPr>
          </w:pPr>
        </w:p>
      </w:tc>
      <w:tc>
        <w:tcPr>
          <w:tcW w:w="377" w:type="pct"/>
          <w:shd w:val="clear" w:color="auto" w:fill="auto"/>
        </w:tcPr>
        <w:p w14:paraId="2DE81DA9" w14:textId="5CE75E06" w:rsidR="00F35FEA" w:rsidRPr="002A478D" w:rsidRDefault="00F35FEA" w:rsidP="006D4513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E263A5">
            <w:rPr>
              <w:rFonts w:eastAsia="Times New Roman"/>
              <w:sz w:val="13"/>
              <w:szCs w:val="13"/>
              <w:lang w:eastAsia="ja-JP"/>
            </w:rPr>
            <w:t>1</w: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3C7C8A00" w14:textId="77777777" w:rsidR="00F35FEA" w:rsidRPr="00DD023B" w:rsidRDefault="00F35FEA" w:rsidP="006D4513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A63F6A" w:rsidRPr="002A478D" w14:paraId="3DFFA34D" w14:textId="77777777" w:rsidTr="00717AD9">
      <w:tc>
        <w:tcPr>
          <w:tcW w:w="4667" w:type="pct"/>
        </w:tcPr>
        <w:p w14:paraId="79F19BB8" w14:textId="77777777" w:rsidR="00A63F6A" w:rsidRPr="003B2BEA" w:rsidRDefault="00A63F6A" w:rsidP="00717AD9">
          <w:pPr>
            <w:pStyle w:val="Zpat"/>
            <w:rPr>
              <w:rFonts w:eastAsia="Times New Roman"/>
              <w:sz w:val="13"/>
              <w:szCs w:val="13"/>
            </w:rPr>
          </w:pPr>
        </w:p>
      </w:tc>
      <w:tc>
        <w:tcPr>
          <w:tcW w:w="333" w:type="pct"/>
        </w:tcPr>
        <w:p w14:paraId="44EFC905" w14:textId="77777777" w:rsidR="00A63F6A" w:rsidRPr="002A478D" w:rsidRDefault="00A63F6A" w:rsidP="00717AD9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</w:rPr>
          </w:pPr>
          <w:r w:rsidRPr="002A478D">
            <w:rPr>
              <w:rFonts w:eastAsia="Times New Roman"/>
              <w:sz w:val="13"/>
              <w:szCs w:val="13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</w:rPr>
            <w:fldChar w:fldCharType="separate"/>
          </w:r>
          <w:r w:rsidR="00E263A5">
            <w:rPr>
              <w:rFonts w:eastAsia="Times New Roman"/>
              <w:sz w:val="13"/>
              <w:szCs w:val="13"/>
            </w:rPr>
            <w:t>5</w:t>
          </w:r>
          <w:r w:rsidRPr="002A478D">
            <w:rPr>
              <w:rFonts w:eastAsia="Times New Roman"/>
              <w:sz w:val="13"/>
              <w:szCs w:val="13"/>
            </w:rPr>
            <w:fldChar w:fldCharType="end"/>
          </w:r>
        </w:p>
      </w:tc>
    </w:tr>
  </w:tbl>
  <w:p w14:paraId="54E61E98" w14:textId="04F7541D" w:rsidR="00F35FEA" w:rsidRPr="003B2BEA" w:rsidRDefault="00F35FEA" w:rsidP="003B2BEA">
    <w:pPr>
      <w:pStyle w:val="Zpat"/>
      <w:rPr>
        <w:rFonts w:eastAsia="Times New Roman"/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F35FEA" w:rsidRPr="0062027F" w14:paraId="724F0430" w14:textId="77777777" w:rsidTr="00A14A08">
      <w:trPr>
        <w:trHeight w:val="283"/>
      </w:trPr>
      <w:tc>
        <w:tcPr>
          <w:tcW w:w="4667" w:type="pct"/>
        </w:tcPr>
        <w:p w14:paraId="7F8E8115" w14:textId="77777777" w:rsidR="00F35FEA" w:rsidRPr="00754EE6" w:rsidRDefault="00F35FEA" w:rsidP="0062027F">
          <w:pPr>
            <w:pStyle w:val="Zpat"/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14:paraId="18FB0DD9" w14:textId="77777777" w:rsidR="00F35FEA" w:rsidRPr="0062027F" w:rsidRDefault="00F35FEA" w:rsidP="009A7CD3">
          <w:pPr>
            <w:pStyle w:val="Zpat"/>
            <w:jc w:val="right"/>
            <w:rPr>
              <w:sz w:val="15"/>
              <w:szCs w:val="15"/>
            </w:rPr>
          </w:pPr>
        </w:p>
      </w:tc>
    </w:tr>
    <w:tr w:rsidR="00F35FEA" w:rsidRPr="002A478D" w14:paraId="157F5CFC" w14:textId="77777777" w:rsidTr="006D4513">
      <w:tc>
        <w:tcPr>
          <w:tcW w:w="4667" w:type="pct"/>
        </w:tcPr>
        <w:p w14:paraId="5C6094C8" w14:textId="111E821C" w:rsidR="00F35FEA" w:rsidRPr="003B2BEA" w:rsidRDefault="00F35FEA" w:rsidP="005340FC">
          <w:pPr>
            <w:pStyle w:val="Zpat"/>
            <w:rPr>
              <w:rFonts w:eastAsia="Times New Roman"/>
              <w:sz w:val="13"/>
              <w:szCs w:val="13"/>
            </w:rPr>
          </w:pPr>
        </w:p>
      </w:tc>
      <w:tc>
        <w:tcPr>
          <w:tcW w:w="333" w:type="pct"/>
        </w:tcPr>
        <w:p w14:paraId="00389381" w14:textId="1A2D5423" w:rsidR="00F35FEA" w:rsidRPr="002A478D" w:rsidRDefault="00F35FEA" w:rsidP="006D4513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</w:rPr>
          </w:pPr>
          <w:r w:rsidRPr="002A478D">
            <w:rPr>
              <w:rFonts w:eastAsia="Times New Roman"/>
              <w:sz w:val="13"/>
              <w:szCs w:val="13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</w:rPr>
            <w:fldChar w:fldCharType="separate"/>
          </w:r>
          <w:r w:rsidR="00E263A5">
            <w:rPr>
              <w:rFonts w:eastAsia="Times New Roman"/>
              <w:sz w:val="13"/>
              <w:szCs w:val="13"/>
            </w:rPr>
            <w:t>2</w:t>
          </w:r>
          <w:r w:rsidRPr="002A478D">
            <w:rPr>
              <w:rFonts w:eastAsia="Times New Roman"/>
              <w:sz w:val="13"/>
              <w:szCs w:val="13"/>
            </w:rPr>
            <w:fldChar w:fldCharType="end"/>
          </w:r>
        </w:p>
      </w:tc>
    </w:tr>
  </w:tbl>
  <w:p w14:paraId="521EEDF6" w14:textId="77777777" w:rsidR="00F35FEA" w:rsidRPr="00266F95" w:rsidRDefault="00F35FEA" w:rsidP="0062027F">
    <w:pPr>
      <w:pStyle w:val="Zpa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5"/>
    </w:tblGrid>
    <w:tr w:rsidR="00F35FEA" w:rsidRPr="0062027F" w14:paraId="08DF171C" w14:textId="77777777" w:rsidTr="006D4513">
      <w:trPr>
        <w:trHeight w:val="567"/>
      </w:trPr>
      <w:tc>
        <w:tcPr>
          <w:tcW w:w="5000" w:type="pct"/>
        </w:tcPr>
        <w:p w14:paraId="485891D3" w14:textId="77777777" w:rsidR="00F35FEA" w:rsidRPr="0062027F" w:rsidRDefault="00F35FEA" w:rsidP="006D4513">
          <w:pPr>
            <w:pStyle w:val="Zpat"/>
            <w:jc w:val="right"/>
            <w:rPr>
              <w:sz w:val="15"/>
              <w:szCs w:val="15"/>
            </w:rPr>
          </w:pPr>
          <w:r>
            <w:rPr>
              <w:lang w:val="cs-CZ" w:eastAsia="cs-CZ"/>
            </w:rPr>
            <w:drawing>
              <wp:anchor distT="0" distB="0" distL="114300" distR="114300" simplePos="0" relativeHeight="251657216" behindDoc="0" locked="0" layoutInCell="1" allowOverlap="1" wp14:anchorId="6F88F5C3" wp14:editId="74491CF8">
                <wp:simplePos x="0" y="0"/>
                <wp:positionH relativeFrom="column">
                  <wp:posOffset>4855210</wp:posOffset>
                </wp:positionH>
                <wp:positionV relativeFrom="paragraph">
                  <wp:posOffset>-635</wp:posOffset>
                </wp:positionV>
                <wp:extent cx="1627200" cy="1800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bb_Insured_Logo_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2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282"/>
    </w:tblGrid>
    <w:tr w:rsidR="00F35FEA" w:rsidRPr="00FE6AA1" w14:paraId="0EB26E83" w14:textId="77777777" w:rsidTr="006D4513">
      <w:tc>
        <w:tcPr>
          <w:tcW w:w="4862" w:type="pct"/>
          <w:shd w:val="clear" w:color="auto" w:fill="auto"/>
        </w:tcPr>
        <w:p w14:paraId="54D37999" w14:textId="77777777" w:rsidR="00DE59B0" w:rsidRDefault="00DE59B0" w:rsidP="00DE59B0">
          <w:pPr>
            <w:pStyle w:val="Zpat"/>
            <w:tabs>
              <w:tab w:val="clear" w:pos="4513"/>
              <w:tab w:val="clear" w:pos="9026"/>
              <w:tab w:val="left" w:pos="4550"/>
            </w:tabs>
            <w:jc w:val="both"/>
            <w:rPr>
              <w:rFonts w:eastAsia="Times New Roman"/>
              <w:sz w:val="13"/>
              <w:szCs w:val="13"/>
              <w:lang w:val="en-GB"/>
            </w:rPr>
          </w:pPr>
          <w:r>
            <w:rPr>
              <w:rFonts w:eastAsia="Times New Roman"/>
              <w:sz w:val="13"/>
              <w:szCs w:val="13"/>
              <w:lang w:val="en-GB"/>
            </w:rPr>
            <w:t>Chubb European Group Limited,</w:t>
          </w:r>
          <w:r w:rsidRPr="009B2B79">
            <w:rPr>
              <w:rFonts w:eastAsia="Times New Roman"/>
              <w:sz w:val="13"/>
              <w:szCs w:val="13"/>
              <w:lang w:val="en-GB"/>
            </w:rPr>
            <w:t xml:space="preserve"> organizační složka, se sídlem Pobřežní 620/3, 186 00 Praha 8, identifikační číslo 278 93 723, zapsaná v obchodním rejstříku vedeném Městským soudem v Praze, oddíl A, vložka 57233, </w:t>
          </w:r>
          <w:r>
            <w:rPr>
              <w:rFonts w:eastAsia="Times New Roman"/>
              <w:sz w:val="13"/>
              <w:szCs w:val="13"/>
              <w:lang w:val="en-GB"/>
            </w:rPr>
            <w:t>odštěpný závod zahraniční právnické osoby</w:t>
          </w:r>
          <w:r w:rsidRPr="009B2B79">
            <w:rPr>
              <w:rFonts w:eastAsia="Times New Roman"/>
              <w:sz w:val="13"/>
              <w:szCs w:val="13"/>
              <w:lang w:val="en-GB"/>
            </w:rPr>
            <w:t xml:space="preserve"> </w:t>
          </w:r>
          <w:r>
            <w:rPr>
              <w:rFonts w:eastAsia="Times New Roman"/>
              <w:sz w:val="13"/>
              <w:szCs w:val="13"/>
              <w:lang w:val="en-GB"/>
            </w:rPr>
            <w:t>Chubb</w:t>
          </w:r>
          <w:r w:rsidRPr="009B2B79">
            <w:rPr>
              <w:rFonts w:eastAsia="Times New Roman"/>
              <w:sz w:val="13"/>
              <w:szCs w:val="13"/>
              <w:lang w:val="en-GB"/>
            </w:rPr>
            <w:t xml:space="preserve"> European Group L</w:t>
          </w:r>
          <w:r>
            <w:rPr>
              <w:rFonts w:eastAsia="Times New Roman"/>
              <w:sz w:val="13"/>
              <w:szCs w:val="13"/>
              <w:lang w:val="en-GB"/>
            </w:rPr>
            <w:t>imited</w:t>
          </w:r>
          <w:r w:rsidRPr="009B2B79">
            <w:rPr>
              <w:rFonts w:eastAsia="Times New Roman"/>
              <w:sz w:val="13"/>
              <w:szCs w:val="13"/>
              <w:lang w:val="en-GB"/>
            </w:rPr>
            <w:t xml:space="preserve">, se sídlem </w:t>
          </w:r>
          <w:r>
            <w:rPr>
              <w:rFonts w:eastAsia="Times New Roman"/>
              <w:sz w:val="13"/>
              <w:szCs w:val="13"/>
              <w:lang w:val="en-GB"/>
            </w:rPr>
            <w:t xml:space="preserve">Chubb </w:t>
          </w:r>
          <w:r w:rsidRPr="009B2B79">
            <w:rPr>
              <w:rFonts w:eastAsia="Times New Roman"/>
              <w:sz w:val="13"/>
              <w:szCs w:val="13"/>
              <w:lang w:val="en-GB"/>
            </w:rPr>
            <w:t>Building, 100 Leadenhall Street, Londýn EC3A 3BP, Velká Británie, registrační číslo 01112892, oprávněné k podnikání a regulované Prudential Regulation Authority a Financial Conduct Authority ve Velké Británii. Orgánem dohledu pro výkon činnosti v České republice je Česká národní banka; tato regulace může být odlišná od práva Velké Británie.</w:t>
          </w:r>
        </w:p>
        <w:p w14:paraId="32094D2C" w14:textId="77777777" w:rsidR="009274FE" w:rsidRDefault="009274FE" w:rsidP="00DE59B0">
          <w:pPr>
            <w:pStyle w:val="Zpat"/>
            <w:tabs>
              <w:tab w:val="clear" w:pos="4513"/>
              <w:tab w:val="clear" w:pos="9026"/>
              <w:tab w:val="left" w:pos="4550"/>
            </w:tabs>
            <w:jc w:val="both"/>
            <w:rPr>
              <w:rFonts w:eastAsia="Times New Roman"/>
              <w:sz w:val="13"/>
              <w:szCs w:val="13"/>
              <w:lang w:val="en-GB"/>
            </w:rPr>
          </w:pPr>
        </w:p>
        <w:p w14:paraId="29E251B9" w14:textId="54CA3271" w:rsidR="009274FE" w:rsidRDefault="009274FE" w:rsidP="00DE59B0">
          <w:pPr>
            <w:pStyle w:val="Zpat"/>
            <w:tabs>
              <w:tab w:val="clear" w:pos="4513"/>
              <w:tab w:val="clear" w:pos="9026"/>
              <w:tab w:val="left" w:pos="4550"/>
            </w:tabs>
            <w:jc w:val="both"/>
            <w:rPr>
              <w:rFonts w:eastAsia="Times New Roman"/>
              <w:sz w:val="13"/>
              <w:szCs w:val="13"/>
              <w:lang w:val="en-GB"/>
            </w:rPr>
          </w:pPr>
          <w:r w:rsidRPr="009274FE">
            <w:rPr>
              <w:rFonts w:eastAsia="Times New Roman"/>
              <w:sz w:val="13"/>
              <w:szCs w:val="13"/>
              <w:lang w:val="en-GB"/>
            </w:rPr>
            <w:t>Osobní údaje, které poskytujete nám [případně vašemu pojišťovacímu makléři] pro upisování, správu zásad, správu pohledávek a jiné účely pojištění, jak je dále popsáno v našich Zásadách ochrany osobních údajů, naleznete zde: [https://www2.chubb.com/cz-cz/privacy.aspx]. Můžete nás kdykoli požádat o tištěnou verzi zásad ochrany osobních údajů a to na emailové adrese [mailto: dataprotectionoffice.europe@chubb.com].</w:t>
          </w:r>
        </w:p>
        <w:p w14:paraId="27273DEC" w14:textId="77777777" w:rsidR="00610621" w:rsidRDefault="00610621" w:rsidP="006D4513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  <w:p w14:paraId="2D714035" w14:textId="467D7060" w:rsidR="00F35FEA" w:rsidRPr="00FE6AA1" w:rsidRDefault="00F35FEA" w:rsidP="005340FC">
          <w:pPr>
            <w:pStyle w:val="Zpat"/>
            <w:tabs>
              <w:tab w:val="left" w:pos="4550"/>
            </w:tabs>
            <w:rPr>
              <w:rFonts w:eastAsia="Times New Roman"/>
              <w:sz w:val="13"/>
              <w:szCs w:val="13"/>
            </w:rPr>
          </w:pPr>
        </w:p>
      </w:tc>
      <w:tc>
        <w:tcPr>
          <w:tcW w:w="138" w:type="pct"/>
          <w:shd w:val="clear" w:color="auto" w:fill="auto"/>
          <w:vAlign w:val="bottom"/>
        </w:tcPr>
        <w:p w14:paraId="6CB8F596" w14:textId="5B0C9235" w:rsidR="00F35FEA" w:rsidRPr="00FE6AA1" w:rsidRDefault="00F35FEA" w:rsidP="006D4513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FE6AA1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E263A5">
            <w:rPr>
              <w:rFonts w:eastAsia="Times New Roman"/>
              <w:sz w:val="13"/>
              <w:szCs w:val="13"/>
              <w:lang w:eastAsia="ja-JP"/>
            </w:rPr>
            <w:t>6</w: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6E46442B" w14:textId="77777777" w:rsidR="00F35FEA" w:rsidRPr="00F97FAD" w:rsidRDefault="00F35FEA" w:rsidP="0062027F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4641B" w14:textId="77777777" w:rsidR="0070744D" w:rsidRDefault="0070744D" w:rsidP="0062027F">
      <w:r>
        <w:separator/>
      </w:r>
    </w:p>
  </w:footnote>
  <w:footnote w:type="continuationSeparator" w:id="0">
    <w:p w14:paraId="39DFAB43" w14:textId="77777777" w:rsidR="0070744D" w:rsidRDefault="0070744D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69C2" w14:textId="4BD259D6" w:rsidR="00F35FEA" w:rsidRPr="00F97FAD" w:rsidRDefault="00F97FAD" w:rsidP="00F97FAD">
    <w:pPr>
      <w:pStyle w:val="Zhlav"/>
    </w:pPr>
    <w:r>
      <w:rPr>
        <w:lang w:val="cs-CZ" w:eastAsia="cs-CZ"/>
      </w:rPr>
      <w:drawing>
        <wp:anchor distT="0" distB="0" distL="114300" distR="114300" simplePos="0" relativeHeight="251678720" behindDoc="0" locked="1" layoutInCell="1" allowOverlap="1" wp14:anchorId="301E850E" wp14:editId="42D81A72">
          <wp:simplePos x="0" y="0"/>
          <wp:positionH relativeFrom="page">
            <wp:posOffset>360045</wp:posOffset>
          </wp:positionH>
          <wp:positionV relativeFrom="page">
            <wp:posOffset>2160270</wp:posOffset>
          </wp:positionV>
          <wp:extent cx="1173600" cy="11880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BB_Logo_Magent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50A1" w14:textId="77777777" w:rsidR="00F35FEA" w:rsidRPr="007E6D03" w:rsidRDefault="00F35FEA" w:rsidP="006D45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1701" w14:textId="77777777" w:rsidR="00F35FEA" w:rsidRPr="005C67D4" w:rsidRDefault="00F35FEA" w:rsidP="00A14A08">
    <w:pPr>
      <w:pStyle w:val="Zhlav"/>
    </w:pPr>
    <w:r>
      <w:rPr>
        <w:lang w:val="cs-CZ" w:eastAsia="cs-CZ"/>
      </w:rPr>
      <w:drawing>
        <wp:anchor distT="0" distB="0" distL="114300" distR="114300" simplePos="0" relativeHeight="251677696" behindDoc="0" locked="1" layoutInCell="1" allowOverlap="1" wp14:anchorId="6BF684C1" wp14:editId="6B4FCD6E">
          <wp:simplePos x="0" y="0"/>
          <wp:positionH relativeFrom="column">
            <wp:posOffset>-635</wp:posOffset>
          </wp:positionH>
          <wp:positionV relativeFrom="page">
            <wp:posOffset>9737090</wp:posOffset>
          </wp:positionV>
          <wp:extent cx="1767205" cy="19431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bb_MasterPackage_A4_Template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CDD9" w14:textId="77777777" w:rsidR="00F35FEA" w:rsidRPr="005C67D4" w:rsidRDefault="00F35FEA" w:rsidP="00A14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38A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0D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41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4A0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82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A7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F41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A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383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A0C8F"/>
    <w:multiLevelType w:val="multilevel"/>
    <w:tmpl w:val="8466B778"/>
    <w:numStyleLink w:val="ChubbNumberedPara2"/>
  </w:abstractNum>
  <w:abstractNum w:abstractNumId="11" w15:restartNumberingAfterBreak="0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E696A37"/>
    <w:multiLevelType w:val="multilevel"/>
    <w:tmpl w:val="DF92A7D2"/>
    <w:styleLink w:val="ChubbListNumber"/>
    <w:lvl w:ilvl="0">
      <w:start w:val="1"/>
      <w:numFmt w:val="decimal"/>
      <w:pStyle w:val="slovansezna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slovanseznam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slovanseznam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slovanseznam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 w15:restartNumberingAfterBreak="0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 w15:restartNumberingAfterBreak="0">
    <w:nsid w:val="247E264C"/>
    <w:multiLevelType w:val="multilevel"/>
    <w:tmpl w:val="410CBDD0"/>
    <w:styleLink w:val="ChubbNumberList2"/>
    <w:lvl w:ilvl="0">
      <w:start w:val="1"/>
      <w:numFmt w:val="decimal"/>
      <w:pStyle w:val="NumberHeading1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NumberHeading2"/>
      <w:lvlText w:val="%1.%2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decimal"/>
      <w:pStyle w:val="NumberHeading3"/>
      <w:lvlText w:val="%1.%2.%3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3">
      <w:start w:val="1"/>
      <w:numFmt w:val="lowerRoman"/>
      <w:pStyle w:val="NumberHeading4"/>
      <w:lvlText w:val="(%4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lowerLetter"/>
      <w:pStyle w:val="NumberHeading5"/>
      <w:lvlText w:val="(%5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5">
      <w:start w:val="1"/>
      <w:numFmt w:val="lowerLetter"/>
      <w:pStyle w:val="NumberHeading6"/>
      <w:lvlText w:val="(%6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6">
      <w:start w:val="1"/>
      <w:numFmt w:val="lowerRoman"/>
      <w:pStyle w:val="NumberHeading7"/>
      <w:lvlText w:val="(%7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2DC10888"/>
    <w:multiLevelType w:val="multilevel"/>
    <w:tmpl w:val="410CBDD0"/>
    <w:numStyleLink w:val="ChubbNumberList2"/>
  </w:abstractNum>
  <w:abstractNum w:abstractNumId="17" w15:restartNumberingAfterBreak="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 w15:restartNumberingAfterBreak="0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0" w15:restartNumberingAfterBreak="0">
    <w:nsid w:val="54E50EBC"/>
    <w:multiLevelType w:val="hybridMultilevel"/>
    <w:tmpl w:val="CA3611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2" w15:restartNumberingAfterBreak="0">
    <w:nsid w:val="76531C0C"/>
    <w:multiLevelType w:val="multilevel"/>
    <w:tmpl w:val="6CCA2148"/>
    <w:styleLink w:val="ChubbListBullet"/>
    <w:lvl w:ilvl="0">
      <w:start w:val="1"/>
      <w:numFmt w:val="bullet"/>
      <w:pStyle w:val="Seznamsodrkami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Seznamsodrkami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Seznamsodrkami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3" w15:restartNumberingAfterBreak="0">
    <w:nsid w:val="78732D25"/>
    <w:multiLevelType w:val="multilevel"/>
    <w:tmpl w:val="29609ECE"/>
    <w:lvl w:ilvl="0">
      <w:start w:val="1"/>
      <w:numFmt w:val="bullet"/>
      <w:pStyle w:val="Odstavecseseznamem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4" w15:restartNumberingAfterBreak="0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17"/>
  </w:num>
  <w:num w:numId="20">
    <w:abstractNumId w:val="23"/>
    <w:lvlOverride w:ilvl="0">
      <w:lvl w:ilvl="0">
        <w:start w:val="1"/>
        <w:numFmt w:val="bullet"/>
        <w:pStyle w:val="Odstavecseseznamem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1"/>
  </w:num>
  <w:num w:numId="26">
    <w:abstractNumId w:val="22"/>
  </w:num>
  <w:num w:numId="27">
    <w:abstractNumId w:val="24"/>
  </w:num>
  <w:num w:numId="28">
    <w:abstractNumId w:val="13"/>
  </w:num>
  <w:num w:numId="29">
    <w:abstractNumId w:val="15"/>
  </w:num>
  <w:num w:numId="30">
    <w:abstractNumId w:val="16"/>
  </w:num>
  <w:num w:numId="31">
    <w:abstractNumId w:val="16"/>
    <w:lvlOverride w:ilvl="1">
      <w:lvl w:ilvl="1">
        <w:start w:val="1"/>
        <w:numFmt w:val="decimal"/>
        <w:pStyle w:val="NumberHeading2"/>
        <w:lvlText w:val="%1.%2"/>
        <w:lvlJc w:val="left"/>
        <w:pPr>
          <w:tabs>
            <w:tab w:val="num" w:pos="180"/>
          </w:tabs>
          <w:ind w:left="605" w:hanging="425"/>
        </w:pPr>
        <w:rPr>
          <w:rFonts w:hint="default"/>
          <w:b/>
        </w:rPr>
      </w:lvl>
    </w:lvlOverride>
    <w:lvlOverride w:ilvl="3">
      <w:lvl w:ilvl="3">
        <w:start w:val="1"/>
        <w:numFmt w:val="lowerRoman"/>
        <w:pStyle w:val="NumberHeading4"/>
        <w:lvlText w:val="(%4)"/>
        <w:lvlJc w:val="left"/>
        <w:pPr>
          <w:tabs>
            <w:tab w:val="num" w:pos="0"/>
          </w:tabs>
          <w:ind w:left="426" w:hanging="426"/>
        </w:pPr>
        <w:rPr>
          <w:rFonts w:hint="default"/>
          <w:b w:val="0"/>
        </w:rPr>
      </w:lvl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E"/>
    <w:rsid w:val="00010703"/>
    <w:rsid w:val="00023152"/>
    <w:rsid w:val="000261F9"/>
    <w:rsid w:val="00052D78"/>
    <w:rsid w:val="0005314C"/>
    <w:rsid w:val="0006258A"/>
    <w:rsid w:val="00063717"/>
    <w:rsid w:val="000641A4"/>
    <w:rsid w:val="000808EF"/>
    <w:rsid w:val="00081475"/>
    <w:rsid w:val="00097C8D"/>
    <w:rsid w:val="000A655F"/>
    <w:rsid w:val="000A682D"/>
    <w:rsid w:val="000B3DF5"/>
    <w:rsid w:val="000C1E28"/>
    <w:rsid w:val="000D2D5E"/>
    <w:rsid w:val="000E1834"/>
    <w:rsid w:val="000E596F"/>
    <w:rsid w:val="000E613D"/>
    <w:rsid w:val="000E6C82"/>
    <w:rsid w:val="000F0A50"/>
    <w:rsid w:val="000F33E7"/>
    <w:rsid w:val="000F4B85"/>
    <w:rsid w:val="0010388E"/>
    <w:rsid w:val="001159B4"/>
    <w:rsid w:val="001323B8"/>
    <w:rsid w:val="00135E4E"/>
    <w:rsid w:val="00140DB0"/>
    <w:rsid w:val="001456AF"/>
    <w:rsid w:val="001466E7"/>
    <w:rsid w:val="0015383A"/>
    <w:rsid w:val="00154132"/>
    <w:rsid w:val="00167D40"/>
    <w:rsid w:val="001710F9"/>
    <w:rsid w:val="00173F25"/>
    <w:rsid w:val="00181AB9"/>
    <w:rsid w:val="00184017"/>
    <w:rsid w:val="00194530"/>
    <w:rsid w:val="00195572"/>
    <w:rsid w:val="001B4C13"/>
    <w:rsid w:val="001D290A"/>
    <w:rsid w:val="001D2E33"/>
    <w:rsid w:val="001D4976"/>
    <w:rsid w:val="001E0663"/>
    <w:rsid w:val="001F31D5"/>
    <w:rsid w:val="001F613B"/>
    <w:rsid w:val="00211A5A"/>
    <w:rsid w:val="002145E8"/>
    <w:rsid w:val="00215414"/>
    <w:rsid w:val="00216CF6"/>
    <w:rsid w:val="00235D3E"/>
    <w:rsid w:val="00245263"/>
    <w:rsid w:val="002454B2"/>
    <w:rsid w:val="00251367"/>
    <w:rsid w:val="00261285"/>
    <w:rsid w:val="0026535E"/>
    <w:rsid w:val="00266F95"/>
    <w:rsid w:val="0027163C"/>
    <w:rsid w:val="002765DF"/>
    <w:rsid w:val="00282921"/>
    <w:rsid w:val="002834F0"/>
    <w:rsid w:val="00290289"/>
    <w:rsid w:val="002923AE"/>
    <w:rsid w:val="002A478D"/>
    <w:rsid w:val="002A4E1B"/>
    <w:rsid w:val="002A5E13"/>
    <w:rsid w:val="002B14D2"/>
    <w:rsid w:val="002C6A53"/>
    <w:rsid w:val="002D0CAD"/>
    <w:rsid w:val="002F0203"/>
    <w:rsid w:val="003064AD"/>
    <w:rsid w:val="0031189F"/>
    <w:rsid w:val="00316A46"/>
    <w:rsid w:val="003237A3"/>
    <w:rsid w:val="00324B09"/>
    <w:rsid w:val="00332DC7"/>
    <w:rsid w:val="00333E36"/>
    <w:rsid w:val="00334695"/>
    <w:rsid w:val="0033731F"/>
    <w:rsid w:val="0034044F"/>
    <w:rsid w:val="003506CA"/>
    <w:rsid w:val="00355726"/>
    <w:rsid w:val="00377EB1"/>
    <w:rsid w:val="00392740"/>
    <w:rsid w:val="003B2BEA"/>
    <w:rsid w:val="003B5044"/>
    <w:rsid w:val="003C794F"/>
    <w:rsid w:val="003D12F0"/>
    <w:rsid w:val="003D43A0"/>
    <w:rsid w:val="003E1238"/>
    <w:rsid w:val="003E130C"/>
    <w:rsid w:val="003E1E2B"/>
    <w:rsid w:val="003E3770"/>
    <w:rsid w:val="003F0E7E"/>
    <w:rsid w:val="003F2852"/>
    <w:rsid w:val="003F2931"/>
    <w:rsid w:val="003F4832"/>
    <w:rsid w:val="00401B12"/>
    <w:rsid w:val="00405C47"/>
    <w:rsid w:val="00406221"/>
    <w:rsid w:val="004133BD"/>
    <w:rsid w:val="00413627"/>
    <w:rsid w:val="00414641"/>
    <w:rsid w:val="00422093"/>
    <w:rsid w:val="004254F3"/>
    <w:rsid w:val="00426B4C"/>
    <w:rsid w:val="0045308E"/>
    <w:rsid w:val="00455532"/>
    <w:rsid w:val="00460DDB"/>
    <w:rsid w:val="00462894"/>
    <w:rsid w:val="0046544F"/>
    <w:rsid w:val="00476C41"/>
    <w:rsid w:val="00480DDE"/>
    <w:rsid w:val="00486653"/>
    <w:rsid w:val="00487B70"/>
    <w:rsid w:val="00494430"/>
    <w:rsid w:val="00497EB9"/>
    <w:rsid w:val="004A55E1"/>
    <w:rsid w:val="004B7AE0"/>
    <w:rsid w:val="004C5C68"/>
    <w:rsid w:val="004C664C"/>
    <w:rsid w:val="004C74BF"/>
    <w:rsid w:val="004D4E6B"/>
    <w:rsid w:val="004E161A"/>
    <w:rsid w:val="004E7DD4"/>
    <w:rsid w:val="00502B24"/>
    <w:rsid w:val="00504B39"/>
    <w:rsid w:val="00513B61"/>
    <w:rsid w:val="00516068"/>
    <w:rsid w:val="00524E3F"/>
    <w:rsid w:val="005340FC"/>
    <w:rsid w:val="00535284"/>
    <w:rsid w:val="00540E26"/>
    <w:rsid w:val="005478E0"/>
    <w:rsid w:val="005525B8"/>
    <w:rsid w:val="00553845"/>
    <w:rsid w:val="0055568B"/>
    <w:rsid w:val="00567FCF"/>
    <w:rsid w:val="00582B46"/>
    <w:rsid w:val="00582C57"/>
    <w:rsid w:val="00583BB3"/>
    <w:rsid w:val="005A205C"/>
    <w:rsid w:val="005A2DF5"/>
    <w:rsid w:val="005C0B1E"/>
    <w:rsid w:val="005C67D4"/>
    <w:rsid w:val="005D0751"/>
    <w:rsid w:val="005D1BEB"/>
    <w:rsid w:val="005D66ED"/>
    <w:rsid w:val="005E446E"/>
    <w:rsid w:val="005E65CA"/>
    <w:rsid w:val="00602B64"/>
    <w:rsid w:val="00610621"/>
    <w:rsid w:val="00613271"/>
    <w:rsid w:val="0062027F"/>
    <w:rsid w:val="006321FA"/>
    <w:rsid w:val="00640181"/>
    <w:rsid w:val="00640D0C"/>
    <w:rsid w:val="0064279F"/>
    <w:rsid w:val="0064515F"/>
    <w:rsid w:val="00650885"/>
    <w:rsid w:val="00653A1B"/>
    <w:rsid w:val="00662FD4"/>
    <w:rsid w:val="006835A7"/>
    <w:rsid w:val="006845A1"/>
    <w:rsid w:val="00684D6E"/>
    <w:rsid w:val="00692A8D"/>
    <w:rsid w:val="00695718"/>
    <w:rsid w:val="006A2CF1"/>
    <w:rsid w:val="006A7642"/>
    <w:rsid w:val="006B6D66"/>
    <w:rsid w:val="006D4513"/>
    <w:rsid w:val="006D4B15"/>
    <w:rsid w:val="006D7405"/>
    <w:rsid w:val="006E018A"/>
    <w:rsid w:val="006E664E"/>
    <w:rsid w:val="006F39D5"/>
    <w:rsid w:val="00705E8F"/>
    <w:rsid w:val="0070744D"/>
    <w:rsid w:val="0071049F"/>
    <w:rsid w:val="00713E14"/>
    <w:rsid w:val="00720EF7"/>
    <w:rsid w:val="007212A4"/>
    <w:rsid w:val="00724137"/>
    <w:rsid w:val="00724E60"/>
    <w:rsid w:val="00734B75"/>
    <w:rsid w:val="0073610F"/>
    <w:rsid w:val="007362D6"/>
    <w:rsid w:val="007372F8"/>
    <w:rsid w:val="0074539A"/>
    <w:rsid w:val="0075057C"/>
    <w:rsid w:val="007543AB"/>
    <w:rsid w:val="00754EE6"/>
    <w:rsid w:val="00767FB5"/>
    <w:rsid w:val="00776782"/>
    <w:rsid w:val="0078270C"/>
    <w:rsid w:val="00783BC9"/>
    <w:rsid w:val="007872A6"/>
    <w:rsid w:val="00790665"/>
    <w:rsid w:val="00790C7D"/>
    <w:rsid w:val="007915E3"/>
    <w:rsid w:val="0079281D"/>
    <w:rsid w:val="00795CE9"/>
    <w:rsid w:val="00797F2C"/>
    <w:rsid w:val="007A1B1C"/>
    <w:rsid w:val="007B0699"/>
    <w:rsid w:val="007C25AB"/>
    <w:rsid w:val="007C30E6"/>
    <w:rsid w:val="007D34F9"/>
    <w:rsid w:val="007E2F20"/>
    <w:rsid w:val="007F7003"/>
    <w:rsid w:val="00801D29"/>
    <w:rsid w:val="00817190"/>
    <w:rsid w:val="00820592"/>
    <w:rsid w:val="00820873"/>
    <w:rsid w:val="00821A6A"/>
    <w:rsid w:val="00830B54"/>
    <w:rsid w:val="00834F47"/>
    <w:rsid w:val="00837F97"/>
    <w:rsid w:val="008445BA"/>
    <w:rsid w:val="0085216A"/>
    <w:rsid w:val="008532C0"/>
    <w:rsid w:val="0086252C"/>
    <w:rsid w:val="00872911"/>
    <w:rsid w:val="008837F6"/>
    <w:rsid w:val="0088418E"/>
    <w:rsid w:val="00886630"/>
    <w:rsid w:val="00893058"/>
    <w:rsid w:val="008A1845"/>
    <w:rsid w:val="008B71AC"/>
    <w:rsid w:val="008B744D"/>
    <w:rsid w:val="008C25A0"/>
    <w:rsid w:val="008C38F2"/>
    <w:rsid w:val="008C4546"/>
    <w:rsid w:val="008D26FC"/>
    <w:rsid w:val="008D2D67"/>
    <w:rsid w:val="008E192D"/>
    <w:rsid w:val="008E25D2"/>
    <w:rsid w:val="009108D6"/>
    <w:rsid w:val="00912DD9"/>
    <w:rsid w:val="0091417E"/>
    <w:rsid w:val="009274FE"/>
    <w:rsid w:val="009275F5"/>
    <w:rsid w:val="009326EF"/>
    <w:rsid w:val="00936A8F"/>
    <w:rsid w:val="00940D7D"/>
    <w:rsid w:val="00951518"/>
    <w:rsid w:val="009516EF"/>
    <w:rsid w:val="009547AB"/>
    <w:rsid w:val="00960332"/>
    <w:rsid w:val="00960729"/>
    <w:rsid w:val="00962376"/>
    <w:rsid w:val="00965432"/>
    <w:rsid w:val="0097101F"/>
    <w:rsid w:val="009726F3"/>
    <w:rsid w:val="009A52A2"/>
    <w:rsid w:val="009A7CD3"/>
    <w:rsid w:val="009C0C77"/>
    <w:rsid w:val="009C1A45"/>
    <w:rsid w:val="00A00991"/>
    <w:rsid w:val="00A11DDF"/>
    <w:rsid w:val="00A14A08"/>
    <w:rsid w:val="00A23310"/>
    <w:rsid w:val="00A236BD"/>
    <w:rsid w:val="00A244B5"/>
    <w:rsid w:val="00A33E95"/>
    <w:rsid w:val="00A34C3F"/>
    <w:rsid w:val="00A40D5E"/>
    <w:rsid w:val="00A45C08"/>
    <w:rsid w:val="00A46BE4"/>
    <w:rsid w:val="00A51CE0"/>
    <w:rsid w:val="00A63F6A"/>
    <w:rsid w:val="00A641D6"/>
    <w:rsid w:val="00A67389"/>
    <w:rsid w:val="00A72623"/>
    <w:rsid w:val="00A72964"/>
    <w:rsid w:val="00A72BBA"/>
    <w:rsid w:val="00A819A7"/>
    <w:rsid w:val="00A83F57"/>
    <w:rsid w:val="00A852AF"/>
    <w:rsid w:val="00A85C37"/>
    <w:rsid w:val="00A8733D"/>
    <w:rsid w:val="00A93589"/>
    <w:rsid w:val="00AA1BBB"/>
    <w:rsid w:val="00AA6896"/>
    <w:rsid w:val="00AC22DD"/>
    <w:rsid w:val="00AC79C3"/>
    <w:rsid w:val="00AD466A"/>
    <w:rsid w:val="00AD539F"/>
    <w:rsid w:val="00AD7D11"/>
    <w:rsid w:val="00AE0F54"/>
    <w:rsid w:val="00AE55B8"/>
    <w:rsid w:val="00AE6787"/>
    <w:rsid w:val="00AF36AE"/>
    <w:rsid w:val="00B066A9"/>
    <w:rsid w:val="00B075D3"/>
    <w:rsid w:val="00B102EB"/>
    <w:rsid w:val="00B135C8"/>
    <w:rsid w:val="00B225D3"/>
    <w:rsid w:val="00B34CEE"/>
    <w:rsid w:val="00B35881"/>
    <w:rsid w:val="00B4233D"/>
    <w:rsid w:val="00B45F96"/>
    <w:rsid w:val="00B472B7"/>
    <w:rsid w:val="00B52B34"/>
    <w:rsid w:val="00B552DC"/>
    <w:rsid w:val="00B55331"/>
    <w:rsid w:val="00B60752"/>
    <w:rsid w:val="00B64A59"/>
    <w:rsid w:val="00B67F79"/>
    <w:rsid w:val="00B73D27"/>
    <w:rsid w:val="00B77F9D"/>
    <w:rsid w:val="00B80FA1"/>
    <w:rsid w:val="00B81DD3"/>
    <w:rsid w:val="00B91202"/>
    <w:rsid w:val="00BA1BC5"/>
    <w:rsid w:val="00BB4B4D"/>
    <w:rsid w:val="00BB7099"/>
    <w:rsid w:val="00BB7216"/>
    <w:rsid w:val="00BC0D63"/>
    <w:rsid w:val="00BD50EA"/>
    <w:rsid w:val="00BD75BC"/>
    <w:rsid w:val="00BD7F79"/>
    <w:rsid w:val="00BE1414"/>
    <w:rsid w:val="00BE518B"/>
    <w:rsid w:val="00BF1435"/>
    <w:rsid w:val="00BF37E3"/>
    <w:rsid w:val="00BF3ACE"/>
    <w:rsid w:val="00BF634B"/>
    <w:rsid w:val="00C0058A"/>
    <w:rsid w:val="00C103B8"/>
    <w:rsid w:val="00C15FE3"/>
    <w:rsid w:val="00C172FA"/>
    <w:rsid w:val="00C25430"/>
    <w:rsid w:val="00C40157"/>
    <w:rsid w:val="00C524FC"/>
    <w:rsid w:val="00C61FF3"/>
    <w:rsid w:val="00C65895"/>
    <w:rsid w:val="00C731AB"/>
    <w:rsid w:val="00C7497A"/>
    <w:rsid w:val="00C7542E"/>
    <w:rsid w:val="00C75EC8"/>
    <w:rsid w:val="00C81413"/>
    <w:rsid w:val="00CA66F1"/>
    <w:rsid w:val="00CC5090"/>
    <w:rsid w:val="00CC51B9"/>
    <w:rsid w:val="00CC7BF6"/>
    <w:rsid w:val="00CD7297"/>
    <w:rsid w:val="00CE1874"/>
    <w:rsid w:val="00CF08EA"/>
    <w:rsid w:val="00D0533E"/>
    <w:rsid w:val="00D063AF"/>
    <w:rsid w:val="00D155C4"/>
    <w:rsid w:val="00D235C5"/>
    <w:rsid w:val="00D33052"/>
    <w:rsid w:val="00D43031"/>
    <w:rsid w:val="00D505C0"/>
    <w:rsid w:val="00D51697"/>
    <w:rsid w:val="00D627B5"/>
    <w:rsid w:val="00D62B6D"/>
    <w:rsid w:val="00D63C26"/>
    <w:rsid w:val="00D7054C"/>
    <w:rsid w:val="00D70773"/>
    <w:rsid w:val="00D74CD6"/>
    <w:rsid w:val="00D74F4C"/>
    <w:rsid w:val="00D8221E"/>
    <w:rsid w:val="00D82F51"/>
    <w:rsid w:val="00D86C8B"/>
    <w:rsid w:val="00D92F25"/>
    <w:rsid w:val="00D943D2"/>
    <w:rsid w:val="00DA4364"/>
    <w:rsid w:val="00DA4B99"/>
    <w:rsid w:val="00DC7412"/>
    <w:rsid w:val="00DD023B"/>
    <w:rsid w:val="00DD2683"/>
    <w:rsid w:val="00DD4ED9"/>
    <w:rsid w:val="00DD591C"/>
    <w:rsid w:val="00DE361E"/>
    <w:rsid w:val="00DE3715"/>
    <w:rsid w:val="00DE59B0"/>
    <w:rsid w:val="00DE6E35"/>
    <w:rsid w:val="00DF3084"/>
    <w:rsid w:val="00DF538A"/>
    <w:rsid w:val="00E03EBE"/>
    <w:rsid w:val="00E07442"/>
    <w:rsid w:val="00E11EA3"/>
    <w:rsid w:val="00E12C0D"/>
    <w:rsid w:val="00E15DCD"/>
    <w:rsid w:val="00E225C3"/>
    <w:rsid w:val="00E24D7A"/>
    <w:rsid w:val="00E25398"/>
    <w:rsid w:val="00E263A5"/>
    <w:rsid w:val="00E30529"/>
    <w:rsid w:val="00E3491E"/>
    <w:rsid w:val="00E45B14"/>
    <w:rsid w:val="00E47C12"/>
    <w:rsid w:val="00E538AF"/>
    <w:rsid w:val="00E55AED"/>
    <w:rsid w:val="00E706C9"/>
    <w:rsid w:val="00E73E41"/>
    <w:rsid w:val="00E7588D"/>
    <w:rsid w:val="00E8319C"/>
    <w:rsid w:val="00E94B03"/>
    <w:rsid w:val="00EA4026"/>
    <w:rsid w:val="00ED40E2"/>
    <w:rsid w:val="00EF3F93"/>
    <w:rsid w:val="00F10AD0"/>
    <w:rsid w:val="00F10EC4"/>
    <w:rsid w:val="00F12C8F"/>
    <w:rsid w:val="00F15EDC"/>
    <w:rsid w:val="00F21569"/>
    <w:rsid w:val="00F23289"/>
    <w:rsid w:val="00F262C0"/>
    <w:rsid w:val="00F27F88"/>
    <w:rsid w:val="00F35FEA"/>
    <w:rsid w:val="00F42E7D"/>
    <w:rsid w:val="00F47A62"/>
    <w:rsid w:val="00F528E4"/>
    <w:rsid w:val="00F53342"/>
    <w:rsid w:val="00F53BEA"/>
    <w:rsid w:val="00F545E5"/>
    <w:rsid w:val="00F605EF"/>
    <w:rsid w:val="00F62E7A"/>
    <w:rsid w:val="00F65934"/>
    <w:rsid w:val="00F701CC"/>
    <w:rsid w:val="00F75B5C"/>
    <w:rsid w:val="00F75F5C"/>
    <w:rsid w:val="00F80456"/>
    <w:rsid w:val="00F834FB"/>
    <w:rsid w:val="00F8626E"/>
    <w:rsid w:val="00F9314F"/>
    <w:rsid w:val="00F978D7"/>
    <w:rsid w:val="00F97FAD"/>
    <w:rsid w:val="00FB077E"/>
    <w:rsid w:val="00FB0C45"/>
    <w:rsid w:val="00FB3E37"/>
    <w:rsid w:val="00FC5504"/>
    <w:rsid w:val="00FD1752"/>
    <w:rsid w:val="00FD1999"/>
    <w:rsid w:val="00FD3F73"/>
    <w:rsid w:val="00FD6CB5"/>
    <w:rsid w:val="00FE3E4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15ACA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D7405"/>
    <w:pPr>
      <w:spacing w:after="180" w:line="230" w:lineRule="atLeast"/>
    </w:pPr>
    <w:rPr>
      <w:noProof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FAD"/>
    <w:pPr>
      <w:pBdr>
        <w:bottom w:val="single" w:sz="8" w:space="1" w:color="FF0198" w:themeColor="accent5"/>
      </w:pBdr>
      <w:spacing w:before="360"/>
      <w:outlineLvl w:val="1"/>
    </w:pPr>
    <w:rPr>
      <w:noProof w:val="0"/>
      <w:sz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181"/>
  </w:style>
  <w:style w:type="paragraph" w:styleId="Zpat">
    <w:name w:val="footer"/>
    <w:basedOn w:val="Normln"/>
    <w:link w:val="Zpat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181"/>
  </w:style>
  <w:style w:type="table" w:styleId="Mkatabulky">
    <w:name w:val="Table Grid"/>
    <w:basedOn w:val="Normlntabulka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ln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ln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Normlntabulka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D92F25"/>
    <w:pPr>
      <w:numPr>
        <w:numId w:val="12"/>
      </w:numPr>
      <w:contextualSpacing/>
    </w:pPr>
    <w:rPr>
      <w:noProof w:val="0"/>
    </w:rPr>
  </w:style>
  <w:style w:type="paragraph" w:styleId="Bezmezer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Normlntabulka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ln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F97FAD"/>
    <w:rPr>
      <w:sz w:val="25"/>
    </w:rPr>
  </w:style>
  <w:style w:type="character" w:customStyle="1" w:styleId="Nadpis3Char">
    <w:name w:val="Nadpis 3 Char"/>
    <w:basedOn w:val="Standardnpsmoodstavce"/>
    <w:link w:val="Nadpis3"/>
    <w:uiPriority w:val="9"/>
    <w:rsid w:val="00BB7099"/>
    <w:rPr>
      <w:b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D4ED9"/>
  </w:style>
  <w:style w:type="paragraph" w:styleId="Textvbloku">
    <w:name w:val="Block Text"/>
    <w:basedOn w:val="Normln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Zkladntext">
    <w:name w:val="Body Text"/>
    <w:basedOn w:val="Normln"/>
    <w:link w:val="ZkladntextChar"/>
    <w:uiPriority w:val="99"/>
    <w:unhideWhenUsed/>
    <w:rsid w:val="00DD4E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4ED9"/>
    <w:rPr>
      <w:noProof/>
      <w:sz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4ED9"/>
    <w:rPr>
      <w:noProof/>
      <w:sz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4ED9"/>
    <w:rPr>
      <w:noProof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D4ED9"/>
    <w:pPr>
      <w:spacing w:after="23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D4ED9"/>
    <w:rPr>
      <w:noProof/>
      <w:sz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ED9"/>
    <w:rPr>
      <w:noProof/>
      <w:sz w:val="21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D4ED9"/>
    <w:rPr>
      <w:noProof/>
      <w:sz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4ED9"/>
    <w:rPr>
      <w:noProof/>
      <w:sz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4ED9"/>
    <w:rPr>
      <w:noProof/>
      <w:sz w:val="16"/>
      <w:szCs w:val="16"/>
    </w:rPr>
  </w:style>
  <w:style w:type="character" w:styleId="Nzevknihy">
    <w:name w:val="Book Title"/>
    <w:basedOn w:val="Standardnpsmoodstavce"/>
    <w:uiPriority w:val="33"/>
    <w:rsid w:val="00DD4ED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D4ED9"/>
    <w:rPr>
      <w:noProof/>
      <w:sz w:val="21"/>
    </w:rPr>
  </w:style>
  <w:style w:type="table" w:styleId="Barevnmka">
    <w:name w:val="Colorful Grid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D4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D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D9"/>
    <w:rPr>
      <w:b/>
      <w:bCs/>
      <w:noProof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D4ED9"/>
  </w:style>
  <w:style w:type="character" w:customStyle="1" w:styleId="DatumChar">
    <w:name w:val="Datum Char"/>
    <w:basedOn w:val="Standardnpsmoodstavce"/>
    <w:link w:val="Datum"/>
    <w:uiPriority w:val="99"/>
    <w:semiHidden/>
    <w:rsid w:val="00DD4ED9"/>
    <w:rPr>
      <w:noProof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D4ED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D4ED9"/>
    <w:rPr>
      <w:noProof/>
      <w:sz w:val="21"/>
    </w:rPr>
  </w:style>
  <w:style w:type="character" w:styleId="Zdraznn">
    <w:name w:val="Emphasis"/>
    <w:basedOn w:val="Standardnpsmoodstavce"/>
    <w:uiPriority w:val="20"/>
    <w:rsid w:val="00DD4ED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4ED9"/>
    <w:rPr>
      <w:noProof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D4ED9"/>
  </w:style>
  <w:style w:type="paragraph" w:styleId="AdresaHTML">
    <w:name w:val="HTML Address"/>
    <w:basedOn w:val="Normln"/>
    <w:link w:val="AdresaHTML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D4ED9"/>
    <w:rPr>
      <w:i/>
      <w:iCs/>
      <w:noProof/>
      <w:sz w:val="21"/>
    </w:rPr>
  </w:style>
  <w:style w:type="character" w:styleId="CittHTML">
    <w:name w:val="HTML Cite"/>
    <w:basedOn w:val="Standardnpsmoodstavce"/>
    <w:uiPriority w:val="99"/>
    <w:semiHidden/>
    <w:unhideWhenUsed/>
    <w:rsid w:val="00DD4E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D4ED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D4ED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DD4ED9"/>
    <w:rPr>
      <w:i/>
      <w:iCs/>
      <w:color w:val="01C1D6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4ED9"/>
    <w:rPr>
      <w:i/>
      <w:iCs/>
      <w:noProof/>
      <w:color w:val="01C1D6" w:themeColor="accent1"/>
      <w:sz w:val="21"/>
    </w:rPr>
  </w:style>
  <w:style w:type="character" w:styleId="Odkazintenzivn">
    <w:name w:val="Intense Reference"/>
    <w:basedOn w:val="Standardnpsmoodstavce"/>
    <w:uiPriority w:val="32"/>
    <w:rsid w:val="00DD4ED9"/>
    <w:rPr>
      <w:b/>
      <w:bCs/>
      <w:smallCaps/>
      <w:color w:val="01C1D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D4ED9"/>
  </w:style>
  <w:style w:type="paragraph" w:styleId="Seznam">
    <w:name w:val="List"/>
    <w:basedOn w:val="Normln"/>
    <w:uiPriority w:val="99"/>
    <w:semiHidden/>
    <w:unhideWhenUsed/>
    <w:rsid w:val="00DD4ED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DD4ED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D4ED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D4ED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D4ED9"/>
    <w:pPr>
      <w:ind w:left="1415" w:hanging="283"/>
      <w:contextualSpacing/>
    </w:pPr>
  </w:style>
  <w:style w:type="paragraph" w:styleId="Seznamsodrkami">
    <w:name w:val="List Bullet"/>
    <w:basedOn w:val="Normln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Seznamsodrkami2">
    <w:name w:val="List Bullet 2"/>
    <w:basedOn w:val="Normln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Seznamsodrkami3">
    <w:name w:val="List Bullet 3"/>
    <w:basedOn w:val="Normln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Seznamsodrkami4">
    <w:name w:val="List Bullet 4"/>
    <w:basedOn w:val="Normln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Seznamsodrkami5">
    <w:name w:val="List Bullet 5"/>
    <w:basedOn w:val="Normln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D4ED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D4ED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D4ED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slovanseznam2">
    <w:name w:val="List Number 2"/>
    <w:basedOn w:val="Normln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slovanseznam3">
    <w:name w:val="List Number 3"/>
    <w:basedOn w:val="Normln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slovanseznam4">
    <w:name w:val="List Number 4"/>
    <w:basedOn w:val="Normln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slovanseznam5">
    <w:name w:val="List Number 5"/>
    <w:basedOn w:val="Normln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D4ED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D4ED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D4ED9"/>
    <w:rPr>
      <w:noProof/>
      <w:sz w:val="21"/>
    </w:rPr>
  </w:style>
  <w:style w:type="character" w:styleId="slostrnky">
    <w:name w:val="page number"/>
    <w:basedOn w:val="Standardnpsmoodstavce"/>
    <w:uiPriority w:val="99"/>
    <w:semiHidden/>
    <w:unhideWhenUsed/>
    <w:rsid w:val="00DD4ED9"/>
  </w:style>
  <w:style w:type="character" w:styleId="Zstupntext">
    <w:name w:val="Placeholder Text"/>
    <w:basedOn w:val="Standardnpsmoodstavce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Normlntabulka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Normlntabulka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D4ED9"/>
  </w:style>
  <w:style w:type="character" w:customStyle="1" w:styleId="OslovenChar">
    <w:name w:val="Oslovení Char"/>
    <w:basedOn w:val="Standardnpsmoodstavce"/>
    <w:link w:val="Osloven"/>
    <w:uiPriority w:val="99"/>
    <w:semiHidden/>
    <w:rsid w:val="00DD4ED9"/>
    <w:rPr>
      <w:noProof/>
      <w:sz w:val="21"/>
    </w:rPr>
  </w:style>
  <w:style w:type="paragraph" w:styleId="Podpis">
    <w:name w:val="Signature"/>
    <w:basedOn w:val="Normln"/>
    <w:link w:val="Podpis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D4ED9"/>
    <w:rPr>
      <w:noProof/>
      <w:sz w:val="21"/>
    </w:rPr>
  </w:style>
  <w:style w:type="character" w:styleId="Siln">
    <w:name w:val="Strong"/>
    <w:basedOn w:val="Standardnpsmoodstavce"/>
    <w:uiPriority w:val="22"/>
    <w:rsid w:val="00DD4ED9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DD4ED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rsid w:val="00DD4ED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D4ED9"/>
    <w:pPr>
      <w:spacing w:after="0"/>
      <w:ind w:left="210" w:hanging="21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D4ED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Obsah2">
    <w:name w:val="toc 2"/>
    <w:basedOn w:val="Normln"/>
    <w:next w:val="Normln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Obsah3">
    <w:name w:val="toc 3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4">
    <w:name w:val="toc 4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D4ED9"/>
    <w:pPr>
      <w:spacing w:after="100"/>
      <w:ind w:left="8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D4ED9"/>
    <w:pPr>
      <w:spacing w:after="100"/>
      <w:ind w:left="105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D4ED9"/>
    <w:pPr>
      <w:spacing w:after="100"/>
      <w:ind w:left="12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D4ED9"/>
    <w:pPr>
      <w:spacing w:after="100"/>
      <w:ind w:left="147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D4ED9"/>
    <w:pPr>
      <w:spacing w:after="100"/>
      <w:ind w:left="16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Normlntabulka"/>
    <w:next w:val="Mkatabulky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ln"/>
    <w:rsid w:val="00C731AB"/>
    <w:pPr>
      <w:keepNext/>
      <w:keepLines/>
      <w:pBdr>
        <w:bottom w:val="single" w:sz="4" w:space="1" w:color="6E27C5" w:themeColor="accent3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ln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dpis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Normlntabulka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dpis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ln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ln"/>
    <w:qFormat/>
    <w:rsid w:val="00834F47"/>
  </w:style>
  <w:style w:type="paragraph" w:customStyle="1" w:styleId="ChubbTableText">
    <w:name w:val="Chubb Table Text"/>
    <w:basedOn w:val="Normln"/>
    <w:rsid w:val="008445BA"/>
    <w:pPr>
      <w:spacing w:before="40" w:after="40" w:line="240" w:lineRule="auto"/>
    </w:pPr>
    <w:rPr>
      <w:bCs/>
      <w:szCs w:val="18"/>
      <w:lang w:val="en-GB"/>
    </w:rPr>
  </w:style>
  <w:style w:type="table" w:customStyle="1" w:styleId="Style1">
    <w:name w:val="Style1"/>
    <w:basedOn w:val="Normlntabulka"/>
    <w:uiPriority w:val="99"/>
    <w:rsid w:val="006F39D5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ln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Nadpis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ln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ln"/>
    <w:rsid w:val="000C1E28"/>
    <w:pPr>
      <w:numPr>
        <w:ilvl w:val="5"/>
        <w:numId w:val="30"/>
      </w:numPr>
      <w:spacing w:after="0"/>
    </w:pPr>
    <w:rPr>
      <w:lang w:val="fr-CH"/>
    </w:rPr>
  </w:style>
  <w:style w:type="paragraph" w:customStyle="1" w:styleId="NumberHeading1">
    <w:name w:val="Number Heading 1"/>
    <w:basedOn w:val="Normln"/>
    <w:qFormat/>
    <w:rsid w:val="00F97FAD"/>
    <w:pPr>
      <w:numPr>
        <w:numId w:val="30"/>
      </w:numPr>
      <w:pBdr>
        <w:bottom w:val="single" w:sz="4" w:space="1" w:color="FF0198" w:themeColor="accent5"/>
      </w:pBdr>
      <w:spacing w:before="360"/>
    </w:pPr>
    <w:rPr>
      <w:sz w:val="25"/>
      <w:szCs w:val="25"/>
    </w:rPr>
  </w:style>
  <w:style w:type="paragraph" w:customStyle="1" w:styleId="NumberHeading2">
    <w:name w:val="Number Heading 2"/>
    <w:basedOn w:val="Normln"/>
    <w:rsid w:val="000C1E28"/>
    <w:pPr>
      <w:numPr>
        <w:ilvl w:val="1"/>
        <w:numId w:val="30"/>
      </w:numPr>
      <w:spacing w:before="180" w:after="0"/>
    </w:pPr>
  </w:style>
  <w:style w:type="paragraph" w:customStyle="1" w:styleId="NumberHeading3">
    <w:name w:val="Number Heading 3"/>
    <w:basedOn w:val="Normln"/>
    <w:rsid w:val="000C1E28"/>
    <w:pPr>
      <w:numPr>
        <w:ilvl w:val="2"/>
        <w:numId w:val="30"/>
      </w:numPr>
      <w:spacing w:after="0"/>
    </w:pPr>
  </w:style>
  <w:style w:type="paragraph" w:customStyle="1" w:styleId="NumberHeading4">
    <w:name w:val="Number Heading 4"/>
    <w:basedOn w:val="Normln"/>
    <w:rsid w:val="000C1E28"/>
    <w:pPr>
      <w:numPr>
        <w:ilvl w:val="3"/>
        <w:numId w:val="30"/>
      </w:numPr>
      <w:spacing w:after="0"/>
    </w:p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ln"/>
    <w:rsid w:val="000C1E28"/>
    <w:pPr>
      <w:numPr>
        <w:ilvl w:val="6"/>
        <w:numId w:val="30"/>
      </w:numPr>
      <w:spacing w:after="0"/>
    </w:pPr>
    <w:rPr>
      <w:lang w:val="fr-CH"/>
    </w:rPr>
  </w:style>
  <w:style w:type="paragraph" w:customStyle="1" w:styleId="Titulnstranazmenen">
    <w:name w:val="Titulní strana zmenšené"/>
    <w:basedOn w:val="Normln"/>
    <w:rsid w:val="0086252C"/>
    <w:pPr>
      <w:tabs>
        <w:tab w:val="left" w:pos="2268"/>
      </w:tabs>
      <w:spacing w:before="120" w:after="0" w:line="240" w:lineRule="auto"/>
    </w:pPr>
    <w:rPr>
      <w:rFonts w:ascii="GerlingQuayCE" w:eastAsia="Times New Roman" w:hAnsi="GerlingQuayCE" w:cs="Times New Roman"/>
      <w:noProof w:val="0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217D-28B5-47DE-8394-8E7D5EEB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6</Pages>
  <Words>1386</Words>
  <Characters>8178</Characters>
  <Application>Microsoft Office Word</Application>
  <DocSecurity>4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2018-07-23T13:13:00Z</dcterms:created>
  <dcterms:modified xsi:type="dcterms:W3CDTF">2018-07-23T13:13:00Z</dcterms:modified>
</cp:coreProperties>
</file>