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13FC2" w:rsidRPr="00413FC2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413FC2" w:rsidRPr="00413FC2">
        <w:rPr>
          <w:b/>
        </w:rPr>
        <w:t>KOMZUM,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bookmarkStart w:id="0" w:name="_GoBack"/>
      <w:r w:rsidRPr="00413FC2">
        <w:rPr>
          <w:sz w:val="20"/>
          <w:szCs w:val="20"/>
        </w:rPr>
        <w:t>GDPR“).</w:t>
      </w:r>
      <w:bookmarkEnd w:id="0"/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413FC2">
        <w:t> </w:t>
      </w:r>
      <w:r w:rsidR="00413FC2" w:rsidRPr="00413FC2">
        <w:rPr>
          <w:b/>
        </w:rPr>
        <w:t>Hnátnici č. p. 170</w:t>
      </w:r>
      <w:r>
        <w:t xml:space="preserve">. </w:t>
      </w:r>
    </w:p>
    <w:p w:rsidR="00046655" w:rsidRDefault="00046655" w:rsidP="00046655"/>
    <w:p w:rsidR="00413FC2" w:rsidRPr="00093824" w:rsidRDefault="00413FC2" w:rsidP="00413FC2"/>
    <w:p w:rsidR="00413FC2" w:rsidRPr="00093824" w:rsidRDefault="00413FC2" w:rsidP="00413FC2">
      <w:r w:rsidRPr="00093824">
        <w:t xml:space="preserve">V </w:t>
      </w:r>
      <w:r>
        <w:t>Pardubicích</w:t>
      </w:r>
      <w:r w:rsidRPr="00093824">
        <w:t xml:space="preserve"> dne </w:t>
      </w:r>
      <w:r>
        <w:t>10</w:t>
      </w:r>
      <w:r>
        <w:t xml:space="preserve">. </w:t>
      </w:r>
      <w:r>
        <w:t>07</w:t>
      </w:r>
      <w:r>
        <w:t>. 2018</w:t>
      </w:r>
    </w:p>
    <w:p w:rsidR="00413FC2" w:rsidRPr="00093824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</w:p>
    <w:p w:rsidR="00413FC2" w:rsidRPr="00093824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413FC2" w:rsidRPr="00093824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413FC2" w:rsidRPr="0061542C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413FC2" w:rsidRPr="00093824" w:rsidRDefault="00413FC2" w:rsidP="00413FC2">
      <w:r w:rsidRPr="00093824">
        <w:t>Zmocnění v plném rozsahu přijímám.</w:t>
      </w:r>
    </w:p>
    <w:p w:rsidR="00413FC2" w:rsidRPr="00093824" w:rsidRDefault="00413FC2" w:rsidP="00413FC2"/>
    <w:p w:rsidR="00413FC2" w:rsidRPr="00093824" w:rsidRDefault="00413FC2" w:rsidP="00413FC2">
      <w:r w:rsidRPr="00093824">
        <w:t>V</w:t>
      </w:r>
      <w:r>
        <w:t> Ústí nad Orlicí</w:t>
      </w:r>
      <w:r w:rsidRPr="00093824">
        <w:t xml:space="preserve"> dne </w:t>
      </w:r>
      <w:r>
        <w:t>10</w:t>
      </w:r>
      <w:r>
        <w:t xml:space="preserve">. </w:t>
      </w:r>
      <w:r>
        <w:t>07</w:t>
      </w:r>
      <w:r>
        <w:t>. 2018</w:t>
      </w:r>
    </w:p>
    <w:p w:rsidR="00413FC2" w:rsidRPr="00093824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</w:p>
    <w:p w:rsidR="00413FC2" w:rsidRPr="00093824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413FC2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místopředseda představenstva</w:t>
      </w:r>
    </w:p>
    <w:p w:rsidR="00413FC2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</w:p>
    <w:p w:rsidR="00413FC2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</w:p>
    <w:p w:rsidR="00413FC2" w:rsidRDefault="00413FC2" w:rsidP="00413FC2">
      <w:pPr>
        <w:pStyle w:val="P-NORMAL-TEXT"/>
        <w:rPr>
          <w:rFonts w:ascii="Times New Roman" w:hAnsi="Times New Roman"/>
          <w:sz w:val="22"/>
          <w:szCs w:val="22"/>
        </w:rPr>
      </w:pPr>
    </w:p>
    <w:p w:rsidR="00413FC2" w:rsidRPr="00093824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Zdeněk Šembera</w:t>
      </w:r>
    </w:p>
    <w:p w:rsidR="00413FC2" w:rsidRPr="00093824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413FC2" w:rsidRPr="00093824" w:rsidRDefault="00413FC2" w:rsidP="00413FC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D32D5C" w:rsidRPr="00093824" w:rsidRDefault="00D32D5C" w:rsidP="00413FC2">
      <w:pPr>
        <w:rPr>
          <w:i/>
          <w:iCs/>
        </w:rPr>
      </w:pP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13FC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13FC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13FC2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2683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5CDDE1-93F2-4301-866E-77D2BF5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6</cp:revision>
  <cp:lastPrinted>2011-01-27T13:38:00Z</cp:lastPrinted>
  <dcterms:created xsi:type="dcterms:W3CDTF">2018-05-03T13:52:00Z</dcterms:created>
  <dcterms:modified xsi:type="dcterms:W3CDTF">2018-06-21T09:56:00Z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