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0D" w:rsidRDefault="003A275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3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0630D" w:rsidRDefault="003A275B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2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OB6117-042</w:t>
      </w:r>
      <w:r>
        <w:rPr>
          <w:noProof/>
          <w:lang w:val="cs-CZ" w:eastAsia="cs-CZ"/>
        </w:rPr>
        <w:pict>
          <v:shape id="_x0000_s1050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70630D" w:rsidRDefault="003A275B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70630D" w:rsidRDefault="003A275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26482444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CZ699000372</w:t>
      </w:r>
    </w:p>
    <w:p w:rsidR="0070630D" w:rsidRDefault="0070630D">
      <w:pPr>
        <w:pStyle w:val="Row5"/>
      </w:pPr>
    </w:p>
    <w:p w:rsidR="0070630D" w:rsidRDefault="003A275B">
      <w:pPr>
        <w:pStyle w:val="Row6"/>
      </w:pPr>
      <w:r>
        <w:tab/>
      </w:r>
      <w:r>
        <w:rPr>
          <w:rStyle w:val="Text4"/>
        </w:rPr>
        <w:t>Loretánské náměstí 5</w:t>
      </w:r>
    </w:p>
    <w:p w:rsidR="0070630D" w:rsidRDefault="003A275B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S.ICZ a.s.</w:t>
      </w:r>
    </w:p>
    <w:p w:rsidR="0070630D" w:rsidRDefault="003A275B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70630D" w:rsidRDefault="003A275B">
      <w:pPr>
        <w:pStyle w:val="Row9"/>
      </w:pPr>
      <w:r>
        <w:tab/>
      </w:r>
      <w:r>
        <w:rPr>
          <w:rStyle w:val="Text5"/>
        </w:rPr>
        <w:t>Na Hřebenech II 1718/10</w:t>
      </w:r>
    </w:p>
    <w:p w:rsidR="0070630D" w:rsidRDefault="003A275B">
      <w:pPr>
        <w:pStyle w:val="Row10"/>
      </w:pPr>
      <w:r>
        <w:tab/>
      </w:r>
      <w:r>
        <w:rPr>
          <w:rStyle w:val="Text5"/>
        </w:rPr>
        <w:t xml:space="preserve">147 00  </w:t>
      </w:r>
      <w:r>
        <w:rPr>
          <w:rStyle w:val="Text5"/>
        </w:rPr>
        <w:t>Praha 47</w:t>
      </w:r>
    </w:p>
    <w:p w:rsidR="0070630D" w:rsidRDefault="003A275B">
      <w:pPr>
        <w:pStyle w:val="Row10"/>
      </w:pPr>
      <w:r>
        <w:rPr>
          <w:noProof/>
          <w:lang w:val="cs-CZ" w:eastAsia="cs-CZ"/>
        </w:rPr>
        <w:pict>
          <v:shape id="_x0000_s1048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bookmarkStart w:id="0" w:name="_GoBack"/>
      <w:bookmarkEnd w:id="0"/>
      <w:r>
        <w:rPr>
          <w:noProof/>
          <w:lang w:val="cs-CZ" w:eastAsia="cs-CZ"/>
        </w:rPr>
        <w:pict>
          <v:shape id="_x0000_s1046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70630D" w:rsidRDefault="0070630D">
      <w:pPr>
        <w:pStyle w:val="Row5"/>
      </w:pPr>
    </w:p>
    <w:p w:rsidR="0070630D" w:rsidRDefault="003A275B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70630D" w:rsidRDefault="003A275B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x</w:t>
      </w:r>
    </w:p>
    <w:p w:rsidR="0070630D" w:rsidRDefault="003A275B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03.11.2017</w:t>
      </w:r>
    </w:p>
    <w:p w:rsidR="0070630D" w:rsidRDefault="003A275B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70630D" w:rsidRDefault="003A275B">
      <w:pPr>
        <w:pStyle w:val="Row15"/>
      </w:pPr>
      <w:r>
        <w:rPr>
          <w:noProof/>
          <w:lang w:val="cs-CZ" w:eastAsia="cs-CZ"/>
        </w:rPr>
        <w:pict>
          <v:rect id="_x0000_s1045" style="position:absolute;margin-left:18pt;margin-top:18pt;width:549pt;height:12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2pt;margin-top:17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8pt;margin-top:17pt;width:550pt;height:0;z-index:-25165822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8pt;width:0;height:14pt;z-index:-25165822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14pt;z-index:-251658225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71pt;margin-top:17pt;width:4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70630D" w:rsidRDefault="003A275B">
      <w:pPr>
        <w:pStyle w:val="Row16"/>
      </w:pPr>
      <w:r>
        <w:rPr>
          <w:noProof/>
          <w:lang w:val="cs-CZ" w:eastAsia="cs-CZ"/>
        </w:rPr>
        <w:pict>
          <v:shape id="_x0000_s1039" type="#_x0000_t32" style="position:absolute;margin-left:18pt;margin-top:19pt;width:0;height:15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9pt;margin-top:17pt;width:549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8pt;margin-top:19pt;width:0;height:15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70630D" w:rsidRDefault="003A275B">
      <w:pPr>
        <w:pStyle w:val="Row17"/>
      </w:pPr>
      <w:r>
        <w:rPr>
          <w:noProof/>
          <w:lang w:val="cs-CZ" w:eastAsia="cs-CZ"/>
        </w:rPr>
        <w:pict>
          <v:shape id="_x0000_s1036" type="#_x0000_t202" style="position:absolute;margin-left:27pt;margin-top:6pt;width:191pt;height:10pt;z-index:-251658220;mso-position-horizontal-relative:margin" stroked="f">
            <v:fill o:opacity2="0"/>
            <v:textbox inset="0,0,0,0">
              <w:txbxContent>
                <w:p w:rsidR="0070630D" w:rsidRDefault="003A275B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Autentizační karty MULTOS pro KP PCS1/1000 ks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9pt;margin-top:6pt;width:98pt;height:10pt;z-index:-251658219;mso-position-horizontal-relative:margin" stroked="f">
            <v:fill o:opacity2="0"/>
            <v:textbox inset="0,0,0,0">
              <w:txbxContent>
                <w:p w:rsidR="0070630D" w:rsidRDefault="003A27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540 000.00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2pt;margin-top:6pt;width:86pt;height:10pt;z-index:-251658218;mso-position-horizontal-relative:margin" stroked="f">
            <v:fill o:opacity2="0"/>
            <v:textbox inset="0,0,0,0">
              <w:txbxContent>
                <w:p w:rsidR="0070630D" w:rsidRDefault="003A27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113 400.00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9pt;margin-top:22pt;width:548pt;height:12pt;z-index:-251658217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22pt;width:550pt;height:0;z-index:-251658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8pt;margin-top:19pt;width:0;height:173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653 400.00</w:t>
      </w:r>
      <w:r>
        <w:rPr>
          <w:noProof/>
          <w:lang w:val="cs-CZ" w:eastAsia="cs-CZ"/>
        </w:rPr>
        <w:pict>
          <v:shape id="_x0000_s1030" type="#_x0000_t32" style="position:absolute;margin-left:568pt;margin-top:19pt;width:0;height:174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70630D" w:rsidRDefault="003A275B">
      <w:pPr>
        <w:pStyle w:val="Row18"/>
      </w:pPr>
      <w:r>
        <w:rPr>
          <w:noProof/>
          <w:lang w:val="cs-CZ" w:eastAsia="cs-CZ"/>
        </w:rPr>
        <w:pict>
          <v:shape id="_x0000_s1029" type="#_x0000_t202" style="position:absolute;margin-left:390pt;margin-top:8pt;width:98pt;height:10pt;z-index:-251658213;mso-position-horizontal-relative:margin" stroked="f">
            <v:fill o:opacity2="0"/>
            <v:textbox inset="0,0,0,0">
              <w:txbxContent>
                <w:p w:rsidR="0070630D" w:rsidRDefault="003A275B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113 400.00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20pt;width:550pt;height:0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540 000.00</w:t>
      </w:r>
      <w:r>
        <w:tab/>
      </w:r>
      <w:r>
        <w:rPr>
          <w:rStyle w:val="Text4"/>
        </w:rPr>
        <w:t>653 400.00</w:t>
      </w:r>
    </w:p>
    <w:p w:rsidR="0070630D" w:rsidRDefault="0070630D">
      <w:pPr>
        <w:pStyle w:val="Row5"/>
      </w:pPr>
    </w:p>
    <w:p w:rsidR="0070630D" w:rsidRDefault="003A275B">
      <w:pPr>
        <w:pStyle w:val="Row19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70630D" w:rsidRDefault="003A275B">
      <w:pPr>
        <w:pStyle w:val="Row20"/>
      </w:pPr>
      <w:r>
        <w:tab/>
      </w:r>
      <w:r>
        <w:rPr>
          <w:rStyle w:val="Text4"/>
        </w:rPr>
        <w:t>Telefon:</w:t>
      </w:r>
      <w:r>
        <w:tab/>
      </w:r>
    </w:p>
    <w:p w:rsidR="0070630D" w:rsidRDefault="0070630D">
      <w:pPr>
        <w:pStyle w:val="Row5"/>
      </w:pPr>
    </w:p>
    <w:p w:rsidR="0070630D" w:rsidRDefault="0070630D">
      <w:pPr>
        <w:pStyle w:val="Row5"/>
      </w:pPr>
    </w:p>
    <w:p w:rsidR="0070630D" w:rsidRDefault="0070630D">
      <w:pPr>
        <w:pStyle w:val="Row5"/>
      </w:pPr>
    </w:p>
    <w:p w:rsidR="0070630D" w:rsidRDefault="003A275B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19pt;margin-top:12pt;width:549pt;height:0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0630D" w:rsidRDefault="003A275B"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 w:rsidR="0070630D" w:rsidRDefault="003A275B">
      <w:pPr>
        <w:pStyle w:val="Row23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</w:t>
      </w:r>
      <w:r>
        <w:rPr>
          <w:rStyle w:val="Text4"/>
        </w:rPr>
        <w:t>....</w:t>
      </w:r>
    </w:p>
    <w:p w:rsidR="0070630D" w:rsidRDefault="003A275B">
      <w:pPr>
        <w:pStyle w:val="Row24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0630D" w:rsidRDefault="003A275B">
      <w:pPr>
        <w:pStyle w:val="Row25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70630D" w:rsidRDefault="003A275B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8pt;margin-top:17pt;width:550pt;height:0;z-index:-251658210;mso-position-horizontal-relative:margin" o:connectortype="straight" strokeweight="1pt">
            <w10:wrap anchorx="margin" anchory="page"/>
          </v:shape>
        </w:pict>
      </w:r>
    </w:p>
    <w:sectPr w:rsidR="0070630D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75B">
      <w:pPr>
        <w:spacing w:after="0" w:line="240" w:lineRule="auto"/>
      </w:pPr>
      <w:r>
        <w:separator/>
      </w:r>
    </w:p>
  </w:endnote>
  <w:endnote w:type="continuationSeparator" w:id="0">
    <w:p w:rsidR="00000000" w:rsidRDefault="003A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0D" w:rsidRDefault="003A275B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OB6117-042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70630D" w:rsidRDefault="0070630D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75B">
      <w:pPr>
        <w:spacing w:after="0" w:line="240" w:lineRule="auto"/>
      </w:pPr>
      <w:r>
        <w:separator/>
      </w:r>
    </w:p>
  </w:footnote>
  <w:footnote w:type="continuationSeparator" w:id="0">
    <w:p w:rsidR="00000000" w:rsidRDefault="003A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0D" w:rsidRDefault="0070630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A275B"/>
    <w:rsid w:val="0070630D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9"/>
        <o:r id="V:Rule17" type="connector" idref="#_x0000_s1038"/>
        <o:r id="V:Rule18" type="connector" idref="#_x0000_s1037"/>
        <o:r id="V:Rule19" type="connector" idref="#_x0000_s1032"/>
        <o:r id="V:Rule20" type="connector" idref="#_x0000_s1031"/>
        <o:r id="V:Rule21" type="connector" idref="#_x0000_s1030"/>
        <o:r id="V:Rule22" type="connector" idref="#_x0000_s1028"/>
        <o:r id="V:Rule23" type="connector" idref="#_x0000_s1027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19C7A915.dotm</Template>
  <TotalTime>4</TotalTime>
  <Pages>1</Pages>
  <Words>165</Words>
  <Characters>974</Characters>
  <Application>Microsoft Office Word</Application>
  <DocSecurity>0</DocSecurity>
  <Lines>8</Lines>
  <Paragraphs>2</Paragraphs>
  <ScaleCrop>false</ScaleCrop>
  <Manager/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mkocova</dc:creator>
  <cp:keywords/>
  <dc:description/>
  <cp:lastModifiedBy>Michaela KOČOVÁ</cp:lastModifiedBy>
  <cp:revision>2</cp:revision>
  <dcterms:created xsi:type="dcterms:W3CDTF">2018-07-23T13:02:00Z</dcterms:created>
  <dcterms:modified xsi:type="dcterms:W3CDTF">2018-07-23T13:02:00Z</dcterms:modified>
  <cp:category/>
</cp:coreProperties>
</file>