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A1" w:rsidRPr="007224B8" w:rsidRDefault="002340A1" w:rsidP="00722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 O PŘEDÁNÍ A PŘEVZETÍ PŘEDMĚTU KOUPĚ</w:t>
      </w:r>
    </w:p>
    <w:p w:rsidR="002340A1" w:rsidRPr="0079134D" w:rsidRDefault="002340A1" w:rsidP="0072269A">
      <w:pPr>
        <w:jc w:val="center"/>
        <w:rPr>
          <w:b/>
          <w:sz w:val="24"/>
          <w:szCs w:val="24"/>
        </w:rPr>
      </w:pPr>
      <w:r w:rsidRPr="0079134D">
        <w:rPr>
          <w:b/>
          <w:sz w:val="24"/>
          <w:szCs w:val="24"/>
        </w:rPr>
        <w:t xml:space="preserve">dle </w:t>
      </w:r>
      <w:r>
        <w:rPr>
          <w:b/>
          <w:sz w:val="24"/>
          <w:szCs w:val="24"/>
        </w:rPr>
        <w:t xml:space="preserve">kupní </w:t>
      </w:r>
      <w:r w:rsidRPr="0079134D">
        <w:rPr>
          <w:b/>
          <w:sz w:val="24"/>
          <w:szCs w:val="24"/>
        </w:rPr>
        <w:t xml:space="preserve">smlouvy ze dne </w:t>
      </w:r>
      <w:r>
        <w:rPr>
          <w:b/>
          <w:sz w:val="24"/>
          <w:szCs w:val="24"/>
        </w:rPr>
        <w:t>29. 5. 2018</w:t>
      </w:r>
    </w:p>
    <w:p w:rsidR="002340A1" w:rsidRDefault="002340A1" w:rsidP="0072269A">
      <w:pPr>
        <w:jc w:val="center"/>
      </w:pPr>
    </w:p>
    <w:p w:rsidR="002340A1" w:rsidRPr="0079134D" w:rsidRDefault="002340A1" w:rsidP="0072269A">
      <w:pPr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79134D">
        <w:rPr>
          <w:sz w:val="24"/>
          <w:szCs w:val="24"/>
        </w:rPr>
        <w:t>:</w:t>
      </w:r>
      <w:r w:rsidRPr="0079134D">
        <w:rPr>
          <w:sz w:val="24"/>
          <w:szCs w:val="24"/>
        </w:rPr>
        <w:tab/>
      </w:r>
      <w:r>
        <w:rPr>
          <w:sz w:val="24"/>
          <w:szCs w:val="24"/>
        </w:rPr>
        <w:t>Nábytek M</w:t>
      </w:r>
      <w:r>
        <w:rPr>
          <w:rFonts w:ascii="Tw Cen MT" w:hAnsi="Tw Cen MT"/>
          <w:sz w:val="24"/>
          <w:szCs w:val="24"/>
        </w:rPr>
        <w:t>&amp;</w:t>
      </w:r>
      <w:r>
        <w:rPr>
          <w:sz w:val="24"/>
          <w:szCs w:val="24"/>
        </w:rPr>
        <w:t>S Zdravé spaní Petr Slováček, Husitské nám. 1367, 438 02 Žatec</w:t>
      </w:r>
    </w:p>
    <w:p w:rsidR="002340A1" w:rsidRDefault="002340A1" w:rsidP="00A20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79134D">
        <w:rPr>
          <w:sz w:val="24"/>
          <w:szCs w:val="24"/>
        </w:rPr>
        <w:t>:</w:t>
      </w:r>
      <w:r w:rsidRPr="0079134D">
        <w:rPr>
          <w:sz w:val="24"/>
          <w:szCs w:val="24"/>
        </w:rPr>
        <w:tab/>
      </w:r>
      <w:r>
        <w:rPr>
          <w:sz w:val="24"/>
          <w:szCs w:val="24"/>
        </w:rPr>
        <w:t>Gymnázium a Střední odborná škola, Podbořany, příspěvková organizace,</w:t>
      </w:r>
    </w:p>
    <w:p w:rsidR="002340A1" w:rsidRDefault="002340A1" w:rsidP="00A20097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Kpt. Jaroše 862, 441 01</w:t>
      </w:r>
      <w:r w:rsidRPr="0079134D">
        <w:rPr>
          <w:sz w:val="24"/>
          <w:szCs w:val="24"/>
        </w:rPr>
        <w:t xml:space="preserve"> Podbořany</w:t>
      </w:r>
    </w:p>
    <w:p w:rsidR="002340A1" w:rsidRDefault="002340A1" w:rsidP="00A20097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2340A1" w:rsidRPr="0079134D" w:rsidRDefault="002340A1" w:rsidP="00A20097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2340A1" w:rsidRDefault="002340A1" w:rsidP="0072269A">
      <w:pPr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Název </w:t>
      </w:r>
      <w:r>
        <w:rPr>
          <w:sz w:val="24"/>
          <w:szCs w:val="24"/>
        </w:rPr>
        <w:t>zakázky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Uzamykatelné skříně do kanceláří školy</w:t>
      </w:r>
    </w:p>
    <w:p w:rsidR="002340A1" w:rsidRPr="0079134D" w:rsidRDefault="002340A1" w:rsidP="0072269A">
      <w:pPr>
        <w:jc w:val="both"/>
        <w:rPr>
          <w:sz w:val="24"/>
          <w:szCs w:val="24"/>
        </w:rPr>
      </w:pPr>
    </w:p>
    <w:p w:rsidR="002340A1" w:rsidRPr="0079134D" w:rsidRDefault="002340A1" w:rsidP="00A200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Předmět zakázky</w:t>
      </w:r>
      <w:r w:rsidRPr="0079134D">
        <w:rPr>
          <w:sz w:val="24"/>
          <w:szCs w:val="24"/>
        </w:rPr>
        <w:t xml:space="preserve">: </w:t>
      </w:r>
    </w:p>
    <w:p w:rsidR="002340A1" w:rsidRPr="007A7260" w:rsidRDefault="002340A1" w:rsidP="007A7260">
      <w:pPr>
        <w:ind w:left="284"/>
        <w:rPr>
          <w:rFonts w:cs="Calibri"/>
        </w:rPr>
      </w:pPr>
      <w:r w:rsidRPr="007A7260">
        <w:rPr>
          <w:rFonts w:cs="Calibri"/>
        </w:rPr>
        <w:t xml:space="preserve">Předmětem je dodávka </w:t>
      </w:r>
      <w:r>
        <w:rPr>
          <w:rFonts w:cs="Calibri"/>
        </w:rPr>
        <w:t>uzamykatelných skříní do kanceláří školy dl</w:t>
      </w:r>
      <w:r w:rsidRPr="007A7260">
        <w:rPr>
          <w:rFonts w:cs="Calibri"/>
        </w:rPr>
        <w:t>e následující specifikace:</w:t>
      </w:r>
    </w:p>
    <w:p w:rsidR="002340A1" w:rsidRPr="007A7260" w:rsidRDefault="002340A1" w:rsidP="000D2392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Ocelová šatní skříň, šířka </w:t>
      </w:r>
      <w:smartTag w:uri="urn:schemas-microsoft-com:office:smarttags" w:element="metricconverter">
        <w:smartTagPr>
          <w:attr w:name="ProductID" w:val="60 cm"/>
        </w:smartTagPr>
        <w:r>
          <w:rPr>
            <w:rFonts w:cs="Calibri"/>
          </w:rPr>
          <w:t>60 cm</w:t>
        </w:r>
      </w:smartTag>
      <w:r>
        <w:rPr>
          <w:rFonts w:cs="Calibri"/>
        </w:rPr>
        <w:t>, se dvěma věšáky, uzamykatelná na visací zámek, SAS 32A</w:t>
      </w:r>
    </w:p>
    <w:p w:rsidR="002340A1" w:rsidRDefault="002340A1" w:rsidP="000D2392">
      <w:pPr>
        <w:ind w:left="639"/>
        <w:rPr>
          <w:rFonts w:cs="Calibri"/>
        </w:rPr>
      </w:pPr>
      <w:r>
        <w:rPr>
          <w:rFonts w:cs="Calibri"/>
        </w:rPr>
        <w:t xml:space="preserve"> M</w:t>
      </w:r>
      <w:r w:rsidRPr="007A7260">
        <w:rPr>
          <w:rFonts w:cs="Calibri"/>
        </w:rPr>
        <w:t>nožství:</w:t>
      </w:r>
      <w:r w:rsidRPr="007A7260">
        <w:rPr>
          <w:rFonts w:cs="Calibri"/>
        </w:rPr>
        <w:tab/>
      </w:r>
      <w:r>
        <w:rPr>
          <w:rFonts w:cs="Calibri"/>
        </w:rPr>
        <w:t>20</w:t>
      </w:r>
      <w:r w:rsidRPr="007A7260">
        <w:rPr>
          <w:rFonts w:cs="Calibri"/>
        </w:rPr>
        <w:t xml:space="preserve"> ks</w:t>
      </w:r>
    </w:p>
    <w:p w:rsidR="002340A1" w:rsidRDefault="002340A1" w:rsidP="00B33743">
      <w:pPr>
        <w:spacing w:after="0" w:line="240" w:lineRule="auto"/>
        <w:ind w:left="720"/>
      </w:pPr>
    </w:p>
    <w:p w:rsidR="002340A1" w:rsidRPr="0079134D" w:rsidRDefault="002340A1" w:rsidP="00B33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Kontrola </w:t>
      </w:r>
      <w:r>
        <w:rPr>
          <w:sz w:val="24"/>
          <w:szCs w:val="24"/>
        </w:rPr>
        <w:t>dodaného předmětu koupě</w:t>
      </w:r>
      <w:r w:rsidRPr="0079134D">
        <w:rPr>
          <w:sz w:val="24"/>
          <w:szCs w:val="24"/>
        </w:rPr>
        <w:t xml:space="preserve"> provedena dne: </w:t>
      </w:r>
      <w:r>
        <w:rPr>
          <w:sz w:val="24"/>
          <w:szCs w:val="24"/>
        </w:rPr>
        <w:t>16. 7. 2018</w:t>
      </w:r>
    </w:p>
    <w:p w:rsidR="002340A1" w:rsidRDefault="002340A1" w:rsidP="00EC116E">
      <w:pPr>
        <w:pStyle w:val="ListParagraph"/>
        <w:ind w:left="426" w:hanging="426"/>
        <w:jc w:val="both"/>
        <w:rPr>
          <w:sz w:val="24"/>
          <w:szCs w:val="24"/>
        </w:rPr>
      </w:pPr>
    </w:p>
    <w:p w:rsidR="002340A1" w:rsidRPr="0079134D" w:rsidRDefault="002340A1" w:rsidP="00EC116E">
      <w:pPr>
        <w:pStyle w:val="ListParagraph"/>
        <w:ind w:left="426" w:hanging="426"/>
        <w:jc w:val="both"/>
        <w:rPr>
          <w:sz w:val="24"/>
          <w:szCs w:val="24"/>
        </w:rPr>
      </w:pPr>
    </w:p>
    <w:p w:rsidR="002340A1" w:rsidRPr="0079134D" w:rsidRDefault="002340A1" w:rsidP="00B33743">
      <w:pPr>
        <w:pStyle w:val="ListParagraph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Soupis případných vad (a termín odstranění): ----------</w:t>
      </w:r>
    </w:p>
    <w:p w:rsidR="002340A1" w:rsidRDefault="002340A1" w:rsidP="00EC116E">
      <w:pPr>
        <w:pStyle w:val="ListParagraph"/>
        <w:ind w:left="426" w:hanging="426"/>
        <w:rPr>
          <w:sz w:val="24"/>
          <w:szCs w:val="24"/>
        </w:rPr>
      </w:pPr>
    </w:p>
    <w:p w:rsidR="002340A1" w:rsidRPr="0079134D" w:rsidRDefault="002340A1" w:rsidP="00EC116E">
      <w:pPr>
        <w:pStyle w:val="ListParagraph"/>
        <w:ind w:left="426" w:hanging="426"/>
        <w:rPr>
          <w:sz w:val="24"/>
          <w:szCs w:val="24"/>
        </w:rPr>
      </w:pPr>
    </w:p>
    <w:p w:rsidR="002340A1" w:rsidRPr="00EA0408" w:rsidRDefault="002340A1" w:rsidP="00B33743">
      <w:pPr>
        <w:pStyle w:val="ListParagraph"/>
        <w:numPr>
          <w:ilvl w:val="0"/>
          <w:numId w:val="1"/>
        </w:numPr>
        <w:ind w:left="426" w:hanging="24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Předávané doklady</w:t>
      </w:r>
      <w:r w:rsidRPr="00990B08">
        <w:rPr>
          <w:color w:val="FF0000"/>
          <w:sz w:val="24"/>
          <w:szCs w:val="24"/>
        </w:rPr>
        <w:t xml:space="preserve">: </w:t>
      </w:r>
    </w:p>
    <w:p w:rsidR="002340A1" w:rsidRPr="00DE3898" w:rsidRDefault="002340A1" w:rsidP="00EA04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3898">
        <w:rPr>
          <w:sz w:val="24"/>
          <w:szCs w:val="24"/>
        </w:rPr>
        <w:t>Soupis dodaného zboží (příloha faktury)</w:t>
      </w:r>
    </w:p>
    <w:p w:rsidR="002340A1" w:rsidRDefault="002340A1" w:rsidP="00EA0408">
      <w:pPr>
        <w:pStyle w:val="ListParagraph"/>
        <w:rPr>
          <w:sz w:val="24"/>
          <w:szCs w:val="24"/>
        </w:rPr>
      </w:pPr>
    </w:p>
    <w:p w:rsidR="002340A1" w:rsidRPr="00DE3898" w:rsidRDefault="002340A1" w:rsidP="00EA0408">
      <w:pPr>
        <w:pStyle w:val="ListParagraph"/>
        <w:rPr>
          <w:sz w:val="24"/>
          <w:szCs w:val="24"/>
        </w:rPr>
      </w:pPr>
    </w:p>
    <w:p w:rsidR="002340A1" w:rsidRPr="0079134D" w:rsidRDefault="002340A1" w:rsidP="00471CFE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 koupě</w:t>
      </w:r>
      <w:r w:rsidRPr="0079134D">
        <w:rPr>
          <w:sz w:val="24"/>
          <w:szCs w:val="24"/>
        </w:rPr>
        <w:t xml:space="preserve"> objednatel přejímá bez výhrad.</w:t>
      </w:r>
    </w:p>
    <w:p w:rsidR="002340A1" w:rsidRDefault="002340A1" w:rsidP="00386C34">
      <w:pPr>
        <w:pStyle w:val="ListParagraph"/>
        <w:ind w:left="426" w:hanging="426"/>
        <w:rPr>
          <w:sz w:val="24"/>
          <w:szCs w:val="24"/>
        </w:rPr>
      </w:pPr>
    </w:p>
    <w:p w:rsidR="002340A1" w:rsidRDefault="002340A1" w:rsidP="00B33743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Další ujednání:</w:t>
      </w:r>
    </w:p>
    <w:p w:rsidR="002340A1" w:rsidRDefault="002340A1" w:rsidP="00B33743">
      <w:pPr>
        <w:pStyle w:val="ListParagraph"/>
        <w:ind w:left="0"/>
        <w:jc w:val="both"/>
        <w:rPr>
          <w:sz w:val="24"/>
          <w:szCs w:val="24"/>
        </w:rPr>
      </w:pPr>
    </w:p>
    <w:p w:rsidR="002340A1" w:rsidRPr="0079134D" w:rsidRDefault="002340A1" w:rsidP="00B3374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Předmět koupě</w:t>
      </w:r>
      <w:r w:rsidRPr="0079134D">
        <w:rPr>
          <w:sz w:val="24"/>
          <w:szCs w:val="24"/>
        </w:rPr>
        <w:t xml:space="preserve"> se předává bez zjevných závad</w:t>
      </w:r>
      <w:r>
        <w:rPr>
          <w:sz w:val="24"/>
          <w:szCs w:val="24"/>
        </w:rPr>
        <w:t>.</w:t>
      </w:r>
    </w:p>
    <w:p w:rsidR="002340A1" w:rsidRPr="0079134D" w:rsidRDefault="002340A1" w:rsidP="00B33743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Podpisem tohoto zápisu </w:t>
      </w:r>
      <w:r>
        <w:rPr>
          <w:sz w:val="24"/>
          <w:szCs w:val="24"/>
        </w:rPr>
        <w:t>prodávající a kupující</w:t>
      </w:r>
      <w:r w:rsidRPr="0079134D">
        <w:rPr>
          <w:sz w:val="24"/>
          <w:szCs w:val="24"/>
        </w:rPr>
        <w:t xml:space="preserve"> potvrzují, že považují </w:t>
      </w:r>
      <w:r>
        <w:rPr>
          <w:sz w:val="24"/>
          <w:szCs w:val="24"/>
        </w:rPr>
        <w:t>předmět koupě za předaný</w:t>
      </w:r>
      <w:r w:rsidRPr="0079134D">
        <w:rPr>
          <w:sz w:val="24"/>
          <w:szCs w:val="24"/>
        </w:rPr>
        <w:t>.</w:t>
      </w:r>
    </w:p>
    <w:p w:rsidR="002340A1" w:rsidRDefault="002340A1" w:rsidP="00386C34">
      <w:pPr>
        <w:pStyle w:val="ListParagraph"/>
        <w:jc w:val="both"/>
      </w:pPr>
    </w:p>
    <w:p w:rsidR="002340A1" w:rsidRDefault="002340A1" w:rsidP="00386C34">
      <w:pPr>
        <w:pStyle w:val="ListParagraph"/>
        <w:jc w:val="both"/>
      </w:pPr>
    </w:p>
    <w:p w:rsidR="002340A1" w:rsidRDefault="002340A1" w:rsidP="00386C34">
      <w:pPr>
        <w:pStyle w:val="ListParagraph"/>
        <w:jc w:val="both"/>
      </w:pPr>
    </w:p>
    <w:p w:rsidR="002340A1" w:rsidRDefault="002340A1" w:rsidP="00386C34">
      <w:pPr>
        <w:pStyle w:val="ListParagraph"/>
        <w:jc w:val="both"/>
      </w:pPr>
    </w:p>
    <w:p w:rsidR="002340A1" w:rsidRDefault="002340A1" w:rsidP="00386C34">
      <w:pPr>
        <w:pStyle w:val="ListParagraph"/>
        <w:jc w:val="both"/>
      </w:pPr>
    </w:p>
    <w:p w:rsidR="002340A1" w:rsidRPr="0079134D" w:rsidRDefault="002340A1" w:rsidP="00DE3898">
      <w:pPr>
        <w:rPr>
          <w:sz w:val="24"/>
          <w:szCs w:val="24"/>
        </w:rPr>
      </w:pPr>
      <w:bookmarkStart w:id="0" w:name="_GoBack"/>
      <w:bookmarkEnd w:id="0"/>
      <w:r w:rsidRPr="0079134D">
        <w:rPr>
          <w:sz w:val="24"/>
          <w:szCs w:val="24"/>
        </w:rPr>
        <w:t>Přítomni:</w:t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prodávajícího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Petr Slováček</w:t>
      </w:r>
    </w:p>
    <w:p w:rsidR="002340A1" w:rsidRDefault="002340A1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kupujícího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Hana Horáková</w:t>
      </w:r>
    </w:p>
    <w:p w:rsidR="002340A1" w:rsidRDefault="002340A1" w:rsidP="00386C34">
      <w:pPr>
        <w:pStyle w:val="ListParagraph"/>
        <w:ind w:left="0"/>
        <w:jc w:val="both"/>
        <w:rPr>
          <w:sz w:val="24"/>
          <w:szCs w:val="24"/>
        </w:rPr>
      </w:pPr>
    </w:p>
    <w:p w:rsidR="002340A1" w:rsidRPr="0079134D" w:rsidRDefault="002340A1" w:rsidP="00386C34">
      <w:pPr>
        <w:pStyle w:val="ListParagraph"/>
        <w:ind w:left="0"/>
        <w:jc w:val="both"/>
        <w:rPr>
          <w:sz w:val="24"/>
          <w:szCs w:val="24"/>
        </w:rPr>
      </w:pPr>
    </w:p>
    <w:p w:rsidR="002340A1" w:rsidRPr="009B5BA4" w:rsidRDefault="002340A1" w:rsidP="00386C34">
      <w:pPr>
        <w:pStyle w:val="ListParagraph"/>
        <w:ind w:left="0"/>
        <w:jc w:val="both"/>
        <w:rPr>
          <w:color w:val="FF00FF"/>
          <w:sz w:val="24"/>
          <w:szCs w:val="24"/>
        </w:rPr>
      </w:pPr>
      <w:r w:rsidRPr="0079134D">
        <w:rPr>
          <w:sz w:val="24"/>
          <w:szCs w:val="24"/>
        </w:rPr>
        <w:t>Místo: Podbořany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>dne</w:t>
      </w:r>
      <w:r>
        <w:rPr>
          <w:sz w:val="24"/>
          <w:szCs w:val="24"/>
        </w:rPr>
        <w:t>: 16. 7. 2018</w:t>
      </w:r>
    </w:p>
    <w:p w:rsidR="002340A1" w:rsidRPr="009B5BA4" w:rsidRDefault="002340A1" w:rsidP="00386C34">
      <w:pPr>
        <w:pStyle w:val="ListParagraph"/>
        <w:ind w:left="0"/>
        <w:jc w:val="both"/>
        <w:rPr>
          <w:color w:val="FF00FF"/>
          <w:sz w:val="24"/>
          <w:szCs w:val="24"/>
        </w:rPr>
      </w:pPr>
    </w:p>
    <w:p w:rsidR="002340A1" w:rsidRPr="0079134D" w:rsidRDefault="002340A1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--------------------------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>--------------------------</w:t>
      </w:r>
      <w:r w:rsidRPr="0079134D">
        <w:rPr>
          <w:sz w:val="24"/>
          <w:szCs w:val="24"/>
        </w:rPr>
        <w:tab/>
      </w:r>
    </w:p>
    <w:p w:rsidR="002340A1" w:rsidRPr="0079134D" w:rsidRDefault="002340A1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Za </w:t>
      </w:r>
      <w:r>
        <w:rPr>
          <w:sz w:val="24"/>
          <w:szCs w:val="24"/>
        </w:rPr>
        <w:t>prodávajícího: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kupujícího:</w:t>
      </w:r>
    </w:p>
    <w:p w:rsidR="002340A1" w:rsidRPr="0079134D" w:rsidRDefault="002340A1" w:rsidP="00CD4790">
      <w:pPr>
        <w:pStyle w:val="ListParagraph"/>
        <w:ind w:left="-709" w:firstLine="708"/>
        <w:jc w:val="both"/>
        <w:rPr>
          <w:sz w:val="24"/>
          <w:szCs w:val="24"/>
        </w:rPr>
      </w:pPr>
    </w:p>
    <w:p w:rsidR="002340A1" w:rsidRDefault="002340A1" w:rsidP="00CD479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Petr Slováček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Hana Horáková</w:t>
      </w:r>
      <w:r w:rsidRPr="00990B08">
        <w:rPr>
          <w:color w:val="FF0000"/>
          <w:sz w:val="24"/>
          <w:szCs w:val="24"/>
        </w:rPr>
        <w:t xml:space="preserve"> </w:t>
      </w:r>
    </w:p>
    <w:p w:rsidR="002340A1" w:rsidRPr="0079134D" w:rsidRDefault="002340A1" w:rsidP="00990B08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Nábytek M</w:t>
      </w:r>
      <w:r>
        <w:rPr>
          <w:rFonts w:ascii="Tw Cen MT" w:hAnsi="Tw Cen MT"/>
          <w:sz w:val="24"/>
          <w:szCs w:val="24"/>
        </w:rPr>
        <w:t>&amp;</w:t>
      </w:r>
      <w:r>
        <w:rPr>
          <w:sz w:val="24"/>
          <w:szCs w:val="24"/>
        </w:rPr>
        <w:t xml:space="preserve">S Zdravé spaní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34D">
        <w:rPr>
          <w:sz w:val="24"/>
          <w:szCs w:val="24"/>
        </w:rPr>
        <w:t>GSOŠ Podbořany, p.o.</w:t>
      </w:r>
    </w:p>
    <w:p w:rsidR="002340A1" w:rsidRPr="0079134D" w:rsidRDefault="002340A1" w:rsidP="00CD479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Husitské nám. 1367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34D">
        <w:rPr>
          <w:sz w:val="24"/>
          <w:szCs w:val="24"/>
        </w:rPr>
        <w:t>Kpt. Jaroše 862</w:t>
      </w:r>
    </w:p>
    <w:p w:rsidR="002340A1" w:rsidRPr="007A7260" w:rsidRDefault="002340A1" w:rsidP="007A726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438 01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441 01</w:t>
      </w:r>
      <w:r w:rsidRPr="0079134D">
        <w:rPr>
          <w:sz w:val="24"/>
          <w:szCs w:val="24"/>
        </w:rPr>
        <w:t xml:space="preserve"> Podbořany</w:t>
      </w:r>
    </w:p>
    <w:p w:rsidR="002340A1" w:rsidRDefault="002340A1"/>
    <w:sectPr w:rsidR="002340A1" w:rsidSect="00B8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C9B"/>
    <w:multiLevelType w:val="hybridMultilevel"/>
    <w:tmpl w:val="9F3A148E"/>
    <w:lvl w:ilvl="0" w:tplc="2738FDD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416CD"/>
    <w:multiLevelType w:val="hybridMultilevel"/>
    <w:tmpl w:val="19F41E70"/>
    <w:lvl w:ilvl="0" w:tplc="34B09C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A817B7"/>
    <w:multiLevelType w:val="hybridMultilevel"/>
    <w:tmpl w:val="F9B89D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266BC"/>
    <w:multiLevelType w:val="hybridMultilevel"/>
    <w:tmpl w:val="F2B48280"/>
    <w:lvl w:ilvl="0" w:tplc="64BC1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05A5D"/>
    <w:multiLevelType w:val="hybridMultilevel"/>
    <w:tmpl w:val="DD00D5E4"/>
    <w:lvl w:ilvl="0" w:tplc="A864B75C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8F53B80"/>
    <w:multiLevelType w:val="multilevel"/>
    <w:tmpl w:val="F4088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3448BF"/>
    <w:multiLevelType w:val="hybridMultilevel"/>
    <w:tmpl w:val="DEACF336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B4"/>
    <w:rsid w:val="00004E77"/>
    <w:rsid w:val="000C1C52"/>
    <w:rsid w:val="000D2392"/>
    <w:rsid w:val="000D7527"/>
    <w:rsid w:val="001F11B0"/>
    <w:rsid w:val="002340A1"/>
    <w:rsid w:val="00271329"/>
    <w:rsid w:val="002C71FC"/>
    <w:rsid w:val="002D2DCE"/>
    <w:rsid w:val="0036343D"/>
    <w:rsid w:val="00386C34"/>
    <w:rsid w:val="003D07C2"/>
    <w:rsid w:val="00416601"/>
    <w:rsid w:val="00471CFE"/>
    <w:rsid w:val="00484DCA"/>
    <w:rsid w:val="00585788"/>
    <w:rsid w:val="00595365"/>
    <w:rsid w:val="005B2BD6"/>
    <w:rsid w:val="005B49D9"/>
    <w:rsid w:val="007224B8"/>
    <w:rsid w:val="0072269A"/>
    <w:rsid w:val="00747C5D"/>
    <w:rsid w:val="00752F0B"/>
    <w:rsid w:val="0079134D"/>
    <w:rsid w:val="007A7260"/>
    <w:rsid w:val="008916AD"/>
    <w:rsid w:val="008D2253"/>
    <w:rsid w:val="00923A3E"/>
    <w:rsid w:val="00990B08"/>
    <w:rsid w:val="009B5BA4"/>
    <w:rsid w:val="00A20097"/>
    <w:rsid w:val="00A266E4"/>
    <w:rsid w:val="00A86CAD"/>
    <w:rsid w:val="00AE37CE"/>
    <w:rsid w:val="00B241D2"/>
    <w:rsid w:val="00B33743"/>
    <w:rsid w:val="00B803F0"/>
    <w:rsid w:val="00B8141A"/>
    <w:rsid w:val="00B85360"/>
    <w:rsid w:val="00BD02B4"/>
    <w:rsid w:val="00BD7F17"/>
    <w:rsid w:val="00BF037E"/>
    <w:rsid w:val="00CD4790"/>
    <w:rsid w:val="00D058F8"/>
    <w:rsid w:val="00DA3424"/>
    <w:rsid w:val="00DE3898"/>
    <w:rsid w:val="00E43F19"/>
    <w:rsid w:val="00E55A26"/>
    <w:rsid w:val="00E61C1B"/>
    <w:rsid w:val="00E65D7D"/>
    <w:rsid w:val="00EA0408"/>
    <w:rsid w:val="00EC116E"/>
    <w:rsid w:val="00F00193"/>
    <w:rsid w:val="00F15EDE"/>
    <w:rsid w:val="00F3103A"/>
    <w:rsid w:val="00F962CF"/>
    <w:rsid w:val="00FA4815"/>
    <w:rsid w:val="00FC0BC4"/>
    <w:rsid w:val="00FC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CF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31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F3103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3103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10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963">
          <w:marLeft w:val="0"/>
          <w:marRight w:val="0"/>
          <w:marTop w:val="0"/>
          <w:marBottom w:val="0"/>
          <w:divBdr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divBdr>
          <w:divsChild>
            <w:div w:id="820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967">
                  <w:marLeft w:val="0"/>
                  <w:marRight w:val="3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5960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956">
          <w:marLeft w:val="0"/>
          <w:marRight w:val="0"/>
          <w:marTop w:val="0"/>
          <w:marBottom w:val="0"/>
          <w:divBdr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divBdr>
          <w:divsChild>
            <w:div w:id="82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962">
                  <w:marLeft w:val="0"/>
                  <w:marRight w:val="3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5966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192</Words>
  <Characters>1138</Characters>
  <Application>Microsoft Office Outlook</Application>
  <DocSecurity>0</DocSecurity>
  <Lines>0</Lines>
  <Paragraphs>0</Paragraphs>
  <ScaleCrop>false</ScaleCrop>
  <Company>GSOŠ Podbořany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PŘEDÁNÍ A PŘEVZETÍ PŘEDMĚTU KOUPĚ</dc:title>
  <dc:subject/>
  <dc:creator>vopat</dc:creator>
  <cp:keywords/>
  <dc:description/>
  <cp:lastModifiedBy>Admin</cp:lastModifiedBy>
  <cp:revision>4</cp:revision>
  <cp:lastPrinted>2018-03-22T10:23:00Z</cp:lastPrinted>
  <dcterms:created xsi:type="dcterms:W3CDTF">2018-06-11T12:22:00Z</dcterms:created>
  <dcterms:modified xsi:type="dcterms:W3CDTF">2018-07-16T12:41:00Z</dcterms:modified>
</cp:coreProperties>
</file>