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75" w:rsidRDefault="00A258C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VqiQIAAGI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" o:allowincell="f">
                <w10:wrap anchorx="page" anchory="page"/>
              </v:line>
            </w:pict>
          </mc:Fallback>
        </mc:AlternateContent>
      </w:r>
      <w:r w:rsidR="00660A75">
        <w:rPr>
          <w:rFonts w:ascii="Arial" w:hAnsi="Arial" w:cs="Arial"/>
          <w:sz w:val="24"/>
          <w:szCs w:val="24"/>
        </w:rPr>
        <w:tab/>
      </w:r>
      <w:r w:rsidR="00660A7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660A75" w:rsidRDefault="00660A7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660A75" w:rsidRDefault="00660A7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660A75" w:rsidRDefault="00660A7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000121</w:t>
      </w:r>
    </w:p>
    <w:p w:rsidR="00660A75" w:rsidRDefault="00660A7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60A75" w:rsidRDefault="00660A75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60A75" w:rsidRDefault="00660A7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660A75" w:rsidRDefault="00660A7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60A75" w:rsidRDefault="00660A7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60A75" w:rsidRDefault="00660A7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660A75" w:rsidRDefault="00660A7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A258CC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A258CC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660A75" w:rsidRDefault="00660A7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660A75" w:rsidRDefault="00660A7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Lavičková Eva</w:t>
      </w:r>
    </w:p>
    <w:p w:rsidR="00660A75" w:rsidRDefault="00660A7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660A75" w:rsidRDefault="00660A7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58CC">
        <w:rPr>
          <w:rFonts w:ascii="Arial" w:hAnsi="Arial" w:cs="Arial"/>
          <w:color w:val="000000"/>
          <w:sz w:val="20"/>
          <w:szCs w:val="20"/>
        </w:rPr>
        <w:t>xxxx</w:t>
      </w:r>
    </w:p>
    <w:p w:rsidR="00660A75" w:rsidRDefault="00660A7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Libčeves</w:t>
      </w:r>
    </w:p>
    <w:p w:rsidR="00660A75" w:rsidRDefault="00660A7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660A75" w:rsidRDefault="00660A7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20.07.2018</w:t>
      </w:r>
    </w:p>
    <w:p w:rsidR="00660A75" w:rsidRDefault="00660A75">
      <w:pPr>
        <w:widowControl w:val="0"/>
        <w:tabs>
          <w:tab w:val="left" w:pos="135"/>
          <w:tab w:val="left" w:pos="2760"/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26.07.2018</w:t>
      </w:r>
    </w:p>
    <w:p w:rsidR="00660A75" w:rsidRDefault="00660A7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A258CC">
        <w:rPr>
          <w:rFonts w:ascii="Arial" w:hAnsi="Arial" w:cs="Arial"/>
          <w:color w:val="000000"/>
          <w:sz w:val="20"/>
          <w:szCs w:val="20"/>
        </w:rPr>
        <w:t>xxxxx</w:t>
      </w:r>
    </w:p>
    <w:p w:rsidR="00660A75" w:rsidRDefault="00660A7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660A75" w:rsidRDefault="00660A7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660A75" w:rsidRDefault="00660A75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660A75" w:rsidRDefault="00660A75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289 100,00</w:t>
      </w:r>
    </w:p>
    <w:p w:rsidR="00660A75" w:rsidRDefault="00660A7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660A75" w:rsidRDefault="00660A75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289 100,00</w:t>
      </w:r>
    </w:p>
    <w:p w:rsidR="00660A75" w:rsidRDefault="00660A75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660A75" w:rsidRDefault="00660A7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660A75" w:rsidRDefault="00660A7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A258CC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litrů (á </w:t>
      </w:r>
      <w:r w:rsidR="00A258CC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Kč)</w:t>
      </w:r>
    </w:p>
    <w:p w:rsidR="00660A75" w:rsidRDefault="00660A7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A75" w:rsidRDefault="00660A7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660A75" w:rsidRDefault="00660A75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660A75" w:rsidRDefault="00660A7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:rsidR="00660A75" w:rsidRDefault="00660A7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:rsidR="00660A75" w:rsidRDefault="00660A7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660A75" w:rsidRDefault="00660A7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660A75" w:rsidRDefault="00660A7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A258CC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660A75" w:rsidRDefault="00660A7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96F26" w:rsidRDefault="00896F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96F2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B4"/>
    <w:rsid w:val="006410B4"/>
    <w:rsid w:val="00660A75"/>
    <w:rsid w:val="00896F26"/>
    <w:rsid w:val="00A2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B2F2210B.dotm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TSMOST\Kohlerova</dc:creator>
  <dc:description>Gnostice eDocEngine V5.0.0.179 (www.gnostice.com)</dc:description>
  <cp:lastModifiedBy>Sekretariat</cp:lastModifiedBy>
  <cp:revision>2</cp:revision>
  <dcterms:created xsi:type="dcterms:W3CDTF">2018-07-23T07:10:00Z</dcterms:created>
  <dcterms:modified xsi:type="dcterms:W3CDTF">2018-07-23T07:10:00Z</dcterms:modified>
</cp:coreProperties>
</file>