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Přijetí objednávky ze dne </w:t>
      </w:r>
      <w:r w:rsidR="00BA6D34">
        <w:rPr>
          <w:sz w:val="24"/>
          <w:szCs w:val="24"/>
        </w:rPr>
        <w:t>18. 7. 2018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Přijímáme Vaši shora uvedenou objednávku ze dne 1</w:t>
      </w:r>
      <w:r w:rsidR="00BA6D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A6D34">
        <w:rPr>
          <w:sz w:val="24"/>
          <w:szCs w:val="24"/>
        </w:rPr>
        <w:t>7</w:t>
      </w:r>
      <w:r>
        <w:rPr>
          <w:sz w:val="24"/>
          <w:szCs w:val="24"/>
        </w:rPr>
        <w:t xml:space="preserve">. 2018 za uvedených podmínek, 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BA6D34" w:rsidP="00F2368D">
      <w:pPr>
        <w:rPr>
          <w:sz w:val="24"/>
          <w:szCs w:val="24"/>
        </w:rPr>
      </w:pPr>
      <w:r>
        <w:rPr>
          <w:sz w:val="24"/>
          <w:szCs w:val="24"/>
        </w:rPr>
        <w:t>Brno 19. 7. 2018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A6D34">
        <w:rPr>
          <w:sz w:val="24"/>
          <w:szCs w:val="24"/>
        </w:rPr>
        <w:t>APOS s.r.o.</w:t>
      </w:r>
      <w:bookmarkStart w:id="0" w:name="_GoBack"/>
      <w:bookmarkEnd w:id="0"/>
    </w:p>
    <w:p w:rsidR="00FC4E73" w:rsidRDefault="00FC4E73" w:rsidP="00E3695B">
      <w:pPr>
        <w:rPr>
          <w:sz w:val="24"/>
          <w:szCs w:val="24"/>
        </w:rPr>
      </w:pPr>
    </w:p>
    <w:p w:rsidR="00DA4B5A" w:rsidRDefault="00DA4B5A" w:rsidP="00DA4B5A">
      <w:pPr>
        <w:pStyle w:val="Bezmezer"/>
      </w:pPr>
    </w:p>
    <w:p w:rsidR="00DA4B5A" w:rsidRDefault="00DA4B5A" w:rsidP="00E3695B">
      <w:pPr>
        <w:rPr>
          <w:sz w:val="24"/>
          <w:szCs w:val="24"/>
        </w:rPr>
      </w:pPr>
    </w:p>
    <w:p w:rsidR="00FC4E73" w:rsidRDefault="00FC4E73" w:rsidP="00E3695B">
      <w:pPr>
        <w:rPr>
          <w:sz w:val="24"/>
          <w:szCs w:val="24"/>
        </w:rPr>
      </w:pPr>
    </w:p>
    <w:p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51" w:rsidRDefault="006F1751" w:rsidP="00E62114">
      <w:pPr>
        <w:spacing w:after="0" w:line="240" w:lineRule="auto"/>
      </w:pPr>
      <w:r>
        <w:separator/>
      </w:r>
    </w:p>
  </w:endnote>
  <w:endnote w:type="continuationSeparator" w:id="0">
    <w:p w:rsidR="006F1751" w:rsidRDefault="006F1751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D4576B" w:rsidRDefault="006B5061" w:rsidP="006F3832">
                          <w:pPr>
                            <w:pStyle w:val="Paticka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4576B">
                            <w:rPr>
                              <w:b/>
                              <w:sz w:val="18"/>
                              <w:szCs w:val="18"/>
                            </w:rPr>
                            <w:t>Sociální služby m</w:t>
                          </w:r>
                          <w:r w:rsidR="00A04EED">
                            <w:rPr>
                              <w:b/>
                              <w:sz w:val="18"/>
                              <w:szCs w:val="18"/>
                            </w:rPr>
                            <w:t>ěsta Rychnov nad Kněžnou, o.p.s.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A:</w:t>
                          </w:r>
                          <w:r w:rsidRPr="00D4576B">
                            <w:rPr>
                              <w:color w:val="6AAF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Na Drahách 1595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516 01 Rychnov nad Kněžnou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IČ: 27467686 DIČ:</w:t>
                          </w:r>
                          <w:r w:rsidR="00681D79">
                            <w:rPr>
                              <w:rStyle w:val="PatickaChar"/>
                              <w:sz w:val="18"/>
                              <w:szCs w:val="18"/>
                            </w:rPr>
                            <w:t>CZ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27467686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rStyle w:val="PatickaChar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T: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494</w:t>
                          </w:r>
                          <w:proofErr w:type="gramEnd"/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> 532 959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zvyrazneniChar"/>
                              <w:sz w:val="18"/>
                              <w:szCs w:val="18"/>
                            </w:rPr>
                            <w:t>E: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info@pro-sen.eu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W: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www.pro-sen.eu</w:t>
                          </w:r>
                        </w:p>
                        <w:p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" stroked="f">
              <v:textbox style="mso-fit-shape-to-text:t">
                <w:txbxContent>
                  <w:p w:rsidR="006B5061" w:rsidRPr="00D4576B" w:rsidRDefault="006B5061" w:rsidP="006F3832">
                    <w:pPr>
                      <w:pStyle w:val="Paticka"/>
                      <w:rPr>
                        <w:b/>
                        <w:sz w:val="18"/>
                        <w:szCs w:val="18"/>
                      </w:rPr>
                    </w:pPr>
                    <w:r w:rsidRPr="00D4576B">
                      <w:rPr>
                        <w:b/>
                        <w:sz w:val="18"/>
                        <w:szCs w:val="18"/>
                      </w:rPr>
                      <w:t>Sociální služby m</w:t>
                    </w:r>
                    <w:r w:rsidR="00A04EED">
                      <w:rPr>
                        <w:b/>
                        <w:sz w:val="18"/>
                        <w:szCs w:val="18"/>
                      </w:rPr>
                      <w:t>ěsta Rychnov nad Kněžnou, o.p.s.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A:</w:t>
                    </w:r>
                    <w:r w:rsidRPr="00D4576B">
                      <w:rPr>
                        <w:color w:val="6AAF23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Na Drahách 1595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516 01 Rychnov nad Kněžnou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IČ: 27467686 DIČ:</w:t>
                    </w:r>
                    <w:r w:rsidR="00681D79">
                      <w:rPr>
                        <w:rStyle w:val="PatickaChar"/>
                        <w:sz w:val="18"/>
                        <w:szCs w:val="18"/>
                      </w:rPr>
                      <w:t>CZ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27467686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rStyle w:val="PatickaChar"/>
                        <w:sz w:val="18"/>
                        <w:szCs w:val="18"/>
                      </w:rPr>
                    </w:pPr>
                    <w:proofErr w:type="gramStart"/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T: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="00801BD7">
                      <w:rPr>
                        <w:rStyle w:val="PatickaChar"/>
                        <w:sz w:val="18"/>
                        <w:szCs w:val="18"/>
                      </w:rPr>
                      <w:t xml:space="preserve"> 494</w:t>
                    </w:r>
                    <w:proofErr w:type="gramEnd"/>
                    <w:r w:rsidR="00801BD7">
                      <w:rPr>
                        <w:rStyle w:val="PatickaChar"/>
                        <w:sz w:val="18"/>
                        <w:szCs w:val="18"/>
                      </w:rPr>
                      <w:t> 532 959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zvyrazneniChar"/>
                        <w:sz w:val="18"/>
                        <w:szCs w:val="18"/>
                      </w:rPr>
                      <w:t>E: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info@pro-sen.eu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W: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www.pro-sen.eu</w:t>
                    </w:r>
                  </w:p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Default="006B5061" w:rsidP="00F93106">
                          <w:pPr>
                            <w:ind w:right="25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379235" cy="232728"/>
                                <wp:effectExtent l="19050" t="0" r="0" b="0"/>
                                <wp:docPr id="3" name="obrázek 3" descr="Z:\GRAFIKA\dh_media\Rychnov\Prosen_Logo\hlavickovy_papir\clai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Z:\GRAFIKA\dh_media\Rychnov\Prosen_Logo\hlavickovy_papir\clai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327" cy="236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c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379235" cy="232728"/>
                          <wp:effectExtent l="19050" t="0" r="0" b="0"/>
                          <wp:docPr id="3" name="obrázek 3" descr="Z:\GRAFIKA\dh_media\Rychnov\Prosen_Logo\hlavickovy_papir\clai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Z:\GRAFIKA\dh_media\Rychnov\Prosen_Logo\hlavickovy_papir\clai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327" cy="236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51" w:rsidRDefault="006F1751" w:rsidP="00E62114">
      <w:pPr>
        <w:spacing w:after="0" w:line="240" w:lineRule="auto"/>
      </w:pPr>
      <w:r>
        <w:separator/>
      </w:r>
    </w:p>
  </w:footnote>
  <w:footnote w:type="continuationSeparator" w:id="0">
    <w:p w:rsidR="006F1751" w:rsidRDefault="006F1751" w:rsidP="00E6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 w:rsidP="00152AE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3755390</wp:posOffset>
              </wp:positionH>
              <wp:positionV relativeFrom="paragraph">
                <wp:posOffset>-160655</wp:posOffset>
              </wp:positionV>
              <wp:extent cx="2451735" cy="801370"/>
              <wp:effectExtent l="2540" t="127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E62114" w:rsidRDefault="006B5061" w:rsidP="00E579AB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054860" cy="467772"/>
                                <wp:effectExtent l="19050" t="0" r="2540" b="0"/>
                                <wp:docPr id="2" name="obrázek 2" descr="Z:\GRAFIKA\dh_media\Rychnov\Prosen_Logo\hlavickovy_papir\logo_hlavic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GRAFIKA\dh_media\Rychnov\Prosen_Logo\hlavickovy_papir\logo_hlavic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864" cy="467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7pt;margin-top:-12.65pt;width:193.0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" stroked="f">
              <v:textbox>
                <w:txbxContent>
                  <w:p w:rsidR="006B5061" w:rsidRPr="00E62114" w:rsidRDefault="006B5061" w:rsidP="00E579AB">
                    <w:pPr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054860" cy="467772"/>
                          <wp:effectExtent l="19050" t="0" r="2540" b="0"/>
                          <wp:docPr id="2" name="obrázek 2" descr="Z:\GRAFIKA\dh_media\Rychnov\Prosen_Logo\hlavickovy_papir\logo_hlavic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GRAFIKA\dh_media\Rychnov\Prosen_Logo\hlavickovy_papir\logo_hlavic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864" cy="467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4728D"/>
    <w:rsid w:val="00052301"/>
    <w:rsid w:val="0007278D"/>
    <w:rsid w:val="000821B1"/>
    <w:rsid w:val="000B68E1"/>
    <w:rsid w:val="000C1E60"/>
    <w:rsid w:val="000E4DA0"/>
    <w:rsid w:val="00152AE7"/>
    <w:rsid w:val="001A1766"/>
    <w:rsid w:val="002214DD"/>
    <w:rsid w:val="002318D8"/>
    <w:rsid w:val="002453C9"/>
    <w:rsid w:val="00275B93"/>
    <w:rsid w:val="002D35B8"/>
    <w:rsid w:val="002E63E1"/>
    <w:rsid w:val="00322BAF"/>
    <w:rsid w:val="00323CA8"/>
    <w:rsid w:val="00330353"/>
    <w:rsid w:val="00332739"/>
    <w:rsid w:val="0035324D"/>
    <w:rsid w:val="00404612"/>
    <w:rsid w:val="00407AAE"/>
    <w:rsid w:val="004313E8"/>
    <w:rsid w:val="00443F95"/>
    <w:rsid w:val="0045339A"/>
    <w:rsid w:val="00462330"/>
    <w:rsid w:val="00486BE9"/>
    <w:rsid w:val="00490FC6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94892"/>
    <w:rsid w:val="005B49B5"/>
    <w:rsid w:val="005D770C"/>
    <w:rsid w:val="0063688C"/>
    <w:rsid w:val="00647F1E"/>
    <w:rsid w:val="006623A2"/>
    <w:rsid w:val="006810A8"/>
    <w:rsid w:val="00681D79"/>
    <w:rsid w:val="006B5061"/>
    <w:rsid w:val="006C7493"/>
    <w:rsid w:val="006F1751"/>
    <w:rsid w:val="006F3832"/>
    <w:rsid w:val="007025F4"/>
    <w:rsid w:val="00707059"/>
    <w:rsid w:val="0072180E"/>
    <w:rsid w:val="00754D92"/>
    <w:rsid w:val="007B4CB8"/>
    <w:rsid w:val="007B5519"/>
    <w:rsid w:val="007B6D7E"/>
    <w:rsid w:val="007C5502"/>
    <w:rsid w:val="007C76FF"/>
    <w:rsid w:val="00801BD7"/>
    <w:rsid w:val="00837278"/>
    <w:rsid w:val="008549D7"/>
    <w:rsid w:val="008C2EBD"/>
    <w:rsid w:val="008D633B"/>
    <w:rsid w:val="008E4031"/>
    <w:rsid w:val="00915D02"/>
    <w:rsid w:val="009A2EB5"/>
    <w:rsid w:val="009A482B"/>
    <w:rsid w:val="00A04EED"/>
    <w:rsid w:val="00A11F29"/>
    <w:rsid w:val="00A13B14"/>
    <w:rsid w:val="00A15235"/>
    <w:rsid w:val="00A755CD"/>
    <w:rsid w:val="00A8286E"/>
    <w:rsid w:val="00AB354E"/>
    <w:rsid w:val="00AE004B"/>
    <w:rsid w:val="00AF1389"/>
    <w:rsid w:val="00B112F7"/>
    <w:rsid w:val="00B11BA9"/>
    <w:rsid w:val="00B127B2"/>
    <w:rsid w:val="00B1389B"/>
    <w:rsid w:val="00B80DCA"/>
    <w:rsid w:val="00BA6D34"/>
    <w:rsid w:val="00BE53DC"/>
    <w:rsid w:val="00C35076"/>
    <w:rsid w:val="00C759F8"/>
    <w:rsid w:val="00C769B1"/>
    <w:rsid w:val="00C867AF"/>
    <w:rsid w:val="00CB2F23"/>
    <w:rsid w:val="00CB7421"/>
    <w:rsid w:val="00D11F6B"/>
    <w:rsid w:val="00D43F19"/>
    <w:rsid w:val="00D4576B"/>
    <w:rsid w:val="00D54199"/>
    <w:rsid w:val="00D71ECA"/>
    <w:rsid w:val="00D75356"/>
    <w:rsid w:val="00D83E4C"/>
    <w:rsid w:val="00D87F2A"/>
    <w:rsid w:val="00DA4B5A"/>
    <w:rsid w:val="00E04EAD"/>
    <w:rsid w:val="00E1715D"/>
    <w:rsid w:val="00E3695B"/>
    <w:rsid w:val="00E4771F"/>
    <w:rsid w:val="00E579AB"/>
    <w:rsid w:val="00E62114"/>
    <w:rsid w:val="00E679A3"/>
    <w:rsid w:val="00E77703"/>
    <w:rsid w:val="00EA4885"/>
    <w:rsid w:val="00ED30E7"/>
    <w:rsid w:val="00EF19CD"/>
    <w:rsid w:val="00F035D6"/>
    <w:rsid w:val="00F2368D"/>
    <w:rsid w:val="00F23DDD"/>
    <w:rsid w:val="00F25680"/>
    <w:rsid w:val="00F3392E"/>
    <w:rsid w:val="00F93106"/>
    <w:rsid w:val="00F966A8"/>
    <w:rsid w:val="00FC4E73"/>
    <w:rsid w:val="00FC79BC"/>
    <w:rsid w:val="00FD34F4"/>
    <w:rsid w:val="00FD45C4"/>
    <w:rsid w:val="00FD78F5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8670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7F5B-A7FE-423B-8DF8-E0D8A73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5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Klazarova</cp:lastModifiedBy>
  <cp:revision>6</cp:revision>
  <cp:lastPrinted>2018-04-18T07:15:00Z</cp:lastPrinted>
  <dcterms:created xsi:type="dcterms:W3CDTF">2018-05-16T10:44:00Z</dcterms:created>
  <dcterms:modified xsi:type="dcterms:W3CDTF">2018-07-19T11:50:00Z</dcterms:modified>
</cp:coreProperties>
</file>