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CE201C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1C" w:rsidRPr="00E62798" w:rsidRDefault="00CE201C" w:rsidP="009747D9">
            <w:pPr>
              <w:pStyle w:val="PDSS13"/>
              <w:rPr>
                <w:rFonts w:cs="Arial"/>
                <w:szCs w:val="22"/>
              </w:rPr>
            </w:pPr>
            <w:r w:rsidRPr="00E62798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CE201C" w:rsidRPr="00E62798" w:rsidRDefault="00CE201C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E62798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CE201C" w:rsidRPr="00E62798" w:rsidRDefault="00CE201C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E62798">
              <w:rPr>
                <w:rFonts w:cs="Arial"/>
                <w:sz w:val="40"/>
                <w:szCs w:val="40"/>
              </w:rPr>
              <w:t>sociálních služeb</w:t>
            </w:r>
          </w:p>
          <w:p w:rsidR="00CE201C" w:rsidRPr="00E62798" w:rsidRDefault="00CE201C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E62798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CE201C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1C" w:rsidRPr="00E62798" w:rsidRDefault="00CE201C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CE201C" w:rsidRPr="00E62798" w:rsidRDefault="00CE201C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E62798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CE201C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01C" w:rsidRPr="00E62798" w:rsidRDefault="00CE201C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1C" w:rsidRPr="00E62798" w:rsidRDefault="00CE201C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E62798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1C" w:rsidRPr="00E62798" w:rsidRDefault="00CE201C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E62798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1C" w:rsidRPr="00E62798" w:rsidRDefault="00CE201C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E62798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CE201C" w:rsidRDefault="00CE201C" w:rsidP="00AD7C0A">
      <w:pPr>
        <w:rPr>
          <w:b/>
          <w:i/>
          <w:sz w:val="18"/>
          <w:szCs w:val="18"/>
          <w:u w:val="single"/>
        </w:rPr>
      </w:pPr>
    </w:p>
    <w:p w:rsidR="00CE201C" w:rsidRDefault="00CE201C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>58</w:t>
      </w:r>
      <w:r w:rsidRPr="00AB09B8">
        <w:rPr>
          <w:b/>
          <w:sz w:val="18"/>
          <w:szCs w:val="18"/>
        </w:rPr>
        <w:t>/2018</w:t>
      </w:r>
      <w:r>
        <w:rPr>
          <w:b/>
          <w:sz w:val="18"/>
          <w:szCs w:val="18"/>
        </w:rPr>
        <w:t xml:space="preserve"> VZ-792/2018</w:t>
      </w:r>
    </w:p>
    <w:p w:rsidR="00CE201C" w:rsidRDefault="00CE201C" w:rsidP="00AD7C0A">
      <w:pPr>
        <w:rPr>
          <w:b/>
          <w:i/>
          <w:sz w:val="18"/>
          <w:szCs w:val="18"/>
        </w:rPr>
      </w:pPr>
    </w:p>
    <w:p w:rsidR="00CE201C" w:rsidRDefault="00CE201C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CE201C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0606C5" w:rsidRDefault="00CE201C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 – tepelná technika</w:t>
            </w: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Kašparova 8</w:t>
            </w: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0606C5" w:rsidRDefault="00CE201C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947439" w:rsidRDefault="00CE201C" w:rsidP="001E36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</w:p>
        </w:tc>
      </w:tr>
      <w:tr w:rsidR="00CE201C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E201C" w:rsidRPr="00125BA5" w:rsidRDefault="00CE201C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29006546</w:t>
            </w:r>
          </w:p>
        </w:tc>
        <w:tc>
          <w:tcPr>
            <w:tcW w:w="3402" w:type="dxa"/>
            <w:tcBorders>
              <w:left w:val="nil"/>
            </w:tcBorders>
          </w:tcPr>
          <w:p w:rsidR="00CE201C" w:rsidRPr="00947439" w:rsidRDefault="00CE201C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CZ29006546</w:t>
            </w:r>
          </w:p>
        </w:tc>
        <w:tc>
          <w:tcPr>
            <w:tcW w:w="1417" w:type="dxa"/>
            <w:tcBorders>
              <w:right w:val="nil"/>
            </w:tcBorders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CE201C" w:rsidRPr="00947439" w:rsidRDefault="00CE201C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CE201C" w:rsidRPr="00947439" w:rsidRDefault="00CE201C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CE201C" w:rsidRPr="00947439" w:rsidTr="00947439">
        <w:trPr>
          <w:trHeight w:val="332"/>
        </w:trPr>
        <w:tc>
          <w:tcPr>
            <w:tcW w:w="6941" w:type="dxa"/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CE201C" w:rsidRPr="00947439" w:rsidRDefault="00CE201C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</w:p>
        </w:tc>
      </w:tr>
      <w:tr w:rsidR="00CE201C" w:rsidRPr="00947439" w:rsidTr="00947439">
        <w:trPr>
          <w:trHeight w:val="2081"/>
        </w:trPr>
        <w:tc>
          <w:tcPr>
            <w:tcW w:w="6941" w:type="dxa"/>
          </w:tcPr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Default="00CE201C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 ohřevu vody TUV Dubí dle cenové nabídky č. 18NAB0634</w:t>
            </w:r>
          </w:p>
          <w:p w:rsidR="00CE201C" w:rsidRPr="00ED0D9D" w:rsidRDefault="00CE201C" w:rsidP="000874B5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CE201C" w:rsidRPr="00947439" w:rsidRDefault="00CE201C" w:rsidP="009747D9">
            <w:pPr>
              <w:rPr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sz w:val="18"/>
                <w:szCs w:val="18"/>
              </w:rPr>
            </w:pPr>
          </w:p>
          <w:p w:rsidR="00CE201C" w:rsidRDefault="00CE201C" w:rsidP="00A2564B">
            <w:pPr>
              <w:rPr>
                <w:sz w:val="18"/>
                <w:szCs w:val="18"/>
              </w:rPr>
            </w:pPr>
          </w:p>
          <w:p w:rsidR="00CE201C" w:rsidRDefault="00CE201C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144.412,- Kč</w:t>
            </w:r>
          </w:p>
          <w:p w:rsidR="00CE201C" w:rsidRDefault="00CE201C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E201C" w:rsidRPr="00947439" w:rsidRDefault="00CE201C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CE201C" w:rsidRPr="00947439" w:rsidTr="00511F1E">
        <w:trPr>
          <w:trHeight w:val="299"/>
        </w:trPr>
        <w:tc>
          <w:tcPr>
            <w:tcW w:w="6941" w:type="dxa"/>
          </w:tcPr>
          <w:p w:rsidR="00CE201C" w:rsidRPr="00947439" w:rsidRDefault="00CE201C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CE201C" w:rsidRPr="00511F1E" w:rsidRDefault="00CE201C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166.074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201C" w:rsidRPr="00947439" w:rsidRDefault="00CE201C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E201C" w:rsidRDefault="00CE201C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CE201C" w:rsidRDefault="00CE201C" w:rsidP="00AD7C0A">
      <w:pPr>
        <w:rPr>
          <w:sz w:val="18"/>
          <w:szCs w:val="18"/>
        </w:rPr>
      </w:pPr>
    </w:p>
    <w:p w:rsidR="00CE201C" w:rsidRPr="00947439" w:rsidRDefault="00CE201C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CE201C" w:rsidRPr="00947439" w:rsidRDefault="00CE201C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12.7.2018</w:t>
      </w:r>
    </w:p>
    <w:p w:rsidR="00CE201C" w:rsidRDefault="00CE201C" w:rsidP="00DE0205">
      <w:pPr>
        <w:rPr>
          <w:sz w:val="18"/>
          <w:szCs w:val="18"/>
        </w:rPr>
      </w:pPr>
    </w:p>
    <w:p w:rsidR="00CE201C" w:rsidRDefault="00CE201C" w:rsidP="00DE0205">
      <w:pPr>
        <w:rPr>
          <w:sz w:val="18"/>
          <w:szCs w:val="18"/>
        </w:rPr>
      </w:pPr>
    </w:p>
    <w:p w:rsidR="00CE201C" w:rsidRDefault="00CE201C" w:rsidP="00DE0205">
      <w:pPr>
        <w:rPr>
          <w:sz w:val="18"/>
          <w:szCs w:val="18"/>
        </w:rPr>
      </w:pPr>
    </w:p>
    <w:p w:rsidR="00CE201C" w:rsidRDefault="00CE201C" w:rsidP="00DE0205">
      <w:pPr>
        <w:rPr>
          <w:sz w:val="18"/>
          <w:szCs w:val="18"/>
        </w:rPr>
      </w:pPr>
    </w:p>
    <w:p w:rsidR="00CE201C" w:rsidRDefault="00CE201C" w:rsidP="00DE0205">
      <w:pPr>
        <w:rPr>
          <w:sz w:val="18"/>
          <w:szCs w:val="18"/>
        </w:rPr>
      </w:pPr>
    </w:p>
    <w:p w:rsidR="00CE201C" w:rsidRDefault="00CE201C" w:rsidP="00DE0205">
      <w:pPr>
        <w:rPr>
          <w:sz w:val="18"/>
          <w:szCs w:val="18"/>
        </w:rPr>
      </w:pPr>
    </w:p>
    <w:p w:rsidR="00CE201C" w:rsidRPr="00857C7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CE201C" w:rsidRPr="00857C7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CE201C" w:rsidRPr="00857C7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CE201C" w:rsidRPr="00857C7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CE201C" w:rsidRPr="001727DE" w:rsidRDefault="00CE201C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CE201C" w:rsidRDefault="00CE201C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</w:p>
    <w:p w:rsidR="00CE201C" w:rsidRPr="008C6302" w:rsidRDefault="00CE201C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E201C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CE201C" w:rsidRPr="00817AE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CE201C" w:rsidRPr="00817AEE" w:rsidRDefault="00CE201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CE201C" w:rsidRDefault="00CE201C" w:rsidP="00A90454"/>
    <w:p w:rsidR="00CE201C" w:rsidRDefault="00CE201C" w:rsidP="00A90454"/>
    <w:sectPr w:rsidR="00CE201C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21768"/>
    <w:rsid w:val="00027926"/>
    <w:rsid w:val="0005511E"/>
    <w:rsid w:val="000606C5"/>
    <w:rsid w:val="00065E72"/>
    <w:rsid w:val="00080EE8"/>
    <w:rsid w:val="000874B5"/>
    <w:rsid w:val="00096129"/>
    <w:rsid w:val="000C0120"/>
    <w:rsid w:val="000F290D"/>
    <w:rsid w:val="00103864"/>
    <w:rsid w:val="00125BA5"/>
    <w:rsid w:val="001302C1"/>
    <w:rsid w:val="00164BB3"/>
    <w:rsid w:val="001727DE"/>
    <w:rsid w:val="00196573"/>
    <w:rsid w:val="001973E6"/>
    <w:rsid w:val="001C548E"/>
    <w:rsid w:val="001D6357"/>
    <w:rsid w:val="001E360D"/>
    <w:rsid w:val="001F6E15"/>
    <w:rsid w:val="00205DC1"/>
    <w:rsid w:val="00210EA4"/>
    <w:rsid w:val="002204BD"/>
    <w:rsid w:val="00290516"/>
    <w:rsid w:val="002F5EFB"/>
    <w:rsid w:val="00366097"/>
    <w:rsid w:val="003E6ED9"/>
    <w:rsid w:val="00493BAC"/>
    <w:rsid w:val="00511F1E"/>
    <w:rsid w:val="00531B30"/>
    <w:rsid w:val="005A0868"/>
    <w:rsid w:val="005B2C15"/>
    <w:rsid w:val="005F2292"/>
    <w:rsid w:val="005F2E25"/>
    <w:rsid w:val="00650C31"/>
    <w:rsid w:val="006704F2"/>
    <w:rsid w:val="006A18F3"/>
    <w:rsid w:val="006F7296"/>
    <w:rsid w:val="0070497E"/>
    <w:rsid w:val="00735E46"/>
    <w:rsid w:val="00740CC3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558F"/>
    <w:rsid w:val="008C32FC"/>
    <w:rsid w:val="008C6302"/>
    <w:rsid w:val="008E2D23"/>
    <w:rsid w:val="009025BB"/>
    <w:rsid w:val="00906C11"/>
    <w:rsid w:val="00932C5C"/>
    <w:rsid w:val="00943D1C"/>
    <w:rsid w:val="00947439"/>
    <w:rsid w:val="00950422"/>
    <w:rsid w:val="009622CF"/>
    <w:rsid w:val="00972D0D"/>
    <w:rsid w:val="009747D9"/>
    <w:rsid w:val="0098207E"/>
    <w:rsid w:val="009A3F99"/>
    <w:rsid w:val="009D0A26"/>
    <w:rsid w:val="009D6EAB"/>
    <w:rsid w:val="009E6A4A"/>
    <w:rsid w:val="00A12931"/>
    <w:rsid w:val="00A2564B"/>
    <w:rsid w:val="00A729F7"/>
    <w:rsid w:val="00A90454"/>
    <w:rsid w:val="00AA7132"/>
    <w:rsid w:val="00AB09B8"/>
    <w:rsid w:val="00AD7C0A"/>
    <w:rsid w:val="00AF280C"/>
    <w:rsid w:val="00B07997"/>
    <w:rsid w:val="00B448A9"/>
    <w:rsid w:val="00BA3764"/>
    <w:rsid w:val="00BC5BFE"/>
    <w:rsid w:val="00BD336A"/>
    <w:rsid w:val="00BF630B"/>
    <w:rsid w:val="00C04933"/>
    <w:rsid w:val="00C13253"/>
    <w:rsid w:val="00C267E7"/>
    <w:rsid w:val="00C52D08"/>
    <w:rsid w:val="00C554B7"/>
    <w:rsid w:val="00C629B9"/>
    <w:rsid w:val="00C66F02"/>
    <w:rsid w:val="00C80AB1"/>
    <w:rsid w:val="00CC1208"/>
    <w:rsid w:val="00CD10DB"/>
    <w:rsid w:val="00CE201C"/>
    <w:rsid w:val="00CE5A22"/>
    <w:rsid w:val="00D02FBB"/>
    <w:rsid w:val="00DB606A"/>
    <w:rsid w:val="00DE0205"/>
    <w:rsid w:val="00E02F9B"/>
    <w:rsid w:val="00E33D0B"/>
    <w:rsid w:val="00E518C5"/>
    <w:rsid w:val="00E62798"/>
    <w:rsid w:val="00E87C6E"/>
    <w:rsid w:val="00EC11F9"/>
    <w:rsid w:val="00ED0D9D"/>
    <w:rsid w:val="00EF0941"/>
    <w:rsid w:val="00F321A1"/>
    <w:rsid w:val="00F32DCF"/>
    <w:rsid w:val="00F823B8"/>
    <w:rsid w:val="00FA7C88"/>
    <w:rsid w:val="00FC2ECA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243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2018-07-12T06:08:00Z</cp:lastPrinted>
  <dcterms:created xsi:type="dcterms:W3CDTF">2018-07-19T13:03:00Z</dcterms:created>
  <dcterms:modified xsi:type="dcterms:W3CDTF">2018-07-19T13:03:00Z</dcterms:modified>
</cp:coreProperties>
</file>