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750/4781/18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Jiří Janoušek RENOSTAV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13501828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Šustova 897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18.07.2018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229 432,00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Havarijní oprava bytové jednotky a společných prostorů po úderu blesku - Husova 12, společné prostory a byt č. 5.</w:t>
      </w: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C942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C942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0"/>
    <w:rsid w:val="00C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F9DB"/>
  <w14:defaultImageDpi w14:val="0"/>
  <w15:docId w15:val="{D9CC4724-2953-4615-A0D1-A092423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2F095DB4</Template>
  <TotalTime>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Beníšek</dc:creator>
  <cp:keywords/>
  <dc:description/>
  <cp:lastModifiedBy>Jan Beníšek</cp:lastModifiedBy>
  <cp:revision>2</cp:revision>
  <dcterms:created xsi:type="dcterms:W3CDTF">2018-07-18T14:36:00Z</dcterms:created>
  <dcterms:modified xsi:type="dcterms:W3CDTF">2018-07-18T14:36:00Z</dcterms:modified>
</cp:coreProperties>
</file>