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683" w:rsidRDefault="00590C62">
      <w:bookmarkStart w:id="0" w:name="_GoBack"/>
      <w:bookmarkEnd w:id="0"/>
      <w:r>
        <w:rPr>
          <w:noProof/>
        </w:rPr>
        <mc:AlternateContent>
          <mc:Choice Requires="wps">
            <w:drawing>
              <wp:anchor distT="36576" distB="36576" distL="36576" distR="36576" simplePos="0" relativeHeight="251656704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ge">
                  <wp:posOffset>228600</wp:posOffset>
                </wp:positionV>
                <wp:extent cx="1543050" cy="10210800"/>
                <wp:effectExtent l="0" t="0" r="0" b="0"/>
                <wp:wrapNone/>
                <wp:docPr id="5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0" cy="10210800"/>
                        </a:xfrm>
                        <a:prstGeom prst="rect">
                          <a:avLst/>
                        </a:prstGeom>
                        <a:solidFill>
                          <a:srgbClr val="2E364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.5pt;margin-top:18pt;width:121.5pt;height:804pt;z-index:2516567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" fillcolor="#2e3640" stroked="f" strokecolor="#212120" insetpen="t">
                <v:shadow color="#dcd6d4"/>
                <v:textbox inset="2.88pt,2.88pt,2.88pt,2.88pt"/>
                <w10:wrap anchory="page"/>
              </v:rect>
            </w:pict>
          </mc:Fallback>
        </mc:AlternateContent>
      </w:r>
    </w:p>
    <w:p w:rsidR="00754683" w:rsidRDefault="00590C62">
      <w:r>
        <w:rPr>
          <w:noProof/>
        </w:rPr>
        <mc:AlternateContent>
          <mc:Choice Requires="wps">
            <w:drawing>
              <wp:anchor distT="36576" distB="36576" distL="36576" distR="36576" simplePos="0" relativeHeight="251658752" behindDoc="0" locked="0" layoutInCell="1" allowOverlap="1">
                <wp:simplePos x="0" y="0"/>
                <wp:positionH relativeFrom="column">
                  <wp:posOffset>1676400</wp:posOffset>
                </wp:positionH>
                <wp:positionV relativeFrom="page">
                  <wp:posOffset>457200</wp:posOffset>
                </wp:positionV>
                <wp:extent cx="5553075" cy="9944100"/>
                <wp:effectExtent l="0" t="0" r="9525" b="0"/>
                <wp:wrapNone/>
                <wp:docPr id="47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3075" cy="9944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73EBC" w:rsidRPr="0046058B" w:rsidRDefault="00F73EBC" w:rsidP="0046058B">
                            <w:pPr>
                              <w:pStyle w:val="Zkladntext"/>
                              <w:ind w:left="120"/>
                              <w:jc w:val="center"/>
                              <w:rPr>
                                <w:rFonts w:ascii="Verdana" w:hAnsi="Verdana" w:cs="Arial"/>
                                <w:i w:val="0"/>
                              </w:rPr>
                            </w:pPr>
                            <w:r w:rsidRPr="0046058B">
                              <w:rPr>
                                <w:rFonts w:ascii="Verdana" w:hAnsi="Verdana" w:cs="Arial"/>
                                <w:b/>
                                <w:i w:val="0"/>
                              </w:rPr>
                              <w:t xml:space="preserve">SMLOUVA O </w:t>
                            </w:r>
                            <w:r>
                              <w:rPr>
                                <w:rFonts w:ascii="Verdana" w:hAnsi="Verdana" w:cs="Arial"/>
                                <w:b/>
                                <w:i w:val="0"/>
                              </w:rPr>
                              <w:t>POSKYTOVÁNÍ SLUŽEB</w:t>
                            </w:r>
                          </w:p>
                          <w:p w:rsidR="00F73EBC" w:rsidRDefault="00F73EBC" w:rsidP="0046058B">
                            <w:pPr>
                              <w:pStyle w:val="Zkladntext"/>
                              <w:tabs>
                                <w:tab w:val="left" w:pos="2700"/>
                              </w:tabs>
                              <w:ind w:left="3960" w:hanging="3960"/>
                              <w:rPr>
                                <w:rFonts w:ascii="Verdana" w:hAnsi="Verdana" w:cs="Arial"/>
                                <w:b/>
                                <w:i w:val="0"/>
                                <w:sz w:val="18"/>
                                <w:szCs w:val="18"/>
                              </w:rPr>
                            </w:pPr>
                          </w:p>
                          <w:p w:rsidR="00F73EBC" w:rsidRPr="00366E21" w:rsidRDefault="00F73EBC" w:rsidP="0046058B">
                            <w:pPr>
                              <w:pStyle w:val="Zkladntext"/>
                              <w:tabs>
                                <w:tab w:val="left" w:pos="2700"/>
                              </w:tabs>
                              <w:ind w:left="3960" w:hanging="3960"/>
                              <w:rPr>
                                <w:rFonts w:ascii="Verdana" w:hAnsi="Verdana" w:cs="Arial"/>
                                <w:b/>
                                <w:i w:val="0"/>
                                <w:sz w:val="18"/>
                                <w:szCs w:val="18"/>
                              </w:rPr>
                            </w:pPr>
                            <w:r w:rsidRPr="00366E21">
                              <w:rPr>
                                <w:rFonts w:ascii="Verdana" w:hAnsi="Verdana" w:cs="Arial"/>
                                <w:b/>
                                <w:i w:val="0"/>
                                <w:sz w:val="18"/>
                                <w:szCs w:val="18"/>
                              </w:rPr>
                              <w:t>1. Richard Šibrava</w:t>
                            </w:r>
                          </w:p>
                          <w:p w:rsidR="00F73EBC" w:rsidRPr="00FE0A19" w:rsidRDefault="00F73EBC" w:rsidP="0046058B">
                            <w:pPr>
                              <w:pStyle w:val="Zkladntext"/>
                              <w:tabs>
                                <w:tab w:val="left" w:pos="2700"/>
                              </w:tabs>
                              <w:ind w:left="3960" w:hanging="3960"/>
                              <w:rPr>
                                <w:rFonts w:ascii="Verdana" w:hAnsi="Verdana" w:cs="Arial"/>
                                <w:i w:val="0"/>
                                <w:sz w:val="16"/>
                                <w:szCs w:val="16"/>
                              </w:rPr>
                            </w:pPr>
                            <w:r w:rsidRPr="00FE0A19">
                              <w:rPr>
                                <w:rFonts w:ascii="Verdana" w:hAnsi="Verdana" w:cs="Arial"/>
                                <w:i w:val="0"/>
                                <w:sz w:val="16"/>
                                <w:szCs w:val="16"/>
                              </w:rPr>
                              <w:t>se sídlem Jiráskova 712/16, 470</w:t>
                            </w:r>
                            <w:r>
                              <w:rPr>
                                <w:rFonts w:ascii="Verdana" w:hAnsi="Verdana" w:cs="Arial"/>
                                <w:i w:val="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E0A19">
                              <w:rPr>
                                <w:rFonts w:ascii="Verdana" w:hAnsi="Verdana" w:cs="Arial"/>
                                <w:i w:val="0"/>
                                <w:sz w:val="16"/>
                                <w:szCs w:val="16"/>
                              </w:rPr>
                              <w:t>01 Česká Lípa</w:t>
                            </w:r>
                          </w:p>
                          <w:p w:rsidR="00F73EBC" w:rsidRPr="00FE0A19" w:rsidRDefault="00F73EBC" w:rsidP="00CF143D">
                            <w:pPr>
                              <w:pStyle w:val="Zkladntext"/>
                              <w:tabs>
                                <w:tab w:val="left" w:pos="2700"/>
                              </w:tabs>
                              <w:ind w:left="3960" w:hanging="3960"/>
                              <w:rPr>
                                <w:rFonts w:ascii="Verdana" w:hAnsi="Verdana" w:cs="Arial"/>
                                <w:color w:val="000000"/>
                                <w:spacing w:val="6"/>
                                <w:sz w:val="16"/>
                                <w:szCs w:val="16"/>
                              </w:rPr>
                            </w:pPr>
                            <w:r w:rsidRPr="00FE0A19">
                              <w:rPr>
                                <w:rFonts w:ascii="Verdana" w:hAnsi="Verdana" w:cs="Arial"/>
                                <w:i w:val="0"/>
                                <w:sz w:val="16"/>
                                <w:szCs w:val="16"/>
                              </w:rPr>
                              <w:t xml:space="preserve">IČO:  63774771, DIČ:  CZ7411122312, bank. spojení: </w:t>
                            </w:r>
                            <w:r>
                              <w:rPr>
                                <w:rFonts w:ascii="Verdana" w:hAnsi="Verdana" w:cs="Arial"/>
                                <w:color w:val="000000"/>
                                <w:spacing w:val="6"/>
                                <w:sz w:val="16"/>
                                <w:szCs w:val="16"/>
                              </w:rPr>
                              <w:t>z</w:t>
                            </w:r>
                            <w:r w:rsidRPr="00FE0A19">
                              <w:rPr>
                                <w:rFonts w:ascii="Verdana" w:hAnsi="Verdana" w:cs="Arial"/>
                                <w:color w:val="000000"/>
                                <w:spacing w:val="6"/>
                                <w:sz w:val="16"/>
                                <w:szCs w:val="16"/>
                              </w:rPr>
                              <w:t>apsán Obecní živnostenský Úřad Česká Lípa Č.j. 58020/95</w:t>
                            </w:r>
                          </w:p>
                          <w:p w:rsidR="00F73EBC" w:rsidRPr="0046058B" w:rsidRDefault="00F73EBC" w:rsidP="0046058B">
                            <w:pPr>
                              <w:pStyle w:val="Zkladntext"/>
                              <w:tabs>
                                <w:tab w:val="left" w:pos="2700"/>
                              </w:tabs>
                              <w:ind w:left="3960" w:hanging="3960"/>
                              <w:rPr>
                                <w:rFonts w:ascii="Verdana" w:hAnsi="Verdana" w:cs="Arial"/>
                                <w:i w:val="0"/>
                                <w:sz w:val="16"/>
                                <w:szCs w:val="16"/>
                              </w:rPr>
                            </w:pPr>
                            <w:r w:rsidRPr="0046058B">
                              <w:rPr>
                                <w:rFonts w:ascii="Verdana" w:hAnsi="Verdana" w:cs="Arial"/>
                                <w:i w:val="0"/>
                                <w:sz w:val="16"/>
                                <w:szCs w:val="16"/>
                              </w:rPr>
                              <w:t>zastoupená: Richardem Šibravou</w:t>
                            </w:r>
                          </w:p>
                          <w:p w:rsidR="00F73EBC" w:rsidRPr="0046058B" w:rsidRDefault="00F73EBC" w:rsidP="0046058B">
                            <w:pPr>
                              <w:pStyle w:val="Zkladntext"/>
                              <w:tabs>
                                <w:tab w:val="left" w:pos="2700"/>
                              </w:tabs>
                              <w:ind w:left="3960" w:hanging="3960"/>
                              <w:rPr>
                                <w:rFonts w:ascii="Verdana" w:hAnsi="Verdana" w:cs="Arial"/>
                                <w:i w:val="0"/>
                                <w:sz w:val="16"/>
                                <w:szCs w:val="16"/>
                              </w:rPr>
                            </w:pPr>
                            <w:r w:rsidRPr="0046058B">
                              <w:rPr>
                                <w:rFonts w:ascii="Verdana" w:hAnsi="Verdana" w:cs="Arial"/>
                                <w:i w:val="0"/>
                                <w:sz w:val="16"/>
                                <w:szCs w:val="16"/>
                              </w:rPr>
                              <w:t>dále jen “Šibrava“ na straně jedné</w:t>
                            </w:r>
                          </w:p>
                          <w:p w:rsidR="00F73EBC" w:rsidRPr="003D3971" w:rsidRDefault="00F73EBC" w:rsidP="00366E21">
                            <w:pPr>
                              <w:pStyle w:val="Zkladntext"/>
                              <w:tabs>
                                <w:tab w:val="left" w:pos="2700"/>
                              </w:tabs>
                              <w:rPr>
                                <w:rFonts w:ascii="Arial" w:hAnsi="Arial" w:cs="Arial"/>
                                <w:i w:val="0"/>
                                <w:sz w:val="12"/>
                                <w:szCs w:val="12"/>
                              </w:rPr>
                            </w:pPr>
                          </w:p>
                          <w:p w:rsidR="00F73EBC" w:rsidRPr="000F4C75" w:rsidRDefault="00F73EBC" w:rsidP="00366E21">
                            <w:pPr>
                              <w:pStyle w:val="Zkladntext"/>
                              <w:tabs>
                                <w:tab w:val="left" w:pos="2700"/>
                              </w:tabs>
                              <w:rPr>
                                <w:rFonts w:ascii="Arial" w:hAnsi="Arial" w:cs="Arial"/>
                                <w:i w:val="0"/>
                                <w:sz w:val="16"/>
                                <w:szCs w:val="16"/>
                              </w:rPr>
                            </w:pPr>
                            <w:r w:rsidRPr="000F4C75">
                              <w:rPr>
                                <w:rFonts w:ascii="Arial" w:hAnsi="Arial" w:cs="Arial"/>
                                <w:i w:val="0"/>
                                <w:sz w:val="16"/>
                                <w:szCs w:val="16"/>
                              </w:rPr>
                              <w:t>a</w:t>
                            </w:r>
                          </w:p>
                          <w:p w:rsidR="00F73EBC" w:rsidRDefault="00F73EBC" w:rsidP="0046058B">
                            <w:pPr>
                              <w:pStyle w:val="Zkladntext"/>
                              <w:tabs>
                                <w:tab w:val="left" w:pos="2700"/>
                              </w:tabs>
                              <w:ind w:left="3960" w:hanging="3960"/>
                              <w:rPr>
                                <w:rFonts w:ascii="Verdana" w:hAnsi="Verdana" w:cs="Arial"/>
                                <w:b/>
                                <w:i w:val="0"/>
                                <w:sz w:val="12"/>
                                <w:szCs w:val="12"/>
                              </w:rPr>
                            </w:pPr>
                          </w:p>
                          <w:p w:rsidR="00F73EBC" w:rsidRPr="00EA31F2" w:rsidRDefault="00F73EBC" w:rsidP="00DA475E">
                            <w:pPr>
                              <w:pStyle w:val="Zkladntext"/>
                              <w:tabs>
                                <w:tab w:val="left" w:pos="2700"/>
                              </w:tabs>
                              <w:ind w:left="3960" w:hanging="3960"/>
                              <w:rPr>
                                <w:rFonts w:ascii="Verdana" w:hAnsi="Verdana" w:cs="Arial"/>
                                <w:i w:val="0"/>
                                <w:sz w:val="18"/>
                                <w:szCs w:val="18"/>
                              </w:rPr>
                            </w:pPr>
                            <w:r w:rsidRPr="00550942">
                              <w:rPr>
                                <w:rFonts w:ascii="Verdana" w:hAnsi="Verdana" w:cs="Arial"/>
                                <w:b/>
                                <w:i w:val="0"/>
                                <w:sz w:val="18"/>
                                <w:szCs w:val="18"/>
                              </w:rPr>
                              <w:t xml:space="preserve">2. </w:t>
                            </w:r>
                            <w:r w:rsidRPr="00550942">
                              <w:rPr>
                                <w:rFonts w:ascii="Verdana" w:hAnsi="Verdana"/>
                                <w:b/>
                                <w:i w:val="0"/>
                                <w:color w:val="212120"/>
                                <w:kern w:val="28"/>
                                <w:sz w:val="18"/>
                                <w:szCs w:val="18"/>
                              </w:rPr>
                              <w:t>Základní škola,</w:t>
                            </w:r>
                            <w:r>
                              <w:rPr>
                                <w:rFonts w:ascii="Verdana" w:hAnsi="Verdana"/>
                                <w:b/>
                                <w:i w:val="0"/>
                                <w:color w:val="212120"/>
                                <w:kern w:val="28"/>
                                <w:sz w:val="18"/>
                                <w:szCs w:val="18"/>
                              </w:rPr>
                              <w:t xml:space="preserve"> Česká Lípa, 28. října 2733, příspěvková orga</w:t>
                            </w:r>
                            <w:r w:rsidRPr="00EA31F2">
                              <w:rPr>
                                <w:rFonts w:ascii="Verdana" w:hAnsi="Verdana"/>
                                <w:b/>
                                <w:i w:val="0"/>
                                <w:color w:val="212120"/>
                                <w:kern w:val="28"/>
                                <w:sz w:val="18"/>
                                <w:szCs w:val="18"/>
                              </w:rPr>
                              <w:t>nizace</w:t>
                            </w:r>
                          </w:p>
                          <w:p w:rsidR="00F73EBC" w:rsidRPr="009461B1" w:rsidRDefault="00F73EBC" w:rsidP="00DA475E">
                            <w:pPr>
                              <w:rPr>
                                <w:rFonts w:ascii="Verdana" w:hAnsi="Verdana"/>
                                <w:color w:val="auto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9461B1"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 xml:space="preserve">se sídlem </w:t>
                            </w:r>
                            <w:r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>28. října 2733</w:t>
                            </w:r>
                            <w:r w:rsidRPr="009461B1">
                              <w:rPr>
                                <w:rFonts w:ascii="Verdana" w:hAnsi="Verdana"/>
                                <w:color w:val="auto"/>
                                <w:kern w:val="0"/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kern w:val="0"/>
                                <w:sz w:val="16"/>
                                <w:szCs w:val="16"/>
                              </w:rPr>
                              <w:t xml:space="preserve"> 47006</w:t>
                            </w:r>
                            <w:r w:rsidRPr="009461B1">
                              <w:rPr>
                                <w:rFonts w:ascii="Verdana" w:hAnsi="Verdana"/>
                                <w:color w:val="auto"/>
                                <w:kern w:val="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kern w:val="0"/>
                                <w:sz w:val="16"/>
                                <w:szCs w:val="16"/>
                              </w:rPr>
                              <w:t>Česká Lípa</w:t>
                            </w:r>
                          </w:p>
                          <w:p w:rsidR="00F73EBC" w:rsidRPr="009461B1" w:rsidRDefault="00F73EBC" w:rsidP="00DA475E">
                            <w:pPr>
                              <w:rPr>
                                <w:rFonts w:ascii="Verdana" w:hAnsi="Verdana"/>
                                <w:color w:val="auto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kern w:val="0"/>
                                <w:sz w:val="16"/>
                                <w:szCs w:val="16"/>
                              </w:rPr>
                              <w:t>IČO: 46750045</w:t>
                            </w:r>
                          </w:p>
                          <w:p w:rsidR="00F73EBC" w:rsidRPr="00065142" w:rsidRDefault="00F73EBC" w:rsidP="00DA475E">
                            <w:pPr>
                              <w:pStyle w:val="Zkladntext"/>
                              <w:tabs>
                                <w:tab w:val="left" w:pos="2700"/>
                              </w:tabs>
                              <w:ind w:left="3960" w:hanging="3960"/>
                              <w:rPr>
                                <w:rFonts w:ascii="Verdana" w:hAnsi="Verdana" w:cs="Arial"/>
                                <w:i w:val="0"/>
                                <w:sz w:val="16"/>
                                <w:szCs w:val="16"/>
                              </w:rPr>
                            </w:pPr>
                            <w:r w:rsidRPr="00065142">
                              <w:rPr>
                                <w:rFonts w:ascii="Verdana" w:hAnsi="Verdana" w:cs="Arial"/>
                                <w:i w:val="0"/>
                                <w:sz w:val="16"/>
                                <w:szCs w:val="16"/>
                              </w:rPr>
                              <w:t>zastoupe</w:t>
                            </w:r>
                            <w:r>
                              <w:rPr>
                                <w:rFonts w:ascii="Verdana" w:hAnsi="Verdana" w:cs="Arial"/>
                                <w:i w:val="0"/>
                                <w:sz w:val="16"/>
                                <w:szCs w:val="16"/>
                              </w:rPr>
                              <w:t>ná</w:t>
                            </w:r>
                            <w:r w:rsidRPr="00F73EBC">
                              <w:rPr>
                                <w:rFonts w:ascii="Verdana" w:hAnsi="Verdana" w:cs="Arial"/>
                                <w:i w:val="0"/>
                                <w:sz w:val="16"/>
                                <w:szCs w:val="16"/>
                              </w:rPr>
                              <w:t>:</w:t>
                            </w:r>
                            <w:r w:rsidRPr="00F73EBC"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73EBC">
                              <w:rPr>
                                <w:rFonts w:ascii="Verdana" w:hAnsi="Verdana"/>
                                <w:i w:val="0"/>
                                <w:sz w:val="16"/>
                                <w:szCs w:val="16"/>
                              </w:rPr>
                              <w:t>Mgr. et Mgr. Libor</w:t>
                            </w:r>
                            <w:r>
                              <w:rPr>
                                <w:rFonts w:ascii="Verdana" w:hAnsi="Verdana"/>
                                <w:i w:val="0"/>
                                <w:sz w:val="16"/>
                                <w:szCs w:val="16"/>
                              </w:rPr>
                              <w:t>em</w:t>
                            </w:r>
                            <w:r w:rsidRPr="00F73EBC">
                              <w:rPr>
                                <w:rFonts w:ascii="Verdana" w:hAnsi="Verdana"/>
                                <w:i w:val="0"/>
                                <w:sz w:val="16"/>
                                <w:szCs w:val="16"/>
                              </w:rPr>
                              <w:t xml:space="preserve"> Šmejd</w:t>
                            </w:r>
                            <w:r>
                              <w:rPr>
                                <w:rFonts w:ascii="Verdana" w:hAnsi="Verdana"/>
                                <w:i w:val="0"/>
                                <w:sz w:val="16"/>
                                <w:szCs w:val="16"/>
                              </w:rPr>
                              <w:t>ou</w:t>
                            </w:r>
                            <w:r w:rsidRPr="00F73EBC">
                              <w:rPr>
                                <w:rFonts w:ascii="Verdana" w:hAnsi="Verdana"/>
                                <w:i w:val="0"/>
                                <w:sz w:val="16"/>
                                <w:szCs w:val="16"/>
                              </w:rPr>
                              <w:t xml:space="preserve">, MBA </w:t>
                            </w:r>
                            <w:r w:rsidRPr="00F73EBC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- </w:t>
                            </w:r>
                            <w:r w:rsidRPr="00F73EBC">
                              <w:rPr>
                                <w:rFonts w:ascii="Verdana" w:hAnsi="Verdana"/>
                                <w:i w:val="0"/>
                                <w:sz w:val="16"/>
                                <w:szCs w:val="16"/>
                              </w:rPr>
                              <w:t>ředitelem</w:t>
                            </w:r>
                          </w:p>
                          <w:p w:rsidR="00F73EBC" w:rsidRPr="003D3971" w:rsidRDefault="00F73EBC" w:rsidP="00DA475E">
                            <w:pPr>
                              <w:pStyle w:val="Zkladntext"/>
                              <w:tabs>
                                <w:tab w:val="left" w:pos="0"/>
                              </w:tabs>
                              <w:ind w:hanging="3060"/>
                              <w:rPr>
                                <w:rFonts w:ascii="Verdana" w:hAnsi="Verdana" w:cs="Arial"/>
                                <w:b/>
                                <w:i w:val="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i w:val="0"/>
                                <w:sz w:val="16"/>
                                <w:szCs w:val="16"/>
                              </w:rPr>
                              <w:tab/>
                            </w:r>
                            <w:r w:rsidRPr="00395FA3">
                              <w:rPr>
                                <w:rFonts w:ascii="Verdana" w:hAnsi="Verdana" w:cs="Arial"/>
                                <w:i w:val="0"/>
                                <w:sz w:val="16"/>
                                <w:szCs w:val="16"/>
                              </w:rPr>
                              <w:t>dále jen "zákazník" na straně druhé</w:t>
                            </w:r>
                          </w:p>
                          <w:p w:rsidR="00F73EBC" w:rsidRDefault="00F73EBC" w:rsidP="0046058B">
                            <w:pPr>
                              <w:pStyle w:val="Zkladntext"/>
                              <w:ind w:left="2124" w:hanging="2124"/>
                              <w:jc w:val="center"/>
                              <w:rPr>
                                <w:rFonts w:ascii="Verdana" w:hAnsi="Verdana" w:cs="Arial"/>
                                <w:i w:val="0"/>
                                <w:sz w:val="16"/>
                                <w:szCs w:val="16"/>
                              </w:rPr>
                            </w:pPr>
                          </w:p>
                          <w:p w:rsidR="00F73EBC" w:rsidRDefault="00F73EBC" w:rsidP="0046058B">
                            <w:pPr>
                              <w:pStyle w:val="Zkladntext"/>
                              <w:ind w:left="2124" w:hanging="2124"/>
                              <w:jc w:val="center"/>
                              <w:rPr>
                                <w:rFonts w:ascii="Verdana" w:hAnsi="Verdana" w:cs="Arial"/>
                                <w:i w:val="0"/>
                                <w:sz w:val="16"/>
                                <w:szCs w:val="16"/>
                              </w:rPr>
                            </w:pPr>
                          </w:p>
                          <w:p w:rsidR="00F73EBC" w:rsidRPr="00F36D04" w:rsidRDefault="00F73EBC" w:rsidP="0046058B">
                            <w:pPr>
                              <w:pStyle w:val="Zkladntext"/>
                              <w:ind w:left="2124" w:hanging="2124"/>
                              <w:jc w:val="center"/>
                              <w:rPr>
                                <w:rFonts w:ascii="Verdana" w:hAnsi="Verdana" w:cs="Arial"/>
                                <w:i w:val="0"/>
                                <w:sz w:val="16"/>
                                <w:szCs w:val="16"/>
                              </w:rPr>
                            </w:pPr>
                            <w:r w:rsidRPr="00F36D04">
                              <w:rPr>
                                <w:rFonts w:ascii="Verdana" w:hAnsi="Verdana" w:cs="Arial"/>
                                <w:i w:val="0"/>
                                <w:sz w:val="16"/>
                                <w:szCs w:val="16"/>
                              </w:rPr>
                              <w:t>uzavřeli níže uvedeného dne, měsíce a roku tuto</w:t>
                            </w:r>
                          </w:p>
                          <w:p w:rsidR="00F73EBC" w:rsidRPr="00F36D04" w:rsidRDefault="00F73EBC" w:rsidP="0046058B">
                            <w:pPr>
                              <w:pStyle w:val="Zkladntext"/>
                              <w:ind w:left="2124" w:hanging="2124"/>
                              <w:jc w:val="center"/>
                              <w:rPr>
                                <w:rFonts w:ascii="Verdana" w:hAnsi="Verdana" w:cs="Arial"/>
                                <w:i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b/>
                                <w:i w:val="0"/>
                                <w:sz w:val="16"/>
                                <w:szCs w:val="16"/>
                              </w:rPr>
                              <w:t>S</w:t>
                            </w:r>
                            <w:r w:rsidRPr="00F36D04">
                              <w:rPr>
                                <w:rFonts w:ascii="Verdana" w:hAnsi="Verdana" w:cs="Arial"/>
                                <w:b/>
                                <w:i w:val="0"/>
                                <w:sz w:val="16"/>
                                <w:szCs w:val="16"/>
                              </w:rPr>
                              <w:t xml:space="preserve"> m l o u v u  o  </w:t>
                            </w:r>
                            <w:r>
                              <w:rPr>
                                <w:rFonts w:ascii="Verdana" w:hAnsi="Verdana" w:cs="Arial"/>
                                <w:b/>
                                <w:i w:val="0"/>
                                <w:sz w:val="16"/>
                                <w:szCs w:val="16"/>
                              </w:rPr>
                              <w:t>p o s k y t o v á n í  s l u ž e b</w:t>
                            </w:r>
                            <w:r w:rsidRPr="00F36D04">
                              <w:rPr>
                                <w:rFonts w:ascii="Verdana" w:hAnsi="Verdana" w:cs="Arial"/>
                                <w:b/>
                                <w:i w:val="0"/>
                                <w:sz w:val="16"/>
                                <w:szCs w:val="16"/>
                              </w:rPr>
                              <w:t xml:space="preserve"> :</w:t>
                            </w:r>
                          </w:p>
                          <w:p w:rsidR="00F73EBC" w:rsidRDefault="00F73EBC" w:rsidP="0046058B">
                            <w:pPr>
                              <w:pStyle w:val="Zkladntext"/>
                              <w:ind w:left="2124" w:hanging="3960"/>
                              <w:jc w:val="center"/>
                              <w:rPr>
                                <w:rFonts w:ascii="Verdana" w:hAnsi="Verdana" w:cs="Arial"/>
                                <w:b/>
                                <w:i w:val="0"/>
                                <w:sz w:val="12"/>
                                <w:szCs w:val="12"/>
                              </w:rPr>
                            </w:pPr>
                          </w:p>
                          <w:p w:rsidR="00F73EBC" w:rsidRPr="003D3971" w:rsidRDefault="00F73EBC" w:rsidP="0046058B">
                            <w:pPr>
                              <w:pStyle w:val="Zkladntext"/>
                              <w:ind w:left="2124" w:hanging="3960"/>
                              <w:jc w:val="center"/>
                              <w:rPr>
                                <w:rFonts w:ascii="Verdana" w:hAnsi="Verdana" w:cs="Arial"/>
                                <w:b/>
                                <w:i w:val="0"/>
                                <w:sz w:val="12"/>
                                <w:szCs w:val="12"/>
                              </w:rPr>
                            </w:pPr>
                          </w:p>
                          <w:p w:rsidR="00F73EBC" w:rsidRPr="00F36D04" w:rsidRDefault="00F73EBC" w:rsidP="0046058B">
                            <w:pPr>
                              <w:pStyle w:val="Zkladntext"/>
                              <w:ind w:left="2124" w:hanging="2124"/>
                              <w:jc w:val="center"/>
                              <w:rPr>
                                <w:rFonts w:ascii="Verdana" w:hAnsi="Verdana" w:cs="Arial"/>
                                <w:i w:val="0"/>
                                <w:sz w:val="16"/>
                                <w:szCs w:val="16"/>
                              </w:rPr>
                            </w:pPr>
                            <w:r w:rsidRPr="00F36D04">
                              <w:rPr>
                                <w:rFonts w:ascii="Verdana" w:hAnsi="Verdana" w:cs="Arial"/>
                                <w:b/>
                                <w:i w:val="0"/>
                                <w:sz w:val="16"/>
                                <w:szCs w:val="16"/>
                              </w:rPr>
                              <w:t>I.</w:t>
                            </w:r>
                          </w:p>
                          <w:p w:rsidR="00F73EBC" w:rsidRPr="00F36D04" w:rsidRDefault="00F73EBC" w:rsidP="00646B58">
                            <w:pPr>
                              <w:pStyle w:val="Zkladntext"/>
                              <w:ind w:left="2124" w:right="105" w:hanging="2124"/>
                              <w:jc w:val="center"/>
                              <w:rPr>
                                <w:rFonts w:ascii="Verdana" w:hAnsi="Verdana" w:cs="Arial"/>
                                <w:i w:val="0"/>
                                <w:sz w:val="16"/>
                                <w:szCs w:val="16"/>
                              </w:rPr>
                            </w:pPr>
                            <w:r w:rsidRPr="00F36D04">
                              <w:rPr>
                                <w:rFonts w:ascii="Verdana" w:hAnsi="Verdana" w:cs="Arial"/>
                                <w:b/>
                                <w:i w:val="0"/>
                                <w:sz w:val="16"/>
                                <w:szCs w:val="16"/>
                              </w:rPr>
                              <w:t>Předmět smlouvy</w:t>
                            </w:r>
                          </w:p>
                          <w:p w:rsidR="00F73EBC" w:rsidRDefault="00F73EBC" w:rsidP="00395FA3">
                            <w:pPr>
                              <w:pStyle w:val="Zkladntext"/>
                              <w:ind w:right="105"/>
                              <w:rPr>
                                <w:rFonts w:ascii="Verdana" w:hAnsi="Verdana" w:cs="Arial"/>
                                <w:i w:val="0"/>
                                <w:sz w:val="16"/>
                                <w:szCs w:val="16"/>
                              </w:rPr>
                            </w:pPr>
                            <w:r w:rsidRPr="00F36D04">
                              <w:rPr>
                                <w:rFonts w:ascii="Verdana" w:hAnsi="Verdana" w:cs="Arial"/>
                                <w:i w:val="0"/>
                                <w:sz w:val="16"/>
                                <w:szCs w:val="16"/>
                              </w:rPr>
                              <w:t>Předmětem této smlouvy je závazek firmy Šibrava p</w:t>
                            </w:r>
                            <w:r>
                              <w:rPr>
                                <w:rFonts w:ascii="Verdana" w:hAnsi="Verdana" w:cs="Arial"/>
                                <w:i w:val="0"/>
                                <w:sz w:val="16"/>
                                <w:szCs w:val="16"/>
                              </w:rPr>
                              <w:t xml:space="preserve">oskytovat </w:t>
                            </w:r>
                            <w:r w:rsidRPr="00F36D04">
                              <w:rPr>
                                <w:rFonts w:ascii="Verdana" w:hAnsi="Verdana" w:cs="Arial"/>
                                <w:i w:val="0"/>
                                <w:sz w:val="16"/>
                                <w:szCs w:val="16"/>
                              </w:rPr>
                              <w:t xml:space="preserve">zákazníkovi za podmínek a na dobu stanovenou touto smlouvou </w:t>
                            </w:r>
                            <w:r>
                              <w:rPr>
                                <w:rFonts w:ascii="Verdana" w:hAnsi="Verdana" w:cs="Arial"/>
                                <w:i w:val="0"/>
                                <w:sz w:val="16"/>
                                <w:szCs w:val="16"/>
                              </w:rPr>
                              <w:t xml:space="preserve">servisní služby na </w:t>
                            </w:r>
                            <w:r w:rsidRPr="00F36D04">
                              <w:rPr>
                                <w:rFonts w:ascii="Verdana" w:hAnsi="Verdana" w:cs="Arial"/>
                                <w:i w:val="0"/>
                                <w:sz w:val="16"/>
                                <w:szCs w:val="16"/>
                              </w:rPr>
                              <w:t>zařízení blíže specifikované v čl. II. této smlouvy a závazek zákazníka za</w:t>
                            </w:r>
                            <w:r>
                              <w:rPr>
                                <w:rFonts w:ascii="Verdana" w:hAnsi="Verdana" w:cs="Arial"/>
                                <w:i w:val="0"/>
                                <w:sz w:val="16"/>
                                <w:szCs w:val="16"/>
                              </w:rPr>
                              <w:t xml:space="preserve"> tuto službu hradit cenu stanovenou touto smlouvou.</w:t>
                            </w:r>
                          </w:p>
                          <w:p w:rsidR="00F73EBC" w:rsidRPr="00F36D04" w:rsidRDefault="00F73EBC" w:rsidP="00395FA3">
                            <w:pPr>
                              <w:pStyle w:val="Zkladntext"/>
                              <w:ind w:right="105"/>
                              <w:rPr>
                                <w:rFonts w:ascii="Verdana" w:hAnsi="Verdana" w:cs="Arial"/>
                                <w:i w:val="0"/>
                                <w:sz w:val="16"/>
                                <w:szCs w:val="16"/>
                              </w:rPr>
                            </w:pPr>
                          </w:p>
                          <w:p w:rsidR="00F73EBC" w:rsidRPr="00F36D04" w:rsidRDefault="00F73EBC" w:rsidP="00395FA3">
                            <w:pPr>
                              <w:pStyle w:val="Zkladntext"/>
                              <w:ind w:left="285" w:right="105" w:hanging="285"/>
                              <w:jc w:val="center"/>
                              <w:rPr>
                                <w:rFonts w:ascii="Verdana" w:hAnsi="Verdana" w:cs="Arial"/>
                                <w:i w:val="0"/>
                                <w:sz w:val="16"/>
                                <w:szCs w:val="16"/>
                              </w:rPr>
                            </w:pPr>
                            <w:r w:rsidRPr="00F36D04">
                              <w:rPr>
                                <w:rFonts w:ascii="Verdana" w:hAnsi="Verdana" w:cs="Arial"/>
                                <w:b/>
                                <w:i w:val="0"/>
                                <w:sz w:val="16"/>
                                <w:szCs w:val="16"/>
                              </w:rPr>
                              <w:t>II.</w:t>
                            </w:r>
                          </w:p>
                          <w:p w:rsidR="00F73EBC" w:rsidRPr="00F36D04" w:rsidRDefault="00F73EBC" w:rsidP="00646B58">
                            <w:pPr>
                              <w:pStyle w:val="Zkladntext"/>
                              <w:ind w:right="105"/>
                              <w:jc w:val="center"/>
                              <w:rPr>
                                <w:rFonts w:ascii="Verdana" w:hAnsi="Verdana" w:cs="Arial"/>
                                <w:i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b/>
                                <w:i w:val="0"/>
                                <w:sz w:val="16"/>
                                <w:szCs w:val="16"/>
                              </w:rPr>
                              <w:t>S</w:t>
                            </w:r>
                            <w:r w:rsidRPr="00F36D04">
                              <w:rPr>
                                <w:rFonts w:ascii="Verdana" w:hAnsi="Verdana" w:cs="Arial"/>
                                <w:b/>
                                <w:i w:val="0"/>
                                <w:sz w:val="16"/>
                                <w:szCs w:val="16"/>
                              </w:rPr>
                              <w:t>mluvní podmínky</w:t>
                            </w:r>
                          </w:p>
                          <w:p w:rsidR="00F73EBC" w:rsidRDefault="00F73EBC" w:rsidP="00395FA3">
                            <w:pPr>
                              <w:ind w:right="105"/>
                              <w:jc w:val="both"/>
                              <w:rPr>
                                <w:rFonts w:ascii="Verdana" w:hAnsi="Verdana"/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auto"/>
                                <w:sz w:val="16"/>
                                <w:szCs w:val="16"/>
                              </w:rPr>
                              <w:t>1</w:t>
                            </w:r>
                            <w:r w:rsidRPr="00065142">
                              <w:rPr>
                                <w:rFonts w:ascii="Verdana" w:hAnsi="Verdana"/>
                                <w:b/>
                                <w:color w:val="auto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auto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16"/>
                                <w:szCs w:val="16"/>
                              </w:rPr>
                              <w:t>P</w:t>
                            </w:r>
                            <w:r w:rsidRPr="00065142">
                              <w:rPr>
                                <w:rFonts w:ascii="Verdana" w:hAnsi="Verdana"/>
                                <w:color w:val="auto"/>
                                <w:sz w:val="16"/>
                                <w:szCs w:val="16"/>
                              </w:rPr>
                              <w:t>ředmět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16"/>
                                <w:szCs w:val="16"/>
                              </w:rPr>
                              <w:t>em poskytování servisní služby je</w:t>
                            </w:r>
                            <w:r w:rsidRPr="00065142">
                              <w:rPr>
                                <w:rFonts w:ascii="Verdana" w:hAnsi="Verdana"/>
                                <w:color w:val="auto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E0AD9">
                              <w:rPr>
                                <w:rFonts w:ascii="Verdana" w:hAnsi="Verdana"/>
                                <w:color w:val="auto"/>
                                <w:sz w:val="16"/>
                                <w:szCs w:val="16"/>
                              </w:rPr>
                              <w:t xml:space="preserve">multifunkční zařízení Canon 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16"/>
                                <w:szCs w:val="16"/>
                              </w:rPr>
                              <w:t>MF8540Cdn, v.č. PXW07709.</w:t>
                            </w:r>
                          </w:p>
                          <w:p w:rsidR="00F73EBC" w:rsidRPr="00CE0AD9" w:rsidRDefault="00F73EBC" w:rsidP="00395FA3">
                            <w:pPr>
                              <w:ind w:right="105"/>
                              <w:jc w:val="both"/>
                              <w:rPr>
                                <w:rFonts w:ascii="Verdana" w:hAnsi="Verdana"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4C7B79">
                              <w:rPr>
                                <w:rFonts w:ascii="Verdana" w:hAnsi="Verdana"/>
                                <w:b/>
                                <w:color w:val="auto"/>
                                <w:sz w:val="16"/>
                                <w:szCs w:val="16"/>
                              </w:rPr>
                              <w:t>2.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16"/>
                                <w:szCs w:val="16"/>
                              </w:rPr>
                              <w:t xml:space="preserve"> Firma Šibrava bude zajišťovat užívání zařízení dodáním spotřebního materiálu - toneru, náhradních dílů pro provoz a práce technika dle dohodnuté ceny. </w:t>
                            </w:r>
                          </w:p>
                          <w:p w:rsidR="00F73EBC" w:rsidRDefault="00F73EBC" w:rsidP="00395FA3">
                            <w:pPr>
                              <w:ind w:right="105"/>
                              <w:jc w:val="both"/>
                              <w:rPr>
                                <w:rFonts w:ascii="Verdana" w:hAnsi="Verdana"/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auto"/>
                                <w:sz w:val="16"/>
                                <w:szCs w:val="16"/>
                              </w:rPr>
                              <w:t>3</w:t>
                            </w:r>
                            <w:r w:rsidRPr="00CE0AD9">
                              <w:rPr>
                                <w:rFonts w:ascii="Verdana" w:hAnsi="Verdana"/>
                                <w:b/>
                                <w:color w:val="auto"/>
                                <w:sz w:val="16"/>
                                <w:szCs w:val="16"/>
                              </w:rPr>
                              <w:t>.</w:t>
                            </w:r>
                            <w:r w:rsidRPr="00395FA3">
                              <w:rPr>
                                <w:rFonts w:ascii="Verdana" w:hAnsi="Verdana"/>
                                <w:color w:val="auto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E0AD9">
                              <w:rPr>
                                <w:rFonts w:ascii="Verdana" w:hAnsi="Verdana"/>
                                <w:color w:val="auto"/>
                                <w:sz w:val="16"/>
                                <w:szCs w:val="16"/>
                              </w:rPr>
                              <w:t xml:space="preserve">Doba trvání smlouvy je 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16"/>
                                <w:szCs w:val="16"/>
                              </w:rPr>
                              <w:t>doba neurčitá s výpovědní lhůtou jeden měsíc, předmět smlouvy předán k užívání dne 1</w:t>
                            </w:r>
                            <w:r w:rsidR="00B5105C">
                              <w:rPr>
                                <w:rFonts w:ascii="Verdana" w:hAnsi="Verdana"/>
                                <w:color w:val="auto"/>
                                <w:sz w:val="16"/>
                                <w:szCs w:val="16"/>
                              </w:rPr>
                              <w:t>0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16"/>
                                <w:szCs w:val="16"/>
                              </w:rPr>
                              <w:t>.</w:t>
                            </w:r>
                            <w:r w:rsidR="00B5105C">
                              <w:rPr>
                                <w:rFonts w:ascii="Verdana" w:hAnsi="Verdana"/>
                                <w:color w:val="auto"/>
                                <w:sz w:val="16"/>
                                <w:szCs w:val="16"/>
                              </w:rPr>
                              <w:t>7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16"/>
                                <w:szCs w:val="16"/>
                              </w:rPr>
                              <w:t xml:space="preserve">.2018. </w:t>
                            </w:r>
                          </w:p>
                          <w:p w:rsidR="00F73EBC" w:rsidRDefault="00F73EBC" w:rsidP="00395FA3">
                            <w:pPr>
                              <w:ind w:right="105"/>
                              <w:jc w:val="both"/>
                              <w:rPr>
                                <w:rFonts w:ascii="Verdana" w:hAnsi="Verdana"/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auto"/>
                                <w:sz w:val="16"/>
                                <w:szCs w:val="16"/>
                              </w:rPr>
                              <w:t>4</w:t>
                            </w:r>
                            <w:r w:rsidRPr="004C7B79">
                              <w:rPr>
                                <w:rFonts w:ascii="Verdana" w:hAnsi="Verdana"/>
                                <w:b/>
                                <w:color w:val="auto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auto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16"/>
                                <w:szCs w:val="16"/>
                              </w:rPr>
                              <w:t>Měsíční paušální cena za užívání zařízení činí 218,- Kč.</w:t>
                            </w:r>
                          </w:p>
                          <w:p w:rsidR="00F73EBC" w:rsidRDefault="00F73EBC" w:rsidP="0081411F">
                            <w:pPr>
                              <w:ind w:right="105"/>
                              <w:jc w:val="both"/>
                              <w:rPr>
                                <w:rFonts w:ascii="Verdana" w:hAnsi="Verdana"/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auto"/>
                                <w:sz w:val="16"/>
                                <w:szCs w:val="16"/>
                              </w:rPr>
                              <w:t>5</w:t>
                            </w:r>
                            <w:r w:rsidRPr="004C7B79">
                              <w:rPr>
                                <w:rFonts w:ascii="Verdana" w:hAnsi="Verdana"/>
                                <w:b/>
                                <w:color w:val="auto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auto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16"/>
                                <w:szCs w:val="16"/>
                              </w:rPr>
                              <w:t>Cena za tištěný výstup činí: formát A4 0,2</w:t>
                            </w:r>
                            <w:r w:rsidR="00EB059A">
                              <w:rPr>
                                <w:rFonts w:ascii="Verdana" w:hAnsi="Verdana"/>
                                <w:color w:val="auto"/>
                                <w:sz w:val="16"/>
                                <w:szCs w:val="16"/>
                              </w:rPr>
                              <w:t>9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2677D">
                              <w:rPr>
                                <w:rFonts w:ascii="Verdana" w:hAnsi="Verdana"/>
                                <w:color w:val="auto"/>
                                <w:sz w:val="16"/>
                                <w:szCs w:val="16"/>
                              </w:rPr>
                              <w:t>Kč černý tisk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16"/>
                                <w:szCs w:val="16"/>
                              </w:rPr>
                              <w:t xml:space="preserve"> a</w:t>
                            </w:r>
                            <w:r w:rsidRPr="00B2677D">
                              <w:rPr>
                                <w:rFonts w:ascii="Verdana" w:hAnsi="Verdana"/>
                                <w:color w:val="auto"/>
                                <w:sz w:val="16"/>
                                <w:szCs w:val="16"/>
                              </w:rPr>
                              <w:t xml:space="preserve"> 1,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16"/>
                                <w:szCs w:val="16"/>
                              </w:rPr>
                              <w:t>50</w:t>
                            </w:r>
                            <w:r w:rsidRPr="00B2677D">
                              <w:rPr>
                                <w:rFonts w:ascii="Verdana" w:hAnsi="Verdana"/>
                                <w:color w:val="auto"/>
                                <w:sz w:val="16"/>
                                <w:szCs w:val="16"/>
                              </w:rPr>
                              <w:t xml:space="preserve"> Kč barevný tisk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F73EBC" w:rsidRDefault="00F73EBC" w:rsidP="00395FA3">
                            <w:pPr>
                              <w:ind w:right="105"/>
                              <w:jc w:val="both"/>
                              <w:rPr>
                                <w:rFonts w:ascii="Verdana" w:hAnsi="Verdana"/>
                                <w:color w:val="auto"/>
                                <w:sz w:val="16"/>
                                <w:szCs w:val="16"/>
                              </w:rPr>
                            </w:pPr>
                          </w:p>
                          <w:p w:rsidR="00F73EBC" w:rsidRPr="00065142" w:rsidRDefault="00F73EBC" w:rsidP="00395FA3">
                            <w:pPr>
                              <w:pStyle w:val="Zkladntext"/>
                              <w:ind w:right="105"/>
                              <w:jc w:val="center"/>
                              <w:rPr>
                                <w:rFonts w:ascii="Verdana" w:hAnsi="Verdana" w:cs="Arial"/>
                                <w:b/>
                                <w:i w:val="0"/>
                                <w:sz w:val="16"/>
                                <w:szCs w:val="16"/>
                              </w:rPr>
                            </w:pPr>
                            <w:r w:rsidRPr="00065142">
                              <w:rPr>
                                <w:rFonts w:ascii="Verdana" w:hAnsi="Verdana" w:cs="Arial"/>
                                <w:b/>
                                <w:i w:val="0"/>
                                <w:sz w:val="16"/>
                                <w:szCs w:val="16"/>
                              </w:rPr>
                              <w:t>III.</w:t>
                            </w:r>
                          </w:p>
                          <w:p w:rsidR="00F73EBC" w:rsidRPr="00065142" w:rsidRDefault="00F73EBC" w:rsidP="00395FA3">
                            <w:pPr>
                              <w:pStyle w:val="Zkladntext"/>
                              <w:ind w:right="105"/>
                              <w:jc w:val="center"/>
                              <w:rPr>
                                <w:rFonts w:ascii="Verdana" w:hAnsi="Verdana" w:cs="Arial"/>
                                <w:i w:val="0"/>
                                <w:sz w:val="16"/>
                                <w:szCs w:val="16"/>
                              </w:rPr>
                            </w:pPr>
                            <w:r w:rsidRPr="00065142">
                              <w:rPr>
                                <w:rFonts w:ascii="Verdana" w:hAnsi="Verdana" w:cs="Arial"/>
                                <w:b/>
                                <w:i w:val="0"/>
                                <w:sz w:val="16"/>
                                <w:szCs w:val="16"/>
                              </w:rPr>
                              <w:t>Závěrečná ustanovení</w:t>
                            </w:r>
                          </w:p>
                          <w:p w:rsidR="00F73EBC" w:rsidRPr="00065142" w:rsidRDefault="00F73EBC" w:rsidP="00395FA3">
                            <w:pPr>
                              <w:pStyle w:val="Zkladntext"/>
                              <w:ind w:right="105"/>
                              <w:rPr>
                                <w:rFonts w:ascii="Verdana" w:hAnsi="Verdana" w:cs="Arial"/>
                                <w:i w:val="0"/>
                                <w:sz w:val="16"/>
                                <w:szCs w:val="16"/>
                              </w:rPr>
                            </w:pPr>
                            <w:r w:rsidRPr="00065142">
                              <w:rPr>
                                <w:rFonts w:ascii="Verdana" w:hAnsi="Verdana" w:cs="Arial"/>
                                <w:b/>
                                <w:i w:val="0"/>
                                <w:sz w:val="16"/>
                                <w:szCs w:val="16"/>
                              </w:rPr>
                              <w:t>1.</w:t>
                            </w:r>
                            <w:r w:rsidRPr="00065142">
                              <w:rPr>
                                <w:rFonts w:ascii="Verdana" w:hAnsi="Verdana" w:cs="Arial"/>
                                <w:i w:val="0"/>
                                <w:sz w:val="16"/>
                                <w:szCs w:val="16"/>
                              </w:rPr>
                              <w:t xml:space="preserve"> Smluvní strany berou tímto výslovně na vědomí, že nedílnou součástí této smlouvy jsou Všeobecné smluvní podmínky (dále jen "smluvní podmínky") upravující podrobněji práva a povinnosti smluvních stran vyplývající pro ně z právního vztahu založeného touto smlouvou. Zákazník podpisem této smlouvy výslovně potvrzuje, že se s těmito smluvními podmínkami seznámil, jejich obsahu porozuměl, a že s nimi v plném rozsahu souhlasí.</w:t>
                            </w:r>
                          </w:p>
                          <w:p w:rsidR="00F73EBC" w:rsidRPr="00065142" w:rsidRDefault="00F73EBC" w:rsidP="00395FA3">
                            <w:pPr>
                              <w:pStyle w:val="Zkladntext"/>
                              <w:ind w:right="105"/>
                              <w:rPr>
                                <w:rFonts w:ascii="Verdana" w:hAnsi="Verdana" w:cs="Arial"/>
                                <w:i w:val="0"/>
                                <w:sz w:val="16"/>
                                <w:szCs w:val="16"/>
                              </w:rPr>
                            </w:pPr>
                            <w:r w:rsidRPr="00065142">
                              <w:rPr>
                                <w:rFonts w:ascii="Verdana" w:hAnsi="Verdana" w:cs="Arial"/>
                                <w:b/>
                                <w:i w:val="0"/>
                                <w:sz w:val="16"/>
                                <w:szCs w:val="16"/>
                              </w:rPr>
                              <w:t>2.</w:t>
                            </w:r>
                            <w:r w:rsidRPr="00065142">
                              <w:rPr>
                                <w:rFonts w:ascii="Verdana" w:hAnsi="Verdana" w:cs="Arial"/>
                                <w:i w:val="0"/>
                                <w:sz w:val="16"/>
                                <w:szCs w:val="16"/>
                              </w:rPr>
                              <w:t xml:space="preserve"> Vztahy touto smlouvou nebo smluvními podmínkami výslovně neupravené se řídí příslušnými ustanoveními zákona </w:t>
                            </w:r>
                            <w:r w:rsidRPr="0020186E">
                              <w:rPr>
                                <w:rFonts w:ascii="Arial" w:hAnsi="Arial" w:cs="Arial"/>
                                <w:i w:val="0"/>
                                <w:sz w:val="17"/>
                                <w:szCs w:val="17"/>
                              </w:rPr>
                              <w:t>č. 89/2012 Sb.</w:t>
                            </w:r>
                            <w:r w:rsidRPr="00065142">
                              <w:rPr>
                                <w:rFonts w:ascii="Verdana" w:hAnsi="Verdana" w:cs="Arial"/>
                                <w:i w:val="0"/>
                                <w:sz w:val="16"/>
                                <w:szCs w:val="16"/>
                              </w:rPr>
                              <w:t>, občanský zákoník, v platném znění a případně dalšími obecně závaznými právními předpisy.</w:t>
                            </w:r>
                          </w:p>
                          <w:p w:rsidR="00F73EBC" w:rsidRPr="00065142" w:rsidRDefault="00F73EBC" w:rsidP="00395FA3">
                            <w:pPr>
                              <w:pStyle w:val="Zkladntext"/>
                              <w:ind w:right="105"/>
                              <w:rPr>
                                <w:rFonts w:ascii="Verdana" w:hAnsi="Verdana" w:cs="Arial"/>
                                <w:i w:val="0"/>
                                <w:sz w:val="16"/>
                                <w:szCs w:val="16"/>
                              </w:rPr>
                            </w:pPr>
                            <w:r w:rsidRPr="00065142">
                              <w:rPr>
                                <w:rFonts w:ascii="Verdana" w:hAnsi="Verdana" w:cs="Arial"/>
                                <w:b/>
                                <w:i w:val="0"/>
                                <w:sz w:val="16"/>
                                <w:szCs w:val="16"/>
                              </w:rPr>
                              <w:t>3.</w:t>
                            </w:r>
                            <w:r w:rsidRPr="00065142">
                              <w:rPr>
                                <w:rFonts w:ascii="Verdana" w:hAnsi="Verdana" w:cs="Arial"/>
                                <w:i w:val="0"/>
                                <w:sz w:val="16"/>
                                <w:szCs w:val="16"/>
                              </w:rPr>
                              <w:t xml:space="preserve"> V případě neplatnosti nebo neúčinnosti některého ustanovení této smlouvy či smluvních podmínek nebudou dotčena ostatní ustanovení této smlouvy či smluvních podmínek.</w:t>
                            </w:r>
                          </w:p>
                          <w:p w:rsidR="00F73EBC" w:rsidRPr="00065142" w:rsidRDefault="00F73EBC" w:rsidP="00395FA3">
                            <w:pPr>
                              <w:pStyle w:val="Zkladntext"/>
                              <w:ind w:right="105"/>
                              <w:rPr>
                                <w:rFonts w:ascii="Verdana" w:hAnsi="Verdana" w:cs="Arial"/>
                                <w:i w:val="0"/>
                                <w:sz w:val="16"/>
                                <w:szCs w:val="16"/>
                              </w:rPr>
                            </w:pPr>
                            <w:r w:rsidRPr="00065142">
                              <w:rPr>
                                <w:rFonts w:ascii="Verdana" w:hAnsi="Verdana" w:cs="Arial"/>
                                <w:b/>
                                <w:i w:val="0"/>
                                <w:sz w:val="16"/>
                                <w:szCs w:val="16"/>
                              </w:rPr>
                              <w:t>4.</w:t>
                            </w:r>
                            <w:r w:rsidRPr="00065142">
                              <w:rPr>
                                <w:rFonts w:ascii="Verdana" w:hAnsi="Verdana" w:cs="Arial"/>
                                <w:i w:val="0"/>
                                <w:sz w:val="16"/>
                                <w:szCs w:val="16"/>
                              </w:rPr>
                              <w:t xml:space="preserve"> Jakékoli změny této smlouvy musí být učiněny pouze formou písemných očíslovaných dodatků podepsaných oběma smluvními stranami.</w:t>
                            </w:r>
                          </w:p>
                          <w:p w:rsidR="00F73EBC" w:rsidRDefault="00F73EBC" w:rsidP="00395FA3">
                            <w:pPr>
                              <w:pStyle w:val="Zkladntext"/>
                              <w:ind w:right="105"/>
                              <w:rPr>
                                <w:rFonts w:ascii="Verdana" w:hAnsi="Verdana" w:cs="Arial"/>
                                <w:i w:val="0"/>
                                <w:sz w:val="16"/>
                                <w:szCs w:val="16"/>
                              </w:rPr>
                            </w:pPr>
                            <w:r w:rsidRPr="00065142">
                              <w:rPr>
                                <w:rFonts w:ascii="Verdana" w:hAnsi="Verdana" w:cs="Arial"/>
                                <w:b/>
                                <w:i w:val="0"/>
                                <w:sz w:val="16"/>
                                <w:szCs w:val="16"/>
                              </w:rPr>
                              <w:t>5.</w:t>
                            </w:r>
                            <w:r w:rsidR="00C04DD7">
                              <w:rPr>
                                <w:rFonts w:ascii="Verdana" w:hAnsi="Verdana" w:cs="Arial"/>
                                <w:i w:val="0"/>
                                <w:sz w:val="16"/>
                                <w:szCs w:val="16"/>
                              </w:rPr>
                              <w:t xml:space="preserve"> Veškeré uvedené ceny jsou včetně</w:t>
                            </w:r>
                            <w:r>
                              <w:rPr>
                                <w:rFonts w:ascii="Verdana" w:hAnsi="Verdana" w:cs="Arial"/>
                                <w:i w:val="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65142">
                              <w:rPr>
                                <w:rFonts w:ascii="Verdana" w:hAnsi="Verdana" w:cs="Arial"/>
                                <w:i w:val="0"/>
                                <w:sz w:val="16"/>
                                <w:szCs w:val="16"/>
                              </w:rPr>
                              <w:t>DPH</w:t>
                            </w:r>
                            <w:r>
                              <w:rPr>
                                <w:rFonts w:ascii="Verdana" w:hAnsi="Verdana" w:cs="Arial"/>
                                <w:i w:val="0"/>
                                <w:sz w:val="16"/>
                                <w:szCs w:val="16"/>
                              </w:rPr>
                              <w:t xml:space="preserve"> 21%</w:t>
                            </w:r>
                            <w:r w:rsidRPr="00065142">
                              <w:rPr>
                                <w:rFonts w:ascii="Verdana" w:hAnsi="Verdana" w:cs="Arial"/>
                                <w:i w:val="0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F73EBC" w:rsidRPr="001D31FD" w:rsidRDefault="00F73EBC" w:rsidP="00395911">
                            <w:pPr>
                              <w:pStyle w:val="Zkladntext2"/>
                              <w:spacing w:after="0" w:line="240" w:lineRule="auto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395911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6.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Firma Šibrava se z</w:t>
                            </w:r>
                            <w:r w:rsidRPr="001D31FD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avazuje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v</w:t>
                            </w:r>
                            <w:r w:rsidRPr="001D31FD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 souladu s nařízením GDPR a souvisejících právních předpisů, k tzv. 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„m</w:t>
                            </w:r>
                            <w:r w:rsidRPr="001D31FD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lčenlivosti“ o získaných osobních údajích, ke kterým získá přístup v souvislosti s plněním vyplývajícím z této 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smlouvy</w:t>
                            </w:r>
                            <w:r w:rsidRPr="001D31FD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F73EBC" w:rsidRPr="00065142" w:rsidRDefault="00F73EBC" w:rsidP="00395FA3">
                            <w:pPr>
                              <w:pStyle w:val="Zkladntext"/>
                              <w:ind w:right="105"/>
                              <w:rPr>
                                <w:rFonts w:ascii="Verdana" w:hAnsi="Verdana" w:cs="Arial"/>
                                <w:i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b/>
                                <w:i w:val="0"/>
                                <w:sz w:val="16"/>
                                <w:szCs w:val="16"/>
                              </w:rPr>
                              <w:t>7</w:t>
                            </w:r>
                            <w:r w:rsidRPr="00065142">
                              <w:rPr>
                                <w:rFonts w:ascii="Verdana" w:hAnsi="Verdana" w:cs="Arial"/>
                                <w:b/>
                                <w:i w:val="0"/>
                                <w:sz w:val="16"/>
                                <w:szCs w:val="16"/>
                              </w:rPr>
                              <w:t>.</w:t>
                            </w:r>
                            <w:r w:rsidRPr="00065142">
                              <w:rPr>
                                <w:rFonts w:ascii="Verdana" w:hAnsi="Verdana" w:cs="Arial"/>
                                <w:i w:val="0"/>
                                <w:sz w:val="16"/>
                                <w:szCs w:val="16"/>
                              </w:rPr>
                              <w:t xml:space="preserve"> Tato smlouva je sepsána ve dvou vyhotoveních, z nichž každá ze smluvních stran obdrží při jejím podpisu po jednom z nich. Obě smluvní strany shodně prohlašují, že si tuto smlouvu před jejím podpisem podrobně přečetly, jejímu obsahu porozuměly, že byla sepsána na základě jejich pravé a svobodné vůle a nikoli v tísni a za nápadně nevýhodných podmínek, což stvrzují svými níže uvedenými vlastnoručními podpisy.</w:t>
                            </w:r>
                          </w:p>
                          <w:p w:rsidR="00F73EBC" w:rsidRDefault="00F73EBC" w:rsidP="00395FA3">
                            <w:pPr>
                              <w:pStyle w:val="Zkladntext"/>
                              <w:ind w:left="2124" w:right="105"/>
                              <w:rPr>
                                <w:rFonts w:ascii="Arial" w:hAnsi="Arial" w:cs="Arial"/>
                                <w:i w:val="0"/>
                                <w:sz w:val="16"/>
                                <w:szCs w:val="16"/>
                              </w:rPr>
                            </w:pPr>
                          </w:p>
                          <w:p w:rsidR="00F73EBC" w:rsidRDefault="00F73EBC" w:rsidP="00395FA3">
                            <w:pPr>
                              <w:pStyle w:val="Zkladntext"/>
                              <w:ind w:left="2124" w:right="105"/>
                              <w:rPr>
                                <w:rFonts w:ascii="Arial" w:hAnsi="Arial" w:cs="Arial"/>
                                <w:i w:val="0"/>
                                <w:sz w:val="16"/>
                                <w:szCs w:val="16"/>
                              </w:rPr>
                            </w:pPr>
                          </w:p>
                          <w:p w:rsidR="00F73EBC" w:rsidRPr="00480F5C" w:rsidRDefault="00F73EBC" w:rsidP="00395FA3">
                            <w:pPr>
                              <w:pStyle w:val="Zkladntext"/>
                              <w:ind w:left="2124" w:right="105"/>
                              <w:rPr>
                                <w:rFonts w:ascii="Arial" w:hAnsi="Arial" w:cs="Arial"/>
                                <w:i w:val="0"/>
                                <w:sz w:val="16"/>
                                <w:szCs w:val="16"/>
                              </w:rPr>
                            </w:pPr>
                          </w:p>
                          <w:p w:rsidR="00F73EBC" w:rsidRPr="00480F5C" w:rsidRDefault="00F73EBC" w:rsidP="00366E21">
                            <w:pPr>
                              <w:pStyle w:val="Zkladntext"/>
                              <w:rPr>
                                <w:rFonts w:ascii="Arial" w:hAnsi="Arial" w:cs="Arial"/>
                                <w:i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i w:val="0"/>
                                <w:sz w:val="16"/>
                                <w:szCs w:val="16"/>
                              </w:rPr>
                              <w:t>V České Lípě dne 1</w:t>
                            </w:r>
                            <w:r w:rsidR="00B5105C">
                              <w:rPr>
                                <w:rFonts w:ascii="Arial" w:hAnsi="Arial" w:cs="Arial"/>
                                <w:i w:val="0"/>
                                <w:sz w:val="16"/>
                                <w:szCs w:val="16"/>
                              </w:rPr>
                              <w:t>0</w:t>
                            </w:r>
                            <w:r>
                              <w:rPr>
                                <w:rFonts w:ascii="Arial" w:hAnsi="Arial" w:cs="Arial"/>
                                <w:i w:val="0"/>
                                <w:sz w:val="16"/>
                                <w:szCs w:val="16"/>
                              </w:rPr>
                              <w:t>.</w:t>
                            </w:r>
                            <w:r w:rsidR="00B5105C">
                              <w:rPr>
                                <w:rFonts w:ascii="Arial" w:hAnsi="Arial" w:cs="Arial"/>
                                <w:i w:val="0"/>
                                <w:sz w:val="16"/>
                                <w:szCs w:val="16"/>
                              </w:rPr>
                              <w:t>7</w:t>
                            </w:r>
                            <w:r>
                              <w:rPr>
                                <w:rFonts w:ascii="Arial" w:hAnsi="Arial" w:cs="Arial"/>
                                <w:i w:val="0"/>
                                <w:sz w:val="16"/>
                                <w:szCs w:val="16"/>
                              </w:rPr>
                              <w:t xml:space="preserve">.2018 </w:t>
                            </w:r>
                            <w:r>
                              <w:rPr>
                                <w:rFonts w:ascii="Arial" w:hAnsi="Arial" w:cs="Arial"/>
                                <w:i w:val="0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i w:val="0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i w:val="0"/>
                                <w:sz w:val="16"/>
                                <w:szCs w:val="16"/>
                              </w:rPr>
                              <w:tab/>
                              <w:t xml:space="preserve">    </w:t>
                            </w:r>
                            <w:r>
                              <w:rPr>
                                <w:rFonts w:ascii="Arial" w:hAnsi="Arial" w:cs="Arial"/>
                                <w:i w:val="0"/>
                                <w:sz w:val="16"/>
                                <w:szCs w:val="16"/>
                              </w:rPr>
                              <w:tab/>
                              <w:t xml:space="preserve">       V České Lípě dne 1</w:t>
                            </w:r>
                            <w:r w:rsidR="00B5105C">
                              <w:rPr>
                                <w:rFonts w:ascii="Arial" w:hAnsi="Arial" w:cs="Arial"/>
                                <w:i w:val="0"/>
                                <w:sz w:val="16"/>
                                <w:szCs w:val="16"/>
                              </w:rPr>
                              <w:t>0</w:t>
                            </w:r>
                            <w:r>
                              <w:rPr>
                                <w:rFonts w:ascii="Arial" w:hAnsi="Arial" w:cs="Arial"/>
                                <w:i w:val="0"/>
                                <w:sz w:val="16"/>
                                <w:szCs w:val="16"/>
                              </w:rPr>
                              <w:t>.</w:t>
                            </w:r>
                            <w:r w:rsidR="00B5105C">
                              <w:rPr>
                                <w:rFonts w:ascii="Arial" w:hAnsi="Arial" w:cs="Arial"/>
                                <w:i w:val="0"/>
                                <w:sz w:val="16"/>
                                <w:szCs w:val="16"/>
                              </w:rPr>
                              <w:t>7</w:t>
                            </w:r>
                            <w:r>
                              <w:rPr>
                                <w:rFonts w:ascii="Arial" w:hAnsi="Arial" w:cs="Arial"/>
                                <w:i w:val="0"/>
                                <w:sz w:val="16"/>
                                <w:szCs w:val="16"/>
                              </w:rPr>
                              <w:t>.2018</w:t>
                            </w:r>
                          </w:p>
                          <w:p w:rsidR="00F73EBC" w:rsidRDefault="00F73EBC" w:rsidP="0046058B">
                            <w:pPr>
                              <w:jc w:val="both"/>
                              <w:rPr>
                                <w:rFonts w:ascii="Verdana" w:hAnsi="Verdana"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065142">
                              <w:rPr>
                                <w:rFonts w:ascii="Verdana" w:hAnsi="Verdana"/>
                                <w:color w:val="auto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F73EBC" w:rsidRDefault="00F73EBC" w:rsidP="0046058B">
                            <w:pPr>
                              <w:jc w:val="both"/>
                              <w:rPr>
                                <w:rFonts w:ascii="Verdana" w:hAnsi="Verdana"/>
                                <w:color w:val="auto"/>
                                <w:sz w:val="16"/>
                                <w:szCs w:val="16"/>
                              </w:rPr>
                            </w:pPr>
                          </w:p>
                          <w:p w:rsidR="00F73EBC" w:rsidRDefault="00F73EBC" w:rsidP="0046058B">
                            <w:pPr>
                              <w:jc w:val="both"/>
                              <w:rPr>
                                <w:rFonts w:ascii="Verdana" w:hAnsi="Verdana"/>
                                <w:color w:val="auto"/>
                                <w:sz w:val="16"/>
                                <w:szCs w:val="16"/>
                              </w:rPr>
                            </w:pPr>
                          </w:p>
                          <w:p w:rsidR="00F73EBC" w:rsidRDefault="00F73EBC" w:rsidP="0046058B">
                            <w:pPr>
                              <w:jc w:val="both"/>
                              <w:rPr>
                                <w:rFonts w:ascii="Verdana" w:hAnsi="Verdana"/>
                                <w:color w:val="auto"/>
                                <w:sz w:val="16"/>
                                <w:szCs w:val="16"/>
                              </w:rPr>
                            </w:pPr>
                          </w:p>
                          <w:p w:rsidR="00F73EBC" w:rsidRDefault="00F73EBC" w:rsidP="0046058B">
                            <w:pPr>
                              <w:jc w:val="both"/>
                              <w:rPr>
                                <w:rFonts w:ascii="Verdana" w:hAnsi="Verdana"/>
                                <w:color w:val="auto"/>
                                <w:sz w:val="16"/>
                                <w:szCs w:val="16"/>
                              </w:rPr>
                            </w:pPr>
                          </w:p>
                          <w:p w:rsidR="00F73EBC" w:rsidRDefault="00F73EBC" w:rsidP="0046058B">
                            <w:pPr>
                              <w:jc w:val="both"/>
                              <w:rPr>
                                <w:rFonts w:ascii="Verdana" w:hAnsi="Verdana"/>
                                <w:color w:val="auto"/>
                                <w:sz w:val="16"/>
                                <w:szCs w:val="16"/>
                              </w:rPr>
                            </w:pPr>
                          </w:p>
                          <w:p w:rsidR="00F73EBC" w:rsidRDefault="00F73EBC" w:rsidP="0046058B">
                            <w:pPr>
                              <w:jc w:val="both"/>
                              <w:rPr>
                                <w:rFonts w:ascii="Verdana" w:hAnsi="Verdana"/>
                                <w:color w:val="auto"/>
                                <w:sz w:val="16"/>
                                <w:szCs w:val="16"/>
                              </w:rPr>
                            </w:pPr>
                          </w:p>
                          <w:p w:rsidR="00F73EBC" w:rsidRDefault="00F73EBC" w:rsidP="0046058B">
                            <w:pPr>
                              <w:jc w:val="both"/>
                              <w:rPr>
                                <w:rFonts w:ascii="Verdana" w:hAnsi="Verdana"/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16"/>
                                <w:szCs w:val="16"/>
                              </w:rPr>
                              <w:t xml:space="preserve">………………………………………………   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16"/>
                                <w:szCs w:val="16"/>
                              </w:rPr>
                              <w:tab/>
                              <w:t xml:space="preserve">     ……………………………………………………</w:t>
                            </w:r>
                          </w:p>
                          <w:p w:rsidR="00F73EBC" w:rsidRPr="009627D6" w:rsidRDefault="00F73EBC" w:rsidP="00FE0A19">
                            <w:pPr>
                              <w:rPr>
                                <w:rFonts w:ascii="Verdana" w:hAnsi="Verdana"/>
                                <w:i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627D6">
                              <w:rPr>
                                <w:rFonts w:ascii="Verdana" w:hAnsi="Verdana"/>
                                <w:color w:val="auto"/>
                                <w:sz w:val="16"/>
                                <w:szCs w:val="16"/>
                              </w:rPr>
                              <w:t xml:space="preserve">        Richard Šibrava </w:t>
                            </w:r>
                            <w:r w:rsidR="00C04DD7">
                              <w:rPr>
                                <w:rFonts w:ascii="Verdana" w:hAnsi="Verdana"/>
                                <w:color w:val="auto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04DD7">
                              <w:rPr>
                                <w:rFonts w:ascii="Verdana" w:hAnsi="Verdana"/>
                                <w:color w:val="auto"/>
                                <w:sz w:val="16"/>
                                <w:szCs w:val="16"/>
                              </w:rPr>
                              <w:tab/>
                            </w:r>
                            <w:r w:rsidRPr="009627D6">
                              <w:rPr>
                                <w:rFonts w:ascii="Verdana" w:hAnsi="Verdana"/>
                                <w:color w:val="auto"/>
                                <w:sz w:val="16"/>
                                <w:szCs w:val="16"/>
                              </w:rPr>
                              <w:t xml:space="preserve">               </w:t>
                            </w:r>
                            <w:r w:rsidRPr="009627D6">
                              <w:rPr>
                                <w:rFonts w:ascii="Verdana" w:hAnsi="Verdana"/>
                                <w:color w:val="000000"/>
                                <w:sz w:val="16"/>
                                <w:szCs w:val="16"/>
                              </w:rPr>
                              <w:t xml:space="preserve">                </w:t>
                            </w:r>
                            <w:r w:rsidRPr="009627D6">
                              <w:rPr>
                                <w:rFonts w:ascii="Verdana" w:hAnsi="Verdana"/>
                                <w:color w:val="000000"/>
                                <w:sz w:val="16"/>
                                <w:szCs w:val="16"/>
                              </w:rPr>
                              <w:tab/>
                            </w:r>
                            <w:r w:rsidR="00C04DD7">
                              <w:rPr>
                                <w:rFonts w:ascii="Verdana" w:hAnsi="Verdana"/>
                                <w:color w:val="000000"/>
                                <w:sz w:val="16"/>
                                <w:szCs w:val="16"/>
                              </w:rPr>
                              <w:t xml:space="preserve">      </w:t>
                            </w:r>
                            <w:r w:rsidR="00C04DD7" w:rsidRPr="00C04DD7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Mgr. et Mgr. Libor Šmejda, MBA</w:t>
                            </w:r>
                          </w:p>
                          <w:p w:rsidR="00F73EBC" w:rsidRDefault="00F73EBC" w:rsidP="0046058B">
                            <w:pPr>
                              <w:jc w:val="both"/>
                              <w:rPr>
                                <w:rFonts w:ascii="Verdana" w:hAnsi="Verdana"/>
                                <w:color w:val="auto"/>
                                <w:sz w:val="16"/>
                                <w:szCs w:val="16"/>
                              </w:rPr>
                            </w:pPr>
                          </w:p>
                          <w:p w:rsidR="00F73EBC" w:rsidRDefault="00F73EBC" w:rsidP="0046058B">
                            <w:pPr>
                              <w:jc w:val="both"/>
                              <w:rPr>
                                <w:rFonts w:ascii="Verdana" w:hAnsi="Verdana"/>
                                <w:color w:val="auto"/>
                                <w:sz w:val="16"/>
                                <w:szCs w:val="16"/>
                              </w:rPr>
                            </w:pPr>
                          </w:p>
                          <w:p w:rsidR="00F73EBC" w:rsidRDefault="00F73EBC" w:rsidP="0046058B">
                            <w:pPr>
                              <w:jc w:val="both"/>
                              <w:rPr>
                                <w:rFonts w:ascii="Verdana" w:hAnsi="Verdana"/>
                                <w:color w:val="auto"/>
                                <w:sz w:val="16"/>
                                <w:szCs w:val="16"/>
                              </w:rPr>
                            </w:pPr>
                          </w:p>
                          <w:p w:rsidR="00F73EBC" w:rsidRDefault="00F73EBC" w:rsidP="0046058B">
                            <w:pPr>
                              <w:jc w:val="both"/>
                              <w:rPr>
                                <w:rFonts w:ascii="Verdana" w:hAnsi="Verdana"/>
                                <w:color w:val="auto"/>
                                <w:sz w:val="16"/>
                                <w:szCs w:val="16"/>
                              </w:rPr>
                            </w:pPr>
                          </w:p>
                          <w:p w:rsidR="00F73EBC" w:rsidRDefault="00F73EBC" w:rsidP="00E847AE">
                            <w:pPr>
                              <w:jc w:val="both"/>
                              <w:rPr>
                                <w:rFonts w:ascii="Verdana" w:hAnsi="Verdana"/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F73EBC" w:rsidRDefault="00F73EBC" w:rsidP="0046058B">
                            <w:pPr>
                              <w:jc w:val="both"/>
                              <w:rPr>
                                <w:rFonts w:ascii="Verdana" w:hAnsi="Verdana"/>
                                <w:color w:val="auto"/>
                                <w:sz w:val="16"/>
                                <w:szCs w:val="16"/>
                              </w:rPr>
                            </w:pPr>
                          </w:p>
                          <w:p w:rsidR="00F73EBC" w:rsidRDefault="00F73EBC" w:rsidP="0046058B">
                            <w:pPr>
                              <w:jc w:val="both"/>
                              <w:rPr>
                                <w:rFonts w:ascii="Verdana" w:hAnsi="Verdana"/>
                                <w:color w:val="auto"/>
                                <w:sz w:val="16"/>
                                <w:szCs w:val="16"/>
                              </w:rPr>
                            </w:pPr>
                          </w:p>
                          <w:p w:rsidR="00F73EBC" w:rsidRDefault="00F73EBC" w:rsidP="0046058B">
                            <w:pPr>
                              <w:jc w:val="both"/>
                              <w:rPr>
                                <w:rFonts w:ascii="Verdana" w:hAnsi="Verdana"/>
                                <w:color w:val="auto"/>
                                <w:sz w:val="16"/>
                                <w:szCs w:val="16"/>
                              </w:rPr>
                            </w:pPr>
                          </w:p>
                          <w:p w:rsidR="00F73EBC" w:rsidRPr="003D3971" w:rsidRDefault="00F73EBC" w:rsidP="00E847AE">
                            <w:pPr>
                              <w:jc w:val="both"/>
                              <w:rPr>
                                <w:rFonts w:ascii="Verdana" w:hAnsi="Verdana"/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16"/>
                                <w:szCs w:val="16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132pt;margin-top:36pt;width:437.25pt;height:783pt;z-index:2516587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" filled="f" fillcolor="#fffffe" stroked="f" strokecolor="#212120" insetpen="t">
                <v:textbox inset="2.88pt,2.88pt,2.88pt,2.88pt">
                  <w:txbxContent>
                    <w:p w:rsidR="00F73EBC" w:rsidRPr="0046058B" w:rsidRDefault="00F73EBC" w:rsidP="0046058B">
                      <w:pPr>
                        <w:pStyle w:val="Zkladntext"/>
                        <w:ind w:left="120"/>
                        <w:jc w:val="center"/>
                        <w:rPr>
                          <w:rFonts w:ascii="Verdana" w:hAnsi="Verdana" w:cs="Arial"/>
                          <w:i w:val="0"/>
                        </w:rPr>
                      </w:pPr>
                      <w:r w:rsidRPr="0046058B">
                        <w:rPr>
                          <w:rFonts w:ascii="Verdana" w:hAnsi="Verdana" w:cs="Arial"/>
                          <w:b/>
                          <w:i w:val="0"/>
                        </w:rPr>
                        <w:t xml:space="preserve">SMLOUVA O </w:t>
                      </w:r>
                      <w:r>
                        <w:rPr>
                          <w:rFonts w:ascii="Verdana" w:hAnsi="Verdana" w:cs="Arial"/>
                          <w:b/>
                          <w:i w:val="0"/>
                        </w:rPr>
                        <w:t>POSKYTOVÁNÍ SLUŽEB</w:t>
                      </w:r>
                    </w:p>
                    <w:p w:rsidR="00F73EBC" w:rsidRDefault="00F73EBC" w:rsidP="0046058B">
                      <w:pPr>
                        <w:pStyle w:val="Zkladntext"/>
                        <w:tabs>
                          <w:tab w:val="left" w:pos="2700"/>
                        </w:tabs>
                        <w:ind w:left="3960" w:hanging="3960"/>
                        <w:rPr>
                          <w:rFonts w:ascii="Verdana" w:hAnsi="Verdana" w:cs="Arial"/>
                          <w:b/>
                          <w:i w:val="0"/>
                          <w:sz w:val="18"/>
                          <w:szCs w:val="18"/>
                        </w:rPr>
                      </w:pPr>
                    </w:p>
                    <w:p w:rsidR="00F73EBC" w:rsidRPr="00366E21" w:rsidRDefault="00F73EBC" w:rsidP="0046058B">
                      <w:pPr>
                        <w:pStyle w:val="Zkladntext"/>
                        <w:tabs>
                          <w:tab w:val="left" w:pos="2700"/>
                        </w:tabs>
                        <w:ind w:left="3960" w:hanging="3960"/>
                        <w:rPr>
                          <w:rFonts w:ascii="Verdana" w:hAnsi="Verdana" w:cs="Arial"/>
                          <w:b/>
                          <w:i w:val="0"/>
                          <w:sz w:val="18"/>
                          <w:szCs w:val="18"/>
                        </w:rPr>
                      </w:pPr>
                      <w:r w:rsidRPr="00366E21">
                        <w:rPr>
                          <w:rFonts w:ascii="Verdana" w:hAnsi="Verdana" w:cs="Arial"/>
                          <w:b/>
                          <w:i w:val="0"/>
                          <w:sz w:val="18"/>
                          <w:szCs w:val="18"/>
                        </w:rPr>
                        <w:t>1. Richard Šibrava</w:t>
                      </w:r>
                    </w:p>
                    <w:p w:rsidR="00F73EBC" w:rsidRPr="00FE0A19" w:rsidRDefault="00F73EBC" w:rsidP="0046058B">
                      <w:pPr>
                        <w:pStyle w:val="Zkladntext"/>
                        <w:tabs>
                          <w:tab w:val="left" w:pos="2700"/>
                        </w:tabs>
                        <w:ind w:left="3960" w:hanging="3960"/>
                        <w:rPr>
                          <w:rFonts w:ascii="Verdana" w:hAnsi="Verdana" w:cs="Arial"/>
                          <w:i w:val="0"/>
                          <w:sz w:val="16"/>
                          <w:szCs w:val="16"/>
                        </w:rPr>
                      </w:pPr>
                      <w:r w:rsidRPr="00FE0A19">
                        <w:rPr>
                          <w:rFonts w:ascii="Verdana" w:hAnsi="Verdana" w:cs="Arial"/>
                          <w:i w:val="0"/>
                          <w:sz w:val="16"/>
                          <w:szCs w:val="16"/>
                        </w:rPr>
                        <w:t>se sídlem Jiráskova 712/16, 470</w:t>
                      </w:r>
                      <w:r>
                        <w:rPr>
                          <w:rFonts w:ascii="Verdana" w:hAnsi="Verdana" w:cs="Arial"/>
                          <w:i w:val="0"/>
                          <w:sz w:val="16"/>
                          <w:szCs w:val="16"/>
                        </w:rPr>
                        <w:t xml:space="preserve"> </w:t>
                      </w:r>
                      <w:r w:rsidRPr="00FE0A19">
                        <w:rPr>
                          <w:rFonts w:ascii="Verdana" w:hAnsi="Verdana" w:cs="Arial"/>
                          <w:i w:val="0"/>
                          <w:sz w:val="16"/>
                          <w:szCs w:val="16"/>
                        </w:rPr>
                        <w:t>01 Česká Lípa</w:t>
                      </w:r>
                    </w:p>
                    <w:p w:rsidR="00F73EBC" w:rsidRPr="00FE0A19" w:rsidRDefault="00F73EBC" w:rsidP="00CF143D">
                      <w:pPr>
                        <w:pStyle w:val="Zkladntext"/>
                        <w:tabs>
                          <w:tab w:val="left" w:pos="2700"/>
                        </w:tabs>
                        <w:ind w:left="3960" w:hanging="3960"/>
                        <w:rPr>
                          <w:rFonts w:ascii="Verdana" w:hAnsi="Verdana" w:cs="Arial"/>
                          <w:color w:val="000000"/>
                          <w:spacing w:val="6"/>
                          <w:sz w:val="16"/>
                          <w:szCs w:val="16"/>
                        </w:rPr>
                      </w:pPr>
                      <w:r w:rsidRPr="00FE0A19">
                        <w:rPr>
                          <w:rFonts w:ascii="Verdana" w:hAnsi="Verdana" w:cs="Arial"/>
                          <w:i w:val="0"/>
                          <w:sz w:val="16"/>
                          <w:szCs w:val="16"/>
                        </w:rPr>
                        <w:t xml:space="preserve">IČO:  63774771, DIČ:  CZ7411122312, bank. spojení: </w:t>
                      </w:r>
                      <w:r>
                        <w:rPr>
                          <w:rFonts w:ascii="Verdana" w:hAnsi="Verdana" w:cs="Arial"/>
                          <w:color w:val="000000"/>
                          <w:spacing w:val="6"/>
                          <w:sz w:val="16"/>
                          <w:szCs w:val="16"/>
                        </w:rPr>
                        <w:t>z</w:t>
                      </w:r>
                      <w:r w:rsidRPr="00FE0A19">
                        <w:rPr>
                          <w:rFonts w:ascii="Verdana" w:hAnsi="Verdana" w:cs="Arial"/>
                          <w:color w:val="000000"/>
                          <w:spacing w:val="6"/>
                          <w:sz w:val="16"/>
                          <w:szCs w:val="16"/>
                        </w:rPr>
                        <w:t>apsán Obecní živnostenský Úřad Česká Lípa Č.j. 58020/95</w:t>
                      </w:r>
                    </w:p>
                    <w:p w:rsidR="00F73EBC" w:rsidRPr="0046058B" w:rsidRDefault="00F73EBC" w:rsidP="0046058B">
                      <w:pPr>
                        <w:pStyle w:val="Zkladntext"/>
                        <w:tabs>
                          <w:tab w:val="left" w:pos="2700"/>
                        </w:tabs>
                        <w:ind w:left="3960" w:hanging="3960"/>
                        <w:rPr>
                          <w:rFonts w:ascii="Verdana" w:hAnsi="Verdana" w:cs="Arial"/>
                          <w:i w:val="0"/>
                          <w:sz w:val="16"/>
                          <w:szCs w:val="16"/>
                        </w:rPr>
                      </w:pPr>
                      <w:r w:rsidRPr="0046058B">
                        <w:rPr>
                          <w:rFonts w:ascii="Verdana" w:hAnsi="Verdana" w:cs="Arial"/>
                          <w:i w:val="0"/>
                          <w:sz w:val="16"/>
                          <w:szCs w:val="16"/>
                        </w:rPr>
                        <w:t>zastoupená: Richardem Šibravou</w:t>
                      </w:r>
                    </w:p>
                    <w:p w:rsidR="00F73EBC" w:rsidRPr="0046058B" w:rsidRDefault="00F73EBC" w:rsidP="0046058B">
                      <w:pPr>
                        <w:pStyle w:val="Zkladntext"/>
                        <w:tabs>
                          <w:tab w:val="left" w:pos="2700"/>
                        </w:tabs>
                        <w:ind w:left="3960" w:hanging="3960"/>
                        <w:rPr>
                          <w:rFonts w:ascii="Verdana" w:hAnsi="Verdana" w:cs="Arial"/>
                          <w:i w:val="0"/>
                          <w:sz w:val="16"/>
                          <w:szCs w:val="16"/>
                        </w:rPr>
                      </w:pPr>
                      <w:r w:rsidRPr="0046058B">
                        <w:rPr>
                          <w:rFonts w:ascii="Verdana" w:hAnsi="Verdana" w:cs="Arial"/>
                          <w:i w:val="0"/>
                          <w:sz w:val="16"/>
                          <w:szCs w:val="16"/>
                        </w:rPr>
                        <w:t>dále jen “Šibrava“ na straně jedné</w:t>
                      </w:r>
                    </w:p>
                    <w:p w:rsidR="00F73EBC" w:rsidRPr="003D3971" w:rsidRDefault="00F73EBC" w:rsidP="00366E21">
                      <w:pPr>
                        <w:pStyle w:val="Zkladntext"/>
                        <w:tabs>
                          <w:tab w:val="left" w:pos="2700"/>
                        </w:tabs>
                        <w:rPr>
                          <w:rFonts w:ascii="Arial" w:hAnsi="Arial" w:cs="Arial"/>
                          <w:i w:val="0"/>
                          <w:sz w:val="12"/>
                          <w:szCs w:val="12"/>
                        </w:rPr>
                      </w:pPr>
                    </w:p>
                    <w:p w:rsidR="00F73EBC" w:rsidRPr="000F4C75" w:rsidRDefault="00F73EBC" w:rsidP="00366E21">
                      <w:pPr>
                        <w:pStyle w:val="Zkladntext"/>
                        <w:tabs>
                          <w:tab w:val="left" w:pos="2700"/>
                        </w:tabs>
                        <w:rPr>
                          <w:rFonts w:ascii="Arial" w:hAnsi="Arial" w:cs="Arial"/>
                          <w:i w:val="0"/>
                          <w:sz w:val="16"/>
                          <w:szCs w:val="16"/>
                        </w:rPr>
                      </w:pPr>
                      <w:r w:rsidRPr="000F4C75">
                        <w:rPr>
                          <w:rFonts w:ascii="Arial" w:hAnsi="Arial" w:cs="Arial"/>
                          <w:i w:val="0"/>
                          <w:sz w:val="16"/>
                          <w:szCs w:val="16"/>
                        </w:rPr>
                        <w:t>a</w:t>
                      </w:r>
                    </w:p>
                    <w:p w:rsidR="00F73EBC" w:rsidRDefault="00F73EBC" w:rsidP="0046058B">
                      <w:pPr>
                        <w:pStyle w:val="Zkladntext"/>
                        <w:tabs>
                          <w:tab w:val="left" w:pos="2700"/>
                        </w:tabs>
                        <w:ind w:left="3960" w:hanging="3960"/>
                        <w:rPr>
                          <w:rFonts w:ascii="Verdana" w:hAnsi="Verdana" w:cs="Arial"/>
                          <w:b/>
                          <w:i w:val="0"/>
                          <w:sz w:val="12"/>
                          <w:szCs w:val="12"/>
                        </w:rPr>
                      </w:pPr>
                    </w:p>
                    <w:p w:rsidR="00F73EBC" w:rsidRPr="00EA31F2" w:rsidRDefault="00F73EBC" w:rsidP="00DA475E">
                      <w:pPr>
                        <w:pStyle w:val="Zkladntext"/>
                        <w:tabs>
                          <w:tab w:val="left" w:pos="2700"/>
                        </w:tabs>
                        <w:ind w:left="3960" w:hanging="3960"/>
                        <w:rPr>
                          <w:rFonts w:ascii="Verdana" w:hAnsi="Verdana" w:cs="Arial"/>
                          <w:i w:val="0"/>
                          <w:sz w:val="18"/>
                          <w:szCs w:val="18"/>
                        </w:rPr>
                      </w:pPr>
                      <w:r w:rsidRPr="00550942">
                        <w:rPr>
                          <w:rFonts w:ascii="Verdana" w:hAnsi="Verdana" w:cs="Arial"/>
                          <w:b/>
                          <w:i w:val="0"/>
                          <w:sz w:val="18"/>
                          <w:szCs w:val="18"/>
                        </w:rPr>
                        <w:t xml:space="preserve">2. </w:t>
                      </w:r>
                      <w:r w:rsidRPr="00550942">
                        <w:rPr>
                          <w:rFonts w:ascii="Verdana" w:hAnsi="Verdana"/>
                          <w:b/>
                          <w:i w:val="0"/>
                          <w:color w:val="212120"/>
                          <w:kern w:val="28"/>
                          <w:sz w:val="18"/>
                          <w:szCs w:val="18"/>
                        </w:rPr>
                        <w:t>Základní škola,</w:t>
                      </w:r>
                      <w:r>
                        <w:rPr>
                          <w:rFonts w:ascii="Verdana" w:hAnsi="Verdana"/>
                          <w:b/>
                          <w:i w:val="0"/>
                          <w:color w:val="212120"/>
                          <w:kern w:val="28"/>
                          <w:sz w:val="18"/>
                          <w:szCs w:val="18"/>
                        </w:rPr>
                        <w:t xml:space="preserve"> Česká Lípa, 28. října 2733, příspěvková orga</w:t>
                      </w:r>
                      <w:r w:rsidRPr="00EA31F2">
                        <w:rPr>
                          <w:rFonts w:ascii="Verdana" w:hAnsi="Verdana"/>
                          <w:b/>
                          <w:i w:val="0"/>
                          <w:color w:val="212120"/>
                          <w:kern w:val="28"/>
                          <w:sz w:val="18"/>
                          <w:szCs w:val="18"/>
                        </w:rPr>
                        <w:t>nizace</w:t>
                      </w:r>
                    </w:p>
                    <w:p w:rsidR="00F73EBC" w:rsidRPr="009461B1" w:rsidRDefault="00F73EBC" w:rsidP="00DA475E">
                      <w:pPr>
                        <w:rPr>
                          <w:rFonts w:ascii="Verdana" w:hAnsi="Verdana"/>
                          <w:color w:val="auto"/>
                          <w:kern w:val="0"/>
                          <w:sz w:val="16"/>
                          <w:szCs w:val="16"/>
                        </w:rPr>
                      </w:pPr>
                      <w:r w:rsidRPr="009461B1">
                        <w:rPr>
                          <w:rFonts w:ascii="Verdana" w:hAnsi="Verdana" w:cs="Arial"/>
                          <w:sz w:val="16"/>
                          <w:szCs w:val="16"/>
                        </w:rPr>
                        <w:t xml:space="preserve">se sídlem </w:t>
                      </w:r>
                      <w:r>
                        <w:rPr>
                          <w:rFonts w:ascii="Verdana" w:hAnsi="Verdana" w:cs="Arial"/>
                          <w:sz w:val="16"/>
                          <w:szCs w:val="16"/>
                        </w:rPr>
                        <w:t>28. října 2733</w:t>
                      </w:r>
                      <w:r w:rsidRPr="009461B1">
                        <w:rPr>
                          <w:rFonts w:ascii="Verdana" w:hAnsi="Verdana"/>
                          <w:color w:val="auto"/>
                          <w:kern w:val="0"/>
                          <w:sz w:val="16"/>
                          <w:szCs w:val="16"/>
                        </w:rPr>
                        <w:t>,</w:t>
                      </w:r>
                      <w:r>
                        <w:rPr>
                          <w:rFonts w:ascii="Verdana" w:hAnsi="Verdana"/>
                          <w:color w:val="auto"/>
                          <w:kern w:val="0"/>
                          <w:sz w:val="16"/>
                          <w:szCs w:val="16"/>
                        </w:rPr>
                        <w:t xml:space="preserve"> 47006</w:t>
                      </w:r>
                      <w:r w:rsidRPr="009461B1">
                        <w:rPr>
                          <w:rFonts w:ascii="Verdana" w:hAnsi="Verdana"/>
                          <w:color w:val="auto"/>
                          <w:kern w:val="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color w:val="auto"/>
                          <w:kern w:val="0"/>
                          <w:sz w:val="16"/>
                          <w:szCs w:val="16"/>
                        </w:rPr>
                        <w:t>Česká Lípa</w:t>
                      </w:r>
                    </w:p>
                    <w:p w:rsidR="00F73EBC" w:rsidRPr="009461B1" w:rsidRDefault="00F73EBC" w:rsidP="00DA475E">
                      <w:pPr>
                        <w:rPr>
                          <w:rFonts w:ascii="Verdana" w:hAnsi="Verdana"/>
                          <w:color w:val="auto"/>
                          <w:kern w:val="0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color w:val="auto"/>
                          <w:kern w:val="0"/>
                          <w:sz w:val="16"/>
                          <w:szCs w:val="16"/>
                        </w:rPr>
                        <w:t>IČO: 46750045</w:t>
                      </w:r>
                    </w:p>
                    <w:p w:rsidR="00F73EBC" w:rsidRPr="00065142" w:rsidRDefault="00F73EBC" w:rsidP="00DA475E">
                      <w:pPr>
                        <w:pStyle w:val="Zkladntext"/>
                        <w:tabs>
                          <w:tab w:val="left" w:pos="2700"/>
                        </w:tabs>
                        <w:ind w:left="3960" w:hanging="3960"/>
                        <w:rPr>
                          <w:rFonts w:ascii="Verdana" w:hAnsi="Verdana" w:cs="Arial"/>
                          <w:i w:val="0"/>
                          <w:sz w:val="16"/>
                          <w:szCs w:val="16"/>
                        </w:rPr>
                      </w:pPr>
                      <w:r w:rsidRPr="00065142">
                        <w:rPr>
                          <w:rFonts w:ascii="Verdana" w:hAnsi="Verdana" w:cs="Arial"/>
                          <w:i w:val="0"/>
                          <w:sz w:val="16"/>
                          <w:szCs w:val="16"/>
                        </w:rPr>
                        <w:t>zastoupe</w:t>
                      </w:r>
                      <w:r>
                        <w:rPr>
                          <w:rFonts w:ascii="Verdana" w:hAnsi="Verdana" w:cs="Arial"/>
                          <w:i w:val="0"/>
                          <w:sz w:val="16"/>
                          <w:szCs w:val="16"/>
                        </w:rPr>
                        <w:t>ná</w:t>
                      </w:r>
                      <w:r w:rsidRPr="00F73EBC">
                        <w:rPr>
                          <w:rFonts w:ascii="Verdana" w:hAnsi="Verdana" w:cs="Arial"/>
                          <w:i w:val="0"/>
                          <w:sz w:val="16"/>
                          <w:szCs w:val="16"/>
                        </w:rPr>
                        <w:t>:</w:t>
                      </w:r>
                      <w:r w:rsidRPr="00F73EBC">
                        <w:rPr>
                          <w:rFonts w:ascii="Verdana" w:hAnsi="Verdana" w:cs="Arial"/>
                          <w:sz w:val="16"/>
                          <w:szCs w:val="16"/>
                        </w:rPr>
                        <w:t xml:space="preserve"> </w:t>
                      </w:r>
                      <w:r w:rsidRPr="00F73EBC">
                        <w:rPr>
                          <w:rFonts w:ascii="Verdana" w:hAnsi="Verdana"/>
                          <w:i w:val="0"/>
                          <w:sz w:val="16"/>
                          <w:szCs w:val="16"/>
                        </w:rPr>
                        <w:t>Mgr. et Mgr. Libor</w:t>
                      </w:r>
                      <w:r>
                        <w:rPr>
                          <w:rFonts w:ascii="Verdana" w:hAnsi="Verdana"/>
                          <w:i w:val="0"/>
                          <w:sz w:val="16"/>
                          <w:szCs w:val="16"/>
                        </w:rPr>
                        <w:t>em</w:t>
                      </w:r>
                      <w:r w:rsidRPr="00F73EBC">
                        <w:rPr>
                          <w:rFonts w:ascii="Verdana" w:hAnsi="Verdana"/>
                          <w:i w:val="0"/>
                          <w:sz w:val="16"/>
                          <w:szCs w:val="16"/>
                        </w:rPr>
                        <w:t xml:space="preserve"> Šmejd</w:t>
                      </w:r>
                      <w:r>
                        <w:rPr>
                          <w:rFonts w:ascii="Verdana" w:hAnsi="Verdana"/>
                          <w:i w:val="0"/>
                          <w:sz w:val="16"/>
                          <w:szCs w:val="16"/>
                        </w:rPr>
                        <w:t>ou</w:t>
                      </w:r>
                      <w:r w:rsidRPr="00F73EBC">
                        <w:rPr>
                          <w:rFonts w:ascii="Verdana" w:hAnsi="Verdana"/>
                          <w:i w:val="0"/>
                          <w:sz w:val="16"/>
                          <w:szCs w:val="16"/>
                        </w:rPr>
                        <w:t xml:space="preserve">, MBA </w:t>
                      </w:r>
                      <w:r w:rsidRPr="00F73EBC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- </w:t>
                      </w:r>
                      <w:r w:rsidRPr="00F73EBC">
                        <w:rPr>
                          <w:rFonts w:ascii="Verdana" w:hAnsi="Verdana"/>
                          <w:i w:val="0"/>
                          <w:sz w:val="16"/>
                          <w:szCs w:val="16"/>
                        </w:rPr>
                        <w:t>ředitelem</w:t>
                      </w:r>
                    </w:p>
                    <w:p w:rsidR="00F73EBC" w:rsidRPr="003D3971" w:rsidRDefault="00F73EBC" w:rsidP="00DA475E">
                      <w:pPr>
                        <w:pStyle w:val="Zkladntext"/>
                        <w:tabs>
                          <w:tab w:val="left" w:pos="0"/>
                        </w:tabs>
                        <w:ind w:hanging="3060"/>
                        <w:rPr>
                          <w:rFonts w:ascii="Verdana" w:hAnsi="Verdana" w:cs="Arial"/>
                          <w:b/>
                          <w:i w:val="0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i w:val="0"/>
                          <w:sz w:val="16"/>
                          <w:szCs w:val="16"/>
                        </w:rPr>
                        <w:tab/>
                      </w:r>
                      <w:r w:rsidRPr="00395FA3">
                        <w:rPr>
                          <w:rFonts w:ascii="Verdana" w:hAnsi="Verdana" w:cs="Arial"/>
                          <w:i w:val="0"/>
                          <w:sz w:val="16"/>
                          <w:szCs w:val="16"/>
                        </w:rPr>
                        <w:t>dále jen "zákazník" na straně druhé</w:t>
                      </w:r>
                    </w:p>
                    <w:p w:rsidR="00F73EBC" w:rsidRDefault="00F73EBC" w:rsidP="0046058B">
                      <w:pPr>
                        <w:pStyle w:val="Zkladntext"/>
                        <w:ind w:left="2124" w:hanging="2124"/>
                        <w:jc w:val="center"/>
                        <w:rPr>
                          <w:rFonts w:ascii="Verdana" w:hAnsi="Verdana" w:cs="Arial"/>
                          <w:i w:val="0"/>
                          <w:sz w:val="16"/>
                          <w:szCs w:val="16"/>
                        </w:rPr>
                      </w:pPr>
                    </w:p>
                    <w:p w:rsidR="00F73EBC" w:rsidRDefault="00F73EBC" w:rsidP="0046058B">
                      <w:pPr>
                        <w:pStyle w:val="Zkladntext"/>
                        <w:ind w:left="2124" w:hanging="2124"/>
                        <w:jc w:val="center"/>
                        <w:rPr>
                          <w:rFonts w:ascii="Verdana" w:hAnsi="Verdana" w:cs="Arial"/>
                          <w:i w:val="0"/>
                          <w:sz w:val="16"/>
                          <w:szCs w:val="16"/>
                        </w:rPr>
                      </w:pPr>
                    </w:p>
                    <w:p w:rsidR="00F73EBC" w:rsidRPr="00F36D04" w:rsidRDefault="00F73EBC" w:rsidP="0046058B">
                      <w:pPr>
                        <w:pStyle w:val="Zkladntext"/>
                        <w:ind w:left="2124" w:hanging="2124"/>
                        <w:jc w:val="center"/>
                        <w:rPr>
                          <w:rFonts w:ascii="Verdana" w:hAnsi="Verdana" w:cs="Arial"/>
                          <w:i w:val="0"/>
                          <w:sz w:val="16"/>
                          <w:szCs w:val="16"/>
                        </w:rPr>
                      </w:pPr>
                      <w:r w:rsidRPr="00F36D04">
                        <w:rPr>
                          <w:rFonts w:ascii="Verdana" w:hAnsi="Verdana" w:cs="Arial"/>
                          <w:i w:val="0"/>
                          <w:sz w:val="16"/>
                          <w:szCs w:val="16"/>
                        </w:rPr>
                        <w:t>uzavřeli níže uvedeného dne, měsíce a roku tuto</w:t>
                      </w:r>
                    </w:p>
                    <w:p w:rsidR="00F73EBC" w:rsidRPr="00F36D04" w:rsidRDefault="00F73EBC" w:rsidP="0046058B">
                      <w:pPr>
                        <w:pStyle w:val="Zkladntext"/>
                        <w:ind w:left="2124" w:hanging="2124"/>
                        <w:jc w:val="center"/>
                        <w:rPr>
                          <w:rFonts w:ascii="Verdana" w:hAnsi="Verdana" w:cs="Arial"/>
                          <w:i w:val="0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 w:cs="Arial"/>
                          <w:b/>
                          <w:i w:val="0"/>
                          <w:sz w:val="16"/>
                          <w:szCs w:val="16"/>
                        </w:rPr>
                        <w:t>S</w:t>
                      </w:r>
                      <w:r w:rsidRPr="00F36D04">
                        <w:rPr>
                          <w:rFonts w:ascii="Verdana" w:hAnsi="Verdana" w:cs="Arial"/>
                          <w:b/>
                          <w:i w:val="0"/>
                          <w:sz w:val="16"/>
                          <w:szCs w:val="16"/>
                        </w:rPr>
                        <w:t xml:space="preserve"> m l o u v u  o  </w:t>
                      </w:r>
                      <w:r>
                        <w:rPr>
                          <w:rFonts w:ascii="Verdana" w:hAnsi="Verdana" w:cs="Arial"/>
                          <w:b/>
                          <w:i w:val="0"/>
                          <w:sz w:val="16"/>
                          <w:szCs w:val="16"/>
                        </w:rPr>
                        <w:t>p o s k y t o v á n í  s l u ž e b</w:t>
                      </w:r>
                      <w:r w:rsidRPr="00F36D04">
                        <w:rPr>
                          <w:rFonts w:ascii="Verdana" w:hAnsi="Verdana" w:cs="Arial"/>
                          <w:b/>
                          <w:i w:val="0"/>
                          <w:sz w:val="16"/>
                          <w:szCs w:val="16"/>
                        </w:rPr>
                        <w:t xml:space="preserve"> :</w:t>
                      </w:r>
                    </w:p>
                    <w:p w:rsidR="00F73EBC" w:rsidRDefault="00F73EBC" w:rsidP="0046058B">
                      <w:pPr>
                        <w:pStyle w:val="Zkladntext"/>
                        <w:ind w:left="2124" w:hanging="3960"/>
                        <w:jc w:val="center"/>
                        <w:rPr>
                          <w:rFonts w:ascii="Verdana" w:hAnsi="Verdana" w:cs="Arial"/>
                          <w:b/>
                          <w:i w:val="0"/>
                          <w:sz w:val="12"/>
                          <w:szCs w:val="12"/>
                        </w:rPr>
                      </w:pPr>
                    </w:p>
                    <w:p w:rsidR="00F73EBC" w:rsidRPr="003D3971" w:rsidRDefault="00F73EBC" w:rsidP="0046058B">
                      <w:pPr>
                        <w:pStyle w:val="Zkladntext"/>
                        <w:ind w:left="2124" w:hanging="3960"/>
                        <w:jc w:val="center"/>
                        <w:rPr>
                          <w:rFonts w:ascii="Verdana" w:hAnsi="Verdana" w:cs="Arial"/>
                          <w:b/>
                          <w:i w:val="0"/>
                          <w:sz w:val="12"/>
                          <w:szCs w:val="12"/>
                        </w:rPr>
                      </w:pPr>
                    </w:p>
                    <w:p w:rsidR="00F73EBC" w:rsidRPr="00F36D04" w:rsidRDefault="00F73EBC" w:rsidP="0046058B">
                      <w:pPr>
                        <w:pStyle w:val="Zkladntext"/>
                        <w:ind w:left="2124" w:hanging="2124"/>
                        <w:jc w:val="center"/>
                        <w:rPr>
                          <w:rFonts w:ascii="Verdana" w:hAnsi="Verdana" w:cs="Arial"/>
                          <w:i w:val="0"/>
                          <w:sz w:val="16"/>
                          <w:szCs w:val="16"/>
                        </w:rPr>
                      </w:pPr>
                      <w:r w:rsidRPr="00F36D04">
                        <w:rPr>
                          <w:rFonts w:ascii="Verdana" w:hAnsi="Verdana" w:cs="Arial"/>
                          <w:b/>
                          <w:i w:val="0"/>
                          <w:sz w:val="16"/>
                          <w:szCs w:val="16"/>
                        </w:rPr>
                        <w:t>I.</w:t>
                      </w:r>
                    </w:p>
                    <w:p w:rsidR="00F73EBC" w:rsidRPr="00F36D04" w:rsidRDefault="00F73EBC" w:rsidP="00646B58">
                      <w:pPr>
                        <w:pStyle w:val="Zkladntext"/>
                        <w:ind w:left="2124" w:right="105" w:hanging="2124"/>
                        <w:jc w:val="center"/>
                        <w:rPr>
                          <w:rFonts w:ascii="Verdana" w:hAnsi="Verdana" w:cs="Arial"/>
                          <w:i w:val="0"/>
                          <w:sz w:val="16"/>
                          <w:szCs w:val="16"/>
                        </w:rPr>
                      </w:pPr>
                      <w:r w:rsidRPr="00F36D04">
                        <w:rPr>
                          <w:rFonts w:ascii="Verdana" w:hAnsi="Verdana" w:cs="Arial"/>
                          <w:b/>
                          <w:i w:val="0"/>
                          <w:sz w:val="16"/>
                          <w:szCs w:val="16"/>
                        </w:rPr>
                        <w:t>Předmět smlouvy</w:t>
                      </w:r>
                    </w:p>
                    <w:p w:rsidR="00F73EBC" w:rsidRDefault="00F73EBC" w:rsidP="00395FA3">
                      <w:pPr>
                        <w:pStyle w:val="Zkladntext"/>
                        <w:ind w:right="105"/>
                        <w:rPr>
                          <w:rFonts w:ascii="Verdana" w:hAnsi="Verdana" w:cs="Arial"/>
                          <w:i w:val="0"/>
                          <w:sz w:val="16"/>
                          <w:szCs w:val="16"/>
                        </w:rPr>
                      </w:pPr>
                      <w:r w:rsidRPr="00F36D04">
                        <w:rPr>
                          <w:rFonts w:ascii="Verdana" w:hAnsi="Verdana" w:cs="Arial"/>
                          <w:i w:val="0"/>
                          <w:sz w:val="16"/>
                          <w:szCs w:val="16"/>
                        </w:rPr>
                        <w:t>Předmětem této smlouvy je závazek firmy Šibrava p</w:t>
                      </w:r>
                      <w:r>
                        <w:rPr>
                          <w:rFonts w:ascii="Verdana" w:hAnsi="Verdana" w:cs="Arial"/>
                          <w:i w:val="0"/>
                          <w:sz w:val="16"/>
                          <w:szCs w:val="16"/>
                        </w:rPr>
                        <w:t xml:space="preserve">oskytovat </w:t>
                      </w:r>
                      <w:r w:rsidRPr="00F36D04">
                        <w:rPr>
                          <w:rFonts w:ascii="Verdana" w:hAnsi="Verdana" w:cs="Arial"/>
                          <w:i w:val="0"/>
                          <w:sz w:val="16"/>
                          <w:szCs w:val="16"/>
                        </w:rPr>
                        <w:t xml:space="preserve">zákazníkovi za podmínek a na dobu stanovenou touto smlouvou </w:t>
                      </w:r>
                      <w:r>
                        <w:rPr>
                          <w:rFonts w:ascii="Verdana" w:hAnsi="Verdana" w:cs="Arial"/>
                          <w:i w:val="0"/>
                          <w:sz w:val="16"/>
                          <w:szCs w:val="16"/>
                        </w:rPr>
                        <w:t xml:space="preserve">servisní služby na </w:t>
                      </w:r>
                      <w:r w:rsidRPr="00F36D04">
                        <w:rPr>
                          <w:rFonts w:ascii="Verdana" w:hAnsi="Verdana" w:cs="Arial"/>
                          <w:i w:val="0"/>
                          <w:sz w:val="16"/>
                          <w:szCs w:val="16"/>
                        </w:rPr>
                        <w:t>zařízení blíže specifikované v čl. II. této smlouvy a závazek zákazníka za</w:t>
                      </w:r>
                      <w:r>
                        <w:rPr>
                          <w:rFonts w:ascii="Verdana" w:hAnsi="Verdana" w:cs="Arial"/>
                          <w:i w:val="0"/>
                          <w:sz w:val="16"/>
                          <w:szCs w:val="16"/>
                        </w:rPr>
                        <w:t xml:space="preserve"> tuto službu hradit cenu stanovenou touto smlouvou.</w:t>
                      </w:r>
                    </w:p>
                    <w:p w:rsidR="00F73EBC" w:rsidRPr="00F36D04" w:rsidRDefault="00F73EBC" w:rsidP="00395FA3">
                      <w:pPr>
                        <w:pStyle w:val="Zkladntext"/>
                        <w:ind w:right="105"/>
                        <w:rPr>
                          <w:rFonts w:ascii="Verdana" w:hAnsi="Verdana" w:cs="Arial"/>
                          <w:i w:val="0"/>
                          <w:sz w:val="16"/>
                          <w:szCs w:val="16"/>
                        </w:rPr>
                      </w:pPr>
                    </w:p>
                    <w:p w:rsidR="00F73EBC" w:rsidRPr="00F36D04" w:rsidRDefault="00F73EBC" w:rsidP="00395FA3">
                      <w:pPr>
                        <w:pStyle w:val="Zkladntext"/>
                        <w:ind w:left="285" w:right="105" w:hanging="285"/>
                        <w:jc w:val="center"/>
                        <w:rPr>
                          <w:rFonts w:ascii="Verdana" w:hAnsi="Verdana" w:cs="Arial"/>
                          <w:i w:val="0"/>
                          <w:sz w:val="16"/>
                          <w:szCs w:val="16"/>
                        </w:rPr>
                      </w:pPr>
                      <w:r w:rsidRPr="00F36D04">
                        <w:rPr>
                          <w:rFonts w:ascii="Verdana" w:hAnsi="Verdana" w:cs="Arial"/>
                          <w:b/>
                          <w:i w:val="0"/>
                          <w:sz w:val="16"/>
                          <w:szCs w:val="16"/>
                        </w:rPr>
                        <w:t>II.</w:t>
                      </w:r>
                    </w:p>
                    <w:p w:rsidR="00F73EBC" w:rsidRPr="00F36D04" w:rsidRDefault="00F73EBC" w:rsidP="00646B58">
                      <w:pPr>
                        <w:pStyle w:val="Zkladntext"/>
                        <w:ind w:right="105"/>
                        <w:jc w:val="center"/>
                        <w:rPr>
                          <w:rFonts w:ascii="Verdana" w:hAnsi="Verdana" w:cs="Arial"/>
                          <w:i w:val="0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 w:cs="Arial"/>
                          <w:b/>
                          <w:i w:val="0"/>
                          <w:sz w:val="16"/>
                          <w:szCs w:val="16"/>
                        </w:rPr>
                        <w:t>S</w:t>
                      </w:r>
                      <w:r w:rsidRPr="00F36D04">
                        <w:rPr>
                          <w:rFonts w:ascii="Verdana" w:hAnsi="Verdana" w:cs="Arial"/>
                          <w:b/>
                          <w:i w:val="0"/>
                          <w:sz w:val="16"/>
                          <w:szCs w:val="16"/>
                        </w:rPr>
                        <w:t>mluvní podmínky</w:t>
                      </w:r>
                    </w:p>
                    <w:p w:rsidR="00F73EBC" w:rsidRDefault="00F73EBC" w:rsidP="00395FA3">
                      <w:pPr>
                        <w:ind w:right="105"/>
                        <w:jc w:val="both"/>
                        <w:rPr>
                          <w:rFonts w:ascii="Verdana" w:hAnsi="Verdana"/>
                          <w:color w:val="auto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b/>
                          <w:color w:val="auto"/>
                          <w:sz w:val="16"/>
                          <w:szCs w:val="16"/>
                        </w:rPr>
                        <w:t>1</w:t>
                      </w:r>
                      <w:r w:rsidRPr="00065142">
                        <w:rPr>
                          <w:rFonts w:ascii="Verdana" w:hAnsi="Verdana"/>
                          <w:b/>
                          <w:color w:val="auto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Verdana" w:hAnsi="Verdana"/>
                          <w:b/>
                          <w:color w:val="auto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color w:val="auto"/>
                          <w:sz w:val="16"/>
                          <w:szCs w:val="16"/>
                        </w:rPr>
                        <w:t>P</w:t>
                      </w:r>
                      <w:r w:rsidRPr="00065142">
                        <w:rPr>
                          <w:rFonts w:ascii="Verdana" w:hAnsi="Verdana"/>
                          <w:color w:val="auto"/>
                          <w:sz w:val="16"/>
                          <w:szCs w:val="16"/>
                        </w:rPr>
                        <w:t>ředmět</w:t>
                      </w:r>
                      <w:r>
                        <w:rPr>
                          <w:rFonts w:ascii="Verdana" w:hAnsi="Verdana"/>
                          <w:color w:val="auto"/>
                          <w:sz w:val="16"/>
                          <w:szCs w:val="16"/>
                        </w:rPr>
                        <w:t>em poskytování servisní služby je</w:t>
                      </w:r>
                      <w:r w:rsidRPr="00065142">
                        <w:rPr>
                          <w:rFonts w:ascii="Verdana" w:hAnsi="Verdana"/>
                          <w:color w:val="auto"/>
                          <w:sz w:val="16"/>
                          <w:szCs w:val="16"/>
                        </w:rPr>
                        <w:t xml:space="preserve"> </w:t>
                      </w:r>
                      <w:r w:rsidRPr="00CE0AD9">
                        <w:rPr>
                          <w:rFonts w:ascii="Verdana" w:hAnsi="Verdana"/>
                          <w:color w:val="auto"/>
                          <w:sz w:val="16"/>
                          <w:szCs w:val="16"/>
                        </w:rPr>
                        <w:t xml:space="preserve">multifunkční zařízení Canon </w:t>
                      </w:r>
                      <w:r>
                        <w:rPr>
                          <w:rFonts w:ascii="Verdana" w:hAnsi="Verdana"/>
                          <w:color w:val="auto"/>
                          <w:sz w:val="16"/>
                          <w:szCs w:val="16"/>
                        </w:rPr>
                        <w:t>MF8540Cdn, v.č. PXW07709.</w:t>
                      </w:r>
                    </w:p>
                    <w:p w:rsidR="00F73EBC" w:rsidRPr="00CE0AD9" w:rsidRDefault="00F73EBC" w:rsidP="00395FA3">
                      <w:pPr>
                        <w:ind w:right="105"/>
                        <w:jc w:val="both"/>
                        <w:rPr>
                          <w:rFonts w:ascii="Verdana" w:hAnsi="Verdana"/>
                          <w:color w:val="auto"/>
                          <w:sz w:val="16"/>
                          <w:szCs w:val="16"/>
                        </w:rPr>
                      </w:pPr>
                      <w:r w:rsidRPr="004C7B79">
                        <w:rPr>
                          <w:rFonts w:ascii="Verdana" w:hAnsi="Verdana"/>
                          <w:b/>
                          <w:color w:val="auto"/>
                          <w:sz w:val="16"/>
                          <w:szCs w:val="16"/>
                        </w:rPr>
                        <w:t>2.</w:t>
                      </w:r>
                      <w:r>
                        <w:rPr>
                          <w:rFonts w:ascii="Verdana" w:hAnsi="Verdana"/>
                          <w:color w:val="auto"/>
                          <w:sz w:val="16"/>
                          <w:szCs w:val="16"/>
                        </w:rPr>
                        <w:t xml:space="preserve"> Firma Šibrava bude zajišťovat užívání zařízení dodáním spotřebního materiálu - toneru, náhradních dílů pro provoz a práce technika dle dohodnuté ceny. </w:t>
                      </w:r>
                    </w:p>
                    <w:p w:rsidR="00F73EBC" w:rsidRDefault="00F73EBC" w:rsidP="00395FA3">
                      <w:pPr>
                        <w:ind w:right="105"/>
                        <w:jc w:val="both"/>
                        <w:rPr>
                          <w:rFonts w:ascii="Verdana" w:hAnsi="Verdana"/>
                          <w:color w:val="auto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b/>
                          <w:color w:val="auto"/>
                          <w:sz w:val="16"/>
                          <w:szCs w:val="16"/>
                        </w:rPr>
                        <w:t>3</w:t>
                      </w:r>
                      <w:r w:rsidRPr="00CE0AD9">
                        <w:rPr>
                          <w:rFonts w:ascii="Verdana" w:hAnsi="Verdana"/>
                          <w:b/>
                          <w:color w:val="auto"/>
                          <w:sz w:val="16"/>
                          <w:szCs w:val="16"/>
                        </w:rPr>
                        <w:t>.</w:t>
                      </w:r>
                      <w:r w:rsidRPr="00395FA3">
                        <w:rPr>
                          <w:rFonts w:ascii="Verdana" w:hAnsi="Verdana"/>
                          <w:color w:val="auto"/>
                          <w:sz w:val="16"/>
                          <w:szCs w:val="16"/>
                        </w:rPr>
                        <w:t xml:space="preserve"> </w:t>
                      </w:r>
                      <w:r w:rsidRPr="00CE0AD9">
                        <w:rPr>
                          <w:rFonts w:ascii="Verdana" w:hAnsi="Verdana"/>
                          <w:color w:val="auto"/>
                          <w:sz w:val="16"/>
                          <w:szCs w:val="16"/>
                        </w:rPr>
                        <w:t xml:space="preserve">Doba trvání smlouvy je </w:t>
                      </w:r>
                      <w:r>
                        <w:rPr>
                          <w:rFonts w:ascii="Verdana" w:hAnsi="Verdana"/>
                          <w:color w:val="auto"/>
                          <w:sz w:val="16"/>
                          <w:szCs w:val="16"/>
                        </w:rPr>
                        <w:t>doba neurčitá s výpovědní lhůtou jeden měsíc, předmět smlouvy předán k užívání dne 1</w:t>
                      </w:r>
                      <w:r w:rsidR="00B5105C">
                        <w:rPr>
                          <w:rFonts w:ascii="Verdana" w:hAnsi="Verdana"/>
                          <w:color w:val="auto"/>
                          <w:sz w:val="16"/>
                          <w:szCs w:val="16"/>
                        </w:rPr>
                        <w:t>0</w:t>
                      </w:r>
                      <w:r>
                        <w:rPr>
                          <w:rFonts w:ascii="Verdana" w:hAnsi="Verdana"/>
                          <w:color w:val="auto"/>
                          <w:sz w:val="16"/>
                          <w:szCs w:val="16"/>
                        </w:rPr>
                        <w:t>.</w:t>
                      </w:r>
                      <w:r w:rsidR="00B5105C">
                        <w:rPr>
                          <w:rFonts w:ascii="Verdana" w:hAnsi="Verdana"/>
                          <w:color w:val="auto"/>
                          <w:sz w:val="16"/>
                          <w:szCs w:val="16"/>
                        </w:rPr>
                        <w:t>7</w:t>
                      </w:r>
                      <w:r>
                        <w:rPr>
                          <w:rFonts w:ascii="Verdana" w:hAnsi="Verdana"/>
                          <w:color w:val="auto"/>
                          <w:sz w:val="16"/>
                          <w:szCs w:val="16"/>
                        </w:rPr>
                        <w:t xml:space="preserve">.2018. </w:t>
                      </w:r>
                    </w:p>
                    <w:p w:rsidR="00F73EBC" w:rsidRDefault="00F73EBC" w:rsidP="00395FA3">
                      <w:pPr>
                        <w:ind w:right="105"/>
                        <w:jc w:val="both"/>
                        <w:rPr>
                          <w:rFonts w:ascii="Verdana" w:hAnsi="Verdana"/>
                          <w:color w:val="auto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b/>
                          <w:color w:val="auto"/>
                          <w:sz w:val="16"/>
                          <w:szCs w:val="16"/>
                        </w:rPr>
                        <w:t>4</w:t>
                      </w:r>
                      <w:r w:rsidRPr="004C7B79">
                        <w:rPr>
                          <w:rFonts w:ascii="Verdana" w:hAnsi="Verdana"/>
                          <w:b/>
                          <w:color w:val="auto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Verdana" w:hAnsi="Verdana"/>
                          <w:b/>
                          <w:color w:val="auto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color w:val="auto"/>
                          <w:sz w:val="16"/>
                          <w:szCs w:val="16"/>
                        </w:rPr>
                        <w:t>Měsíční paušální cena za užívání zařízení činí 218,- Kč.</w:t>
                      </w:r>
                    </w:p>
                    <w:p w:rsidR="00F73EBC" w:rsidRDefault="00F73EBC" w:rsidP="0081411F">
                      <w:pPr>
                        <w:ind w:right="105"/>
                        <w:jc w:val="both"/>
                        <w:rPr>
                          <w:rFonts w:ascii="Verdana" w:hAnsi="Verdana"/>
                          <w:color w:val="auto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b/>
                          <w:color w:val="auto"/>
                          <w:sz w:val="16"/>
                          <w:szCs w:val="16"/>
                        </w:rPr>
                        <w:t>5</w:t>
                      </w:r>
                      <w:r w:rsidRPr="004C7B79">
                        <w:rPr>
                          <w:rFonts w:ascii="Verdana" w:hAnsi="Verdana"/>
                          <w:b/>
                          <w:color w:val="auto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Verdana" w:hAnsi="Verdana"/>
                          <w:b/>
                          <w:color w:val="auto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color w:val="auto"/>
                          <w:sz w:val="16"/>
                          <w:szCs w:val="16"/>
                        </w:rPr>
                        <w:t>Cena za tištěný výstup činí: formát A4 0,2</w:t>
                      </w:r>
                      <w:r w:rsidR="00EB059A">
                        <w:rPr>
                          <w:rFonts w:ascii="Verdana" w:hAnsi="Verdana"/>
                          <w:color w:val="auto"/>
                          <w:sz w:val="16"/>
                          <w:szCs w:val="16"/>
                        </w:rPr>
                        <w:t>9</w:t>
                      </w:r>
                      <w:r>
                        <w:rPr>
                          <w:rFonts w:ascii="Verdana" w:hAnsi="Verdana"/>
                          <w:color w:val="auto"/>
                          <w:sz w:val="16"/>
                          <w:szCs w:val="16"/>
                        </w:rPr>
                        <w:t xml:space="preserve"> </w:t>
                      </w:r>
                      <w:r w:rsidRPr="00B2677D">
                        <w:rPr>
                          <w:rFonts w:ascii="Verdana" w:hAnsi="Verdana"/>
                          <w:color w:val="auto"/>
                          <w:sz w:val="16"/>
                          <w:szCs w:val="16"/>
                        </w:rPr>
                        <w:t>Kč černý tisk</w:t>
                      </w:r>
                      <w:r>
                        <w:rPr>
                          <w:rFonts w:ascii="Verdana" w:hAnsi="Verdana"/>
                          <w:color w:val="auto"/>
                          <w:sz w:val="16"/>
                          <w:szCs w:val="16"/>
                        </w:rPr>
                        <w:t xml:space="preserve"> a</w:t>
                      </w:r>
                      <w:r w:rsidRPr="00B2677D">
                        <w:rPr>
                          <w:rFonts w:ascii="Verdana" w:hAnsi="Verdana"/>
                          <w:color w:val="auto"/>
                          <w:sz w:val="16"/>
                          <w:szCs w:val="16"/>
                        </w:rPr>
                        <w:t xml:space="preserve"> 1,</w:t>
                      </w:r>
                      <w:r>
                        <w:rPr>
                          <w:rFonts w:ascii="Verdana" w:hAnsi="Verdana"/>
                          <w:color w:val="auto"/>
                          <w:sz w:val="16"/>
                          <w:szCs w:val="16"/>
                        </w:rPr>
                        <w:t>50</w:t>
                      </w:r>
                      <w:r w:rsidRPr="00B2677D">
                        <w:rPr>
                          <w:rFonts w:ascii="Verdana" w:hAnsi="Verdana"/>
                          <w:color w:val="auto"/>
                          <w:sz w:val="16"/>
                          <w:szCs w:val="16"/>
                        </w:rPr>
                        <w:t xml:space="preserve"> Kč barevný tisk</w:t>
                      </w:r>
                      <w:r>
                        <w:rPr>
                          <w:rFonts w:ascii="Verdana" w:hAnsi="Verdana"/>
                          <w:color w:val="auto"/>
                          <w:sz w:val="16"/>
                          <w:szCs w:val="16"/>
                        </w:rPr>
                        <w:t>.</w:t>
                      </w:r>
                    </w:p>
                    <w:p w:rsidR="00F73EBC" w:rsidRDefault="00F73EBC" w:rsidP="00395FA3">
                      <w:pPr>
                        <w:ind w:right="105"/>
                        <w:jc w:val="both"/>
                        <w:rPr>
                          <w:rFonts w:ascii="Verdana" w:hAnsi="Verdana"/>
                          <w:color w:val="auto"/>
                          <w:sz w:val="16"/>
                          <w:szCs w:val="16"/>
                        </w:rPr>
                      </w:pPr>
                    </w:p>
                    <w:p w:rsidR="00F73EBC" w:rsidRPr="00065142" w:rsidRDefault="00F73EBC" w:rsidP="00395FA3">
                      <w:pPr>
                        <w:pStyle w:val="Zkladntext"/>
                        <w:ind w:right="105"/>
                        <w:jc w:val="center"/>
                        <w:rPr>
                          <w:rFonts w:ascii="Verdana" w:hAnsi="Verdana" w:cs="Arial"/>
                          <w:b/>
                          <w:i w:val="0"/>
                          <w:sz w:val="16"/>
                          <w:szCs w:val="16"/>
                        </w:rPr>
                      </w:pPr>
                      <w:r w:rsidRPr="00065142">
                        <w:rPr>
                          <w:rFonts w:ascii="Verdana" w:hAnsi="Verdana" w:cs="Arial"/>
                          <w:b/>
                          <w:i w:val="0"/>
                          <w:sz w:val="16"/>
                          <w:szCs w:val="16"/>
                        </w:rPr>
                        <w:t>III.</w:t>
                      </w:r>
                    </w:p>
                    <w:p w:rsidR="00F73EBC" w:rsidRPr="00065142" w:rsidRDefault="00F73EBC" w:rsidP="00395FA3">
                      <w:pPr>
                        <w:pStyle w:val="Zkladntext"/>
                        <w:ind w:right="105"/>
                        <w:jc w:val="center"/>
                        <w:rPr>
                          <w:rFonts w:ascii="Verdana" w:hAnsi="Verdana" w:cs="Arial"/>
                          <w:i w:val="0"/>
                          <w:sz w:val="16"/>
                          <w:szCs w:val="16"/>
                        </w:rPr>
                      </w:pPr>
                      <w:r w:rsidRPr="00065142">
                        <w:rPr>
                          <w:rFonts w:ascii="Verdana" w:hAnsi="Verdana" w:cs="Arial"/>
                          <w:b/>
                          <w:i w:val="0"/>
                          <w:sz w:val="16"/>
                          <w:szCs w:val="16"/>
                        </w:rPr>
                        <w:t>Závěrečná ustanovení</w:t>
                      </w:r>
                    </w:p>
                    <w:p w:rsidR="00F73EBC" w:rsidRPr="00065142" w:rsidRDefault="00F73EBC" w:rsidP="00395FA3">
                      <w:pPr>
                        <w:pStyle w:val="Zkladntext"/>
                        <w:ind w:right="105"/>
                        <w:rPr>
                          <w:rFonts w:ascii="Verdana" w:hAnsi="Verdana" w:cs="Arial"/>
                          <w:i w:val="0"/>
                          <w:sz w:val="16"/>
                          <w:szCs w:val="16"/>
                        </w:rPr>
                      </w:pPr>
                      <w:r w:rsidRPr="00065142">
                        <w:rPr>
                          <w:rFonts w:ascii="Verdana" w:hAnsi="Verdana" w:cs="Arial"/>
                          <w:b/>
                          <w:i w:val="0"/>
                          <w:sz w:val="16"/>
                          <w:szCs w:val="16"/>
                        </w:rPr>
                        <w:t>1.</w:t>
                      </w:r>
                      <w:r w:rsidRPr="00065142">
                        <w:rPr>
                          <w:rFonts w:ascii="Verdana" w:hAnsi="Verdana" w:cs="Arial"/>
                          <w:i w:val="0"/>
                          <w:sz w:val="16"/>
                          <w:szCs w:val="16"/>
                        </w:rPr>
                        <w:t xml:space="preserve"> Smluvní strany berou tímto výslovně na vědomí, že nedílnou součástí této smlouvy jsou Všeobecné smluvní podmínky (dále jen "smluvní podmínky") upravující podrobněji práva a povinnosti smluvních stran vyplývající pro ně z právního vztahu založeného touto smlouvou. Zákazník podpisem této smlouvy výslovně potvrzuje, že se s těmito smluvními podmínkami seznámil, jejich obsahu porozuměl, a že s nimi v plném rozsahu souhlasí.</w:t>
                      </w:r>
                    </w:p>
                    <w:p w:rsidR="00F73EBC" w:rsidRPr="00065142" w:rsidRDefault="00F73EBC" w:rsidP="00395FA3">
                      <w:pPr>
                        <w:pStyle w:val="Zkladntext"/>
                        <w:ind w:right="105"/>
                        <w:rPr>
                          <w:rFonts w:ascii="Verdana" w:hAnsi="Verdana" w:cs="Arial"/>
                          <w:i w:val="0"/>
                          <w:sz w:val="16"/>
                          <w:szCs w:val="16"/>
                        </w:rPr>
                      </w:pPr>
                      <w:r w:rsidRPr="00065142">
                        <w:rPr>
                          <w:rFonts w:ascii="Verdana" w:hAnsi="Verdana" w:cs="Arial"/>
                          <w:b/>
                          <w:i w:val="0"/>
                          <w:sz w:val="16"/>
                          <w:szCs w:val="16"/>
                        </w:rPr>
                        <w:t>2.</w:t>
                      </w:r>
                      <w:r w:rsidRPr="00065142">
                        <w:rPr>
                          <w:rFonts w:ascii="Verdana" w:hAnsi="Verdana" w:cs="Arial"/>
                          <w:i w:val="0"/>
                          <w:sz w:val="16"/>
                          <w:szCs w:val="16"/>
                        </w:rPr>
                        <w:t xml:space="preserve"> Vztahy touto smlouvou nebo smluvními podmínkami výslovně neupravené se řídí příslušnými ustanoveními zákona </w:t>
                      </w:r>
                      <w:r w:rsidRPr="0020186E">
                        <w:rPr>
                          <w:rFonts w:ascii="Arial" w:hAnsi="Arial" w:cs="Arial"/>
                          <w:i w:val="0"/>
                          <w:sz w:val="17"/>
                          <w:szCs w:val="17"/>
                        </w:rPr>
                        <w:t>č. 89/2012 Sb.</w:t>
                      </w:r>
                      <w:r w:rsidRPr="00065142">
                        <w:rPr>
                          <w:rFonts w:ascii="Verdana" w:hAnsi="Verdana" w:cs="Arial"/>
                          <w:i w:val="0"/>
                          <w:sz w:val="16"/>
                          <w:szCs w:val="16"/>
                        </w:rPr>
                        <w:t>, občanský zákoník, v platném znění a případně dalšími obecně závaznými právními předpisy.</w:t>
                      </w:r>
                    </w:p>
                    <w:p w:rsidR="00F73EBC" w:rsidRPr="00065142" w:rsidRDefault="00F73EBC" w:rsidP="00395FA3">
                      <w:pPr>
                        <w:pStyle w:val="Zkladntext"/>
                        <w:ind w:right="105"/>
                        <w:rPr>
                          <w:rFonts w:ascii="Verdana" w:hAnsi="Verdana" w:cs="Arial"/>
                          <w:i w:val="0"/>
                          <w:sz w:val="16"/>
                          <w:szCs w:val="16"/>
                        </w:rPr>
                      </w:pPr>
                      <w:r w:rsidRPr="00065142">
                        <w:rPr>
                          <w:rFonts w:ascii="Verdana" w:hAnsi="Verdana" w:cs="Arial"/>
                          <w:b/>
                          <w:i w:val="0"/>
                          <w:sz w:val="16"/>
                          <w:szCs w:val="16"/>
                        </w:rPr>
                        <w:t>3.</w:t>
                      </w:r>
                      <w:r w:rsidRPr="00065142">
                        <w:rPr>
                          <w:rFonts w:ascii="Verdana" w:hAnsi="Verdana" w:cs="Arial"/>
                          <w:i w:val="0"/>
                          <w:sz w:val="16"/>
                          <w:szCs w:val="16"/>
                        </w:rPr>
                        <w:t xml:space="preserve"> V případě neplatnosti nebo neúčinnosti některého ustanovení této smlouvy či smluvních podmínek nebudou dotčena ostatní ustanovení této smlouvy či smluvních podmínek.</w:t>
                      </w:r>
                    </w:p>
                    <w:p w:rsidR="00F73EBC" w:rsidRPr="00065142" w:rsidRDefault="00F73EBC" w:rsidP="00395FA3">
                      <w:pPr>
                        <w:pStyle w:val="Zkladntext"/>
                        <w:ind w:right="105"/>
                        <w:rPr>
                          <w:rFonts w:ascii="Verdana" w:hAnsi="Verdana" w:cs="Arial"/>
                          <w:i w:val="0"/>
                          <w:sz w:val="16"/>
                          <w:szCs w:val="16"/>
                        </w:rPr>
                      </w:pPr>
                      <w:r w:rsidRPr="00065142">
                        <w:rPr>
                          <w:rFonts w:ascii="Verdana" w:hAnsi="Verdana" w:cs="Arial"/>
                          <w:b/>
                          <w:i w:val="0"/>
                          <w:sz w:val="16"/>
                          <w:szCs w:val="16"/>
                        </w:rPr>
                        <w:t>4.</w:t>
                      </w:r>
                      <w:r w:rsidRPr="00065142">
                        <w:rPr>
                          <w:rFonts w:ascii="Verdana" w:hAnsi="Verdana" w:cs="Arial"/>
                          <w:i w:val="0"/>
                          <w:sz w:val="16"/>
                          <w:szCs w:val="16"/>
                        </w:rPr>
                        <w:t xml:space="preserve"> Jakékoli změny této smlouvy musí být učiněny pouze formou písemných očíslovaných dodatků podepsaných oběma smluvními stranami.</w:t>
                      </w:r>
                    </w:p>
                    <w:p w:rsidR="00F73EBC" w:rsidRDefault="00F73EBC" w:rsidP="00395FA3">
                      <w:pPr>
                        <w:pStyle w:val="Zkladntext"/>
                        <w:ind w:right="105"/>
                        <w:rPr>
                          <w:rFonts w:ascii="Verdana" w:hAnsi="Verdana" w:cs="Arial"/>
                          <w:i w:val="0"/>
                          <w:sz w:val="16"/>
                          <w:szCs w:val="16"/>
                        </w:rPr>
                      </w:pPr>
                      <w:r w:rsidRPr="00065142">
                        <w:rPr>
                          <w:rFonts w:ascii="Verdana" w:hAnsi="Verdana" w:cs="Arial"/>
                          <w:b/>
                          <w:i w:val="0"/>
                          <w:sz w:val="16"/>
                          <w:szCs w:val="16"/>
                        </w:rPr>
                        <w:t>5.</w:t>
                      </w:r>
                      <w:r w:rsidR="00C04DD7">
                        <w:rPr>
                          <w:rFonts w:ascii="Verdana" w:hAnsi="Verdana" w:cs="Arial"/>
                          <w:i w:val="0"/>
                          <w:sz w:val="16"/>
                          <w:szCs w:val="16"/>
                        </w:rPr>
                        <w:t xml:space="preserve"> Veškeré uvedené ceny jsou včetně</w:t>
                      </w:r>
                      <w:r>
                        <w:rPr>
                          <w:rFonts w:ascii="Verdana" w:hAnsi="Verdana" w:cs="Arial"/>
                          <w:i w:val="0"/>
                          <w:sz w:val="16"/>
                          <w:szCs w:val="16"/>
                        </w:rPr>
                        <w:t xml:space="preserve"> </w:t>
                      </w:r>
                      <w:r w:rsidRPr="00065142">
                        <w:rPr>
                          <w:rFonts w:ascii="Verdana" w:hAnsi="Verdana" w:cs="Arial"/>
                          <w:i w:val="0"/>
                          <w:sz w:val="16"/>
                          <w:szCs w:val="16"/>
                        </w:rPr>
                        <w:t>DPH</w:t>
                      </w:r>
                      <w:r>
                        <w:rPr>
                          <w:rFonts w:ascii="Verdana" w:hAnsi="Verdana" w:cs="Arial"/>
                          <w:i w:val="0"/>
                          <w:sz w:val="16"/>
                          <w:szCs w:val="16"/>
                        </w:rPr>
                        <w:t xml:space="preserve"> 21%</w:t>
                      </w:r>
                      <w:r w:rsidRPr="00065142">
                        <w:rPr>
                          <w:rFonts w:ascii="Verdana" w:hAnsi="Verdana" w:cs="Arial"/>
                          <w:i w:val="0"/>
                          <w:sz w:val="16"/>
                          <w:szCs w:val="16"/>
                        </w:rPr>
                        <w:t>.</w:t>
                      </w:r>
                    </w:p>
                    <w:p w:rsidR="00F73EBC" w:rsidRPr="001D31FD" w:rsidRDefault="00F73EBC" w:rsidP="00395911">
                      <w:pPr>
                        <w:pStyle w:val="Zkladntext2"/>
                        <w:spacing w:after="0" w:line="240" w:lineRule="auto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395911"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>6.</w:t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Firma Šibrava se z</w:t>
                      </w:r>
                      <w:r w:rsidRPr="001D31FD">
                        <w:rPr>
                          <w:rFonts w:ascii="Verdana" w:hAnsi="Verdana"/>
                          <w:sz w:val="16"/>
                          <w:szCs w:val="16"/>
                        </w:rPr>
                        <w:t>avazuje</w:t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v</w:t>
                      </w:r>
                      <w:r w:rsidRPr="001D31FD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 souladu s nařízením GDPR a souvisejících právních předpisů, k tzv. </w:t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„m</w:t>
                      </w:r>
                      <w:r w:rsidRPr="001D31FD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lčenlivosti“ o získaných osobních údajích, ke kterým získá přístup v souvislosti s plněním vyplývajícím z této </w:t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smlouvy</w:t>
                      </w:r>
                      <w:r w:rsidRPr="001D31FD">
                        <w:rPr>
                          <w:rFonts w:ascii="Verdana" w:hAnsi="Verdana"/>
                          <w:sz w:val="16"/>
                          <w:szCs w:val="16"/>
                        </w:rPr>
                        <w:t>.</w:t>
                      </w:r>
                    </w:p>
                    <w:p w:rsidR="00F73EBC" w:rsidRPr="00065142" w:rsidRDefault="00F73EBC" w:rsidP="00395FA3">
                      <w:pPr>
                        <w:pStyle w:val="Zkladntext"/>
                        <w:ind w:right="105"/>
                        <w:rPr>
                          <w:rFonts w:ascii="Verdana" w:hAnsi="Verdana" w:cs="Arial"/>
                          <w:i w:val="0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 w:cs="Arial"/>
                          <w:b/>
                          <w:i w:val="0"/>
                          <w:sz w:val="16"/>
                          <w:szCs w:val="16"/>
                        </w:rPr>
                        <w:t>7</w:t>
                      </w:r>
                      <w:r w:rsidRPr="00065142">
                        <w:rPr>
                          <w:rFonts w:ascii="Verdana" w:hAnsi="Verdana" w:cs="Arial"/>
                          <w:b/>
                          <w:i w:val="0"/>
                          <w:sz w:val="16"/>
                          <w:szCs w:val="16"/>
                        </w:rPr>
                        <w:t>.</w:t>
                      </w:r>
                      <w:r w:rsidRPr="00065142">
                        <w:rPr>
                          <w:rFonts w:ascii="Verdana" w:hAnsi="Verdana" w:cs="Arial"/>
                          <w:i w:val="0"/>
                          <w:sz w:val="16"/>
                          <w:szCs w:val="16"/>
                        </w:rPr>
                        <w:t xml:space="preserve"> Tato smlouva je sepsána ve dvou vyhotoveních, z nichž každá ze smluvních stran obdrží při jejím podpisu po jednom z nich. Obě smluvní strany shodně prohlašují, že si tuto smlouvu před jejím podpisem podrobně přečetly, jejímu obsahu porozuměly, že byla sepsána na základě jejich pravé a svobodné vůle a nikoli v tísni a za nápadně nevýhodných podmínek, což stvrzují svými níže uvedenými vlastnoručními podpisy.</w:t>
                      </w:r>
                    </w:p>
                    <w:p w:rsidR="00F73EBC" w:rsidRDefault="00F73EBC" w:rsidP="00395FA3">
                      <w:pPr>
                        <w:pStyle w:val="Zkladntext"/>
                        <w:ind w:left="2124" w:right="105"/>
                        <w:rPr>
                          <w:rFonts w:ascii="Arial" w:hAnsi="Arial" w:cs="Arial"/>
                          <w:i w:val="0"/>
                          <w:sz w:val="16"/>
                          <w:szCs w:val="16"/>
                        </w:rPr>
                      </w:pPr>
                    </w:p>
                    <w:p w:rsidR="00F73EBC" w:rsidRDefault="00F73EBC" w:rsidP="00395FA3">
                      <w:pPr>
                        <w:pStyle w:val="Zkladntext"/>
                        <w:ind w:left="2124" w:right="105"/>
                        <w:rPr>
                          <w:rFonts w:ascii="Arial" w:hAnsi="Arial" w:cs="Arial"/>
                          <w:i w:val="0"/>
                          <w:sz w:val="16"/>
                          <w:szCs w:val="16"/>
                        </w:rPr>
                      </w:pPr>
                    </w:p>
                    <w:p w:rsidR="00F73EBC" w:rsidRPr="00480F5C" w:rsidRDefault="00F73EBC" w:rsidP="00395FA3">
                      <w:pPr>
                        <w:pStyle w:val="Zkladntext"/>
                        <w:ind w:left="2124" w:right="105"/>
                        <w:rPr>
                          <w:rFonts w:ascii="Arial" w:hAnsi="Arial" w:cs="Arial"/>
                          <w:i w:val="0"/>
                          <w:sz w:val="16"/>
                          <w:szCs w:val="16"/>
                        </w:rPr>
                      </w:pPr>
                    </w:p>
                    <w:p w:rsidR="00F73EBC" w:rsidRPr="00480F5C" w:rsidRDefault="00F73EBC" w:rsidP="00366E21">
                      <w:pPr>
                        <w:pStyle w:val="Zkladntext"/>
                        <w:rPr>
                          <w:rFonts w:ascii="Arial" w:hAnsi="Arial" w:cs="Arial"/>
                          <w:i w:val="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i w:val="0"/>
                          <w:sz w:val="16"/>
                          <w:szCs w:val="16"/>
                        </w:rPr>
                        <w:t>V České Lípě dne 1</w:t>
                      </w:r>
                      <w:r w:rsidR="00B5105C">
                        <w:rPr>
                          <w:rFonts w:ascii="Arial" w:hAnsi="Arial" w:cs="Arial"/>
                          <w:i w:val="0"/>
                          <w:sz w:val="16"/>
                          <w:szCs w:val="16"/>
                        </w:rPr>
                        <w:t>0</w:t>
                      </w:r>
                      <w:r>
                        <w:rPr>
                          <w:rFonts w:ascii="Arial" w:hAnsi="Arial" w:cs="Arial"/>
                          <w:i w:val="0"/>
                          <w:sz w:val="16"/>
                          <w:szCs w:val="16"/>
                        </w:rPr>
                        <w:t>.</w:t>
                      </w:r>
                      <w:r w:rsidR="00B5105C">
                        <w:rPr>
                          <w:rFonts w:ascii="Arial" w:hAnsi="Arial" w:cs="Arial"/>
                          <w:i w:val="0"/>
                          <w:sz w:val="16"/>
                          <w:szCs w:val="16"/>
                        </w:rPr>
                        <w:t>7</w:t>
                      </w:r>
                      <w:r>
                        <w:rPr>
                          <w:rFonts w:ascii="Arial" w:hAnsi="Arial" w:cs="Arial"/>
                          <w:i w:val="0"/>
                          <w:sz w:val="16"/>
                          <w:szCs w:val="16"/>
                        </w:rPr>
                        <w:t xml:space="preserve">.2018 </w:t>
                      </w:r>
                      <w:r>
                        <w:rPr>
                          <w:rFonts w:ascii="Arial" w:hAnsi="Arial" w:cs="Arial"/>
                          <w:i w:val="0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i w:val="0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i w:val="0"/>
                          <w:sz w:val="16"/>
                          <w:szCs w:val="16"/>
                        </w:rPr>
                        <w:tab/>
                        <w:t xml:space="preserve">    </w:t>
                      </w:r>
                      <w:r>
                        <w:rPr>
                          <w:rFonts w:ascii="Arial" w:hAnsi="Arial" w:cs="Arial"/>
                          <w:i w:val="0"/>
                          <w:sz w:val="16"/>
                          <w:szCs w:val="16"/>
                        </w:rPr>
                        <w:tab/>
                        <w:t xml:space="preserve">       V České Lípě dne 1</w:t>
                      </w:r>
                      <w:r w:rsidR="00B5105C">
                        <w:rPr>
                          <w:rFonts w:ascii="Arial" w:hAnsi="Arial" w:cs="Arial"/>
                          <w:i w:val="0"/>
                          <w:sz w:val="16"/>
                          <w:szCs w:val="16"/>
                        </w:rPr>
                        <w:t>0</w:t>
                      </w:r>
                      <w:r>
                        <w:rPr>
                          <w:rFonts w:ascii="Arial" w:hAnsi="Arial" w:cs="Arial"/>
                          <w:i w:val="0"/>
                          <w:sz w:val="16"/>
                          <w:szCs w:val="16"/>
                        </w:rPr>
                        <w:t>.</w:t>
                      </w:r>
                      <w:r w:rsidR="00B5105C">
                        <w:rPr>
                          <w:rFonts w:ascii="Arial" w:hAnsi="Arial" w:cs="Arial"/>
                          <w:i w:val="0"/>
                          <w:sz w:val="16"/>
                          <w:szCs w:val="16"/>
                        </w:rPr>
                        <w:t>7</w:t>
                      </w:r>
                      <w:r>
                        <w:rPr>
                          <w:rFonts w:ascii="Arial" w:hAnsi="Arial" w:cs="Arial"/>
                          <w:i w:val="0"/>
                          <w:sz w:val="16"/>
                          <w:szCs w:val="16"/>
                        </w:rPr>
                        <w:t>.2018</w:t>
                      </w:r>
                    </w:p>
                    <w:p w:rsidR="00F73EBC" w:rsidRDefault="00F73EBC" w:rsidP="0046058B">
                      <w:pPr>
                        <w:jc w:val="both"/>
                        <w:rPr>
                          <w:rFonts w:ascii="Verdana" w:hAnsi="Verdana"/>
                          <w:color w:val="auto"/>
                          <w:sz w:val="16"/>
                          <w:szCs w:val="16"/>
                        </w:rPr>
                      </w:pPr>
                      <w:r w:rsidRPr="00065142">
                        <w:rPr>
                          <w:rFonts w:ascii="Verdana" w:hAnsi="Verdana"/>
                          <w:color w:val="auto"/>
                          <w:sz w:val="16"/>
                          <w:szCs w:val="16"/>
                        </w:rPr>
                        <w:t xml:space="preserve"> </w:t>
                      </w:r>
                    </w:p>
                    <w:p w:rsidR="00F73EBC" w:rsidRDefault="00F73EBC" w:rsidP="0046058B">
                      <w:pPr>
                        <w:jc w:val="both"/>
                        <w:rPr>
                          <w:rFonts w:ascii="Verdana" w:hAnsi="Verdana"/>
                          <w:color w:val="auto"/>
                          <w:sz w:val="16"/>
                          <w:szCs w:val="16"/>
                        </w:rPr>
                      </w:pPr>
                    </w:p>
                    <w:p w:rsidR="00F73EBC" w:rsidRDefault="00F73EBC" w:rsidP="0046058B">
                      <w:pPr>
                        <w:jc w:val="both"/>
                        <w:rPr>
                          <w:rFonts w:ascii="Verdana" w:hAnsi="Verdana"/>
                          <w:color w:val="auto"/>
                          <w:sz w:val="16"/>
                          <w:szCs w:val="16"/>
                        </w:rPr>
                      </w:pPr>
                    </w:p>
                    <w:p w:rsidR="00F73EBC" w:rsidRDefault="00F73EBC" w:rsidP="0046058B">
                      <w:pPr>
                        <w:jc w:val="both"/>
                        <w:rPr>
                          <w:rFonts w:ascii="Verdana" w:hAnsi="Verdana"/>
                          <w:color w:val="auto"/>
                          <w:sz w:val="16"/>
                          <w:szCs w:val="16"/>
                        </w:rPr>
                      </w:pPr>
                    </w:p>
                    <w:p w:rsidR="00F73EBC" w:rsidRDefault="00F73EBC" w:rsidP="0046058B">
                      <w:pPr>
                        <w:jc w:val="both"/>
                        <w:rPr>
                          <w:rFonts w:ascii="Verdana" w:hAnsi="Verdana"/>
                          <w:color w:val="auto"/>
                          <w:sz w:val="16"/>
                          <w:szCs w:val="16"/>
                        </w:rPr>
                      </w:pPr>
                    </w:p>
                    <w:p w:rsidR="00F73EBC" w:rsidRDefault="00F73EBC" w:rsidP="0046058B">
                      <w:pPr>
                        <w:jc w:val="both"/>
                        <w:rPr>
                          <w:rFonts w:ascii="Verdana" w:hAnsi="Verdana"/>
                          <w:color w:val="auto"/>
                          <w:sz w:val="16"/>
                          <w:szCs w:val="16"/>
                        </w:rPr>
                      </w:pPr>
                    </w:p>
                    <w:p w:rsidR="00F73EBC" w:rsidRDefault="00F73EBC" w:rsidP="0046058B">
                      <w:pPr>
                        <w:jc w:val="both"/>
                        <w:rPr>
                          <w:rFonts w:ascii="Verdana" w:hAnsi="Verdana"/>
                          <w:color w:val="auto"/>
                          <w:sz w:val="16"/>
                          <w:szCs w:val="16"/>
                        </w:rPr>
                      </w:pPr>
                    </w:p>
                    <w:p w:rsidR="00F73EBC" w:rsidRDefault="00F73EBC" w:rsidP="0046058B">
                      <w:pPr>
                        <w:jc w:val="both"/>
                        <w:rPr>
                          <w:rFonts w:ascii="Verdana" w:hAnsi="Verdana"/>
                          <w:color w:val="auto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color w:val="auto"/>
                          <w:sz w:val="16"/>
                          <w:szCs w:val="16"/>
                        </w:rPr>
                        <w:t xml:space="preserve">………………………………………………   </w:t>
                      </w:r>
                      <w:r>
                        <w:rPr>
                          <w:rFonts w:ascii="Verdana" w:hAnsi="Verdana"/>
                          <w:color w:val="auto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Verdana" w:hAnsi="Verdana"/>
                          <w:color w:val="auto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Verdana" w:hAnsi="Verdana"/>
                          <w:color w:val="auto"/>
                          <w:sz w:val="16"/>
                          <w:szCs w:val="16"/>
                        </w:rPr>
                        <w:tab/>
                        <w:t xml:space="preserve">     ……………………………………………………</w:t>
                      </w:r>
                    </w:p>
                    <w:p w:rsidR="00F73EBC" w:rsidRPr="009627D6" w:rsidRDefault="00F73EBC" w:rsidP="00FE0A19">
                      <w:pPr>
                        <w:rPr>
                          <w:rFonts w:ascii="Verdana" w:hAnsi="Verdana"/>
                          <w:i/>
                          <w:color w:val="000000"/>
                          <w:sz w:val="16"/>
                          <w:szCs w:val="16"/>
                        </w:rPr>
                      </w:pPr>
                      <w:r w:rsidRPr="009627D6">
                        <w:rPr>
                          <w:rFonts w:ascii="Verdana" w:hAnsi="Verdana"/>
                          <w:color w:val="auto"/>
                          <w:sz w:val="16"/>
                          <w:szCs w:val="16"/>
                        </w:rPr>
                        <w:t xml:space="preserve">        Richard Šibrava </w:t>
                      </w:r>
                      <w:r w:rsidR="00C04DD7">
                        <w:rPr>
                          <w:rFonts w:ascii="Verdana" w:hAnsi="Verdana"/>
                          <w:color w:val="auto"/>
                          <w:sz w:val="16"/>
                          <w:szCs w:val="16"/>
                        </w:rPr>
                        <w:t xml:space="preserve"> </w:t>
                      </w:r>
                      <w:r w:rsidR="00C04DD7">
                        <w:rPr>
                          <w:rFonts w:ascii="Verdana" w:hAnsi="Verdana"/>
                          <w:color w:val="auto"/>
                          <w:sz w:val="16"/>
                          <w:szCs w:val="16"/>
                        </w:rPr>
                        <w:tab/>
                      </w:r>
                      <w:r w:rsidRPr="009627D6">
                        <w:rPr>
                          <w:rFonts w:ascii="Verdana" w:hAnsi="Verdana"/>
                          <w:color w:val="auto"/>
                          <w:sz w:val="16"/>
                          <w:szCs w:val="16"/>
                        </w:rPr>
                        <w:t xml:space="preserve">               </w:t>
                      </w:r>
                      <w:r w:rsidRPr="009627D6">
                        <w:rPr>
                          <w:rFonts w:ascii="Verdana" w:hAnsi="Verdana"/>
                          <w:color w:val="000000"/>
                          <w:sz w:val="16"/>
                          <w:szCs w:val="16"/>
                        </w:rPr>
                        <w:t xml:space="preserve">                </w:t>
                      </w:r>
                      <w:r w:rsidRPr="009627D6">
                        <w:rPr>
                          <w:rFonts w:ascii="Verdana" w:hAnsi="Verdana"/>
                          <w:color w:val="000000"/>
                          <w:sz w:val="16"/>
                          <w:szCs w:val="16"/>
                        </w:rPr>
                        <w:tab/>
                      </w:r>
                      <w:r w:rsidR="00C04DD7">
                        <w:rPr>
                          <w:rFonts w:ascii="Verdana" w:hAnsi="Verdana"/>
                          <w:color w:val="000000"/>
                          <w:sz w:val="16"/>
                          <w:szCs w:val="16"/>
                        </w:rPr>
                        <w:t xml:space="preserve">      </w:t>
                      </w:r>
                      <w:r w:rsidR="00C04DD7" w:rsidRPr="00C04DD7">
                        <w:rPr>
                          <w:rFonts w:ascii="Verdana" w:hAnsi="Verdana"/>
                          <w:sz w:val="16"/>
                          <w:szCs w:val="16"/>
                        </w:rPr>
                        <w:t>Mgr. et Mgr. Libor Šmejda, MBA</w:t>
                      </w:r>
                    </w:p>
                    <w:p w:rsidR="00F73EBC" w:rsidRDefault="00F73EBC" w:rsidP="0046058B">
                      <w:pPr>
                        <w:jc w:val="both"/>
                        <w:rPr>
                          <w:rFonts w:ascii="Verdana" w:hAnsi="Verdana"/>
                          <w:color w:val="auto"/>
                          <w:sz w:val="16"/>
                          <w:szCs w:val="16"/>
                        </w:rPr>
                      </w:pPr>
                    </w:p>
                    <w:p w:rsidR="00F73EBC" w:rsidRDefault="00F73EBC" w:rsidP="0046058B">
                      <w:pPr>
                        <w:jc w:val="both"/>
                        <w:rPr>
                          <w:rFonts w:ascii="Verdana" w:hAnsi="Verdana"/>
                          <w:color w:val="auto"/>
                          <w:sz w:val="16"/>
                          <w:szCs w:val="16"/>
                        </w:rPr>
                      </w:pPr>
                    </w:p>
                    <w:p w:rsidR="00F73EBC" w:rsidRDefault="00F73EBC" w:rsidP="0046058B">
                      <w:pPr>
                        <w:jc w:val="both"/>
                        <w:rPr>
                          <w:rFonts w:ascii="Verdana" w:hAnsi="Verdana"/>
                          <w:color w:val="auto"/>
                          <w:sz w:val="16"/>
                          <w:szCs w:val="16"/>
                        </w:rPr>
                      </w:pPr>
                    </w:p>
                    <w:p w:rsidR="00F73EBC" w:rsidRDefault="00F73EBC" w:rsidP="0046058B">
                      <w:pPr>
                        <w:jc w:val="both"/>
                        <w:rPr>
                          <w:rFonts w:ascii="Verdana" w:hAnsi="Verdana"/>
                          <w:color w:val="auto"/>
                          <w:sz w:val="16"/>
                          <w:szCs w:val="16"/>
                        </w:rPr>
                      </w:pPr>
                    </w:p>
                    <w:p w:rsidR="00F73EBC" w:rsidRDefault="00F73EBC" w:rsidP="00E847AE">
                      <w:pPr>
                        <w:jc w:val="both"/>
                        <w:rPr>
                          <w:rFonts w:ascii="Verdana" w:hAnsi="Verdana"/>
                          <w:color w:val="auto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color w:val="auto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Verdana" w:hAnsi="Verdana"/>
                          <w:color w:val="auto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Verdana" w:hAnsi="Verdana"/>
                          <w:color w:val="auto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Verdana" w:hAnsi="Verdana"/>
                          <w:color w:val="auto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Verdana" w:hAnsi="Verdana"/>
                          <w:color w:val="auto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Verdana" w:hAnsi="Verdana"/>
                          <w:color w:val="auto"/>
                          <w:sz w:val="16"/>
                          <w:szCs w:val="16"/>
                        </w:rPr>
                        <w:tab/>
                      </w:r>
                    </w:p>
                    <w:p w:rsidR="00F73EBC" w:rsidRDefault="00F73EBC" w:rsidP="0046058B">
                      <w:pPr>
                        <w:jc w:val="both"/>
                        <w:rPr>
                          <w:rFonts w:ascii="Verdana" w:hAnsi="Verdana"/>
                          <w:color w:val="auto"/>
                          <w:sz w:val="16"/>
                          <w:szCs w:val="16"/>
                        </w:rPr>
                      </w:pPr>
                    </w:p>
                    <w:p w:rsidR="00F73EBC" w:rsidRDefault="00F73EBC" w:rsidP="0046058B">
                      <w:pPr>
                        <w:jc w:val="both"/>
                        <w:rPr>
                          <w:rFonts w:ascii="Verdana" w:hAnsi="Verdana"/>
                          <w:color w:val="auto"/>
                          <w:sz w:val="16"/>
                          <w:szCs w:val="16"/>
                        </w:rPr>
                      </w:pPr>
                    </w:p>
                    <w:p w:rsidR="00F73EBC" w:rsidRDefault="00F73EBC" w:rsidP="0046058B">
                      <w:pPr>
                        <w:jc w:val="both"/>
                        <w:rPr>
                          <w:rFonts w:ascii="Verdana" w:hAnsi="Verdana"/>
                          <w:color w:val="auto"/>
                          <w:sz w:val="16"/>
                          <w:szCs w:val="16"/>
                        </w:rPr>
                      </w:pPr>
                    </w:p>
                    <w:p w:rsidR="00F73EBC" w:rsidRPr="003D3971" w:rsidRDefault="00F73EBC" w:rsidP="00E847AE">
                      <w:pPr>
                        <w:jc w:val="both"/>
                        <w:rPr>
                          <w:rFonts w:ascii="Verdana" w:hAnsi="Verdana"/>
                          <w:color w:val="auto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color w:val="auto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Verdana" w:hAnsi="Verdana"/>
                          <w:color w:val="auto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Verdana" w:hAnsi="Verdana"/>
                          <w:color w:val="auto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Verdana" w:hAnsi="Verdana"/>
                          <w:color w:val="auto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Verdana" w:hAnsi="Verdana"/>
                          <w:color w:val="auto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Verdana" w:hAnsi="Verdana"/>
                          <w:color w:val="auto"/>
                          <w:sz w:val="16"/>
                          <w:szCs w:val="16"/>
                        </w:rPr>
                        <w:tab/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ge">
                  <wp:posOffset>2628900</wp:posOffset>
                </wp:positionV>
                <wp:extent cx="1581150" cy="7620000"/>
                <wp:effectExtent l="0" t="0" r="0" b="0"/>
                <wp:wrapNone/>
                <wp:docPr id="4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76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73EBC" w:rsidRPr="0028657E" w:rsidRDefault="00F73EBC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FFFFFF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</w:rPr>
                              <w:t xml:space="preserve">   </w:t>
                            </w:r>
                            <w:r w:rsidRPr="0028657E">
                              <w:rPr>
                                <w:rFonts w:ascii="Arial" w:hAnsi="Arial" w:cs="Arial"/>
                                <w:color w:val="FFFFFF"/>
                                <w:sz w:val="15"/>
                                <w:szCs w:val="15"/>
                              </w:rPr>
                              <w:t>www.</w:t>
                            </w:r>
                            <w:r w:rsidRPr="0028657E">
                              <w:rPr>
                                <w:rFonts w:ascii="Arial" w:hAnsi="Arial" w:cs="Arial"/>
                                <w:color w:val="FFFFFF"/>
                                <w:sz w:val="24"/>
                                <w:szCs w:val="24"/>
                              </w:rPr>
                              <w:t>sibrava</w:t>
                            </w:r>
                            <w:r w:rsidRPr="0028657E">
                              <w:rPr>
                                <w:rFonts w:ascii="Arial" w:hAnsi="Arial" w:cs="Arial"/>
                                <w:color w:val="FFFFFF"/>
                                <w:sz w:val="15"/>
                                <w:szCs w:val="15"/>
                              </w:rPr>
                              <w:t>.cz</w:t>
                            </w:r>
                          </w:p>
                          <w:p w:rsidR="00F73EBC" w:rsidRDefault="00F73EBC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</w:rPr>
                            </w:pPr>
                          </w:p>
                          <w:p w:rsidR="00F73EBC" w:rsidRDefault="00F73EBC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</w:rPr>
                            </w:pPr>
                          </w:p>
                          <w:p w:rsidR="00F73EBC" w:rsidRDefault="00F73EBC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</w:rPr>
                            </w:pPr>
                          </w:p>
                          <w:p w:rsidR="00F73EBC" w:rsidRDefault="00F73EBC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</w:rPr>
                            </w:pPr>
                          </w:p>
                          <w:p w:rsidR="00F73EBC" w:rsidRDefault="00F73EBC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</w:rPr>
                            </w:pPr>
                          </w:p>
                          <w:p w:rsidR="00F73EBC" w:rsidRDefault="00F73EBC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</w:rPr>
                            </w:pPr>
                          </w:p>
                          <w:p w:rsidR="00F73EBC" w:rsidRDefault="00F73EBC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</w:rPr>
                            </w:pPr>
                          </w:p>
                          <w:p w:rsidR="00F73EBC" w:rsidRDefault="00F73EBC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</w:rPr>
                            </w:pPr>
                          </w:p>
                          <w:p w:rsidR="00F73EBC" w:rsidRDefault="00F73EBC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</w:rPr>
                            </w:pPr>
                          </w:p>
                          <w:p w:rsidR="00F73EBC" w:rsidRDefault="00F73EBC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</w:rPr>
                            </w:pPr>
                          </w:p>
                          <w:p w:rsidR="00F73EBC" w:rsidRDefault="00F73EBC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</w:rPr>
                            </w:pPr>
                          </w:p>
                          <w:p w:rsidR="00F73EBC" w:rsidRDefault="00F73EBC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</w:rPr>
                            </w:pPr>
                          </w:p>
                          <w:p w:rsidR="00F73EBC" w:rsidRDefault="00F73EBC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</w:rPr>
                            </w:pPr>
                          </w:p>
                          <w:p w:rsidR="00F73EBC" w:rsidRDefault="00F73EBC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</w:rPr>
                            </w:pPr>
                          </w:p>
                          <w:p w:rsidR="00F73EBC" w:rsidRDefault="00F73EBC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</w:rPr>
                            </w:pPr>
                          </w:p>
                          <w:p w:rsidR="00F73EBC" w:rsidRDefault="00F73EBC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</w:rPr>
                            </w:pPr>
                          </w:p>
                          <w:p w:rsidR="00F73EBC" w:rsidRDefault="00F73EBC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</w:rPr>
                            </w:pPr>
                          </w:p>
                          <w:p w:rsidR="00F73EBC" w:rsidRDefault="00F73EBC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</w:rPr>
                            </w:pPr>
                          </w:p>
                          <w:p w:rsidR="00F73EBC" w:rsidRDefault="00F73EBC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</w:rPr>
                            </w:pPr>
                          </w:p>
                          <w:p w:rsidR="00F73EBC" w:rsidRDefault="00F73EBC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</w:rPr>
                            </w:pPr>
                          </w:p>
                          <w:p w:rsidR="00F73EBC" w:rsidRDefault="00F73EBC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</w:rPr>
                            </w:pPr>
                          </w:p>
                          <w:p w:rsidR="00F73EBC" w:rsidRPr="0028657E" w:rsidRDefault="00F73EBC" w:rsidP="004C1AC3">
                            <w:pPr>
                              <w:widowControl w:val="0"/>
                              <w:spacing w:line="320" w:lineRule="exact"/>
                              <w:jc w:val="right"/>
                              <w:rPr>
                                <w:rFonts w:ascii="Arial" w:hAnsi="Arial" w:cs="Arial"/>
                                <w:color w:val="FFFFFF"/>
                                <w:spacing w:val="6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</w:rPr>
                              <w:tab/>
                            </w:r>
                            <w:r w:rsidRPr="0028657E">
                              <w:rPr>
                                <w:rFonts w:ascii="Arial" w:hAnsi="Arial" w:cs="Arial"/>
                                <w:color w:val="FFFFFF"/>
                                <w:spacing w:val="6"/>
                                <w:sz w:val="15"/>
                                <w:szCs w:val="15"/>
                              </w:rPr>
                              <w:t>Richard Šibrava</w:t>
                            </w:r>
                          </w:p>
                          <w:p w:rsidR="00F73EBC" w:rsidRPr="0028657E" w:rsidRDefault="00F73EBC" w:rsidP="0056068C">
                            <w:pPr>
                              <w:widowControl w:val="0"/>
                              <w:spacing w:line="320" w:lineRule="exact"/>
                              <w:jc w:val="right"/>
                              <w:rPr>
                                <w:rFonts w:ascii="Arial" w:hAnsi="Arial" w:cs="Arial"/>
                                <w:color w:val="FFFFFF"/>
                                <w:spacing w:val="6"/>
                                <w:sz w:val="15"/>
                                <w:szCs w:val="15"/>
                              </w:rPr>
                            </w:pPr>
                            <w:r w:rsidRPr="0028657E">
                              <w:rPr>
                                <w:rFonts w:ascii="Arial" w:hAnsi="Arial" w:cs="Arial"/>
                                <w:color w:val="FFFFFF"/>
                                <w:spacing w:val="6"/>
                                <w:sz w:val="15"/>
                                <w:szCs w:val="15"/>
                              </w:rPr>
                              <w:t xml:space="preserve">Jiráskova 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pacing w:val="6"/>
                                <w:sz w:val="15"/>
                                <w:szCs w:val="15"/>
                              </w:rPr>
                              <w:t>712/16</w:t>
                            </w:r>
                          </w:p>
                          <w:p w:rsidR="00F73EBC" w:rsidRPr="0028657E" w:rsidRDefault="00F73EBC" w:rsidP="0056068C">
                            <w:pPr>
                              <w:widowControl w:val="0"/>
                              <w:spacing w:line="320" w:lineRule="exact"/>
                              <w:jc w:val="right"/>
                              <w:rPr>
                                <w:rFonts w:ascii="Arial" w:hAnsi="Arial" w:cs="Arial"/>
                                <w:color w:val="FFFFFF"/>
                                <w:spacing w:val="6"/>
                                <w:sz w:val="15"/>
                                <w:szCs w:val="15"/>
                              </w:rPr>
                            </w:pPr>
                            <w:r w:rsidRPr="0028657E">
                              <w:rPr>
                                <w:rFonts w:ascii="Arial" w:hAnsi="Arial" w:cs="Arial"/>
                                <w:color w:val="FFFFFF"/>
                                <w:spacing w:val="6"/>
                                <w:sz w:val="15"/>
                                <w:szCs w:val="15"/>
                              </w:rPr>
                              <w:t>470 01  Česká Lípa</w:t>
                            </w:r>
                          </w:p>
                          <w:p w:rsidR="00F73EBC" w:rsidRPr="0028657E" w:rsidRDefault="00F73EBC" w:rsidP="0056068C">
                            <w:pPr>
                              <w:widowControl w:val="0"/>
                              <w:spacing w:line="320" w:lineRule="exact"/>
                              <w:jc w:val="right"/>
                              <w:rPr>
                                <w:rFonts w:ascii="Arial" w:hAnsi="Arial" w:cs="Arial"/>
                                <w:color w:val="FFFFFF"/>
                                <w:spacing w:val="6"/>
                                <w:sz w:val="15"/>
                                <w:szCs w:val="15"/>
                              </w:rPr>
                            </w:pPr>
                            <w:r w:rsidRPr="0028657E">
                              <w:rPr>
                                <w:rFonts w:ascii="Arial" w:hAnsi="Arial" w:cs="Arial"/>
                                <w:color w:val="FFFFFF"/>
                                <w:spacing w:val="6"/>
                                <w:sz w:val="15"/>
                                <w:szCs w:val="15"/>
                              </w:rPr>
                              <w:t>Tel. 602 286 300</w:t>
                            </w:r>
                          </w:p>
                          <w:p w:rsidR="00F73EBC" w:rsidRPr="0028657E" w:rsidRDefault="00F73EBC" w:rsidP="0056068C">
                            <w:pPr>
                              <w:widowControl w:val="0"/>
                              <w:spacing w:line="320" w:lineRule="exact"/>
                              <w:jc w:val="right"/>
                              <w:rPr>
                                <w:rFonts w:ascii="Arial" w:hAnsi="Arial" w:cs="Arial"/>
                                <w:color w:val="FFFFFF"/>
                                <w:spacing w:val="6"/>
                                <w:sz w:val="15"/>
                                <w:szCs w:val="15"/>
                              </w:rPr>
                            </w:pPr>
                            <w:r w:rsidRPr="0028657E">
                              <w:rPr>
                                <w:rFonts w:ascii="Arial" w:hAnsi="Arial" w:cs="Arial"/>
                                <w:color w:val="FFFFFF"/>
                                <w:spacing w:val="6"/>
                                <w:sz w:val="15"/>
                                <w:szCs w:val="15"/>
                              </w:rPr>
                              <w:t xml:space="preserve">e-mail: </w:t>
                            </w:r>
                            <w:smartTag w:uri="urn:schemas-microsoft-com:office:smarttags" w:element="PersonName">
                              <w:r w:rsidRPr="0028657E">
                                <w:rPr>
                                  <w:rFonts w:ascii="Arial" w:hAnsi="Arial" w:cs="Arial"/>
                                  <w:color w:val="FFFFFF"/>
                                  <w:spacing w:val="6"/>
                                  <w:sz w:val="15"/>
                                  <w:szCs w:val="15"/>
                                </w:rPr>
                                <w:t>info@sibrava.cz</w:t>
                              </w:r>
                            </w:smartTag>
                          </w:p>
                          <w:p w:rsidR="00F73EBC" w:rsidRPr="0028657E" w:rsidRDefault="00F73EBC" w:rsidP="0056068C">
                            <w:pPr>
                              <w:widowControl w:val="0"/>
                              <w:spacing w:line="320" w:lineRule="exact"/>
                              <w:jc w:val="right"/>
                              <w:rPr>
                                <w:rFonts w:ascii="Arial" w:hAnsi="Arial" w:cs="Arial"/>
                                <w:color w:val="FFFFFF"/>
                                <w:sz w:val="15"/>
                                <w:szCs w:val="15"/>
                              </w:rPr>
                            </w:pPr>
                          </w:p>
                          <w:p w:rsidR="00F73EBC" w:rsidRPr="0028657E" w:rsidRDefault="00F73EBC" w:rsidP="0056068C">
                            <w:pPr>
                              <w:widowControl w:val="0"/>
                              <w:spacing w:line="320" w:lineRule="exact"/>
                              <w:jc w:val="right"/>
                              <w:rPr>
                                <w:rFonts w:ascii="Arial" w:hAnsi="Arial" w:cs="Arial"/>
                                <w:color w:val="FFFFFF"/>
                                <w:spacing w:val="6"/>
                                <w:sz w:val="15"/>
                                <w:szCs w:val="15"/>
                              </w:rPr>
                            </w:pPr>
                            <w:r w:rsidRPr="0028657E">
                              <w:rPr>
                                <w:rFonts w:ascii="Arial" w:hAnsi="Arial" w:cs="Arial"/>
                                <w:color w:val="FFFFFF"/>
                                <w:spacing w:val="6"/>
                                <w:sz w:val="15"/>
                                <w:szCs w:val="15"/>
                              </w:rPr>
                              <w:t>IČ 63774771</w:t>
                            </w:r>
                          </w:p>
                          <w:p w:rsidR="00F73EBC" w:rsidRPr="0028657E" w:rsidRDefault="00F73EBC" w:rsidP="0056068C">
                            <w:pPr>
                              <w:widowControl w:val="0"/>
                              <w:spacing w:line="320" w:lineRule="exact"/>
                              <w:jc w:val="right"/>
                              <w:rPr>
                                <w:rFonts w:ascii="Arial" w:hAnsi="Arial" w:cs="Arial"/>
                                <w:color w:val="FFFFFF"/>
                                <w:spacing w:val="6"/>
                                <w:sz w:val="15"/>
                                <w:szCs w:val="15"/>
                              </w:rPr>
                            </w:pPr>
                            <w:r w:rsidRPr="0028657E">
                              <w:rPr>
                                <w:rFonts w:ascii="Arial" w:hAnsi="Arial" w:cs="Arial"/>
                                <w:color w:val="FFFFFF"/>
                                <w:spacing w:val="6"/>
                                <w:sz w:val="15"/>
                                <w:szCs w:val="15"/>
                              </w:rPr>
                              <w:t>DIČ CZ7411122312</w:t>
                            </w:r>
                          </w:p>
                          <w:p w:rsidR="00F73EBC" w:rsidRPr="0028657E" w:rsidRDefault="00F73EBC" w:rsidP="0056068C">
                            <w:pPr>
                              <w:widowControl w:val="0"/>
                              <w:spacing w:line="320" w:lineRule="exact"/>
                              <w:jc w:val="right"/>
                              <w:rPr>
                                <w:rFonts w:ascii="Arial" w:hAnsi="Arial" w:cs="Arial"/>
                                <w:color w:val="FFFFFF"/>
                                <w:spacing w:val="6"/>
                                <w:sz w:val="15"/>
                                <w:szCs w:val="15"/>
                              </w:rPr>
                            </w:pPr>
                            <w:r w:rsidRPr="0028657E">
                              <w:rPr>
                                <w:rFonts w:ascii="Arial" w:hAnsi="Arial" w:cs="Arial"/>
                                <w:color w:val="FFFFFF"/>
                                <w:spacing w:val="6"/>
                                <w:sz w:val="15"/>
                                <w:szCs w:val="15"/>
                              </w:rPr>
                              <w:t>GE Money Bank</w:t>
                            </w:r>
                          </w:p>
                          <w:p w:rsidR="00F73EBC" w:rsidRPr="0028657E" w:rsidRDefault="00F73EBC" w:rsidP="0056068C">
                            <w:pPr>
                              <w:widowControl w:val="0"/>
                              <w:spacing w:line="320" w:lineRule="exact"/>
                              <w:jc w:val="right"/>
                              <w:rPr>
                                <w:rFonts w:ascii="Arial" w:hAnsi="Arial" w:cs="Arial"/>
                                <w:color w:val="FFFFFF"/>
                                <w:spacing w:val="6"/>
                                <w:sz w:val="15"/>
                                <w:szCs w:val="15"/>
                              </w:rPr>
                            </w:pPr>
                            <w:r w:rsidRPr="0028657E">
                              <w:rPr>
                                <w:rFonts w:ascii="Arial" w:hAnsi="Arial" w:cs="Arial"/>
                                <w:color w:val="FFFFFF"/>
                                <w:spacing w:val="6"/>
                                <w:sz w:val="15"/>
                                <w:szCs w:val="15"/>
                              </w:rPr>
                              <w:t>číslo účtu: 195799069/0600</w:t>
                            </w:r>
                          </w:p>
                          <w:p w:rsidR="00F73EBC" w:rsidRPr="0028657E" w:rsidRDefault="00F73EBC" w:rsidP="0056068C">
                            <w:pPr>
                              <w:widowControl w:val="0"/>
                              <w:spacing w:line="320" w:lineRule="exact"/>
                              <w:jc w:val="right"/>
                              <w:rPr>
                                <w:rFonts w:ascii="Arial" w:hAnsi="Arial" w:cs="Arial"/>
                                <w:color w:val="FFFFFF"/>
                                <w:spacing w:val="6"/>
                                <w:sz w:val="15"/>
                                <w:szCs w:val="15"/>
                              </w:rPr>
                            </w:pPr>
                          </w:p>
                          <w:p w:rsidR="00F73EBC" w:rsidRPr="0028657E" w:rsidRDefault="00F73EBC" w:rsidP="006618C3">
                            <w:pPr>
                              <w:widowControl w:val="0"/>
                              <w:spacing w:line="320" w:lineRule="exact"/>
                              <w:jc w:val="right"/>
                              <w:rPr>
                                <w:rFonts w:ascii="Arial" w:hAnsi="Arial" w:cs="Arial"/>
                                <w:color w:val="FFFFFF"/>
                                <w:spacing w:val="6"/>
                                <w:sz w:val="15"/>
                                <w:szCs w:val="15"/>
                              </w:rPr>
                            </w:pPr>
                            <w:r w:rsidRPr="0028657E">
                              <w:rPr>
                                <w:rFonts w:ascii="Arial" w:hAnsi="Arial" w:cs="Arial"/>
                                <w:color w:val="FFFFFF"/>
                                <w:spacing w:val="6"/>
                                <w:sz w:val="15"/>
                                <w:szCs w:val="15"/>
                              </w:rPr>
                              <w:t>Zapsán Obecní živnostenský</w:t>
                            </w:r>
                          </w:p>
                          <w:p w:rsidR="00F73EBC" w:rsidRPr="0028657E" w:rsidRDefault="00F73EBC" w:rsidP="006618C3">
                            <w:pPr>
                              <w:widowControl w:val="0"/>
                              <w:spacing w:line="320" w:lineRule="exact"/>
                              <w:jc w:val="right"/>
                              <w:rPr>
                                <w:rFonts w:ascii="Arial" w:hAnsi="Arial" w:cs="Arial"/>
                                <w:color w:val="FFFFFF"/>
                                <w:spacing w:val="6"/>
                                <w:sz w:val="15"/>
                                <w:szCs w:val="15"/>
                              </w:rPr>
                            </w:pPr>
                            <w:r w:rsidRPr="0028657E">
                              <w:rPr>
                                <w:rFonts w:ascii="Arial" w:hAnsi="Arial" w:cs="Arial"/>
                                <w:color w:val="FFFFFF"/>
                                <w:spacing w:val="6"/>
                                <w:sz w:val="15"/>
                                <w:szCs w:val="15"/>
                              </w:rPr>
                              <w:t>Úřad Česká Lípa</w:t>
                            </w:r>
                          </w:p>
                          <w:p w:rsidR="00F73EBC" w:rsidRPr="0028657E" w:rsidRDefault="00F73EBC" w:rsidP="006618C3">
                            <w:pPr>
                              <w:widowControl w:val="0"/>
                              <w:spacing w:line="320" w:lineRule="exact"/>
                              <w:jc w:val="right"/>
                              <w:rPr>
                                <w:rFonts w:ascii="Arial" w:hAnsi="Arial" w:cs="Arial"/>
                                <w:color w:val="FFFFFF"/>
                                <w:spacing w:val="6"/>
                                <w:sz w:val="15"/>
                                <w:szCs w:val="15"/>
                              </w:rPr>
                            </w:pPr>
                            <w:r w:rsidRPr="0028657E">
                              <w:rPr>
                                <w:rFonts w:ascii="Arial" w:hAnsi="Arial" w:cs="Arial"/>
                                <w:color w:val="FFFFFF"/>
                                <w:spacing w:val="6"/>
                                <w:sz w:val="15"/>
                                <w:szCs w:val="15"/>
                              </w:rPr>
                              <w:t>Č.j. 58020/95</w:t>
                            </w:r>
                          </w:p>
                          <w:p w:rsidR="00F73EBC" w:rsidRPr="0028657E" w:rsidRDefault="00F73EBC" w:rsidP="006618C3">
                            <w:pPr>
                              <w:widowControl w:val="0"/>
                              <w:spacing w:line="320" w:lineRule="exact"/>
                              <w:jc w:val="right"/>
                              <w:rPr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margin-left:0;margin-top:207pt;width:124.5pt;height:600pt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" filled="f" fillcolor="#fffffe" stroked="f" strokecolor="#212120" insetpen="t">
                <v:textbox inset="2.88pt,2.88pt,2.88pt,2.88pt">
                  <w:txbxContent>
                    <w:p w:rsidR="00F73EBC" w:rsidRPr="0028657E" w:rsidRDefault="00F73EBC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FFFFFF"/>
                          <w:sz w:val="15"/>
                          <w:szCs w:val="15"/>
                        </w:rPr>
                      </w:pPr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</w:rPr>
                        <w:t xml:space="preserve">   </w:t>
                      </w:r>
                      <w:r w:rsidRPr="0028657E">
                        <w:rPr>
                          <w:rFonts w:ascii="Arial" w:hAnsi="Arial" w:cs="Arial"/>
                          <w:color w:val="FFFFFF"/>
                          <w:sz w:val="15"/>
                          <w:szCs w:val="15"/>
                        </w:rPr>
                        <w:t>www.</w:t>
                      </w:r>
                      <w:r w:rsidRPr="0028657E">
                        <w:rPr>
                          <w:rFonts w:ascii="Arial" w:hAnsi="Arial" w:cs="Arial"/>
                          <w:color w:val="FFFFFF"/>
                          <w:sz w:val="24"/>
                          <w:szCs w:val="24"/>
                        </w:rPr>
                        <w:t>sibrava</w:t>
                      </w:r>
                      <w:r w:rsidRPr="0028657E">
                        <w:rPr>
                          <w:rFonts w:ascii="Arial" w:hAnsi="Arial" w:cs="Arial"/>
                          <w:color w:val="FFFFFF"/>
                          <w:sz w:val="15"/>
                          <w:szCs w:val="15"/>
                        </w:rPr>
                        <w:t>.cz</w:t>
                      </w:r>
                    </w:p>
                    <w:p w:rsidR="00F73EBC" w:rsidRDefault="00F73EBC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</w:rPr>
                      </w:pPr>
                    </w:p>
                    <w:p w:rsidR="00F73EBC" w:rsidRDefault="00F73EBC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</w:rPr>
                      </w:pPr>
                    </w:p>
                    <w:p w:rsidR="00F73EBC" w:rsidRDefault="00F73EBC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</w:rPr>
                      </w:pPr>
                    </w:p>
                    <w:p w:rsidR="00F73EBC" w:rsidRDefault="00F73EBC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</w:rPr>
                      </w:pPr>
                    </w:p>
                    <w:p w:rsidR="00F73EBC" w:rsidRDefault="00F73EBC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</w:rPr>
                      </w:pPr>
                    </w:p>
                    <w:p w:rsidR="00F73EBC" w:rsidRDefault="00F73EBC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</w:rPr>
                      </w:pPr>
                    </w:p>
                    <w:p w:rsidR="00F73EBC" w:rsidRDefault="00F73EBC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</w:rPr>
                      </w:pPr>
                    </w:p>
                    <w:p w:rsidR="00F73EBC" w:rsidRDefault="00F73EBC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</w:rPr>
                      </w:pPr>
                    </w:p>
                    <w:p w:rsidR="00F73EBC" w:rsidRDefault="00F73EBC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</w:rPr>
                      </w:pPr>
                    </w:p>
                    <w:p w:rsidR="00F73EBC" w:rsidRDefault="00F73EBC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</w:rPr>
                      </w:pPr>
                    </w:p>
                    <w:p w:rsidR="00F73EBC" w:rsidRDefault="00F73EBC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</w:rPr>
                      </w:pPr>
                    </w:p>
                    <w:p w:rsidR="00F73EBC" w:rsidRDefault="00F73EBC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</w:rPr>
                      </w:pPr>
                    </w:p>
                    <w:p w:rsidR="00F73EBC" w:rsidRDefault="00F73EBC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</w:rPr>
                      </w:pPr>
                    </w:p>
                    <w:p w:rsidR="00F73EBC" w:rsidRDefault="00F73EBC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</w:rPr>
                      </w:pPr>
                    </w:p>
                    <w:p w:rsidR="00F73EBC" w:rsidRDefault="00F73EBC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</w:rPr>
                      </w:pPr>
                    </w:p>
                    <w:p w:rsidR="00F73EBC" w:rsidRDefault="00F73EBC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</w:rPr>
                      </w:pPr>
                    </w:p>
                    <w:p w:rsidR="00F73EBC" w:rsidRDefault="00F73EBC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</w:rPr>
                      </w:pPr>
                    </w:p>
                    <w:p w:rsidR="00F73EBC" w:rsidRDefault="00F73EBC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</w:rPr>
                      </w:pPr>
                    </w:p>
                    <w:p w:rsidR="00F73EBC" w:rsidRDefault="00F73EBC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</w:rPr>
                      </w:pPr>
                    </w:p>
                    <w:p w:rsidR="00F73EBC" w:rsidRDefault="00F73EBC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</w:rPr>
                      </w:pPr>
                    </w:p>
                    <w:p w:rsidR="00F73EBC" w:rsidRDefault="00F73EBC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</w:rPr>
                      </w:pPr>
                    </w:p>
                    <w:p w:rsidR="00F73EBC" w:rsidRPr="0028657E" w:rsidRDefault="00F73EBC" w:rsidP="004C1AC3">
                      <w:pPr>
                        <w:widowControl w:val="0"/>
                        <w:spacing w:line="320" w:lineRule="exact"/>
                        <w:jc w:val="right"/>
                        <w:rPr>
                          <w:rFonts w:ascii="Arial" w:hAnsi="Arial" w:cs="Arial"/>
                          <w:color w:val="FFFFFF"/>
                          <w:spacing w:val="6"/>
                          <w:sz w:val="15"/>
                          <w:szCs w:val="15"/>
                        </w:rPr>
                      </w:pPr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</w:rPr>
                        <w:tab/>
                      </w:r>
                      <w:r w:rsidRPr="0028657E">
                        <w:rPr>
                          <w:rFonts w:ascii="Arial" w:hAnsi="Arial" w:cs="Arial"/>
                          <w:color w:val="FFFFFF"/>
                          <w:spacing w:val="6"/>
                          <w:sz w:val="15"/>
                          <w:szCs w:val="15"/>
                        </w:rPr>
                        <w:t>Richard Šibrava</w:t>
                      </w:r>
                    </w:p>
                    <w:p w:rsidR="00F73EBC" w:rsidRPr="0028657E" w:rsidRDefault="00F73EBC" w:rsidP="0056068C">
                      <w:pPr>
                        <w:widowControl w:val="0"/>
                        <w:spacing w:line="320" w:lineRule="exact"/>
                        <w:jc w:val="right"/>
                        <w:rPr>
                          <w:rFonts w:ascii="Arial" w:hAnsi="Arial" w:cs="Arial"/>
                          <w:color w:val="FFFFFF"/>
                          <w:spacing w:val="6"/>
                          <w:sz w:val="15"/>
                          <w:szCs w:val="15"/>
                        </w:rPr>
                      </w:pPr>
                      <w:r w:rsidRPr="0028657E">
                        <w:rPr>
                          <w:rFonts w:ascii="Arial" w:hAnsi="Arial" w:cs="Arial"/>
                          <w:color w:val="FFFFFF"/>
                          <w:spacing w:val="6"/>
                          <w:sz w:val="15"/>
                          <w:szCs w:val="15"/>
                        </w:rPr>
                        <w:t xml:space="preserve">Jiráskova </w:t>
                      </w:r>
                      <w:r>
                        <w:rPr>
                          <w:rFonts w:ascii="Arial" w:hAnsi="Arial" w:cs="Arial"/>
                          <w:color w:val="FFFFFF"/>
                          <w:spacing w:val="6"/>
                          <w:sz w:val="15"/>
                          <w:szCs w:val="15"/>
                        </w:rPr>
                        <w:t>712/16</w:t>
                      </w:r>
                    </w:p>
                    <w:p w:rsidR="00F73EBC" w:rsidRPr="0028657E" w:rsidRDefault="00F73EBC" w:rsidP="0056068C">
                      <w:pPr>
                        <w:widowControl w:val="0"/>
                        <w:spacing w:line="320" w:lineRule="exact"/>
                        <w:jc w:val="right"/>
                        <w:rPr>
                          <w:rFonts w:ascii="Arial" w:hAnsi="Arial" w:cs="Arial"/>
                          <w:color w:val="FFFFFF"/>
                          <w:spacing w:val="6"/>
                          <w:sz w:val="15"/>
                          <w:szCs w:val="15"/>
                        </w:rPr>
                      </w:pPr>
                      <w:r w:rsidRPr="0028657E">
                        <w:rPr>
                          <w:rFonts w:ascii="Arial" w:hAnsi="Arial" w:cs="Arial"/>
                          <w:color w:val="FFFFFF"/>
                          <w:spacing w:val="6"/>
                          <w:sz w:val="15"/>
                          <w:szCs w:val="15"/>
                        </w:rPr>
                        <w:t>470 01  Česká Lípa</w:t>
                      </w:r>
                    </w:p>
                    <w:p w:rsidR="00F73EBC" w:rsidRPr="0028657E" w:rsidRDefault="00F73EBC" w:rsidP="0056068C">
                      <w:pPr>
                        <w:widowControl w:val="0"/>
                        <w:spacing w:line="320" w:lineRule="exact"/>
                        <w:jc w:val="right"/>
                        <w:rPr>
                          <w:rFonts w:ascii="Arial" w:hAnsi="Arial" w:cs="Arial"/>
                          <w:color w:val="FFFFFF"/>
                          <w:spacing w:val="6"/>
                          <w:sz w:val="15"/>
                          <w:szCs w:val="15"/>
                        </w:rPr>
                      </w:pPr>
                      <w:r w:rsidRPr="0028657E">
                        <w:rPr>
                          <w:rFonts w:ascii="Arial" w:hAnsi="Arial" w:cs="Arial"/>
                          <w:color w:val="FFFFFF"/>
                          <w:spacing w:val="6"/>
                          <w:sz w:val="15"/>
                          <w:szCs w:val="15"/>
                        </w:rPr>
                        <w:t>Tel. 602 286 300</w:t>
                      </w:r>
                    </w:p>
                    <w:p w:rsidR="00F73EBC" w:rsidRPr="0028657E" w:rsidRDefault="00F73EBC" w:rsidP="0056068C">
                      <w:pPr>
                        <w:widowControl w:val="0"/>
                        <w:spacing w:line="320" w:lineRule="exact"/>
                        <w:jc w:val="right"/>
                        <w:rPr>
                          <w:rFonts w:ascii="Arial" w:hAnsi="Arial" w:cs="Arial"/>
                          <w:color w:val="FFFFFF"/>
                          <w:spacing w:val="6"/>
                          <w:sz w:val="15"/>
                          <w:szCs w:val="15"/>
                        </w:rPr>
                      </w:pPr>
                      <w:r w:rsidRPr="0028657E">
                        <w:rPr>
                          <w:rFonts w:ascii="Arial" w:hAnsi="Arial" w:cs="Arial"/>
                          <w:color w:val="FFFFFF"/>
                          <w:spacing w:val="6"/>
                          <w:sz w:val="15"/>
                          <w:szCs w:val="15"/>
                        </w:rPr>
                        <w:t xml:space="preserve">e-mail: </w:t>
                      </w:r>
                      <w:smartTag w:uri="urn:schemas-microsoft-com:office:smarttags" w:element="PersonName">
                        <w:r w:rsidRPr="0028657E">
                          <w:rPr>
                            <w:rFonts w:ascii="Arial" w:hAnsi="Arial" w:cs="Arial"/>
                            <w:color w:val="FFFFFF"/>
                            <w:spacing w:val="6"/>
                            <w:sz w:val="15"/>
                            <w:szCs w:val="15"/>
                          </w:rPr>
                          <w:t>info@sibrava.cz</w:t>
                        </w:r>
                      </w:smartTag>
                    </w:p>
                    <w:p w:rsidR="00F73EBC" w:rsidRPr="0028657E" w:rsidRDefault="00F73EBC" w:rsidP="0056068C">
                      <w:pPr>
                        <w:widowControl w:val="0"/>
                        <w:spacing w:line="320" w:lineRule="exact"/>
                        <w:jc w:val="right"/>
                        <w:rPr>
                          <w:rFonts w:ascii="Arial" w:hAnsi="Arial" w:cs="Arial"/>
                          <w:color w:val="FFFFFF"/>
                          <w:sz w:val="15"/>
                          <w:szCs w:val="15"/>
                        </w:rPr>
                      </w:pPr>
                    </w:p>
                    <w:p w:rsidR="00F73EBC" w:rsidRPr="0028657E" w:rsidRDefault="00F73EBC" w:rsidP="0056068C">
                      <w:pPr>
                        <w:widowControl w:val="0"/>
                        <w:spacing w:line="320" w:lineRule="exact"/>
                        <w:jc w:val="right"/>
                        <w:rPr>
                          <w:rFonts w:ascii="Arial" w:hAnsi="Arial" w:cs="Arial"/>
                          <w:color w:val="FFFFFF"/>
                          <w:spacing w:val="6"/>
                          <w:sz w:val="15"/>
                          <w:szCs w:val="15"/>
                        </w:rPr>
                      </w:pPr>
                      <w:r w:rsidRPr="0028657E">
                        <w:rPr>
                          <w:rFonts w:ascii="Arial" w:hAnsi="Arial" w:cs="Arial"/>
                          <w:color w:val="FFFFFF"/>
                          <w:spacing w:val="6"/>
                          <w:sz w:val="15"/>
                          <w:szCs w:val="15"/>
                        </w:rPr>
                        <w:t>IČ 63774771</w:t>
                      </w:r>
                    </w:p>
                    <w:p w:rsidR="00F73EBC" w:rsidRPr="0028657E" w:rsidRDefault="00F73EBC" w:rsidP="0056068C">
                      <w:pPr>
                        <w:widowControl w:val="0"/>
                        <w:spacing w:line="320" w:lineRule="exact"/>
                        <w:jc w:val="right"/>
                        <w:rPr>
                          <w:rFonts w:ascii="Arial" w:hAnsi="Arial" w:cs="Arial"/>
                          <w:color w:val="FFFFFF"/>
                          <w:spacing w:val="6"/>
                          <w:sz w:val="15"/>
                          <w:szCs w:val="15"/>
                        </w:rPr>
                      </w:pPr>
                      <w:r w:rsidRPr="0028657E">
                        <w:rPr>
                          <w:rFonts w:ascii="Arial" w:hAnsi="Arial" w:cs="Arial"/>
                          <w:color w:val="FFFFFF"/>
                          <w:spacing w:val="6"/>
                          <w:sz w:val="15"/>
                          <w:szCs w:val="15"/>
                        </w:rPr>
                        <w:t>DIČ CZ7411122312</w:t>
                      </w:r>
                    </w:p>
                    <w:p w:rsidR="00F73EBC" w:rsidRPr="0028657E" w:rsidRDefault="00F73EBC" w:rsidP="0056068C">
                      <w:pPr>
                        <w:widowControl w:val="0"/>
                        <w:spacing w:line="320" w:lineRule="exact"/>
                        <w:jc w:val="right"/>
                        <w:rPr>
                          <w:rFonts w:ascii="Arial" w:hAnsi="Arial" w:cs="Arial"/>
                          <w:color w:val="FFFFFF"/>
                          <w:spacing w:val="6"/>
                          <w:sz w:val="15"/>
                          <w:szCs w:val="15"/>
                        </w:rPr>
                      </w:pPr>
                      <w:r w:rsidRPr="0028657E">
                        <w:rPr>
                          <w:rFonts w:ascii="Arial" w:hAnsi="Arial" w:cs="Arial"/>
                          <w:color w:val="FFFFFF"/>
                          <w:spacing w:val="6"/>
                          <w:sz w:val="15"/>
                          <w:szCs w:val="15"/>
                        </w:rPr>
                        <w:t>GE Money Bank</w:t>
                      </w:r>
                    </w:p>
                    <w:p w:rsidR="00F73EBC" w:rsidRPr="0028657E" w:rsidRDefault="00F73EBC" w:rsidP="0056068C">
                      <w:pPr>
                        <w:widowControl w:val="0"/>
                        <w:spacing w:line="320" w:lineRule="exact"/>
                        <w:jc w:val="right"/>
                        <w:rPr>
                          <w:rFonts w:ascii="Arial" w:hAnsi="Arial" w:cs="Arial"/>
                          <w:color w:val="FFFFFF"/>
                          <w:spacing w:val="6"/>
                          <w:sz w:val="15"/>
                          <w:szCs w:val="15"/>
                        </w:rPr>
                      </w:pPr>
                      <w:r w:rsidRPr="0028657E">
                        <w:rPr>
                          <w:rFonts w:ascii="Arial" w:hAnsi="Arial" w:cs="Arial"/>
                          <w:color w:val="FFFFFF"/>
                          <w:spacing w:val="6"/>
                          <w:sz w:val="15"/>
                          <w:szCs w:val="15"/>
                        </w:rPr>
                        <w:t>číslo účtu: 195799069/0600</w:t>
                      </w:r>
                    </w:p>
                    <w:p w:rsidR="00F73EBC" w:rsidRPr="0028657E" w:rsidRDefault="00F73EBC" w:rsidP="0056068C">
                      <w:pPr>
                        <w:widowControl w:val="0"/>
                        <w:spacing w:line="320" w:lineRule="exact"/>
                        <w:jc w:val="right"/>
                        <w:rPr>
                          <w:rFonts w:ascii="Arial" w:hAnsi="Arial" w:cs="Arial"/>
                          <w:color w:val="FFFFFF"/>
                          <w:spacing w:val="6"/>
                          <w:sz w:val="15"/>
                          <w:szCs w:val="15"/>
                        </w:rPr>
                      </w:pPr>
                    </w:p>
                    <w:p w:rsidR="00F73EBC" w:rsidRPr="0028657E" w:rsidRDefault="00F73EBC" w:rsidP="006618C3">
                      <w:pPr>
                        <w:widowControl w:val="0"/>
                        <w:spacing w:line="320" w:lineRule="exact"/>
                        <w:jc w:val="right"/>
                        <w:rPr>
                          <w:rFonts w:ascii="Arial" w:hAnsi="Arial" w:cs="Arial"/>
                          <w:color w:val="FFFFFF"/>
                          <w:spacing w:val="6"/>
                          <w:sz w:val="15"/>
                          <w:szCs w:val="15"/>
                        </w:rPr>
                      </w:pPr>
                      <w:r w:rsidRPr="0028657E">
                        <w:rPr>
                          <w:rFonts w:ascii="Arial" w:hAnsi="Arial" w:cs="Arial"/>
                          <w:color w:val="FFFFFF"/>
                          <w:spacing w:val="6"/>
                          <w:sz w:val="15"/>
                          <w:szCs w:val="15"/>
                        </w:rPr>
                        <w:t>Zapsán Obecní živnostenský</w:t>
                      </w:r>
                    </w:p>
                    <w:p w:rsidR="00F73EBC" w:rsidRPr="0028657E" w:rsidRDefault="00F73EBC" w:rsidP="006618C3">
                      <w:pPr>
                        <w:widowControl w:val="0"/>
                        <w:spacing w:line="320" w:lineRule="exact"/>
                        <w:jc w:val="right"/>
                        <w:rPr>
                          <w:rFonts w:ascii="Arial" w:hAnsi="Arial" w:cs="Arial"/>
                          <w:color w:val="FFFFFF"/>
                          <w:spacing w:val="6"/>
                          <w:sz w:val="15"/>
                          <w:szCs w:val="15"/>
                        </w:rPr>
                      </w:pPr>
                      <w:r w:rsidRPr="0028657E">
                        <w:rPr>
                          <w:rFonts w:ascii="Arial" w:hAnsi="Arial" w:cs="Arial"/>
                          <w:color w:val="FFFFFF"/>
                          <w:spacing w:val="6"/>
                          <w:sz w:val="15"/>
                          <w:szCs w:val="15"/>
                        </w:rPr>
                        <w:t>Úřad Česká Lípa</w:t>
                      </w:r>
                    </w:p>
                    <w:p w:rsidR="00F73EBC" w:rsidRPr="0028657E" w:rsidRDefault="00F73EBC" w:rsidP="006618C3">
                      <w:pPr>
                        <w:widowControl w:val="0"/>
                        <w:spacing w:line="320" w:lineRule="exact"/>
                        <w:jc w:val="right"/>
                        <w:rPr>
                          <w:rFonts w:ascii="Arial" w:hAnsi="Arial" w:cs="Arial"/>
                          <w:color w:val="FFFFFF"/>
                          <w:spacing w:val="6"/>
                          <w:sz w:val="15"/>
                          <w:szCs w:val="15"/>
                        </w:rPr>
                      </w:pPr>
                      <w:r w:rsidRPr="0028657E">
                        <w:rPr>
                          <w:rFonts w:ascii="Arial" w:hAnsi="Arial" w:cs="Arial"/>
                          <w:color w:val="FFFFFF"/>
                          <w:spacing w:val="6"/>
                          <w:sz w:val="15"/>
                          <w:szCs w:val="15"/>
                        </w:rPr>
                        <w:t>Č.j. 58020/95</w:t>
                      </w:r>
                    </w:p>
                    <w:p w:rsidR="00F73EBC" w:rsidRPr="0028657E" w:rsidRDefault="00F73EBC" w:rsidP="006618C3">
                      <w:pPr>
                        <w:widowControl w:val="0"/>
                        <w:spacing w:line="320" w:lineRule="exact"/>
                        <w:jc w:val="right"/>
                        <w:rPr>
                          <w:color w:val="FFFFFF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754683" w:rsidSect="00C23F1F">
      <w:pgSz w:w="11907" w:h="16839" w:code="9"/>
      <w:pgMar w:top="360" w:right="360" w:bottom="360" w:left="360" w:header="360" w:footer="36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C4327"/>
    <w:multiLevelType w:val="hybridMultilevel"/>
    <w:tmpl w:val="1B2CD1E2"/>
    <w:lvl w:ilvl="0" w:tplc="3BF0BAA6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D93990"/>
    <w:multiLevelType w:val="hybridMultilevel"/>
    <w:tmpl w:val="2124D8FA"/>
    <w:lvl w:ilvl="0" w:tplc="41129A4E">
      <w:numFmt w:val="bullet"/>
      <w:lvlText w:val="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0E704C"/>
    <w:multiLevelType w:val="hybridMultilevel"/>
    <w:tmpl w:val="4CD05930"/>
    <w:lvl w:ilvl="0" w:tplc="606A213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2810DC"/>
    <w:multiLevelType w:val="hybridMultilevel"/>
    <w:tmpl w:val="4C0CED52"/>
    <w:lvl w:ilvl="0" w:tplc="A2ECE7D4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  <w:sz w:val="1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BD5"/>
    <w:rsid w:val="00010567"/>
    <w:rsid w:val="00025D82"/>
    <w:rsid w:val="000327D4"/>
    <w:rsid w:val="00034A41"/>
    <w:rsid w:val="00043243"/>
    <w:rsid w:val="00054641"/>
    <w:rsid w:val="00065142"/>
    <w:rsid w:val="00085CB5"/>
    <w:rsid w:val="00094216"/>
    <w:rsid w:val="000A17D6"/>
    <w:rsid w:val="000B4808"/>
    <w:rsid w:val="000B733E"/>
    <w:rsid w:val="000B7E56"/>
    <w:rsid w:val="000C1432"/>
    <w:rsid w:val="000C1F40"/>
    <w:rsid w:val="000D09E0"/>
    <w:rsid w:val="000D195A"/>
    <w:rsid w:val="000D4055"/>
    <w:rsid w:val="000F4C75"/>
    <w:rsid w:val="00106C9C"/>
    <w:rsid w:val="001141A0"/>
    <w:rsid w:val="00146658"/>
    <w:rsid w:val="00151E70"/>
    <w:rsid w:val="00160FC5"/>
    <w:rsid w:val="001725E3"/>
    <w:rsid w:val="00173AA5"/>
    <w:rsid w:val="00196F4A"/>
    <w:rsid w:val="001C2BD1"/>
    <w:rsid w:val="001C783B"/>
    <w:rsid w:val="001F0DFE"/>
    <w:rsid w:val="0020186E"/>
    <w:rsid w:val="00214DC4"/>
    <w:rsid w:val="00223085"/>
    <w:rsid w:val="002242E1"/>
    <w:rsid w:val="0025302D"/>
    <w:rsid w:val="00274BA3"/>
    <w:rsid w:val="0028657E"/>
    <w:rsid w:val="0028755E"/>
    <w:rsid w:val="0029679D"/>
    <w:rsid w:val="002971F5"/>
    <w:rsid w:val="002A3CCD"/>
    <w:rsid w:val="002B2C66"/>
    <w:rsid w:val="002B5CA2"/>
    <w:rsid w:val="002D2AC4"/>
    <w:rsid w:val="002E2E78"/>
    <w:rsid w:val="002E6C0E"/>
    <w:rsid w:val="002F0130"/>
    <w:rsid w:val="002F275B"/>
    <w:rsid w:val="002F4027"/>
    <w:rsid w:val="002F48E5"/>
    <w:rsid w:val="0030662E"/>
    <w:rsid w:val="00320977"/>
    <w:rsid w:val="0032262A"/>
    <w:rsid w:val="003258BE"/>
    <w:rsid w:val="003275D0"/>
    <w:rsid w:val="00341792"/>
    <w:rsid w:val="00366E21"/>
    <w:rsid w:val="00367633"/>
    <w:rsid w:val="0037190B"/>
    <w:rsid w:val="00374E9A"/>
    <w:rsid w:val="00395911"/>
    <w:rsid w:val="00395FA3"/>
    <w:rsid w:val="003A35F6"/>
    <w:rsid w:val="003A48A4"/>
    <w:rsid w:val="003C7A27"/>
    <w:rsid w:val="003D3971"/>
    <w:rsid w:val="003D7CDE"/>
    <w:rsid w:val="003E01EA"/>
    <w:rsid w:val="003F5D1E"/>
    <w:rsid w:val="004274A0"/>
    <w:rsid w:val="00436CE9"/>
    <w:rsid w:val="00452225"/>
    <w:rsid w:val="00454378"/>
    <w:rsid w:val="00454398"/>
    <w:rsid w:val="00456C30"/>
    <w:rsid w:val="004572EA"/>
    <w:rsid w:val="0046058B"/>
    <w:rsid w:val="00466095"/>
    <w:rsid w:val="00466F2C"/>
    <w:rsid w:val="00474E8E"/>
    <w:rsid w:val="00480F5C"/>
    <w:rsid w:val="00482282"/>
    <w:rsid w:val="004839A4"/>
    <w:rsid w:val="00492F23"/>
    <w:rsid w:val="00493EDE"/>
    <w:rsid w:val="00495BCD"/>
    <w:rsid w:val="004A7BAE"/>
    <w:rsid w:val="004B7C35"/>
    <w:rsid w:val="004C1AC3"/>
    <w:rsid w:val="004C7B79"/>
    <w:rsid w:val="004E52AA"/>
    <w:rsid w:val="004F0912"/>
    <w:rsid w:val="004F6793"/>
    <w:rsid w:val="00501F82"/>
    <w:rsid w:val="00507D3D"/>
    <w:rsid w:val="005354DD"/>
    <w:rsid w:val="0056068C"/>
    <w:rsid w:val="0056762B"/>
    <w:rsid w:val="005726C6"/>
    <w:rsid w:val="00575538"/>
    <w:rsid w:val="00576D16"/>
    <w:rsid w:val="00582DD6"/>
    <w:rsid w:val="00585353"/>
    <w:rsid w:val="00590C62"/>
    <w:rsid w:val="005A7029"/>
    <w:rsid w:val="005C75A1"/>
    <w:rsid w:val="005D0C26"/>
    <w:rsid w:val="005E3C89"/>
    <w:rsid w:val="005E570E"/>
    <w:rsid w:val="005E76CF"/>
    <w:rsid w:val="005F4BC2"/>
    <w:rsid w:val="00603672"/>
    <w:rsid w:val="00604C18"/>
    <w:rsid w:val="0062116C"/>
    <w:rsid w:val="00621284"/>
    <w:rsid w:val="00646B58"/>
    <w:rsid w:val="00656027"/>
    <w:rsid w:val="006618C3"/>
    <w:rsid w:val="00672B74"/>
    <w:rsid w:val="0067503D"/>
    <w:rsid w:val="006801CC"/>
    <w:rsid w:val="00680262"/>
    <w:rsid w:val="00683A3F"/>
    <w:rsid w:val="0068689D"/>
    <w:rsid w:val="00697E97"/>
    <w:rsid w:val="006A59DC"/>
    <w:rsid w:val="006B347A"/>
    <w:rsid w:val="00705EC5"/>
    <w:rsid w:val="00723D7A"/>
    <w:rsid w:val="0072522B"/>
    <w:rsid w:val="007415A0"/>
    <w:rsid w:val="0074215C"/>
    <w:rsid w:val="007441E7"/>
    <w:rsid w:val="007445C3"/>
    <w:rsid w:val="00754683"/>
    <w:rsid w:val="0075473F"/>
    <w:rsid w:val="00766786"/>
    <w:rsid w:val="00790D6D"/>
    <w:rsid w:val="00793E6A"/>
    <w:rsid w:val="007A3FE1"/>
    <w:rsid w:val="00800246"/>
    <w:rsid w:val="00801195"/>
    <w:rsid w:val="0081411F"/>
    <w:rsid w:val="00820529"/>
    <w:rsid w:val="00821588"/>
    <w:rsid w:val="00826B40"/>
    <w:rsid w:val="008276A4"/>
    <w:rsid w:val="00856548"/>
    <w:rsid w:val="0087158B"/>
    <w:rsid w:val="00877DBE"/>
    <w:rsid w:val="00881306"/>
    <w:rsid w:val="008A0319"/>
    <w:rsid w:val="008B0624"/>
    <w:rsid w:val="008B1BE9"/>
    <w:rsid w:val="008C5761"/>
    <w:rsid w:val="008D0DA7"/>
    <w:rsid w:val="008E2F1E"/>
    <w:rsid w:val="008E528B"/>
    <w:rsid w:val="008F39CF"/>
    <w:rsid w:val="009003B0"/>
    <w:rsid w:val="00914564"/>
    <w:rsid w:val="0093325C"/>
    <w:rsid w:val="009461B1"/>
    <w:rsid w:val="009627D6"/>
    <w:rsid w:val="009802F2"/>
    <w:rsid w:val="00986852"/>
    <w:rsid w:val="009B36CD"/>
    <w:rsid w:val="009C306D"/>
    <w:rsid w:val="00A17BCE"/>
    <w:rsid w:val="00A21599"/>
    <w:rsid w:val="00A22982"/>
    <w:rsid w:val="00A31EEF"/>
    <w:rsid w:val="00A3783F"/>
    <w:rsid w:val="00A41F03"/>
    <w:rsid w:val="00A4363D"/>
    <w:rsid w:val="00A52C6D"/>
    <w:rsid w:val="00A54A5D"/>
    <w:rsid w:val="00A85085"/>
    <w:rsid w:val="00A941B0"/>
    <w:rsid w:val="00AA4640"/>
    <w:rsid w:val="00AB0D99"/>
    <w:rsid w:val="00AC295A"/>
    <w:rsid w:val="00AE5177"/>
    <w:rsid w:val="00AE694D"/>
    <w:rsid w:val="00AE7433"/>
    <w:rsid w:val="00AF0F3E"/>
    <w:rsid w:val="00AF40F0"/>
    <w:rsid w:val="00AF7A63"/>
    <w:rsid w:val="00B022D2"/>
    <w:rsid w:val="00B06A94"/>
    <w:rsid w:val="00B138A2"/>
    <w:rsid w:val="00B2469C"/>
    <w:rsid w:val="00B5105C"/>
    <w:rsid w:val="00B77006"/>
    <w:rsid w:val="00B83B6C"/>
    <w:rsid w:val="00B95458"/>
    <w:rsid w:val="00BA287F"/>
    <w:rsid w:val="00BA76AA"/>
    <w:rsid w:val="00BB06FB"/>
    <w:rsid w:val="00BB7071"/>
    <w:rsid w:val="00BC2D13"/>
    <w:rsid w:val="00BC5540"/>
    <w:rsid w:val="00BC75AF"/>
    <w:rsid w:val="00C04DD7"/>
    <w:rsid w:val="00C06BCD"/>
    <w:rsid w:val="00C23F1F"/>
    <w:rsid w:val="00C463F9"/>
    <w:rsid w:val="00C511A3"/>
    <w:rsid w:val="00C558D7"/>
    <w:rsid w:val="00C717A7"/>
    <w:rsid w:val="00C77DF2"/>
    <w:rsid w:val="00C86D76"/>
    <w:rsid w:val="00CA03DF"/>
    <w:rsid w:val="00CA0901"/>
    <w:rsid w:val="00CA1A05"/>
    <w:rsid w:val="00CA2CFF"/>
    <w:rsid w:val="00CC5C91"/>
    <w:rsid w:val="00CD1E83"/>
    <w:rsid w:val="00CE0AD9"/>
    <w:rsid w:val="00CE2CF4"/>
    <w:rsid w:val="00CF143D"/>
    <w:rsid w:val="00CF1784"/>
    <w:rsid w:val="00D12415"/>
    <w:rsid w:val="00D44EC1"/>
    <w:rsid w:val="00D56F92"/>
    <w:rsid w:val="00D60534"/>
    <w:rsid w:val="00D80AF6"/>
    <w:rsid w:val="00D838E5"/>
    <w:rsid w:val="00DA2658"/>
    <w:rsid w:val="00DA475E"/>
    <w:rsid w:val="00DB5DF5"/>
    <w:rsid w:val="00DB5F0F"/>
    <w:rsid w:val="00DC44BB"/>
    <w:rsid w:val="00DD1C94"/>
    <w:rsid w:val="00DE578C"/>
    <w:rsid w:val="00DE6C52"/>
    <w:rsid w:val="00DF62A5"/>
    <w:rsid w:val="00E24BD5"/>
    <w:rsid w:val="00E57611"/>
    <w:rsid w:val="00E75A24"/>
    <w:rsid w:val="00E847AE"/>
    <w:rsid w:val="00E97FBF"/>
    <w:rsid w:val="00EA31F2"/>
    <w:rsid w:val="00EB059A"/>
    <w:rsid w:val="00EB4285"/>
    <w:rsid w:val="00ED12E7"/>
    <w:rsid w:val="00ED1C23"/>
    <w:rsid w:val="00EE142A"/>
    <w:rsid w:val="00EE40EC"/>
    <w:rsid w:val="00F36D04"/>
    <w:rsid w:val="00F73EBC"/>
    <w:rsid w:val="00F9137D"/>
    <w:rsid w:val="00FB7A34"/>
    <w:rsid w:val="00FD08D0"/>
    <w:rsid w:val="00FD1178"/>
    <w:rsid w:val="00FD7D6F"/>
    <w:rsid w:val="00FE0A19"/>
    <w:rsid w:val="00FE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522B"/>
    <w:rPr>
      <w:color w:val="212120"/>
      <w:kern w:val="28"/>
      <w:sz w:val="20"/>
      <w:szCs w:val="20"/>
    </w:rPr>
  </w:style>
  <w:style w:type="paragraph" w:styleId="Nadpis3">
    <w:name w:val="heading 3"/>
    <w:basedOn w:val="Normln"/>
    <w:link w:val="Nadpis3Char"/>
    <w:uiPriority w:val="9"/>
    <w:qFormat/>
    <w:locked/>
    <w:rsid w:val="005A7029"/>
    <w:pPr>
      <w:spacing w:before="100" w:beforeAutospacing="1" w:after="100" w:afterAutospacing="1"/>
      <w:outlineLvl w:val="2"/>
    </w:pPr>
    <w:rPr>
      <w:b/>
      <w:bCs/>
      <w:color w:val="auto"/>
      <w:kern w:val="0"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Normlntabulka1">
    <w:name w:val="Normální tabulka1"/>
    <w:uiPriority w:val="99"/>
    <w:semiHidden/>
    <w:rsid w:val="0072522B"/>
    <w:rPr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vbloku">
    <w:name w:val="Block Text"/>
    <w:basedOn w:val="Normln"/>
    <w:uiPriority w:val="99"/>
    <w:rsid w:val="00E24BD5"/>
    <w:pPr>
      <w:ind w:left="284" w:right="508"/>
      <w:jc w:val="both"/>
    </w:pPr>
    <w:rPr>
      <w:rFonts w:ascii="Verdana" w:hAnsi="Verdana"/>
      <w:color w:val="auto"/>
      <w:kern w:val="0"/>
      <w:sz w:val="18"/>
    </w:rPr>
  </w:style>
  <w:style w:type="character" w:styleId="Hypertextovodkaz">
    <w:name w:val="Hyperlink"/>
    <w:basedOn w:val="Standardnpsmoodstavce"/>
    <w:uiPriority w:val="99"/>
    <w:rsid w:val="004C1AC3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3D7CD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rsid w:val="0014665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146658"/>
    <w:rPr>
      <w:rFonts w:ascii="Tahoma" w:hAnsi="Tahoma" w:cs="Tahoma"/>
      <w:color w:val="212120"/>
      <w:kern w:val="28"/>
      <w:sz w:val="16"/>
      <w:szCs w:val="16"/>
    </w:rPr>
  </w:style>
  <w:style w:type="paragraph" w:styleId="Zkladntext">
    <w:name w:val="Body Text"/>
    <w:basedOn w:val="Normln"/>
    <w:link w:val="ZkladntextChar"/>
    <w:uiPriority w:val="99"/>
    <w:rsid w:val="0046058B"/>
    <w:pPr>
      <w:jc w:val="both"/>
    </w:pPr>
    <w:rPr>
      <w:i/>
      <w:color w:val="auto"/>
      <w:kern w:val="0"/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FD1178"/>
    <w:rPr>
      <w:rFonts w:cs="Times New Roman"/>
      <w:color w:val="212120"/>
      <w:kern w:val="28"/>
      <w:sz w:val="20"/>
      <w:szCs w:val="20"/>
    </w:rPr>
  </w:style>
  <w:style w:type="character" w:styleId="Siln">
    <w:name w:val="Strong"/>
    <w:basedOn w:val="Standardnpsmoodstavce"/>
    <w:uiPriority w:val="99"/>
    <w:qFormat/>
    <w:locked/>
    <w:rsid w:val="00065142"/>
    <w:rPr>
      <w:rFonts w:cs="Times New Roman"/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5A7029"/>
    <w:rPr>
      <w:b/>
      <w:bCs/>
      <w:sz w:val="27"/>
      <w:szCs w:val="27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395911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395911"/>
    <w:rPr>
      <w:color w:val="212120"/>
      <w:kern w:val="28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522B"/>
    <w:rPr>
      <w:color w:val="212120"/>
      <w:kern w:val="28"/>
      <w:sz w:val="20"/>
      <w:szCs w:val="20"/>
    </w:rPr>
  </w:style>
  <w:style w:type="paragraph" w:styleId="Nadpis3">
    <w:name w:val="heading 3"/>
    <w:basedOn w:val="Normln"/>
    <w:link w:val="Nadpis3Char"/>
    <w:uiPriority w:val="9"/>
    <w:qFormat/>
    <w:locked/>
    <w:rsid w:val="005A7029"/>
    <w:pPr>
      <w:spacing w:before="100" w:beforeAutospacing="1" w:after="100" w:afterAutospacing="1"/>
      <w:outlineLvl w:val="2"/>
    </w:pPr>
    <w:rPr>
      <w:b/>
      <w:bCs/>
      <w:color w:val="auto"/>
      <w:kern w:val="0"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Normlntabulka1">
    <w:name w:val="Normální tabulka1"/>
    <w:uiPriority w:val="99"/>
    <w:semiHidden/>
    <w:rsid w:val="0072522B"/>
    <w:rPr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vbloku">
    <w:name w:val="Block Text"/>
    <w:basedOn w:val="Normln"/>
    <w:uiPriority w:val="99"/>
    <w:rsid w:val="00E24BD5"/>
    <w:pPr>
      <w:ind w:left="284" w:right="508"/>
      <w:jc w:val="both"/>
    </w:pPr>
    <w:rPr>
      <w:rFonts w:ascii="Verdana" w:hAnsi="Verdana"/>
      <w:color w:val="auto"/>
      <w:kern w:val="0"/>
      <w:sz w:val="18"/>
    </w:rPr>
  </w:style>
  <w:style w:type="character" w:styleId="Hypertextovodkaz">
    <w:name w:val="Hyperlink"/>
    <w:basedOn w:val="Standardnpsmoodstavce"/>
    <w:uiPriority w:val="99"/>
    <w:rsid w:val="004C1AC3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3D7CD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rsid w:val="0014665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146658"/>
    <w:rPr>
      <w:rFonts w:ascii="Tahoma" w:hAnsi="Tahoma" w:cs="Tahoma"/>
      <w:color w:val="212120"/>
      <w:kern w:val="28"/>
      <w:sz w:val="16"/>
      <w:szCs w:val="16"/>
    </w:rPr>
  </w:style>
  <w:style w:type="paragraph" w:styleId="Zkladntext">
    <w:name w:val="Body Text"/>
    <w:basedOn w:val="Normln"/>
    <w:link w:val="ZkladntextChar"/>
    <w:uiPriority w:val="99"/>
    <w:rsid w:val="0046058B"/>
    <w:pPr>
      <w:jc w:val="both"/>
    </w:pPr>
    <w:rPr>
      <w:i/>
      <w:color w:val="auto"/>
      <w:kern w:val="0"/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FD1178"/>
    <w:rPr>
      <w:rFonts w:cs="Times New Roman"/>
      <w:color w:val="212120"/>
      <w:kern w:val="28"/>
      <w:sz w:val="20"/>
      <w:szCs w:val="20"/>
    </w:rPr>
  </w:style>
  <w:style w:type="character" w:styleId="Siln">
    <w:name w:val="Strong"/>
    <w:basedOn w:val="Standardnpsmoodstavce"/>
    <w:uiPriority w:val="99"/>
    <w:qFormat/>
    <w:locked/>
    <w:rsid w:val="00065142"/>
    <w:rPr>
      <w:rFonts w:cs="Times New Roman"/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5A7029"/>
    <w:rPr>
      <w:b/>
      <w:bCs/>
      <w:sz w:val="27"/>
      <w:szCs w:val="27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395911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395911"/>
    <w:rPr>
      <w:color w:val="212120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1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2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wn\TS01025802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TS010258025</Template>
  <TotalTime>2</TotalTime>
  <Pages>1</Pages>
  <Words>0</Words>
  <Characters>4</Characters>
  <Application>Microsoft Office Word</Application>
  <DocSecurity>4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Šibrava</dc:creator>
  <cp:lastModifiedBy>Urbancová Olga</cp:lastModifiedBy>
  <cp:revision>2</cp:revision>
  <cp:lastPrinted>2018-07-19T08:17:00Z</cp:lastPrinted>
  <dcterms:created xsi:type="dcterms:W3CDTF">2018-07-19T08:19:00Z</dcterms:created>
  <dcterms:modified xsi:type="dcterms:W3CDTF">2018-07-19T08:19:00Z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TC102580259990</vt:lpwstr>
  </property>
</Properties>
</file>