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E4F5C" w14:textId="77777777" w:rsidR="0000551E" w:rsidRDefault="0000551E" w:rsidP="00982F71">
      <w:pPr>
        <w:spacing w:after="0"/>
        <w:jc w:val="center"/>
        <w:rPr>
          <w:rFonts w:cs="Arial"/>
          <w:b/>
          <w:sz w:val="36"/>
          <w:szCs w:val="36"/>
        </w:rPr>
      </w:pPr>
    </w:p>
    <w:p w14:paraId="64D75DFA" w14:textId="77777777"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EB4D41" w:rsidRPr="00EB4D41">
        <w:rPr>
          <w:rFonts w:cs="Arial"/>
          <w:b/>
          <w:sz w:val="36"/>
          <w:szCs w:val="36"/>
        </w:rPr>
        <w:t>Z23920</w:t>
      </w:r>
      <w:r w:rsidR="002B0E7B" w:rsidRPr="009A2DB0">
        <w:rPr>
          <w:rStyle w:val="Odkaznavysvtlivky"/>
          <w:rFonts w:cs="Arial"/>
          <w:b/>
          <w:sz w:val="36"/>
          <w:szCs w:val="36"/>
        </w:rPr>
        <w:endnoteReference w:id="2"/>
      </w:r>
    </w:p>
    <w:p w14:paraId="353D2CB1" w14:textId="77777777" w:rsidR="004068D1" w:rsidRDefault="004068D1" w:rsidP="004068D1">
      <w:pPr>
        <w:tabs>
          <w:tab w:val="left" w:pos="6946"/>
        </w:tabs>
        <w:spacing w:after="0"/>
        <w:jc w:val="center"/>
        <w:rPr>
          <w:rFonts w:cs="Arial"/>
          <w:b/>
          <w:caps/>
          <w:szCs w:val="22"/>
        </w:rPr>
      </w:pPr>
    </w:p>
    <w:p w14:paraId="06E85939" w14:textId="77777777" w:rsidR="0000551E" w:rsidRDefault="0000551E" w:rsidP="00B77624">
      <w:pPr>
        <w:spacing w:after="0"/>
        <w:jc w:val="center"/>
        <w:rPr>
          <w:rFonts w:cs="Arial"/>
          <w:b/>
          <w:caps/>
          <w:szCs w:val="22"/>
        </w:rPr>
      </w:pPr>
    </w:p>
    <w:p w14:paraId="1AB387CC" w14:textId="77777777" w:rsidR="0000551E" w:rsidRPr="006C3557" w:rsidRDefault="0000551E" w:rsidP="009B2889">
      <w:pPr>
        <w:rPr>
          <w:rFonts w:cs="Arial"/>
          <w:b/>
          <w:caps/>
          <w:szCs w:val="22"/>
        </w:rPr>
      </w:pPr>
      <w:r w:rsidRPr="006C3557">
        <w:rPr>
          <w:rFonts w:cs="Arial"/>
          <w:b/>
          <w:caps/>
          <w:szCs w:val="22"/>
        </w:rPr>
        <w:t>a – věcné zadání</w:t>
      </w:r>
    </w:p>
    <w:p w14:paraId="746D5767"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21BEF066"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08E8EC53" w14:textId="77777777" w:rsidTr="002B0E7B">
        <w:tc>
          <w:tcPr>
            <w:tcW w:w="1779" w:type="dxa"/>
            <w:tcBorders>
              <w:top w:val="single" w:sz="8" w:space="0" w:color="auto"/>
              <w:left w:val="single" w:sz="8" w:space="0" w:color="auto"/>
              <w:bottom w:val="single" w:sz="8" w:space="0" w:color="auto"/>
            </w:tcBorders>
            <w:vAlign w:val="center"/>
          </w:tcPr>
          <w:p w14:paraId="351934C6"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230A60DB" w14:textId="77777777" w:rsidR="002B0E7B" w:rsidRPr="007D5594" w:rsidRDefault="00660504" w:rsidP="00EB4D41">
            <w:pPr>
              <w:pStyle w:val="Tabulka"/>
              <w:rPr>
                <w:rStyle w:val="Siln"/>
                <w:b w:val="0"/>
                <w:szCs w:val="22"/>
              </w:rPr>
            </w:pPr>
            <w:r>
              <w:rPr>
                <w:rStyle w:val="Siln"/>
                <w:b w:val="0"/>
                <w:szCs w:val="22"/>
              </w:rPr>
              <w:t>2017_008</w:t>
            </w:r>
            <w:r w:rsidR="00EB4D41">
              <w:rPr>
                <w:rStyle w:val="Siln"/>
                <w:b w:val="0"/>
                <w:szCs w:val="22"/>
              </w:rPr>
              <w:t>8</w:t>
            </w:r>
            <w:r>
              <w:rPr>
                <w:rStyle w:val="Siln"/>
                <w:b w:val="0"/>
                <w:szCs w:val="22"/>
              </w:rPr>
              <w:t>_</w:t>
            </w:r>
            <w:r w:rsidR="00EB4D41">
              <w:rPr>
                <w:rStyle w:val="Siln"/>
                <w:b w:val="0"/>
                <w:szCs w:val="22"/>
              </w:rPr>
              <w:t>1</w:t>
            </w:r>
          </w:p>
        </w:tc>
        <w:tc>
          <w:tcPr>
            <w:tcW w:w="1528" w:type="dxa"/>
            <w:tcBorders>
              <w:top w:val="single" w:sz="8" w:space="0" w:color="auto"/>
              <w:left w:val="dotted" w:sz="4" w:space="0" w:color="auto"/>
              <w:bottom w:val="single" w:sz="8" w:space="0" w:color="auto"/>
            </w:tcBorders>
            <w:vAlign w:val="center"/>
          </w:tcPr>
          <w:p w14:paraId="60326BA0"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0957D090" w14:textId="77777777" w:rsidR="002B0E7B" w:rsidRPr="006C3557" w:rsidRDefault="002B0E7B" w:rsidP="008A4500">
            <w:pPr>
              <w:pStyle w:val="Tabulka"/>
              <w:rPr>
                <w:szCs w:val="22"/>
              </w:rPr>
            </w:pPr>
          </w:p>
        </w:tc>
      </w:tr>
    </w:tbl>
    <w:p w14:paraId="6ABECE9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BA543B7" w14:textId="77777777" w:rsidTr="001307A1">
        <w:tc>
          <w:tcPr>
            <w:tcW w:w="2246" w:type="dxa"/>
            <w:tcBorders>
              <w:top w:val="single" w:sz="8" w:space="0" w:color="auto"/>
              <w:left w:val="single" w:sz="8" w:space="0" w:color="auto"/>
            </w:tcBorders>
            <w:vAlign w:val="center"/>
          </w:tcPr>
          <w:p w14:paraId="35097285"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467B1A1A" w14:textId="77777777" w:rsidR="0000551E" w:rsidRPr="007B2715" w:rsidRDefault="00660504" w:rsidP="008A4500">
            <w:pPr>
              <w:pStyle w:val="Tabulka"/>
              <w:rPr>
                <w:b/>
                <w:szCs w:val="22"/>
              </w:rPr>
            </w:pPr>
            <w:r>
              <w:rPr>
                <w:b/>
                <w:szCs w:val="22"/>
              </w:rPr>
              <w:t>Pověřenec GDPR</w:t>
            </w:r>
          </w:p>
        </w:tc>
      </w:tr>
      <w:tr w:rsidR="0000551E" w:rsidRPr="006C3557" w14:paraId="405E7C92" w14:textId="77777777" w:rsidTr="001307A1">
        <w:tc>
          <w:tcPr>
            <w:tcW w:w="3392" w:type="dxa"/>
            <w:gridSpan w:val="2"/>
            <w:tcBorders>
              <w:left w:val="single" w:sz="8" w:space="0" w:color="auto"/>
              <w:bottom w:val="single" w:sz="8" w:space="0" w:color="auto"/>
            </w:tcBorders>
            <w:vAlign w:val="center"/>
          </w:tcPr>
          <w:p w14:paraId="0E23AF61"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18-05-1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A0BE54C" w14:textId="77777777" w:rsidR="0000551E" w:rsidRPr="00152E30" w:rsidRDefault="00660504" w:rsidP="008A4500">
                <w:pPr>
                  <w:pStyle w:val="Tabulka"/>
                  <w:rPr>
                    <w:szCs w:val="22"/>
                  </w:rPr>
                </w:pPr>
                <w:r>
                  <w:rPr>
                    <w:szCs w:val="22"/>
                  </w:rPr>
                  <w:t>14.5.2018</w:t>
                </w:r>
              </w:p>
            </w:tc>
          </w:sdtContent>
        </w:sdt>
        <w:tc>
          <w:tcPr>
            <w:tcW w:w="3383" w:type="dxa"/>
            <w:tcBorders>
              <w:left w:val="dotted" w:sz="4" w:space="0" w:color="auto"/>
              <w:bottom w:val="single" w:sz="8" w:space="0" w:color="auto"/>
            </w:tcBorders>
            <w:vAlign w:val="center"/>
          </w:tcPr>
          <w:p w14:paraId="05684BE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0D34DF12" w14:textId="77777777" w:rsidR="0000551E" w:rsidRPr="006C3557" w:rsidRDefault="00A41275" w:rsidP="00660504">
            <w:pPr>
              <w:pStyle w:val="Tabulka"/>
              <w:rPr>
                <w:szCs w:val="22"/>
              </w:rPr>
            </w:pPr>
            <w:sdt>
              <w:sdtPr>
                <w:rPr>
                  <w:szCs w:val="22"/>
                </w:rPr>
                <w:id w:val="-1745104504"/>
                <w:placeholder>
                  <w:docPart w:val="3111E047E0AD4ED6AA85F5A8752295DB"/>
                </w:placeholder>
                <w:date w:fullDate="2018-06-01T00:00:00Z">
                  <w:dateFormat w:val="d.M.yyyy"/>
                  <w:lid w:val="cs-CZ"/>
                  <w:storeMappedDataAs w:val="dateTime"/>
                  <w:calendar w:val="gregorian"/>
                </w:date>
              </w:sdtPr>
              <w:sdtEndPr/>
              <w:sdtContent>
                <w:r w:rsidR="00660504">
                  <w:rPr>
                    <w:szCs w:val="22"/>
                  </w:rPr>
                  <w:t>1.6.2018</w:t>
                </w:r>
              </w:sdtContent>
            </w:sdt>
          </w:p>
        </w:tc>
      </w:tr>
    </w:tbl>
    <w:p w14:paraId="03DDCE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3E3BBC9" w14:textId="77777777" w:rsidTr="001307A1">
        <w:tc>
          <w:tcPr>
            <w:tcW w:w="2258" w:type="dxa"/>
            <w:tcBorders>
              <w:top w:val="single" w:sz="8" w:space="0" w:color="auto"/>
              <w:left w:val="single" w:sz="8" w:space="0" w:color="auto"/>
              <w:bottom w:val="single" w:sz="8" w:space="0" w:color="auto"/>
            </w:tcBorders>
            <w:vAlign w:val="center"/>
          </w:tcPr>
          <w:p w14:paraId="6F42EA7A"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752A2D99"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AC3750">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AC3750">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243A58"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EDF343B"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3E6BC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62A7EDB3"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B09C674" w14:textId="77777777" w:rsidTr="001307A1">
        <w:tc>
          <w:tcPr>
            <w:tcW w:w="983" w:type="dxa"/>
            <w:vMerge w:val="restart"/>
            <w:tcBorders>
              <w:top w:val="single" w:sz="8" w:space="0" w:color="auto"/>
              <w:left w:val="single" w:sz="8" w:space="0" w:color="auto"/>
            </w:tcBorders>
            <w:vAlign w:val="center"/>
          </w:tcPr>
          <w:p w14:paraId="5F56EA81"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46F4815"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E6B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5C2D12B6"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4833BC17" w14:textId="77777777" w:rsidR="0000551E" w:rsidRPr="006C3557" w:rsidRDefault="0000551E" w:rsidP="00A5471A">
            <w:pPr>
              <w:pStyle w:val="Tabulka"/>
              <w:rPr>
                <w:szCs w:val="22"/>
              </w:rPr>
            </w:pPr>
          </w:p>
        </w:tc>
        <w:tc>
          <w:tcPr>
            <w:tcW w:w="897" w:type="dxa"/>
            <w:tcBorders>
              <w:top w:val="single" w:sz="8" w:space="0" w:color="auto"/>
            </w:tcBorders>
            <w:vAlign w:val="center"/>
          </w:tcPr>
          <w:p w14:paraId="03C38E62"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039F8C8" w14:textId="77777777" w:rsidR="0000551E" w:rsidRPr="006C3557" w:rsidRDefault="0000551E" w:rsidP="00593EFD">
            <w:pPr>
              <w:pStyle w:val="Tabulka"/>
              <w:rPr>
                <w:szCs w:val="22"/>
                <w:highlight w:val="yellow"/>
              </w:rPr>
            </w:pPr>
          </w:p>
        </w:tc>
      </w:tr>
      <w:tr w:rsidR="0000551E" w:rsidRPr="006C3557" w14:paraId="3029C183" w14:textId="77777777" w:rsidTr="001307A1">
        <w:tc>
          <w:tcPr>
            <w:tcW w:w="983" w:type="dxa"/>
            <w:vMerge/>
            <w:tcBorders>
              <w:left w:val="single" w:sz="8" w:space="0" w:color="auto"/>
            </w:tcBorders>
            <w:vAlign w:val="center"/>
          </w:tcPr>
          <w:p w14:paraId="510F3A04"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031869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17043DB9"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18C09BE8"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66050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660504">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FEAE2F9" w14:textId="77777777" w:rsidTr="001307A1">
        <w:tc>
          <w:tcPr>
            <w:tcW w:w="983" w:type="dxa"/>
            <w:vMerge/>
            <w:tcBorders>
              <w:left w:val="single" w:sz="8" w:space="0" w:color="auto"/>
              <w:bottom w:val="single" w:sz="8" w:space="0" w:color="auto"/>
            </w:tcBorders>
            <w:vAlign w:val="center"/>
          </w:tcPr>
          <w:p w14:paraId="4CF19B33"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BDBE0D8"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D4DBF31"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5AACBD66"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1123A0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19C1088D" w14:textId="77777777" w:rsidTr="004C5DDA">
        <w:tc>
          <w:tcPr>
            <w:tcW w:w="1686" w:type="dxa"/>
            <w:tcBorders>
              <w:top w:val="single" w:sz="8" w:space="0" w:color="auto"/>
              <w:left w:val="single" w:sz="8" w:space="0" w:color="auto"/>
              <w:bottom w:val="single" w:sz="8" w:space="0" w:color="auto"/>
            </w:tcBorders>
            <w:vAlign w:val="center"/>
          </w:tcPr>
          <w:p w14:paraId="13491B0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769D9D86"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7B1054F"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7D256344"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1E5E110E" w14:textId="77777777" w:rsidR="0000551E" w:rsidRPr="004C5DDA" w:rsidRDefault="0000551E" w:rsidP="00153C10">
            <w:pPr>
              <w:pStyle w:val="Tabulka"/>
              <w:rPr>
                <w:b/>
                <w:szCs w:val="22"/>
              </w:rPr>
            </w:pPr>
            <w:r w:rsidRPr="004C5DDA">
              <w:rPr>
                <w:b/>
                <w:szCs w:val="22"/>
              </w:rPr>
              <w:t>E-mail</w:t>
            </w:r>
          </w:p>
        </w:tc>
      </w:tr>
      <w:tr w:rsidR="0000551E" w:rsidRPr="006C3557" w14:paraId="0A76865A" w14:textId="77777777" w:rsidTr="004C5DDA">
        <w:trPr>
          <w:trHeight w:hRule="exact" w:val="20"/>
        </w:trPr>
        <w:tc>
          <w:tcPr>
            <w:tcW w:w="1686" w:type="dxa"/>
            <w:tcBorders>
              <w:top w:val="single" w:sz="8" w:space="0" w:color="auto"/>
              <w:left w:val="dotted" w:sz="4" w:space="0" w:color="auto"/>
            </w:tcBorders>
            <w:vAlign w:val="center"/>
          </w:tcPr>
          <w:p w14:paraId="1D71C11F"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300A8912"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1F3943F8"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72F13F0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2C0D049B" w14:textId="77777777" w:rsidR="0000551E" w:rsidRPr="004C5DDA" w:rsidRDefault="0000551E" w:rsidP="004C5DDA">
            <w:pPr>
              <w:pStyle w:val="Tabulka"/>
              <w:rPr>
                <w:sz w:val="20"/>
                <w:szCs w:val="20"/>
              </w:rPr>
            </w:pPr>
          </w:p>
        </w:tc>
      </w:tr>
      <w:tr w:rsidR="00C07C4D" w:rsidRPr="006C3557" w14:paraId="7B715ADA" w14:textId="77777777" w:rsidTr="00C07C4D">
        <w:tc>
          <w:tcPr>
            <w:tcW w:w="1686" w:type="dxa"/>
            <w:tcBorders>
              <w:top w:val="dotted" w:sz="4" w:space="0" w:color="auto"/>
              <w:left w:val="dotted" w:sz="4" w:space="0" w:color="auto"/>
            </w:tcBorders>
            <w:vAlign w:val="center"/>
          </w:tcPr>
          <w:p w14:paraId="000CEE96" w14:textId="77777777" w:rsidR="00C07C4D" w:rsidRPr="004C5DDA" w:rsidRDefault="00C07C4D" w:rsidP="002956AD">
            <w:pPr>
              <w:pStyle w:val="Tabulka"/>
              <w:rPr>
                <w:szCs w:val="22"/>
              </w:rPr>
            </w:pPr>
            <w:r>
              <w:rPr>
                <w:szCs w:val="22"/>
              </w:rPr>
              <w:t>Žadatel</w:t>
            </w:r>
            <w:r w:rsidRPr="004C5DDA">
              <w:rPr>
                <w:szCs w:val="22"/>
              </w:rPr>
              <w:t>:</w:t>
            </w:r>
          </w:p>
        </w:tc>
        <w:tc>
          <w:tcPr>
            <w:tcW w:w="2410" w:type="dxa"/>
            <w:tcBorders>
              <w:top w:val="dotted" w:sz="4" w:space="0" w:color="auto"/>
            </w:tcBorders>
          </w:tcPr>
          <w:p w14:paraId="0B299356" w14:textId="6DD751F1" w:rsidR="00C07C4D" w:rsidRDefault="00C07C4D" w:rsidP="004C5DDA">
            <w:pPr>
              <w:pStyle w:val="Tabulka"/>
              <w:rPr>
                <w:sz w:val="20"/>
                <w:szCs w:val="20"/>
              </w:rPr>
            </w:pPr>
            <w:r w:rsidRPr="00937086">
              <w:rPr>
                <w:sz w:val="20"/>
                <w:szCs w:val="20"/>
              </w:rPr>
              <w:t>xxx</w:t>
            </w:r>
          </w:p>
        </w:tc>
        <w:tc>
          <w:tcPr>
            <w:tcW w:w="1418" w:type="dxa"/>
            <w:tcBorders>
              <w:top w:val="dotted" w:sz="4" w:space="0" w:color="auto"/>
            </w:tcBorders>
          </w:tcPr>
          <w:p w14:paraId="55060F7A" w14:textId="15826780" w:rsidR="00C07C4D" w:rsidRPr="004C5DDA" w:rsidRDefault="00C07C4D" w:rsidP="004C5DDA">
            <w:pPr>
              <w:pStyle w:val="Tabulka"/>
              <w:rPr>
                <w:rStyle w:val="Siln"/>
                <w:b w:val="0"/>
                <w:sz w:val="20"/>
                <w:szCs w:val="20"/>
              </w:rPr>
            </w:pPr>
            <w:r w:rsidRPr="00937086">
              <w:rPr>
                <w:sz w:val="20"/>
                <w:szCs w:val="20"/>
              </w:rPr>
              <w:t>xxx</w:t>
            </w:r>
          </w:p>
        </w:tc>
        <w:tc>
          <w:tcPr>
            <w:tcW w:w="1275" w:type="dxa"/>
            <w:tcBorders>
              <w:top w:val="dotted" w:sz="4" w:space="0" w:color="auto"/>
            </w:tcBorders>
          </w:tcPr>
          <w:p w14:paraId="648C9C85" w14:textId="1600D0D8" w:rsidR="00C07C4D" w:rsidRPr="004C5DDA" w:rsidRDefault="00C07C4D" w:rsidP="004C5DDA">
            <w:pPr>
              <w:pStyle w:val="Tabulka"/>
              <w:rPr>
                <w:sz w:val="20"/>
                <w:szCs w:val="20"/>
              </w:rPr>
            </w:pPr>
            <w:r w:rsidRPr="00937086">
              <w:rPr>
                <w:sz w:val="20"/>
                <w:szCs w:val="20"/>
              </w:rPr>
              <w:t>xxx</w:t>
            </w:r>
          </w:p>
        </w:tc>
        <w:tc>
          <w:tcPr>
            <w:tcW w:w="3129" w:type="dxa"/>
            <w:tcBorders>
              <w:top w:val="dotted" w:sz="4" w:space="0" w:color="auto"/>
              <w:right w:val="dotted" w:sz="4" w:space="0" w:color="auto"/>
            </w:tcBorders>
          </w:tcPr>
          <w:p w14:paraId="015D82D8" w14:textId="54599130" w:rsidR="00C07C4D" w:rsidRPr="004C5DDA" w:rsidRDefault="00C07C4D" w:rsidP="004C5DDA">
            <w:pPr>
              <w:pStyle w:val="Tabulka"/>
              <w:rPr>
                <w:sz w:val="20"/>
                <w:szCs w:val="20"/>
              </w:rPr>
            </w:pPr>
            <w:r w:rsidRPr="00937086">
              <w:rPr>
                <w:sz w:val="20"/>
                <w:szCs w:val="20"/>
              </w:rPr>
              <w:t>xxx</w:t>
            </w:r>
          </w:p>
        </w:tc>
      </w:tr>
      <w:tr w:rsidR="00C07C4D" w:rsidRPr="006C3557" w14:paraId="4848501B" w14:textId="77777777" w:rsidTr="00C07C4D">
        <w:tc>
          <w:tcPr>
            <w:tcW w:w="1686" w:type="dxa"/>
            <w:tcBorders>
              <w:left w:val="dotted" w:sz="4" w:space="0" w:color="auto"/>
            </w:tcBorders>
            <w:vAlign w:val="center"/>
          </w:tcPr>
          <w:p w14:paraId="46B75ADA" w14:textId="77777777" w:rsidR="00C07C4D" w:rsidRPr="004C5DDA" w:rsidRDefault="00C07C4D" w:rsidP="004C5DDA">
            <w:pPr>
              <w:pStyle w:val="Tabulka"/>
              <w:rPr>
                <w:szCs w:val="22"/>
              </w:rPr>
            </w:pPr>
            <w:r w:rsidRPr="004C5DDA">
              <w:rPr>
                <w:szCs w:val="22"/>
              </w:rPr>
              <w:t>Metodický / věcný garant:</w:t>
            </w:r>
          </w:p>
        </w:tc>
        <w:tc>
          <w:tcPr>
            <w:tcW w:w="2410" w:type="dxa"/>
          </w:tcPr>
          <w:p w14:paraId="032533BE" w14:textId="6A6A1D03" w:rsidR="00C07C4D" w:rsidRPr="004C5DDA" w:rsidRDefault="00C07C4D" w:rsidP="004C5DDA">
            <w:pPr>
              <w:pStyle w:val="Tabulka"/>
              <w:rPr>
                <w:sz w:val="20"/>
                <w:szCs w:val="20"/>
              </w:rPr>
            </w:pPr>
            <w:r w:rsidRPr="00937086">
              <w:rPr>
                <w:sz w:val="20"/>
                <w:szCs w:val="20"/>
              </w:rPr>
              <w:t>xxx</w:t>
            </w:r>
          </w:p>
        </w:tc>
        <w:tc>
          <w:tcPr>
            <w:tcW w:w="1418" w:type="dxa"/>
          </w:tcPr>
          <w:p w14:paraId="453EABA2" w14:textId="35F3A977" w:rsidR="00C07C4D" w:rsidRPr="004C5DDA" w:rsidRDefault="00C07C4D" w:rsidP="004C5DDA">
            <w:pPr>
              <w:pStyle w:val="Tabulka"/>
              <w:rPr>
                <w:rStyle w:val="Siln"/>
                <w:b w:val="0"/>
                <w:sz w:val="20"/>
                <w:szCs w:val="20"/>
              </w:rPr>
            </w:pPr>
            <w:r w:rsidRPr="00937086">
              <w:rPr>
                <w:sz w:val="20"/>
                <w:szCs w:val="20"/>
              </w:rPr>
              <w:t>xxx</w:t>
            </w:r>
          </w:p>
        </w:tc>
        <w:tc>
          <w:tcPr>
            <w:tcW w:w="1275" w:type="dxa"/>
          </w:tcPr>
          <w:p w14:paraId="104B34C2" w14:textId="3ECD4A1B" w:rsidR="00C07C4D" w:rsidRPr="004C5DDA" w:rsidRDefault="00C07C4D" w:rsidP="004C5DDA">
            <w:pPr>
              <w:pStyle w:val="Tabulka"/>
              <w:rPr>
                <w:sz w:val="20"/>
                <w:szCs w:val="20"/>
              </w:rPr>
            </w:pPr>
            <w:r w:rsidRPr="00937086">
              <w:rPr>
                <w:sz w:val="20"/>
                <w:szCs w:val="20"/>
              </w:rPr>
              <w:t>xxx</w:t>
            </w:r>
          </w:p>
        </w:tc>
        <w:tc>
          <w:tcPr>
            <w:tcW w:w="3129" w:type="dxa"/>
            <w:tcBorders>
              <w:right w:val="dotted" w:sz="4" w:space="0" w:color="auto"/>
            </w:tcBorders>
          </w:tcPr>
          <w:p w14:paraId="3033A4DC" w14:textId="763018A4" w:rsidR="00C07C4D" w:rsidRPr="004C5DDA" w:rsidRDefault="00C07C4D" w:rsidP="004C5DDA">
            <w:pPr>
              <w:pStyle w:val="Tabulka"/>
              <w:rPr>
                <w:sz w:val="20"/>
                <w:szCs w:val="20"/>
              </w:rPr>
            </w:pPr>
            <w:r w:rsidRPr="00937086">
              <w:rPr>
                <w:sz w:val="20"/>
                <w:szCs w:val="20"/>
              </w:rPr>
              <w:t>xxx</w:t>
            </w:r>
          </w:p>
        </w:tc>
      </w:tr>
      <w:tr w:rsidR="00C07C4D" w:rsidRPr="006C3557" w14:paraId="5D757BA6" w14:textId="77777777" w:rsidTr="00C07C4D">
        <w:tc>
          <w:tcPr>
            <w:tcW w:w="1686" w:type="dxa"/>
            <w:tcBorders>
              <w:left w:val="dotted" w:sz="4" w:space="0" w:color="auto"/>
            </w:tcBorders>
            <w:vAlign w:val="center"/>
          </w:tcPr>
          <w:p w14:paraId="193600E4" w14:textId="77777777" w:rsidR="00C07C4D" w:rsidRPr="004C5DDA" w:rsidRDefault="00C07C4D" w:rsidP="004C5DDA">
            <w:pPr>
              <w:pStyle w:val="Tabulka"/>
              <w:rPr>
                <w:szCs w:val="22"/>
              </w:rPr>
            </w:pPr>
            <w:r>
              <w:rPr>
                <w:szCs w:val="22"/>
              </w:rPr>
              <w:t>PM</w:t>
            </w:r>
            <w:r w:rsidRPr="004C5DDA">
              <w:rPr>
                <w:szCs w:val="22"/>
              </w:rPr>
              <w:t>:</w:t>
            </w:r>
          </w:p>
        </w:tc>
        <w:tc>
          <w:tcPr>
            <w:tcW w:w="2410" w:type="dxa"/>
          </w:tcPr>
          <w:p w14:paraId="47CCDF94" w14:textId="74ACE797" w:rsidR="00C07C4D" w:rsidRPr="004C5DDA" w:rsidRDefault="00C07C4D" w:rsidP="004C5DDA">
            <w:pPr>
              <w:pStyle w:val="Tabulka"/>
              <w:rPr>
                <w:sz w:val="20"/>
                <w:szCs w:val="20"/>
              </w:rPr>
            </w:pPr>
            <w:r w:rsidRPr="00937086">
              <w:rPr>
                <w:sz w:val="20"/>
                <w:szCs w:val="20"/>
              </w:rPr>
              <w:t>xxx</w:t>
            </w:r>
          </w:p>
        </w:tc>
        <w:tc>
          <w:tcPr>
            <w:tcW w:w="1418" w:type="dxa"/>
          </w:tcPr>
          <w:p w14:paraId="19AA05D0" w14:textId="579A86DC" w:rsidR="00C07C4D" w:rsidRPr="004C5DDA" w:rsidRDefault="00C07C4D" w:rsidP="004C5DDA">
            <w:pPr>
              <w:pStyle w:val="Tabulka"/>
              <w:rPr>
                <w:rStyle w:val="Siln"/>
                <w:b w:val="0"/>
                <w:sz w:val="20"/>
                <w:szCs w:val="20"/>
              </w:rPr>
            </w:pPr>
            <w:r w:rsidRPr="00937086">
              <w:rPr>
                <w:sz w:val="20"/>
                <w:szCs w:val="20"/>
              </w:rPr>
              <w:t>xxx</w:t>
            </w:r>
          </w:p>
        </w:tc>
        <w:tc>
          <w:tcPr>
            <w:tcW w:w="1275" w:type="dxa"/>
          </w:tcPr>
          <w:p w14:paraId="2AADB642" w14:textId="093184CC" w:rsidR="00C07C4D" w:rsidRPr="004C5DDA" w:rsidRDefault="00C07C4D" w:rsidP="004C5DDA">
            <w:pPr>
              <w:pStyle w:val="Tabulka"/>
              <w:rPr>
                <w:sz w:val="20"/>
                <w:szCs w:val="20"/>
              </w:rPr>
            </w:pPr>
            <w:r w:rsidRPr="00937086">
              <w:rPr>
                <w:sz w:val="20"/>
                <w:szCs w:val="20"/>
              </w:rPr>
              <w:t>xxx</w:t>
            </w:r>
          </w:p>
        </w:tc>
        <w:tc>
          <w:tcPr>
            <w:tcW w:w="3129" w:type="dxa"/>
            <w:tcBorders>
              <w:right w:val="dotted" w:sz="4" w:space="0" w:color="auto"/>
            </w:tcBorders>
          </w:tcPr>
          <w:p w14:paraId="6535D692" w14:textId="3F5ABDC8" w:rsidR="00C07C4D" w:rsidRPr="004C5DDA" w:rsidRDefault="00C07C4D" w:rsidP="004C5DDA">
            <w:pPr>
              <w:pStyle w:val="Tabulka"/>
              <w:rPr>
                <w:sz w:val="20"/>
                <w:szCs w:val="20"/>
              </w:rPr>
            </w:pPr>
            <w:r w:rsidRPr="00937086">
              <w:rPr>
                <w:sz w:val="20"/>
                <w:szCs w:val="20"/>
              </w:rPr>
              <w:t>xxx</w:t>
            </w:r>
          </w:p>
        </w:tc>
      </w:tr>
      <w:tr w:rsidR="00C07C4D" w:rsidRPr="006C3557" w14:paraId="1646763B" w14:textId="77777777" w:rsidTr="00C07C4D">
        <w:tc>
          <w:tcPr>
            <w:tcW w:w="1686" w:type="dxa"/>
            <w:tcBorders>
              <w:left w:val="dotted" w:sz="4" w:space="0" w:color="auto"/>
            </w:tcBorders>
            <w:vAlign w:val="center"/>
          </w:tcPr>
          <w:p w14:paraId="7F157C9F" w14:textId="77777777" w:rsidR="00C07C4D" w:rsidRPr="004C5DDA" w:rsidRDefault="00C07C4D" w:rsidP="004C5DDA">
            <w:pPr>
              <w:pStyle w:val="Tabulka"/>
              <w:rPr>
                <w:szCs w:val="22"/>
              </w:rPr>
            </w:pPr>
            <w:r w:rsidRPr="004C5DDA">
              <w:rPr>
                <w:szCs w:val="22"/>
              </w:rPr>
              <w:t>Poskytovatel / dodavatel:</w:t>
            </w:r>
          </w:p>
        </w:tc>
        <w:tc>
          <w:tcPr>
            <w:tcW w:w="2410" w:type="dxa"/>
          </w:tcPr>
          <w:p w14:paraId="765AE07C" w14:textId="596A0D44" w:rsidR="00C07C4D" w:rsidRPr="004C5DDA" w:rsidRDefault="00C07C4D" w:rsidP="004C5DDA">
            <w:pPr>
              <w:pStyle w:val="Tabulka"/>
              <w:rPr>
                <w:sz w:val="20"/>
                <w:szCs w:val="20"/>
              </w:rPr>
            </w:pPr>
            <w:r w:rsidRPr="00937086">
              <w:rPr>
                <w:sz w:val="20"/>
                <w:szCs w:val="20"/>
              </w:rPr>
              <w:t>xxx</w:t>
            </w:r>
          </w:p>
        </w:tc>
        <w:tc>
          <w:tcPr>
            <w:tcW w:w="1418" w:type="dxa"/>
          </w:tcPr>
          <w:p w14:paraId="1762F7A6" w14:textId="21A86FE6" w:rsidR="00C07C4D" w:rsidRPr="004C5DDA" w:rsidRDefault="00C07C4D" w:rsidP="004C5DDA">
            <w:pPr>
              <w:pStyle w:val="Tabulka"/>
              <w:rPr>
                <w:rStyle w:val="Siln"/>
                <w:b w:val="0"/>
                <w:sz w:val="20"/>
                <w:szCs w:val="20"/>
              </w:rPr>
            </w:pPr>
            <w:r w:rsidRPr="00937086">
              <w:rPr>
                <w:sz w:val="20"/>
                <w:szCs w:val="20"/>
              </w:rPr>
              <w:t>xxx</w:t>
            </w:r>
          </w:p>
        </w:tc>
        <w:tc>
          <w:tcPr>
            <w:tcW w:w="1275" w:type="dxa"/>
          </w:tcPr>
          <w:p w14:paraId="4AC365DC" w14:textId="27DB67C3" w:rsidR="00C07C4D" w:rsidRPr="004C5DDA" w:rsidRDefault="00C07C4D" w:rsidP="004C5DDA">
            <w:pPr>
              <w:pStyle w:val="Tabulka"/>
              <w:rPr>
                <w:sz w:val="20"/>
                <w:szCs w:val="20"/>
              </w:rPr>
            </w:pPr>
            <w:r w:rsidRPr="00937086">
              <w:rPr>
                <w:sz w:val="20"/>
                <w:szCs w:val="20"/>
              </w:rPr>
              <w:t>xxx</w:t>
            </w:r>
          </w:p>
        </w:tc>
        <w:tc>
          <w:tcPr>
            <w:tcW w:w="3129" w:type="dxa"/>
            <w:tcBorders>
              <w:right w:val="dotted" w:sz="4" w:space="0" w:color="auto"/>
            </w:tcBorders>
          </w:tcPr>
          <w:p w14:paraId="4527787F" w14:textId="14E09A75" w:rsidR="00C07C4D" w:rsidRPr="004C5DDA" w:rsidRDefault="00C07C4D" w:rsidP="004C5DDA">
            <w:pPr>
              <w:pStyle w:val="Tabulka"/>
              <w:rPr>
                <w:sz w:val="20"/>
                <w:szCs w:val="20"/>
              </w:rPr>
            </w:pPr>
            <w:r w:rsidRPr="00937086">
              <w:rPr>
                <w:sz w:val="20"/>
                <w:szCs w:val="20"/>
              </w:rPr>
              <w:t>xxx</w:t>
            </w:r>
          </w:p>
        </w:tc>
      </w:tr>
    </w:tbl>
    <w:p w14:paraId="283283F6"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8A769CF" w14:textId="77777777" w:rsidTr="001307A1">
        <w:trPr>
          <w:trHeight w:val="397"/>
        </w:trPr>
        <w:tc>
          <w:tcPr>
            <w:tcW w:w="1681" w:type="dxa"/>
            <w:vAlign w:val="center"/>
          </w:tcPr>
          <w:p w14:paraId="34FD35A1"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70FF4358" w14:textId="77777777" w:rsidR="0000551E" w:rsidRPr="006C3557" w:rsidRDefault="003E6BCE" w:rsidP="003B2D72">
            <w:pPr>
              <w:pStyle w:val="Tabulka"/>
              <w:rPr>
                <w:szCs w:val="22"/>
              </w:rPr>
            </w:pPr>
            <w:r>
              <w:rPr>
                <w:szCs w:val="22"/>
              </w:rPr>
              <w:t>S2017-0109; 751-2017-13330</w:t>
            </w:r>
          </w:p>
        </w:tc>
        <w:tc>
          <w:tcPr>
            <w:tcW w:w="709" w:type="dxa"/>
            <w:tcBorders>
              <w:top w:val="single" w:sz="8" w:space="0" w:color="auto"/>
              <w:left w:val="dotted" w:sz="4" w:space="0" w:color="auto"/>
              <w:bottom w:val="single" w:sz="8" w:space="0" w:color="auto"/>
            </w:tcBorders>
            <w:vAlign w:val="center"/>
          </w:tcPr>
          <w:p w14:paraId="0BC7695A"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C216833" w14:textId="77777777" w:rsidR="0000551E" w:rsidRPr="006C3557" w:rsidRDefault="003E6BCE" w:rsidP="003B2D72">
            <w:pPr>
              <w:pStyle w:val="Tabulka"/>
              <w:rPr>
                <w:szCs w:val="22"/>
              </w:rPr>
            </w:pPr>
            <w:r>
              <w:rPr>
                <w:szCs w:val="22"/>
              </w:rPr>
              <w:t>HR-001</w:t>
            </w:r>
          </w:p>
        </w:tc>
      </w:tr>
    </w:tbl>
    <w:p w14:paraId="3992F8A6" w14:textId="77777777" w:rsidR="0000551E" w:rsidRPr="006C3557" w:rsidRDefault="0000551E">
      <w:pPr>
        <w:rPr>
          <w:rFonts w:cs="Arial"/>
          <w:szCs w:val="22"/>
        </w:rPr>
      </w:pPr>
    </w:p>
    <w:p w14:paraId="5659D8F6"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4FE53B58" w14:textId="77777777" w:rsidR="0000551E" w:rsidRDefault="0000551E" w:rsidP="00CC7ED5">
      <w:pPr>
        <w:pStyle w:val="Nadpis2"/>
      </w:pPr>
      <w:r w:rsidRPr="006C3557">
        <w:t>Popis požadavku</w:t>
      </w:r>
    </w:p>
    <w:p w14:paraId="282280FA" w14:textId="77777777" w:rsidR="001E0B7D" w:rsidRDefault="00660504" w:rsidP="0010057F">
      <w:pPr>
        <w:jc w:val="both"/>
      </w:pPr>
      <w:r>
        <w:t>Vytvoření samos</w:t>
      </w:r>
      <w:r w:rsidR="007C1254">
        <w:t>tatné role Pověřenec GDPR, která</w:t>
      </w:r>
      <w:r>
        <w:t xml:space="preserve"> bude obsahovat následující oprávnění:</w:t>
      </w:r>
    </w:p>
    <w:p w14:paraId="4EBAC0C6" w14:textId="77777777" w:rsidR="00660504" w:rsidRDefault="00660504" w:rsidP="0001735F">
      <w:pPr>
        <w:pStyle w:val="Odstavecseseznamem"/>
        <w:numPr>
          <w:ilvl w:val="0"/>
          <w:numId w:val="8"/>
        </w:numPr>
        <w:jc w:val="both"/>
      </w:pPr>
      <w:r>
        <w:lastRenderedPageBreak/>
        <w:t>Náhled na metadata všech dokumentů MZe (</w:t>
      </w:r>
      <w:r w:rsidR="007C1254">
        <w:t xml:space="preserve">stejně </w:t>
      </w:r>
      <w:r>
        <w:t>jako správce</w:t>
      </w:r>
      <w:r w:rsidR="007C1254">
        <w:t xml:space="preserve"> aplikace bez dalších oprávnění, která má </w:t>
      </w:r>
      <w:r>
        <w:t>správce aplikace)</w:t>
      </w:r>
    </w:p>
    <w:p w14:paraId="6D82507B" w14:textId="77777777" w:rsidR="00660504" w:rsidRDefault="00660504" w:rsidP="0001735F">
      <w:pPr>
        <w:pStyle w:val="Odstavecseseznamem"/>
        <w:numPr>
          <w:ilvl w:val="0"/>
          <w:numId w:val="8"/>
        </w:numPr>
        <w:jc w:val="both"/>
      </w:pPr>
      <w:r>
        <w:t>Příjem dokumentu</w:t>
      </w:r>
    </w:p>
    <w:p w14:paraId="3B5675BF" w14:textId="77777777" w:rsidR="00660504" w:rsidRDefault="00660504" w:rsidP="0001735F">
      <w:pPr>
        <w:pStyle w:val="Odstavecseseznamem"/>
        <w:numPr>
          <w:ilvl w:val="0"/>
          <w:numId w:val="8"/>
        </w:numPr>
        <w:jc w:val="both"/>
      </w:pPr>
      <w:r>
        <w:t>Založení spisu</w:t>
      </w:r>
    </w:p>
    <w:p w14:paraId="7EEFEBFC" w14:textId="77777777" w:rsidR="00660504" w:rsidRDefault="00660504" w:rsidP="0001735F">
      <w:pPr>
        <w:pStyle w:val="Odstavecseseznamem"/>
        <w:numPr>
          <w:ilvl w:val="0"/>
          <w:numId w:val="8"/>
        </w:numPr>
        <w:jc w:val="both"/>
      </w:pPr>
      <w:r>
        <w:t>Rozeslání ke stanovisku</w:t>
      </w:r>
    </w:p>
    <w:p w14:paraId="553D2D50" w14:textId="77777777" w:rsidR="00660504" w:rsidRDefault="00660504" w:rsidP="0001735F">
      <w:pPr>
        <w:pStyle w:val="Odstavecseseznamem"/>
        <w:numPr>
          <w:ilvl w:val="0"/>
          <w:numId w:val="8"/>
        </w:numPr>
        <w:jc w:val="both"/>
      </w:pPr>
      <w:r>
        <w:t>Vypracování odpovědi</w:t>
      </w:r>
    </w:p>
    <w:p w14:paraId="27003F30" w14:textId="77777777" w:rsidR="00660504" w:rsidRDefault="00660504" w:rsidP="0001735F">
      <w:pPr>
        <w:pStyle w:val="Odstavecseseznamem"/>
        <w:numPr>
          <w:ilvl w:val="0"/>
          <w:numId w:val="8"/>
        </w:numPr>
        <w:jc w:val="both"/>
      </w:pPr>
      <w:r>
        <w:t>Schválení</w:t>
      </w:r>
    </w:p>
    <w:p w14:paraId="4F84E835" w14:textId="77777777" w:rsidR="00660504" w:rsidRDefault="00660504" w:rsidP="0001735F">
      <w:pPr>
        <w:pStyle w:val="Odstavecseseznamem"/>
        <w:numPr>
          <w:ilvl w:val="0"/>
          <w:numId w:val="8"/>
        </w:numPr>
        <w:jc w:val="both"/>
      </w:pPr>
      <w:r>
        <w:t>Podepsání</w:t>
      </w:r>
    </w:p>
    <w:p w14:paraId="38CD15F1" w14:textId="77777777" w:rsidR="00660504" w:rsidRDefault="00660504" w:rsidP="0001735F">
      <w:pPr>
        <w:pStyle w:val="Odstavecseseznamem"/>
        <w:numPr>
          <w:ilvl w:val="0"/>
          <w:numId w:val="8"/>
        </w:numPr>
        <w:jc w:val="both"/>
      </w:pPr>
      <w:r>
        <w:t>Vypravení</w:t>
      </w:r>
    </w:p>
    <w:p w14:paraId="2ECF8C7A" w14:textId="77777777" w:rsidR="007C1254" w:rsidRDefault="007C1254" w:rsidP="00660504">
      <w:pPr>
        <w:jc w:val="both"/>
      </w:pPr>
      <w:r>
        <w:t>V podstatě bude tato role v sobě obsahovat veškeré funkcionality, které má role referent a role vedoucí a navíc náhled na metadata dokumentů MZe (vlastních i přijatých).</w:t>
      </w:r>
    </w:p>
    <w:p w14:paraId="6B4CFA8F" w14:textId="77777777" w:rsidR="00660504" w:rsidRDefault="00660504" w:rsidP="00660504">
      <w:pPr>
        <w:jc w:val="both"/>
      </w:pPr>
      <w:r>
        <w:t>Vyjma správce aplikace nebudou uživatelům DMS zobrazována náhledy</w:t>
      </w:r>
      <w:r w:rsidR="007C1254">
        <w:t xml:space="preserve"> na</w:t>
      </w:r>
      <w:r>
        <w:t xml:space="preserve"> me</w:t>
      </w:r>
      <w:r w:rsidR="007C1254">
        <w:t>tadata dokumentů Pověřence GDPR (nebudou pro ně dohledatelná pod č.j. nebo sp.zn.).</w:t>
      </w:r>
    </w:p>
    <w:p w14:paraId="033542C7" w14:textId="77777777" w:rsidR="0000551E" w:rsidRDefault="0000551E" w:rsidP="00CC7ED5">
      <w:pPr>
        <w:pStyle w:val="Nadpis2"/>
      </w:pPr>
      <w:r w:rsidRPr="006C3557">
        <w:t>Odůvodnění požadované změny (legislativní změny, přínosy)</w:t>
      </w:r>
    </w:p>
    <w:p w14:paraId="2D4F8577" w14:textId="77777777" w:rsidR="00035A04" w:rsidRDefault="00035A04" w:rsidP="00035A04">
      <w:pPr>
        <w:jc w:val="both"/>
      </w:pPr>
      <w:r>
        <w:t>Na základě účinnosti nařízení Evropského parlamentu a Rady (EU) 2016/679 ze dne 27. dubna 2016 o ochraně fyzických osob v souvislosti se zpracováním osobních údajů a o volném pohybu těchto údajů a o zrušení směrnice 95/46/ES (obecné nařízení o ochraně osobní</w:t>
      </w:r>
      <w:r w:rsidR="007C1254">
        <w:t xml:space="preserve">ch údajů), dále jen jako „GDPR“ </w:t>
      </w:r>
      <w:r>
        <w:t>je nutné v DMS vytvořit samostatnou roli pověřence GDPR, a to konkrétně</w:t>
      </w:r>
      <w:r w:rsidR="007C1254">
        <w:t xml:space="preserve"> na základě</w:t>
      </w:r>
      <w:r>
        <w:t xml:space="preserve"> čl. 37  odst.1. GDPR, které stanoví, že Správce a zpracovatel jmenují pověřence pro ochranu osobních údajů v každém případě, kdy:</w:t>
      </w:r>
    </w:p>
    <w:p w14:paraId="5EBFF069" w14:textId="77777777" w:rsidR="00035A04" w:rsidRDefault="00035A04" w:rsidP="00035A04">
      <w:pPr>
        <w:jc w:val="both"/>
      </w:pPr>
      <w:r>
        <w:t>a) zpracování provádí orgán veřejné moci či veřejný subjekt, s výjimkou soudů jednajících v rámci svých soudních pravomocí;</w:t>
      </w:r>
    </w:p>
    <w:p w14:paraId="0476D63F" w14:textId="77777777" w:rsidR="00035A04" w:rsidRDefault="00035A04" w:rsidP="00035A04">
      <w:pPr>
        <w:jc w:val="both"/>
      </w:pPr>
      <w:r>
        <w:t>b) hlavní činnosti správce nebo zpracovatele spočívají v operacích zpracování, které kvůli své povaze, svému rozsahu nebo svým účelům vyžadují rozsáhlé pravidelné a systematické monitorování subjektů údajů; nebo</w:t>
      </w:r>
    </w:p>
    <w:p w14:paraId="5E05EA27" w14:textId="77777777" w:rsidR="00A86548" w:rsidRPr="00A86548" w:rsidRDefault="00035A04" w:rsidP="00035A04">
      <w:pPr>
        <w:jc w:val="both"/>
      </w:pPr>
      <w:r>
        <w:t>c) hlavní činnosti správce nebo zpracovatele spočívají v rozsáhlém zpracování zvláštních kategorií údajů uvedených v článku 9 a osobních údajů týkajících se rozsudků v trestních věcech a trestných činů uvedených v článku 10.</w:t>
      </w:r>
    </w:p>
    <w:p w14:paraId="23F4CE02" w14:textId="77777777" w:rsidR="0000551E" w:rsidRPr="006C3557" w:rsidRDefault="0000551E" w:rsidP="0010057F">
      <w:pPr>
        <w:pStyle w:val="Nadpis2"/>
        <w:jc w:val="both"/>
      </w:pPr>
      <w:r w:rsidRPr="006C3557">
        <w:t>Rizika nerealizace</w:t>
      </w:r>
    </w:p>
    <w:p w14:paraId="018FF587" w14:textId="77777777" w:rsidR="0000551E" w:rsidRDefault="006D7067" w:rsidP="00035A04">
      <w:pPr>
        <w:spacing w:after="0"/>
        <w:jc w:val="both"/>
        <w:rPr>
          <w:rFonts w:cs="Arial"/>
          <w:szCs w:val="22"/>
        </w:rPr>
      </w:pPr>
      <w:r w:rsidRPr="006D7067">
        <w:rPr>
          <w:rFonts w:cs="Arial"/>
          <w:szCs w:val="22"/>
        </w:rPr>
        <w:t xml:space="preserve">Subjekt údajů by měl mít právo na přístup ke shromážděným osobním údajům, které se ho týkají, a měl by moci toto právo snadno a </w:t>
      </w:r>
      <w:r w:rsidRPr="006D7067">
        <w:rPr>
          <w:rFonts w:cs="Arial"/>
          <w:szCs w:val="22"/>
        </w:rPr>
        <w:lastRenderedPageBreak/>
        <w:t>v přiměřených odstupech uplatňovat, aby byl o jejich zpracování informován a mohl si ověřit jeho zákonnost.</w:t>
      </w:r>
      <w:r w:rsidR="007C1254">
        <w:rPr>
          <w:rFonts w:cs="Arial"/>
          <w:szCs w:val="22"/>
        </w:rPr>
        <w:t xml:space="preserve"> V případě nerealizace nebude možné vyřizovat</w:t>
      </w:r>
      <w:r w:rsidR="00E84F65">
        <w:rPr>
          <w:rFonts w:cs="Arial"/>
          <w:szCs w:val="22"/>
        </w:rPr>
        <w:t xml:space="preserve"> adekvátně</w:t>
      </w:r>
      <w:r w:rsidR="007C1254">
        <w:rPr>
          <w:rFonts w:cs="Arial"/>
          <w:szCs w:val="22"/>
        </w:rPr>
        <w:t xml:space="preserve"> žádosti</w:t>
      </w:r>
      <w:r w:rsidR="00E84F65">
        <w:rPr>
          <w:rFonts w:cs="Arial"/>
          <w:szCs w:val="22"/>
        </w:rPr>
        <w:t xml:space="preserve"> subjektů údajů.</w:t>
      </w:r>
      <w:r w:rsidR="007C1254">
        <w:rPr>
          <w:rFonts w:cs="Arial"/>
          <w:szCs w:val="22"/>
        </w:rPr>
        <w:t xml:space="preserve"> </w:t>
      </w:r>
    </w:p>
    <w:p w14:paraId="0ACAE482"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4AD0601" w14:textId="77777777" w:rsidR="00CC7ED5" w:rsidRPr="001E0B7D" w:rsidRDefault="00035A04" w:rsidP="001E0B7D">
      <w:pPr>
        <w:pStyle w:val="Nadpis1"/>
        <w:numPr>
          <w:ilvl w:val="0"/>
          <w:numId w:val="0"/>
        </w:numPr>
        <w:tabs>
          <w:tab w:val="clear" w:pos="540"/>
        </w:tabs>
        <w:rPr>
          <w:rFonts w:cs="Arial"/>
          <w:b w:val="0"/>
          <w:sz w:val="22"/>
          <w:szCs w:val="22"/>
        </w:rPr>
      </w:pPr>
      <w:r>
        <w:rPr>
          <w:rFonts w:cs="Arial"/>
          <w:b w:val="0"/>
          <w:sz w:val="22"/>
          <w:szCs w:val="22"/>
        </w:rPr>
        <w:t>Viz body 2.1. – 2.3.</w:t>
      </w:r>
    </w:p>
    <w:p w14:paraId="1CCC0AE0"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AC9FF8A" w14:textId="77777777" w:rsidR="0000551E" w:rsidRPr="00CC7ED5" w:rsidRDefault="0000551E" w:rsidP="00CC7ED5">
      <w:pPr>
        <w:pStyle w:val="Nadpis2"/>
      </w:pPr>
      <w:r w:rsidRPr="00CC7ED5">
        <w:t>Dopady</w:t>
      </w:r>
    </w:p>
    <w:p w14:paraId="125D3042" w14:textId="77777777" w:rsidR="0000551E" w:rsidRPr="001A0600" w:rsidRDefault="0000551E" w:rsidP="001A0600">
      <w:pPr>
        <w:pStyle w:val="Nadpis3"/>
        <w:numPr>
          <w:ilvl w:val="0"/>
          <w:numId w:val="0"/>
        </w:numPr>
        <w:spacing w:after="120"/>
        <w:contextualSpacing w:val="0"/>
        <w:rPr>
          <w:rFonts w:cs="Arial"/>
          <w:sz w:val="16"/>
          <w:szCs w:val="16"/>
        </w:rPr>
      </w:pPr>
      <w:r w:rsidRPr="00D9688A">
        <w:rPr>
          <w:rFonts w:cs="Arial"/>
          <w:b w:val="0"/>
          <w:sz w:val="16"/>
          <w:szCs w:val="16"/>
        </w:rPr>
        <w:t xml:space="preserve">(Pozn.: </w:t>
      </w:r>
      <w:r w:rsidR="001A0600" w:rsidRPr="00D9688A">
        <w:rPr>
          <w:rFonts w:cs="Arial"/>
          <w:b w:val="0"/>
          <w:sz w:val="16"/>
          <w:szCs w:val="16"/>
        </w:rPr>
        <w:t>V případě předpokládaných</w:t>
      </w:r>
      <w:r w:rsidRPr="00D9688A">
        <w:rPr>
          <w:rFonts w:cs="Arial"/>
          <w:b w:val="0"/>
          <w:sz w:val="16"/>
          <w:szCs w:val="16"/>
        </w:rPr>
        <w:t xml:space="preserve"> </w:t>
      </w:r>
      <w:r w:rsidR="001A0600" w:rsidRPr="00D9688A">
        <w:rPr>
          <w:rFonts w:cs="Arial"/>
          <w:b w:val="0"/>
          <w:sz w:val="16"/>
          <w:szCs w:val="16"/>
        </w:rPr>
        <w:t xml:space="preserve">či možných </w:t>
      </w:r>
      <w:r w:rsidRPr="00D9688A">
        <w:rPr>
          <w:rFonts w:cs="Arial"/>
          <w:b w:val="0"/>
          <w:sz w:val="16"/>
          <w:szCs w:val="16"/>
        </w:rPr>
        <w:t>dopad</w:t>
      </w:r>
      <w:r w:rsidR="001A0600" w:rsidRPr="00D9688A">
        <w:rPr>
          <w:rFonts w:cs="Arial"/>
          <w:b w:val="0"/>
          <w:sz w:val="16"/>
          <w:szCs w:val="16"/>
        </w:rPr>
        <w:t>ů</w:t>
      </w:r>
      <w:r w:rsidRPr="00D9688A">
        <w:rPr>
          <w:rFonts w:cs="Arial"/>
          <w:b w:val="0"/>
          <w:sz w:val="16"/>
          <w:szCs w:val="16"/>
        </w:rPr>
        <w:t xml:space="preserve"> změny na agendu, aplikaci, data, infrastrukturu nebo na bezpečnost </w:t>
      </w:r>
      <w:r w:rsidR="001A0600" w:rsidRPr="00D9688A">
        <w:rPr>
          <w:rFonts w:cs="Arial"/>
          <w:b w:val="0"/>
          <w:sz w:val="16"/>
          <w:szCs w:val="16"/>
        </w:rPr>
        <w:t xml:space="preserve">je </w:t>
      </w:r>
      <w:r w:rsidR="002B04AE" w:rsidRPr="00D9688A">
        <w:rPr>
          <w:rFonts w:cs="Arial"/>
          <w:b w:val="0"/>
          <w:sz w:val="16"/>
          <w:szCs w:val="16"/>
        </w:rPr>
        <w:t>třeba</w:t>
      </w:r>
      <w:r w:rsidRPr="00D9688A">
        <w:rPr>
          <w:rFonts w:cs="Arial"/>
          <w:b w:val="0"/>
          <w:sz w:val="16"/>
          <w:szCs w:val="16"/>
        </w:rPr>
        <w:t xml:space="preserve"> </w:t>
      </w:r>
      <w:r w:rsidR="00D9688A" w:rsidRPr="00D9688A">
        <w:rPr>
          <w:rFonts w:cs="Arial"/>
          <w:b w:val="0"/>
          <w:sz w:val="16"/>
          <w:szCs w:val="16"/>
        </w:rPr>
        <w:t>si vyžádat stanovisko</w:t>
      </w:r>
      <w:r w:rsidRPr="00D9688A">
        <w:rPr>
          <w:rFonts w:cs="Arial"/>
          <w:b w:val="0"/>
          <w:sz w:val="16"/>
          <w:szCs w:val="16"/>
        </w:rPr>
        <w:t xml:space="preserve"> relevantní</w:t>
      </w:r>
      <w:r w:rsidR="00D9688A" w:rsidRPr="00D9688A">
        <w:rPr>
          <w:rFonts w:cs="Arial"/>
          <w:b w:val="0"/>
          <w:sz w:val="16"/>
          <w:szCs w:val="16"/>
        </w:rPr>
        <w:t>ch specialistů</w:t>
      </w:r>
      <w:r w:rsidRPr="00D9688A">
        <w:rPr>
          <w:rFonts w:cs="Arial"/>
          <w:b w:val="0"/>
          <w:sz w:val="16"/>
          <w:szCs w:val="16"/>
        </w:rPr>
        <w:t>, tedy věcn</w:t>
      </w:r>
      <w:r w:rsidR="00D9688A" w:rsidRPr="00D9688A">
        <w:rPr>
          <w:rFonts w:cs="Arial"/>
          <w:b w:val="0"/>
          <w:sz w:val="16"/>
          <w:szCs w:val="16"/>
        </w:rPr>
        <w:t>ého</w:t>
      </w:r>
      <w:r w:rsidRPr="00D9688A">
        <w:rPr>
          <w:rFonts w:cs="Arial"/>
          <w:b w:val="0"/>
          <w:sz w:val="16"/>
          <w:szCs w:val="16"/>
        </w:rPr>
        <w:t>/metodick</w:t>
      </w:r>
      <w:r w:rsidR="00D9688A" w:rsidRPr="00D9688A">
        <w:rPr>
          <w:rFonts w:cs="Arial"/>
          <w:b w:val="0"/>
          <w:sz w:val="16"/>
          <w:szCs w:val="16"/>
        </w:rPr>
        <w:t>ého, provozního</w:t>
      </w:r>
      <w:r w:rsidR="002B04AE" w:rsidRPr="00D9688A">
        <w:rPr>
          <w:rFonts w:cs="Arial"/>
          <w:b w:val="0"/>
          <w:sz w:val="16"/>
          <w:szCs w:val="16"/>
        </w:rPr>
        <w:t>,</w:t>
      </w:r>
      <w:r w:rsidRPr="00D9688A">
        <w:rPr>
          <w:rFonts w:cs="Arial"/>
          <w:b w:val="0"/>
          <w:sz w:val="16"/>
          <w:szCs w:val="16"/>
        </w:rPr>
        <w:t xml:space="preserve"> bezpečnostní</w:t>
      </w:r>
      <w:r w:rsidR="00D9688A" w:rsidRPr="00D9688A">
        <w:rPr>
          <w:rFonts w:cs="Arial"/>
          <w:b w:val="0"/>
          <w:sz w:val="16"/>
          <w:szCs w:val="16"/>
        </w:rPr>
        <w:t>ho garanta, příp. architekta</w:t>
      </w:r>
      <w:r w:rsidRPr="00D9688A">
        <w:rPr>
          <w:rFonts w:cs="Arial"/>
          <w:b w:val="0"/>
          <w:sz w:val="16"/>
          <w:szCs w:val="16"/>
        </w:rPr>
        <w:t>.)</w:t>
      </w:r>
    </w:p>
    <w:p w14:paraId="1C110AFA" w14:textId="77777777" w:rsidR="0000551E" w:rsidRDefault="00974F4A" w:rsidP="008D6BCE">
      <w:pPr>
        <w:pStyle w:val="Nadpis3"/>
        <w:numPr>
          <w:ilvl w:val="0"/>
          <w:numId w:val="0"/>
        </w:numPr>
        <w:spacing w:after="120"/>
        <w:contextualSpacing w:val="0"/>
        <w:rPr>
          <w:rFonts w:cs="Arial"/>
          <w:b w:val="0"/>
        </w:rPr>
      </w:pPr>
      <w:r>
        <w:rPr>
          <w:rFonts w:cs="Arial"/>
          <w:b w:val="0"/>
        </w:rPr>
        <w:t>Bez dopadu.</w:t>
      </w:r>
    </w:p>
    <w:p w14:paraId="54DED8BC" w14:textId="77777777" w:rsidR="00411B8E" w:rsidRPr="00411B8E" w:rsidRDefault="00411B8E" w:rsidP="00CC7ED5">
      <w:pPr>
        <w:pStyle w:val="Nadpis2"/>
      </w:pPr>
      <w:r>
        <w:t>Požadavky na součinnost Agri</w:t>
      </w:r>
      <w:r w:rsidR="00CA0392">
        <w:t>B</w:t>
      </w:r>
      <w:r>
        <w:t>us</w:t>
      </w:r>
    </w:p>
    <w:p w14:paraId="042D7BD1" w14:textId="77777777" w:rsidR="00411B8E" w:rsidRPr="00411B8E" w:rsidRDefault="00411B8E" w:rsidP="00411B8E">
      <w:pPr>
        <w:pStyle w:val="Nadpis3"/>
        <w:numPr>
          <w:ilvl w:val="0"/>
          <w:numId w:val="0"/>
        </w:numPr>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sidR="00841811">
        <w:rPr>
          <w:rFonts w:cs="Arial"/>
          <w:b w:val="0"/>
          <w:sz w:val="16"/>
          <w:szCs w:val="16"/>
        </w:rPr>
        <w:t xml:space="preserve">kturovaného </w:t>
      </w:r>
      <w:r w:rsidR="00446E5A">
        <w:rPr>
          <w:rFonts w:cs="Arial"/>
          <w:b w:val="0"/>
          <w:sz w:val="16"/>
          <w:szCs w:val="16"/>
        </w:rPr>
        <w:t>požadavku</w:t>
      </w:r>
      <w:r w:rsidR="00841811">
        <w:rPr>
          <w:rFonts w:cs="Arial"/>
          <w:b w:val="0"/>
          <w:sz w:val="16"/>
          <w:szCs w:val="16"/>
        </w:rPr>
        <w:t xml:space="preserve"> (request) a odpovědi (response) </w:t>
      </w:r>
      <w:r w:rsidRPr="00411B8E">
        <w:rPr>
          <w:rFonts w:cs="Arial"/>
          <w:b w:val="0"/>
          <w:sz w:val="16"/>
          <w:szCs w:val="16"/>
        </w:rPr>
        <w:t xml:space="preserve">s vyznačenou </w:t>
      </w:r>
      <w:r w:rsidR="00841811">
        <w:rPr>
          <w:rFonts w:cs="Arial"/>
          <w:b w:val="0"/>
          <w:sz w:val="16"/>
          <w:szCs w:val="16"/>
        </w:rPr>
        <w:t>změnou</w:t>
      </w:r>
      <w:r w:rsidR="00446E5A">
        <w:rPr>
          <w:rFonts w:cs="Arial"/>
          <w:b w:val="0"/>
          <w:sz w:val="16"/>
          <w:szCs w:val="16"/>
        </w:rPr>
        <w:t>.</w:t>
      </w:r>
      <w:r w:rsidR="00841811">
        <w:rPr>
          <w:rFonts w:cs="Arial"/>
          <w:b w:val="0"/>
          <w:sz w:val="16"/>
          <w:szCs w:val="16"/>
        </w:rPr>
        <w:t>)</w:t>
      </w:r>
    </w:p>
    <w:p w14:paraId="5FF3BA65" w14:textId="77777777" w:rsidR="00411B8E" w:rsidRPr="00411B8E" w:rsidRDefault="00175CF2" w:rsidP="00411B8E">
      <w:r>
        <w:t>Bez požadavků</w:t>
      </w:r>
      <w:r w:rsidR="00974F4A">
        <w:t xml:space="preserve">. </w:t>
      </w:r>
    </w:p>
    <w:p w14:paraId="24429ABF" w14:textId="77777777" w:rsidR="0000551E" w:rsidRPr="0087487B"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0F6C84E1"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75400"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E49D6"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83554E"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73301968"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13262CF"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5058C73"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E9C4D0" w14:textId="77777777" w:rsidR="0000551E" w:rsidRPr="003153D0" w:rsidRDefault="0000551E" w:rsidP="001E3C70">
            <w:pPr>
              <w:spacing w:after="0"/>
              <w:rPr>
                <w:rFonts w:cs="Arial"/>
                <w:color w:val="000000"/>
                <w:szCs w:val="22"/>
                <w:lang w:eastAsia="cs-CZ"/>
              </w:rPr>
            </w:pPr>
          </w:p>
        </w:tc>
      </w:tr>
      <w:tr w:rsidR="0000551E" w:rsidRPr="003153D0" w14:paraId="7A2ACC1D"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B8D51"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790A8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94EBE6"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56E57483" w14:textId="77777777" w:rsidR="0000551E" w:rsidRDefault="0000551E" w:rsidP="00CC7ED5">
      <w:pPr>
        <w:pStyle w:val="Nadpis2"/>
      </w:pPr>
      <w:r w:rsidRPr="006C3557">
        <w:t>Rizika implementace změny</w:t>
      </w:r>
    </w:p>
    <w:p w14:paraId="3BB3A8B8" w14:textId="77777777" w:rsidR="0000551E" w:rsidRPr="00B8108C" w:rsidRDefault="006D7067" w:rsidP="00B8108C">
      <w:r>
        <w:t>Opomenutí přidělení oprávnění apod. Aplikační praxe by mohla ukázat, že nastavené role neodpovídají nařízení GDPR.</w:t>
      </w:r>
    </w:p>
    <w:p w14:paraId="765C8098" w14:textId="77777777" w:rsidR="0000551E" w:rsidRDefault="0000551E" w:rsidP="00CC7ED5">
      <w:pPr>
        <w:pStyle w:val="Nadpis2"/>
      </w:pPr>
      <w:r>
        <w:t>Požadavek na podporu provozu naimplementované změny</w:t>
      </w:r>
    </w:p>
    <w:p w14:paraId="55BE3AAF" w14:textId="77777777" w:rsidR="0000551E" w:rsidRPr="001F4C72" w:rsidRDefault="0000551E" w:rsidP="001F4C72">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14:paraId="7DDE21F7" w14:textId="77777777" w:rsidR="0000551E" w:rsidRPr="00B8108C" w:rsidRDefault="00974F4A" w:rsidP="00B8108C">
      <w:r>
        <w:t xml:space="preserve">Provedením této změny </w:t>
      </w:r>
      <w:r w:rsidR="003F6F42">
        <w:t>nedojde</w:t>
      </w:r>
      <w:r>
        <w:t xml:space="preserve"> ke změně rozsahu podpory.</w:t>
      </w:r>
    </w:p>
    <w:p w14:paraId="4DC9EB21" w14:textId="77777777" w:rsidR="00E03517" w:rsidRPr="00823C9A" w:rsidRDefault="00E03517" w:rsidP="00E03517">
      <w:pPr>
        <w:pStyle w:val="Nadpis2"/>
      </w:pPr>
      <w:r w:rsidRPr="00823C9A">
        <w:t>Požadavek na úpravu dohledového nástroje</w:t>
      </w:r>
    </w:p>
    <w:p w14:paraId="564E2821" w14:textId="77777777" w:rsidR="00E03517" w:rsidRPr="00EB4D41" w:rsidRDefault="00E03517" w:rsidP="00EB4D41">
      <w:pPr>
        <w:pStyle w:val="Nadpis3"/>
        <w:keepNext w:val="0"/>
        <w:keepLines w:val="0"/>
        <w:numPr>
          <w:ilvl w:val="0"/>
          <w:numId w:val="0"/>
        </w:numPr>
        <w:spacing w:before="0" w:after="120"/>
        <w:contextualSpacing w:val="0"/>
        <w:rPr>
          <w:rFonts w:cs="Arial"/>
          <w:b w:val="0"/>
          <w:sz w:val="16"/>
          <w:szCs w:val="16"/>
        </w:rPr>
      </w:pPr>
      <w:r w:rsidRPr="00823C9A">
        <w:rPr>
          <w:rFonts w:cs="Arial"/>
          <w:b w:val="0"/>
          <w:sz w:val="16"/>
          <w:szCs w:val="16"/>
        </w:rPr>
        <w:t>(Pozn.: Uveďte, zda a jakým z</w:t>
      </w:r>
      <w:r w:rsidR="00236F99" w:rsidRPr="00823C9A">
        <w:rPr>
          <w:rFonts w:cs="Arial"/>
          <w:b w:val="0"/>
          <w:sz w:val="16"/>
          <w:szCs w:val="16"/>
        </w:rPr>
        <w:t xml:space="preserve">působem je požadována </w:t>
      </w:r>
      <w:r w:rsidRPr="00823C9A">
        <w:rPr>
          <w:rFonts w:cs="Arial"/>
          <w:b w:val="0"/>
          <w:sz w:val="16"/>
          <w:szCs w:val="16"/>
        </w:rPr>
        <w:t>úprav</w:t>
      </w:r>
      <w:r w:rsidR="00236F99" w:rsidRPr="00823C9A">
        <w:rPr>
          <w:rFonts w:cs="Arial"/>
          <w:b w:val="0"/>
          <w:sz w:val="16"/>
          <w:szCs w:val="16"/>
        </w:rPr>
        <w:t>a</w:t>
      </w:r>
      <w:r w:rsidRPr="00823C9A">
        <w:rPr>
          <w:rFonts w:cs="Arial"/>
          <w:b w:val="0"/>
          <w:sz w:val="16"/>
          <w:szCs w:val="16"/>
        </w:rPr>
        <w:t xml:space="preserve"> dohledových nástrojů.)</w:t>
      </w:r>
      <w:r w:rsidR="00EB4D41">
        <w:rPr>
          <w:rFonts w:cs="Arial"/>
          <w:b w:val="0"/>
          <w:sz w:val="16"/>
          <w:szCs w:val="16"/>
        </w:rPr>
        <w:t xml:space="preserve"> </w:t>
      </w:r>
      <w:r w:rsidR="00974F4A" w:rsidRPr="00EB4D41">
        <w:rPr>
          <w:b w:val="0"/>
        </w:rPr>
        <w:t xml:space="preserve">Ne. </w:t>
      </w:r>
    </w:p>
    <w:p w14:paraId="0F665D59"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23"/>
        <w:gridCol w:w="1323"/>
      </w:tblGrid>
      <w:tr w:rsidR="0000551E" w:rsidRPr="00276A3F" w14:paraId="6CE3E2A3" w14:textId="77777777" w:rsidTr="006D7067">
        <w:trPr>
          <w:trHeight w:val="226"/>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517CD43"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5D2A6A71"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3F42487E"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1D743825" w14:textId="77777777" w:rsidTr="00686C3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D7A7163"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5D5CCBA3"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4BFD22FA"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23" w:type="dxa"/>
            <w:tcBorders>
              <w:top w:val="single" w:sz="8" w:space="0" w:color="auto"/>
              <w:left w:val="single" w:sz="8" w:space="0" w:color="auto"/>
              <w:bottom w:val="single" w:sz="8" w:space="0" w:color="auto"/>
              <w:right w:val="single" w:sz="8" w:space="0" w:color="auto"/>
            </w:tcBorders>
          </w:tcPr>
          <w:p w14:paraId="4933A6D6"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23" w:type="dxa"/>
            <w:tcBorders>
              <w:top w:val="single" w:sz="8" w:space="0" w:color="auto"/>
              <w:left w:val="single" w:sz="8" w:space="0" w:color="auto"/>
              <w:bottom w:val="single" w:sz="8" w:space="0" w:color="auto"/>
              <w:right w:val="single" w:sz="8" w:space="0" w:color="auto"/>
            </w:tcBorders>
          </w:tcPr>
          <w:p w14:paraId="5D944DA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00C6E906" w14:textId="77777777" w:rsidTr="00686C3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E9A9E90"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CC1B9DA"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0F03BB3D" w14:textId="77777777" w:rsidR="0000551E" w:rsidRPr="00276A3F" w:rsidRDefault="00490F73" w:rsidP="000D283A">
            <w:pPr>
              <w:spacing w:after="0"/>
              <w:rPr>
                <w:rFonts w:cs="Arial"/>
                <w:color w:val="000000"/>
                <w:szCs w:val="22"/>
                <w:lang w:eastAsia="cs-CZ"/>
              </w:rPr>
            </w:pPr>
            <w:r>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tcPr>
          <w:p w14:paraId="1D32BAE0" w14:textId="77777777" w:rsidR="0000551E" w:rsidRPr="00276A3F" w:rsidRDefault="003F6F42" w:rsidP="003F6F42">
            <w:pPr>
              <w:spacing w:after="0"/>
              <w:rPr>
                <w:rFonts w:cs="Arial"/>
                <w:color w:val="000000"/>
                <w:szCs w:val="22"/>
                <w:lang w:eastAsia="cs-CZ"/>
              </w:rPr>
            </w:pPr>
            <w:r>
              <w:rPr>
                <w:rFonts w:cs="Arial"/>
                <w:color w:val="000000"/>
                <w:szCs w:val="22"/>
                <w:lang w:eastAsia="cs-CZ"/>
              </w:rPr>
              <w:t>A</w:t>
            </w:r>
            <w:r w:rsidR="00763E2B">
              <w:rPr>
                <w:rFonts w:cs="Arial"/>
                <w:color w:val="000000"/>
                <w:szCs w:val="22"/>
                <w:lang w:eastAsia="cs-CZ"/>
              </w:rPr>
              <w:t>NO</w:t>
            </w:r>
          </w:p>
        </w:tc>
        <w:tc>
          <w:tcPr>
            <w:tcW w:w="1323" w:type="dxa"/>
            <w:tcBorders>
              <w:top w:val="single" w:sz="8" w:space="0" w:color="auto"/>
              <w:left w:val="dotted" w:sz="4" w:space="0" w:color="auto"/>
              <w:bottom w:val="dotted" w:sz="4" w:space="0" w:color="auto"/>
              <w:right w:val="dotted" w:sz="4" w:space="0" w:color="auto"/>
            </w:tcBorders>
          </w:tcPr>
          <w:p w14:paraId="3E37E131" w14:textId="77777777" w:rsidR="0000551E" w:rsidRPr="00276A3F" w:rsidRDefault="003F6F42" w:rsidP="003F6F42">
            <w:pPr>
              <w:spacing w:after="0"/>
              <w:rPr>
                <w:rFonts w:cs="Arial"/>
                <w:color w:val="000000"/>
                <w:szCs w:val="22"/>
                <w:lang w:eastAsia="cs-CZ"/>
              </w:rPr>
            </w:pPr>
            <w:r>
              <w:rPr>
                <w:rFonts w:cs="Arial"/>
                <w:color w:val="000000"/>
                <w:szCs w:val="22"/>
                <w:lang w:eastAsia="cs-CZ"/>
              </w:rPr>
              <w:t>ANO</w:t>
            </w:r>
          </w:p>
        </w:tc>
      </w:tr>
      <w:tr w:rsidR="0000551E" w:rsidRPr="00276A3F" w14:paraId="75E139B2"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644F2"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EFF9D7"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323" w:type="dxa"/>
            <w:tcBorders>
              <w:top w:val="dotted" w:sz="4" w:space="0" w:color="auto"/>
              <w:left w:val="dotted" w:sz="4" w:space="0" w:color="auto"/>
              <w:bottom w:val="dotted" w:sz="4" w:space="0" w:color="auto"/>
              <w:right w:val="dotted" w:sz="4" w:space="0" w:color="auto"/>
            </w:tcBorders>
          </w:tcPr>
          <w:p w14:paraId="2E509110"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3D9D220"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65F021F"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r>
      <w:tr w:rsidR="00974F4A" w:rsidRPr="00276A3F" w14:paraId="75A34BA0"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6F6B15" w14:textId="77777777" w:rsidR="00974F4A" w:rsidRPr="004F2BA0"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6BE390" w14:textId="77777777" w:rsidR="00974F4A" w:rsidRPr="00276A3F" w:rsidRDefault="00974F4A"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7B05EA78" w14:textId="77777777" w:rsidR="00974F4A" w:rsidRPr="00276A3F" w:rsidRDefault="009444A3" w:rsidP="000F27BA">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2D00F1A9" w14:textId="77777777" w:rsidR="00974F4A" w:rsidRPr="00276A3F" w:rsidRDefault="00974F4A" w:rsidP="000F27BA">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1843A1CF" w14:textId="77777777" w:rsidR="00974F4A" w:rsidRPr="00276A3F" w:rsidRDefault="00974F4A" w:rsidP="000F27BA">
            <w:pPr>
              <w:spacing w:after="0"/>
              <w:rPr>
                <w:rFonts w:cs="Arial"/>
                <w:color w:val="000000"/>
                <w:szCs w:val="22"/>
                <w:lang w:eastAsia="cs-CZ"/>
              </w:rPr>
            </w:pPr>
            <w:r>
              <w:rPr>
                <w:rFonts w:cs="Arial"/>
                <w:color w:val="000000"/>
                <w:szCs w:val="22"/>
                <w:lang w:eastAsia="cs-CZ"/>
              </w:rPr>
              <w:t>ANO</w:t>
            </w:r>
          </w:p>
        </w:tc>
      </w:tr>
      <w:tr w:rsidR="00175CF2" w:rsidRPr="00276A3F" w14:paraId="68A19AC3"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9939A1"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49CBE" w14:textId="77777777" w:rsidR="00175CF2" w:rsidRPr="00276A3F" w:rsidRDefault="00175CF2"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490F73">
              <w:rPr>
                <w:rFonts w:cs="Arial"/>
                <w:color w:val="000000"/>
                <w:szCs w:val="22"/>
                <w:lang w:eastAsia="cs-CZ"/>
              </w:rPr>
              <w:t>*</w:t>
            </w:r>
          </w:p>
        </w:tc>
        <w:tc>
          <w:tcPr>
            <w:tcW w:w="1323" w:type="dxa"/>
            <w:tcBorders>
              <w:top w:val="dotted" w:sz="4" w:space="0" w:color="auto"/>
              <w:left w:val="dotted" w:sz="4" w:space="0" w:color="auto"/>
              <w:bottom w:val="dotted" w:sz="4" w:space="0" w:color="auto"/>
              <w:right w:val="dotted" w:sz="4" w:space="0" w:color="auto"/>
            </w:tcBorders>
          </w:tcPr>
          <w:p w14:paraId="443E1B43" w14:textId="77777777" w:rsidR="00175CF2" w:rsidRPr="00276A3F" w:rsidRDefault="009444A3"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DA8A4F2" w14:textId="77777777" w:rsidR="00175CF2" w:rsidRPr="00276A3F" w:rsidRDefault="00660504"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9CC95F4" w14:textId="77777777" w:rsidR="00175CF2" w:rsidRPr="00276A3F" w:rsidRDefault="003F6F42" w:rsidP="003F6F42">
            <w:pPr>
              <w:spacing w:after="0"/>
              <w:rPr>
                <w:rFonts w:cs="Arial"/>
                <w:color w:val="000000"/>
                <w:szCs w:val="22"/>
                <w:lang w:eastAsia="cs-CZ"/>
              </w:rPr>
            </w:pPr>
            <w:r>
              <w:rPr>
                <w:rFonts w:cs="Arial"/>
                <w:color w:val="000000"/>
                <w:szCs w:val="22"/>
                <w:lang w:eastAsia="cs-CZ"/>
              </w:rPr>
              <w:t>ANO</w:t>
            </w:r>
          </w:p>
        </w:tc>
      </w:tr>
      <w:tr w:rsidR="00660504" w:rsidRPr="00276A3F" w14:paraId="346096A3"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BB24FA" w14:textId="77777777" w:rsidR="00660504" w:rsidRPr="004F2BA0" w:rsidRDefault="00660504"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864125" w14:textId="049F611C" w:rsidR="00660504" w:rsidRPr="00276A3F" w:rsidRDefault="00660504" w:rsidP="00635CA2">
            <w:pPr>
              <w:spacing w:after="0"/>
              <w:rPr>
                <w:rFonts w:cs="Arial"/>
                <w:color w:val="000000"/>
                <w:szCs w:val="22"/>
                <w:lang w:eastAsia="cs-CZ"/>
              </w:rPr>
            </w:pPr>
            <w:r>
              <w:rPr>
                <w:rFonts w:cs="Arial"/>
                <w:color w:val="000000"/>
                <w:szCs w:val="22"/>
                <w:lang w:eastAsia="cs-CZ"/>
              </w:rPr>
              <w:t>Systémová příručka</w:t>
            </w:r>
            <w:r w:rsidR="00ED60DD">
              <w:rPr>
                <w:rFonts w:cs="Arial"/>
                <w:color w:val="000000"/>
                <w:szCs w:val="22"/>
                <w:lang w:eastAsia="cs-CZ"/>
              </w:rPr>
              <w:t xml:space="preserve"> (</w:t>
            </w:r>
            <w:r w:rsidR="00635CA2">
              <w:rPr>
                <w:rFonts w:cs="Arial"/>
                <w:color w:val="000000"/>
                <w:szCs w:val="22"/>
                <w:lang w:eastAsia="cs-CZ"/>
              </w:rPr>
              <w:t xml:space="preserve">aktualizace </w:t>
            </w:r>
            <w:r w:rsidR="00ED60DD">
              <w:rPr>
                <w:rFonts w:cs="Arial"/>
                <w:color w:val="000000"/>
                <w:szCs w:val="22"/>
                <w:lang w:eastAsia="cs-CZ"/>
              </w:rPr>
              <w:t>provozně technick</w:t>
            </w:r>
            <w:r w:rsidR="00635CA2">
              <w:rPr>
                <w:rFonts w:cs="Arial"/>
                <w:color w:val="000000"/>
                <w:szCs w:val="22"/>
                <w:lang w:eastAsia="cs-CZ"/>
              </w:rPr>
              <w:t>é</w:t>
            </w:r>
            <w:r w:rsidR="00ED60DD">
              <w:rPr>
                <w:rFonts w:cs="Arial"/>
                <w:color w:val="000000"/>
                <w:szCs w:val="22"/>
                <w:lang w:eastAsia="cs-CZ"/>
              </w:rPr>
              <w:t xml:space="preserve"> dokumentace)</w:t>
            </w:r>
          </w:p>
        </w:tc>
        <w:tc>
          <w:tcPr>
            <w:tcW w:w="1323" w:type="dxa"/>
            <w:tcBorders>
              <w:top w:val="dotted" w:sz="4" w:space="0" w:color="auto"/>
              <w:left w:val="dotted" w:sz="4" w:space="0" w:color="auto"/>
              <w:bottom w:val="dotted" w:sz="4" w:space="0" w:color="auto"/>
              <w:right w:val="dotted" w:sz="4" w:space="0" w:color="auto"/>
            </w:tcBorders>
          </w:tcPr>
          <w:p w14:paraId="717DF65D" w14:textId="77777777" w:rsidR="00660504" w:rsidRDefault="00660504"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08614A65" w14:textId="77777777" w:rsidR="00660504" w:rsidRDefault="00A93382" w:rsidP="00490F73">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76FBADE" w14:textId="241A0B29" w:rsidR="00660504" w:rsidRDefault="007B6A23" w:rsidP="008964A9">
            <w:pPr>
              <w:spacing w:after="0"/>
              <w:rPr>
                <w:rFonts w:cs="Arial"/>
                <w:color w:val="000000"/>
                <w:szCs w:val="22"/>
                <w:lang w:eastAsia="cs-CZ"/>
              </w:rPr>
            </w:pPr>
            <w:r>
              <w:rPr>
                <w:rFonts w:cs="Arial"/>
                <w:color w:val="000000"/>
                <w:szCs w:val="22"/>
                <w:lang w:eastAsia="cs-CZ"/>
              </w:rPr>
              <w:t>ANO</w:t>
            </w:r>
          </w:p>
        </w:tc>
      </w:tr>
      <w:tr w:rsidR="00974F4A" w:rsidRPr="00276A3F" w14:paraId="46A3DF2A"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7FC9B2" w14:textId="77777777" w:rsidR="00974F4A" w:rsidRPr="004F2BA0"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69B3BD" w14:textId="77777777" w:rsidR="00974F4A" w:rsidRDefault="00974F4A"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47214016" w14:textId="77777777"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1A47172" w14:textId="77777777"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7CA0FA00" w14:textId="77777777" w:rsidR="00974F4A" w:rsidRDefault="00974F4A" w:rsidP="008964A9">
            <w:pPr>
              <w:spacing w:after="0"/>
              <w:rPr>
                <w:rFonts w:cs="Arial"/>
                <w:color w:val="000000"/>
                <w:szCs w:val="22"/>
                <w:lang w:eastAsia="cs-CZ"/>
              </w:rPr>
            </w:pPr>
            <w:r>
              <w:rPr>
                <w:rFonts w:cs="Arial"/>
                <w:color w:val="000000"/>
                <w:szCs w:val="22"/>
                <w:lang w:eastAsia="cs-CZ"/>
              </w:rPr>
              <w:t>NE</w:t>
            </w:r>
          </w:p>
        </w:tc>
      </w:tr>
      <w:tr w:rsidR="00175CF2" w:rsidRPr="00276A3F" w14:paraId="7EA6AA1E"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B53031"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068ACA" w14:textId="77777777" w:rsidR="00175CF2" w:rsidRPr="00276A3F" w:rsidRDefault="00175CF2"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1F0729B2" w14:textId="77777777" w:rsidR="00175CF2" w:rsidRDefault="009444A3"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70D761FC" w14:textId="162AF7F8" w:rsidR="00175CF2" w:rsidRDefault="00054D9C"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1D6F5F6" w14:textId="77777777" w:rsidR="00175CF2" w:rsidRDefault="00175CF2" w:rsidP="008964A9">
            <w:pPr>
              <w:spacing w:after="0"/>
              <w:rPr>
                <w:rStyle w:val="Odkaznakoment"/>
              </w:rPr>
            </w:pPr>
            <w:r>
              <w:rPr>
                <w:rFonts w:cs="Arial"/>
                <w:color w:val="000000"/>
                <w:szCs w:val="22"/>
                <w:lang w:eastAsia="cs-CZ"/>
              </w:rPr>
              <w:t>ANO</w:t>
            </w:r>
          </w:p>
        </w:tc>
      </w:tr>
      <w:tr w:rsidR="00175CF2" w:rsidRPr="00276A3F" w14:paraId="195686FF"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D9333D"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F8C31" w14:textId="77777777" w:rsidR="00175CF2" w:rsidRDefault="00175CF2" w:rsidP="009D27EF">
            <w:pPr>
              <w:spacing w:after="0"/>
              <w:rPr>
                <w:rFonts w:cs="Arial"/>
                <w:color w:val="000000"/>
                <w:szCs w:val="22"/>
                <w:lang w:eastAsia="cs-CZ"/>
              </w:rPr>
            </w:pPr>
            <w:r>
              <w:rPr>
                <w:rFonts w:cs="Arial"/>
                <w:color w:val="000000"/>
                <w:szCs w:val="22"/>
                <w:lang w:eastAsia="cs-CZ"/>
              </w:rPr>
              <w:t>WS – AgriBus (příp. ESB) + konzumentské testy</w:t>
            </w:r>
          </w:p>
        </w:tc>
        <w:tc>
          <w:tcPr>
            <w:tcW w:w="1323" w:type="dxa"/>
            <w:tcBorders>
              <w:top w:val="dotted" w:sz="4" w:space="0" w:color="auto"/>
              <w:left w:val="dotted" w:sz="4" w:space="0" w:color="auto"/>
              <w:bottom w:val="dotted" w:sz="4" w:space="0" w:color="auto"/>
              <w:right w:val="dotted" w:sz="4" w:space="0" w:color="auto"/>
            </w:tcBorders>
          </w:tcPr>
          <w:p w14:paraId="73021641" w14:textId="77777777" w:rsidR="00175CF2" w:rsidRDefault="00175CF2"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21CAF61" w14:textId="77777777" w:rsidR="00175CF2" w:rsidRDefault="00175CF2"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180E825" w14:textId="77777777" w:rsidR="00175CF2" w:rsidRDefault="00175CF2" w:rsidP="008964A9">
            <w:pPr>
              <w:spacing w:after="0"/>
              <w:rPr>
                <w:rStyle w:val="Odkaznakoment"/>
              </w:rPr>
            </w:pPr>
            <w:r>
              <w:rPr>
                <w:rFonts w:cs="Arial"/>
                <w:color w:val="000000"/>
                <w:szCs w:val="22"/>
                <w:lang w:eastAsia="cs-CZ"/>
              </w:rPr>
              <w:t>NE</w:t>
            </w:r>
          </w:p>
        </w:tc>
      </w:tr>
    </w:tbl>
    <w:p w14:paraId="278596EA" w14:textId="77777777" w:rsidR="00490F73" w:rsidRDefault="00490F73" w:rsidP="000D283A">
      <w:pPr>
        <w:pStyle w:val="Nadpis3"/>
        <w:numPr>
          <w:ilvl w:val="0"/>
          <w:numId w:val="0"/>
        </w:numPr>
        <w:spacing w:after="120"/>
        <w:contextualSpacing w:val="0"/>
        <w:rPr>
          <w:rFonts w:cs="Arial"/>
          <w:color w:val="000000"/>
          <w:szCs w:val="22"/>
          <w:lang w:eastAsia="cs-CZ"/>
        </w:rPr>
      </w:pPr>
      <w:r w:rsidRPr="004808C9">
        <w:rPr>
          <w:rFonts w:cs="Arial"/>
          <w:color w:val="000000"/>
          <w:szCs w:val="22"/>
          <w:lang w:eastAsia="cs-CZ"/>
        </w:rPr>
        <w:t xml:space="preserve">* </w:t>
      </w:r>
      <w:r>
        <w:rPr>
          <w:rFonts w:cs="Arial"/>
          <w:color w:val="000000"/>
          <w:szCs w:val="22"/>
          <w:lang w:eastAsia="cs-CZ"/>
        </w:rPr>
        <w:t>Popis nové funkcionality bude zapracován do Novinek systému, který je dostupný uživatelům pro přihlášení do DMS v odkaze Novinky</w:t>
      </w:r>
    </w:p>
    <w:p w14:paraId="4AFB6447" w14:textId="2C832DEB" w:rsidR="0000551E" w:rsidRDefault="0000551E" w:rsidP="000D283A">
      <w:pPr>
        <w:pStyle w:val="Nadpis3"/>
        <w:numPr>
          <w:ilvl w:val="0"/>
          <w:numId w:val="0"/>
        </w:numPr>
        <w:spacing w:after="120"/>
        <w:contextualSpacing w:val="0"/>
        <w:rPr>
          <w:rFonts w:cs="Arial"/>
          <w:b w:val="0"/>
          <w:sz w:val="16"/>
          <w:szCs w:val="16"/>
        </w:rPr>
      </w:pPr>
      <w:r w:rsidRPr="004C022A">
        <w:rPr>
          <w:rFonts w:cs="Arial"/>
          <w:b w:val="0"/>
          <w:sz w:val="16"/>
          <w:szCs w:val="16"/>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942C665" w14:textId="77777777" w:rsidR="0000551E" w:rsidRDefault="00A41275" w:rsidP="0000551E">
      <w:pPr>
        <w:ind w:right="-427"/>
      </w:pPr>
      <w:r>
        <w:rPr>
          <w:noProof/>
        </w:rPr>
        <w:object w:dxaOrig="1440" w:dyaOrig="1440" w14:anchorId="55ED6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2.15pt;margin-top:14.6pt;width:75.85pt;height:49.1pt;z-index:251661312;mso-position-horizontal-relative:text;mso-position-vertical-relative:text;mso-width-relative:page;mso-height-relative:page">
            <v:imagedata r:id="rId8" o:title=""/>
            <w10:wrap type="square"/>
          </v:shape>
          <o:OLEObject Type="Embed" ProgID="Word.Document.12" ShapeID="_x0000_s1028" DrawAspect="Icon" ObjectID="_1593418215" r:id="rId9">
            <o:FieldCodes>\s</o:FieldCodes>
          </o:OLEObject>
        </w:object>
      </w:r>
      <w:r w:rsidR="0000551E">
        <w:t>V připojeném souboru je uveden rozsah vybrané technické dokumentace</w:t>
      </w:r>
      <w:r w:rsidR="00C21A74">
        <w:t xml:space="preserve"> (možno upravit)</w:t>
      </w:r>
      <w:r w:rsidR="0000551E">
        <w:t xml:space="preserve"> – otevřete dvojklikem:    </w:t>
      </w:r>
    </w:p>
    <w:p w14:paraId="01C1D8ED" w14:textId="77777777" w:rsidR="0000551E" w:rsidRDefault="0000551E" w:rsidP="0000551E">
      <w:pPr>
        <w:ind w:right="-427"/>
      </w:pPr>
    </w:p>
    <w:p w14:paraId="04ABB379" w14:textId="77777777" w:rsidR="0000551E" w:rsidRDefault="0000551E" w:rsidP="0000551E">
      <w:pPr>
        <w:ind w:right="-427"/>
      </w:pPr>
    </w:p>
    <w:p w14:paraId="4A10E55A"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53B879B"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910"/>
        <w:gridCol w:w="2268"/>
        <w:gridCol w:w="2036"/>
      </w:tblGrid>
      <w:tr w:rsidR="0000551E" w:rsidRPr="006C3557" w14:paraId="51FC349E" w14:textId="77777777" w:rsidTr="00974F4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DE84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9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5A525"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268" w:type="dxa"/>
            <w:tcBorders>
              <w:top w:val="single" w:sz="8" w:space="0" w:color="auto"/>
              <w:left w:val="single" w:sz="8" w:space="0" w:color="auto"/>
              <w:bottom w:val="single" w:sz="8" w:space="0" w:color="auto"/>
              <w:right w:val="single" w:sz="8" w:space="0" w:color="auto"/>
            </w:tcBorders>
            <w:vAlign w:val="center"/>
          </w:tcPr>
          <w:p w14:paraId="1DAD47B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1BA632EB"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C07C4D" w:rsidRPr="006C3557" w14:paraId="10E76E3C" w14:textId="77777777" w:rsidTr="006748AA">
        <w:trPr>
          <w:trHeight w:val="284"/>
        </w:trPr>
        <w:tc>
          <w:tcPr>
            <w:tcW w:w="557" w:type="dxa"/>
            <w:shd w:val="clear" w:color="auto" w:fill="auto"/>
            <w:noWrap/>
            <w:vAlign w:val="center"/>
          </w:tcPr>
          <w:p w14:paraId="537B63AB" w14:textId="77777777" w:rsidR="00C07C4D" w:rsidRPr="004F2BA0" w:rsidRDefault="00C07C4D"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hideMark/>
          </w:tcPr>
          <w:p w14:paraId="3FAB81E5" w14:textId="77777777" w:rsidR="00C07C4D" w:rsidRPr="006C3557" w:rsidRDefault="00C07C4D" w:rsidP="00175CF2">
            <w:pPr>
              <w:spacing w:after="0"/>
              <w:rPr>
                <w:rFonts w:cs="Arial"/>
                <w:color w:val="000000"/>
                <w:szCs w:val="22"/>
                <w:lang w:eastAsia="cs-CZ"/>
              </w:rPr>
            </w:pPr>
            <w:r>
              <w:rPr>
                <w:rFonts w:cs="Arial"/>
                <w:color w:val="000000"/>
                <w:szCs w:val="22"/>
                <w:lang w:eastAsia="cs-CZ"/>
              </w:rPr>
              <w:t>Ná</w:t>
            </w:r>
            <w:r w:rsidRPr="00276A3F">
              <w:rPr>
                <w:rFonts w:cs="Arial"/>
                <w:color w:val="000000"/>
                <w:szCs w:val="22"/>
                <w:lang w:eastAsia="cs-CZ"/>
              </w:rPr>
              <w:t>vr</w:t>
            </w:r>
            <w:r>
              <w:rPr>
                <w:rFonts w:cs="Arial"/>
                <w:color w:val="000000"/>
                <w:szCs w:val="22"/>
                <w:lang w:eastAsia="cs-CZ"/>
              </w:rPr>
              <w:t>h</w:t>
            </w:r>
            <w:r w:rsidRPr="00276A3F">
              <w:rPr>
                <w:rFonts w:cs="Arial"/>
                <w:color w:val="000000"/>
                <w:szCs w:val="22"/>
                <w:lang w:eastAsia="cs-CZ"/>
              </w:rPr>
              <w:t xml:space="preserve"> řešení</w:t>
            </w:r>
          </w:p>
        </w:tc>
        <w:tc>
          <w:tcPr>
            <w:tcW w:w="2268" w:type="dxa"/>
            <w:vAlign w:val="center"/>
          </w:tcPr>
          <w:p w14:paraId="31A301D0" w14:textId="77777777" w:rsidR="00C07C4D" w:rsidRPr="006C3557" w:rsidRDefault="00C07C4D"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55895750" w14:textId="4346AE0A" w:rsidR="00C07C4D" w:rsidRPr="006C3557" w:rsidRDefault="00C07C4D" w:rsidP="007D515C">
            <w:pPr>
              <w:spacing w:after="0"/>
              <w:rPr>
                <w:rFonts w:cs="Arial"/>
                <w:color w:val="000000"/>
                <w:szCs w:val="22"/>
                <w:lang w:eastAsia="cs-CZ"/>
              </w:rPr>
            </w:pPr>
            <w:r w:rsidRPr="00E546AB">
              <w:rPr>
                <w:sz w:val="20"/>
                <w:szCs w:val="20"/>
              </w:rPr>
              <w:t>xxx</w:t>
            </w:r>
          </w:p>
        </w:tc>
      </w:tr>
      <w:tr w:rsidR="00C07C4D" w:rsidRPr="006C3557" w14:paraId="31B53D72" w14:textId="77777777" w:rsidTr="006748AA">
        <w:trPr>
          <w:trHeight w:val="284"/>
        </w:trPr>
        <w:tc>
          <w:tcPr>
            <w:tcW w:w="557" w:type="dxa"/>
            <w:shd w:val="clear" w:color="auto" w:fill="auto"/>
            <w:noWrap/>
            <w:vAlign w:val="center"/>
          </w:tcPr>
          <w:p w14:paraId="197CA2EE" w14:textId="77777777" w:rsidR="00C07C4D" w:rsidRPr="004F2BA0" w:rsidRDefault="00C07C4D"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5D83419A" w14:textId="77777777" w:rsidR="00C07C4D" w:rsidRPr="006C3557" w:rsidRDefault="00C07C4D" w:rsidP="00175CF2">
            <w:pPr>
              <w:spacing w:after="0"/>
              <w:rPr>
                <w:rFonts w:cs="Arial"/>
                <w:color w:val="000000"/>
                <w:szCs w:val="22"/>
                <w:lang w:eastAsia="cs-CZ"/>
              </w:rPr>
            </w:pPr>
            <w:r>
              <w:rPr>
                <w:rFonts w:cs="Arial"/>
                <w:color w:val="000000"/>
                <w:szCs w:val="22"/>
                <w:lang w:eastAsia="cs-CZ"/>
              </w:rPr>
              <w:t>Testovací scénář</w:t>
            </w:r>
          </w:p>
        </w:tc>
        <w:tc>
          <w:tcPr>
            <w:tcW w:w="2268" w:type="dxa"/>
            <w:vAlign w:val="center"/>
          </w:tcPr>
          <w:p w14:paraId="0F78932E" w14:textId="77777777" w:rsidR="00C07C4D" w:rsidRPr="006C3557" w:rsidRDefault="00C07C4D"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1FB30436" w14:textId="6531F319" w:rsidR="00C07C4D" w:rsidRPr="006C3557" w:rsidRDefault="00C07C4D" w:rsidP="007D515C">
            <w:pPr>
              <w:spacing w:after="0"/>
              <w:rPr>
                <w:rFonts w:cs="Arial"/>
                <w:color w:val="000000"/>
                <w:szCs w:val="22"/>
                <w:lang w:eastAsia="cs-CZ"/>
              </w:rPr>
            </w:pPr>
            <w:r w:rsidRPr="00E546AB">
              <w:rPr>
                <w:sz w:val="20"/>
                <w:szCs w:val="20"/>
              </w:rPr>
              <w:t>xxx</w:t>
            </w:r>
          </w:p>
        </w:tc>
      </w:tr>
      <w:tr w:rsidR="00C07C4D" w:rsidRPr="006C3557" w14:paraId="3E033E48" w14:textId="77777777" w:rsidTr="006748AA">
        <w:trPr>
          <w:trHeight w:val="284"/>
        </w:trPr>
        <w:tc>
          <w:tcPr>
            <w:tcW w:w="557" w:type="dxa"/>
            <w:shd w:val="clear" w:color="auto" w:fill="auto"/>
            <w:noWrap/>
            <w:vAlign w:val="center"/>
          </w:tcPr>
          <w:p w14:paraId="1103103D" w14:textId="77777777" w:rsidR="00C07C4D" w:rsidRPr="004F2BA0" w:rsidRDefault="00C07C4D"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3D92B520" w14:textId="77777777" w:rsidR="00C07C4D" w:rsidRDefault="00C07C4D" w:rsidP="00175CF2">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2268" w:type="dxa"/>
            <w:vAlign w:val="center"/>
          </w:tcPr>
          <w:p w14:paraId="403B529C" w14:textId="77777777" w:rsidR="00C07C4D" w:rsidRDefault="00C07C4D"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3EDCF72D" w14:textId="0CCFDF96" w:rsidR="00C07C4D" w:rsidRDefault="00C07C4D" w:rsidP="007D515C">
            <w:pPr>
              <w:spacing w:after="0"/>
              <w:rPr>
                <w:rFonts w:cs="Arial"/>
                <w:color w:val="000000"/>
                <w:szCs w:val="22"/>
                <w:lang w:eastAsia="cs-CZ"/>
              </w:rPr>
            </w:pPr>
            <w:r w:rsidRPr="00E546AB">
              <w:rPr>
                <w:sz w:val="20"/>
                <w:szCs w:val="20"/>
              </w:rPr>
              <w:t>xxx</w:t>
            </w:r>
          </w:p>
        </w:tc>
      </w:tr>
    </w:tbl>
    <w:p w14:paraId="1D792E32" w14:textId="77777777" w:rsidR="0000551E" w:rsidRPr="006C3557" w:rsidRDefault="0000551E">
      <w:pPr>
        <w:spacing w:after="0"/>
        <w:rPr>
          <w:rFonts w:cs="Arial"/>
          <w:szCs w:val="22"/>
        </w:rPr>
      </w:pPr>
    </w:p>
    <w:p w14:paraId="4CEDE611"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0AB44D8C"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FF2F7"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C38D0EF"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6D7067" w:rsidRPr="006C3557" w14:paraId="6AC42404" w14:textId="77777777" w:rsidTr="0087487B">
        <w:trPr>
          <w:trHeight w:val="284"/>
        </w:trPr>
        <w:tc>
          <w:tcPr>
            <w:tcW w:w="7655" w:type="dxa"/>
            <w:shd w:val="clear" w:color="auto" w:fill="auto"/>
            <w:noWrap/>
            <w:vAlign w:val="center"/>
          </w:tcPr>
          <w:p w14:paraId="420FBCD7" w14:textId="77777777" w:rsidR="006D7067" w:rsidRDefault="006D7067" w:rsidP="006D7067">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70CC5ACB" w14:textId="77777777" w:rsidR="006D7067" w:rsidRPr="006C3557" w:rsidRDefault="006D7067" w:rsidP="00A31DC7">
            <w:pPr>
              <w:spacing w:after="0"/>
              <w:rPr>
                <w:rFonts w:cs="Arial"/>
                <w:color w:val="000000"/>
                <w:szCs w:val="22"/>
                <w:lang w:eastAsia="cs-CZ"/>
              </w:rPr>
            </w:pPr>
            <w:r>
              <w:rPr>
                <w:rFonts w:cs="Arial"/>
                <w:color w:val="000000"/>
                <w:szCs w:val="22"/>
                <w:lang w:eastAsia="cs-CZ"/>
              </w:rPr>
              <w:t>Od 28. 5. 2018</w:t>
            </w:r>
          </w:p>
        </w:tc>
      </w:tr>
      <w:tr w:rsidR="0000551E" w:rsidRPr="006C3557" w14:paraId="41D8E9A4" w14:textId="77777777" w:rsidTr="0087487B">
        <w:trPr>
          <w:trHeight w:val="284"/>
        </w:trPr>
        <w:tc>
          <w:tcPr>
            <w:tcW w:w="7655" w:type="dxa"/>
            <w:shd w:val="clear" w:color="auto" w:fill="auto"/>
            <w:noWrap/>
            <w:vAlign w:val="center"/>
          </w:tcPr>
          <w:p w14:paraId="01A69A7A" w14:textId="77777777" w:rsidR="0000551E" w:rsidRPr="006C3557" w:rsidRDefault="006D7067" w:rsidP="00153C10">
            <w:pPr>
              <w:spacing w:after="0"/>
              <w:rPr>
                <w:rFonts w:cs="Arial"/>
                <w:color w:val="000000"/>
                <w:szCs w:val="22"/>
                <w:lang w:eastAsia="cs-CZ"/>
              </w:rPr>
            </w:pPr>
            <w:r>
              <w:rPr>
                <w:rFonts w:cs="Arial"/>
                <w:color w:val="000000"/>
                <w:szCs w:val="22"/>
                <w:lang w:eastAsia="cs-CZ"/>
              </w:rPr>
              <w:t>Nasazení na produkční prostředí</w:t>
            </w:r>
          </w:p>
        </w:tc>
        <w:tc>
          <w:tcPr>
            <w:tcW w:w="2116" w:type="dxa"/>
            <w:shd w:val="clear" w:color="auto" w:fill="auto"/>
            <w:vAlign w:val="center"/>
          </w:tcPr>
          <w:p w14:paraId="6F80F8E2" w14:textId="77777777" w:rsidR="0000551E" w:rsidRPr="006C3557" w:rsidRDefault="006D7067" w:rsidP="00A31DC7">
            <w:pPr>
              <w:spacing w:after="0"/>
              <w:rPr>
                <w:rFonts w:cs="Arial"/>
                <w:color w:val="000000"/>
                <w:szCs w:val="22"/>
                <w:lang w:eastAsia="cs-CZ"/>
              </w:rPr>
            </w:pPr>
            <w:r>
              <w:rPr>
                <w:rFonts w:cs="Arial"/>
                <w:color w:val="000000"/>
                <w:szCs w:val="22"/>
                <w:lang w:eastAsia="cs-CZ"/>
              </w:rPr>
              <w:t>Od 1. 6. 2018</w:t>
            </w:r>
          </w:p>
        </w:tc>
      </w:tr>
    </w:tbl>
    <w:p w14:paraId="39882167" w14:textId="77777777" w:rsidR="0000551E" w:rsidRDefault="0000551E">
      <w:pPr>
        <w:spacing w:after="0"/>
        <w:rPr>
          <w:rFonts w:cs="Arial"/>
          <w:szCs w:val="22"/>
        </w:rPr>
      </w:pPr>
    </w:p>
    <w:p w14:paraId="36764AAE"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31BBC04" w14:textId="77777777" w:rsidR="0000551E" w:rsidRDefault="00974F4A">
      <w:pPr>
        <w:spacing w:after="0"/>
        <w:rPr>
          <w:rFonts w:cs="Arial"/>
          <w:szCs w:val="22"/>
        </w:rPr>
      </w:pPr>
      <w:r>
        <w:rPr>
          <w:rFonts w:cs="Arial"/>
          <w:szCs w:val="22"/>
        </w:rPr>
        <w:t>Ne.</w:t>
      </w:r>
    </w:p>
    <w:p w14:paraId="0A08D83F" w14:textId="77777777" w:rsidR="00974F4A" w:rsidRPr="006C3557" w:rsidRDefault="00974F4A">
      <w:pPr>
        <w:spacing w:after="0"/>
        <w:rPr>
          <w:rFonts w:cs="Arial"/>
          <w:szCs w:val="22"/>
        </w:rPr>
      </w:pPr>
    </w:p>
    <w:p w14:paraId="105CA6DB"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020F9A02"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D79DB5A"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56E0E396"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0C87CDC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0EF294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C07C4D" w:rsidRPr="006C3557" w14:paraId="7BC95D45" w14:textId="77777777" w:rsidTr="00C07C4D">
        <w:trPr>
          <w:trHeight w:val="397"/>
        </w:trPr>
        <w:tc>
          <w:tcPr>
            <w:tcW w:w="2688" w:type="dxa"/>
            <w:shd w:val="clear" w:color="auto" w:fill="auto"/>
            <w:noWrap/>
            <w:vAlign w:val="center"/>
          </w:tcPr>
          <w:p w14:paraId="2B93F2F4" w14:textId="77777777" w:rsidR="00C07C4D" w:rsidRDefault="00C07C4D" w:rsidP="00830DFE">
            <w:pPr>
              <w:spacing w:after="0"/>
              <w:rPr>
                <w:rFonts w:cs="Arial"/>
                <w:color w:val="000000"/>
                <w:szCs w:val="22"/>
                <w:lang w:eastAsia="cs-CZ"/>
              </w:rPr>
            </w:pPr>
            <w:r>
              <w:rPr>
                <w:rFonts w:cs="Arial"/>
                <w:color w:val="000000"/>
                <w:szCs w:val="22"/>
                <w:lang w:eastAsia="cs-CZ"/>
              </w:rPr>
              <w:t>Žadatel</w:t>
            </w:r>
          </w:p>
        </w:tc>
        <w:tc>
          <w:tcPr>
            <w:tcW w:w="3398" w:type="dxa"/>
          </w:tcPr>
          <w:p w14:paraId="65DC4545" w14:textId="24C545CF" w:rsidR="00C07C4D" w:rsidRPr="006C3557" w:rsidRDefault="00C07C4D" w:rsidP="00337DDA">
            <w:pPr>
              <w:spacing w:after="0"/>
              <w:rPr>
                <w:rFonts w:cs="Arial"/>
                <w:color w:val="000000"/>
                <w:szCs w:val="22"/>
                <w:lang w:eastAsia="cs-CZ"/>
              </w:rPr>
            </w:pPr>
            <w:r w:rsidRPr="008453BB">
              <w:rPr>
                <w:sz w:val="20"/>
                <w:szCs w:val="20"/>
              </w:rPr>
              <w:t>xxx</w:t>
            </w:r>
          </w:p>
        </w:tc>
        <w:tc>
          <w:tcPr>
            <w:tcW w:w="1417" w:type="dxa"/>
            <w:vAlign w:val="center"/>
          </w:tcPr>
          <w:p w14:paraId="4E5A559C" w14:textId="77777777" w:rsidR="00C07C4D" w:rsidRPr="006C3557" w:rsidRDefault="00C07C4D" w:rsidP="00337DDA">
            <w:pPr>
              <w:spacing w:after="0"/>
              <w:rPr>
                <w:rFonts w:cs="Arial"/>
                <w:color w:val="000000"/>
                <w:szCs w:val="22"/>
                <w:lang w:eastAsia="cs-CZ"/>
              </w:rPr>
            </w:pPr>
          </w:p>
        </w:tc>
        <w:tc>
          <w:tcPr>
            <w:tcW w:w="2267" w:type="dxa"/>
            <w:shd w:val="clear" w:color="auto" w:fill="auto"/>
            <w:vAlign w:val="center"/>
          </w:tcPr>
          <w:p w14:paraId="7A9330F0" w14:textId="77777777" w:rsidR="00C07C4D" w:rsidRPr="006C3557" w:rsidRDefault="00C07C4D" w:rsidP="00337DDA">
            <w:pPr>
              <w:spacing w:after="0"/>
              <w:rPr>
                <w:rFonts w:cs="Arial"/>
                <w:color w:val="000000"/>
                <w:szCs w:val="22"/>
                <w:lang w:eastAsia="cs-CZ"/>
              </w:rPr>
            </w:pPr>
          </w:p>
        </w:tc>
      </w:tr>
      <w:tr w:rsidR="00C07C4D" w:rsidRPr="006C3557" w14:paraId="4C5B8E4E" w14:textId="77777777" w:rsidTr="00C07C4D">
        <w:trPr>
          <w:trHeight w:val="397"/>
        </w:trPr>
        <w:tc>
          <w:tcPr>
            <w:tcW w:w="2688" w:type="dxa"/>
            <w:shd w:val="clear" w:color="auto" w:fill="auto"/>
            <w:noWrap/>
            <w:vAlign w:val="center"/>
            <w:hideMark/>
          </w:tcPr>
          <w:p w14:paraId="770C2A75" w14:textId="77777777" w:rsidR="00C07C4D" w:rsidRPr="006C3557" w:rsidRDefault="00C07C4D" w:rsidP="00830DFE">
            <w:pPr>
              <w:spacing w:after="0"/>
              <w:rPr>
                <w:rFonts w:cs="Arial"/>
                <w:color w:val="000000"/>
                <w:szCs w:val="22"/>
                <w:lang w:eastAsia="cs-CZ"/>
              </w:rPr>
            </w:pPr>
            <w:r>
              <w:rPr>
                <w:rFonts w:cs="Arial"/>
                <w:color w:val="000000"/>
                <w:szCs w:val="22"/>
                <w:lang w:eastAsia="cs-CZ"/>
              </w:rPr>
              <w:t>Metodický/Věcný garant</w:t>
            </w:r>
          </w:p>
        </w:tc>
        <w:tc>
          <w:tcPr>
            <w:tcW w:w="3398" w:type="dxa"/>
          </w:tcPr>
          <w:p w14:paraId="28C5B73A" w14:textId="78827D1B" w:rsidR="00C07C4D" w:rsidRPr="006C3557" w:rsidRDefault="00C07C4D" w:rsidP="00337DDA">
            <w:pPr>
              <w:spacing w:after="0"/>
              <w:rPr>
                <w:rFonts w:cs="Arial"/>
                <w:color w:val="000000"/>
                <w:szCs w:val="22"/>
                <w:lang w:eastAsia="cs-CZ"/>
              </w:rPr>
            </w:pPr>
            <w:r w:rsidRPr="008453BB">
              <w:rPr>
                <w:sz w:val="20"/>
                <w:szCs w:val="20"/>
              </w:rPr>
              <w:t>xxx</w:t>
            </w:r>
          </w:p>
        </w:tc>
        <w:tc>
          <w:tcPr>
            <w:tcW w:w="1417" w:type="dxa"/>
            <w:vAlign w:val="center"/>
          </w:tcPr>
          <w:p w14:paraId="4412F520" w14:textId="77777777" w:rsidR="00C07C4D" w:rsidRPr="006C3557" w:rsidRDefault="00C07C4D" w:rsidP="00337DDA">
            <w:pPr>
              <w:spacing w:after="0"/>
              <w:rPr>
                <w:rFonts w:cs="Arial"/>
                <w:color w:val="000000"/>
                <w:szCs w:val="22"/>
                <w:lang w:eastAsia="cs-CZ"/>
              </w:rPr>
            </w:pPr>
          </w:p>
        </w:tc>
        <w:tc>
          <w:tcPr>
            <w:tcW w:w="2267" w:type="dxa"/>
            <w:shd w:val="clear" w:color="auto" w:fill="auto"/>
            <w:vAlign w:val="center"/>
          </w:tcPr>
          <w:p w14:paraId="2652AA4A" w14:textId="77777777" w:rsidR="00C07C4D" w:rsidRPr="006C3557" w:rsidRDefault="00C07C4D" w:rsidP="00337DDA">
            <w:pPr>
              <w:spacing w:after="0"/>
              <w:rPr>
                <w:rFonts w:cs="Arial"/>
                <w:color w:val="000000"/>
                <w:szCs w:val="22"/>
                <w:lang w:eastAsia="cs-CZ"/>
              </w:rPr>
            </w:pPr>
          </w:p>
        </w:tc>
      </w:tr>
      <w:tr w:rsidR="00C07C4D" w:rsidRPr="006C3557" w14:paraId="5461ABA2" w14:textId="77777777" w:rsidTr="00C07C4D">
        <w:trPr>
          <w:trHeight w:val="397"/>
        </w:trPr>
        <w:tc>
          <w:tcPr>
            <w:tcW w:w="2688" w:type="dxa"/>
            <w:shd w:val="clear" w:color="auto" w:fill="auto"/>
            <w:noWrap/>
            <w:vAlign w:val="center"/>
          </w:tcPr>
          <w:p w14:paraId="6F6F33BB" w14:textId="77777777" w:rsidR="00C07C4D" w:rsidRPr="006C3557" w:rsidRDefault="00C07C4D" w:rsidP="00F3192D">
            <w:pPr>
              <w:spacing w:after="0"/>
              <w:rPr>
                <w:rFonts w:cs="Arial"/>
                <w:color w:val="000000"/>
                <w:szCs w:val="22"/>
                <w:lang w:eastAsia="cs-CZ"/>
              </w:rPr>
            </w:pPr>
            <w:r>
              <w:rPr>
                <w:rFonts w:cs="Arial"/>
                <w:color w:val="000000"/>
                <w:szCs w:val="22"/>
                <w:lang w:eastAsia="cs-CZ"/>
              </w:rPr>
              <w:t>PM</w:t>
            </w:r>
          </w:p>
        </w:tc>
        <w:tc>
          <w:tcPr>
            <w:tcW w:w="3398" w:type="dxa"/>
          </w:tcPr>
          <w:p w14:paraId="18206E45" w14:textId="303F605A" w:rsidR="00C07C4D" w:rsidRPr="006C3557" w:rsidRDefault="00C07C4D" w:rsidP="00337DDA">
            <w:pPr>
              <w:spacing w:after="0"/>
              <w:rPr>
                <w:rFonts w:cs="Arial"/>
                <w:color w:val="000000"/>
                <w:szCs w:val="22"/>
                <w:lang w:eastAsia="cs-CZ"/>
              </w:rPr>
            </w:pPr>
            <w:r w:rsidRPr="008453BB">
              <w:rPr>
                <w:sz w:val="20"/>
                <w:szCs w:val="20"/>
              </w:rPr>
              <w:t>xxx</w:t>
            </w:r>
          </w:p>
        </w:tc>
        <w:tc>
          <w:tcPr>
            <w:tcW w:w="1417" w:type="dxa"/>
            <w:vAlign w:val="center"/>
          </w:tcPr>
          <w:p w14:paraId="2F32FEBF" w14:textId="77777777" w:rsidR="00C07C4D" w:rsidRPr="006C3557" w:rsidRDefault="00C07C4D" w:rsidP="00337DDA">
            <w:pPr>
              <w:spacing w:after="0"/>
              <w:rPr>
                <w:rFonts w:cs="Arial"/>
                <w:color w:val="000000"/>
                <w:szCs w:val="22"/>
                <w:lang w:eastAsia="cs-CZ"/>
              </w:rPr>
            </w:pPr>
          </w:p>
        </w:tc>
        <w:tc>
          <w:tcPr>
            <w:tcW w:w="2267" w:type="dxa"/>
            <w:shd w:val="clear" w:color="auto" w:fill="auto"/>
            <w:vAlign w:val="center"/>
          </w:tcPr>
          <w:p w14:paraId="5263A945" w14:textId="77777777" w:rsidR="00C07C4D" w:rsidRPr="006C3557" w:rsidRDefault="00C07C4D" w:rsidP="00337DDA">
            <w:pPr>
              <w:spacing w:after="0"/>
              <w:rPr>
                <w:rFonts w:cs="Arial"/>
                <w:color w:val="000000"/>
                <w:szCs w:val="22"/>
                <w:lang w:eastAsia="cs-CZ"/>
              </w:rPr>
            </w:pPr>
          </w:p>
        </w:tc>
      </w:tr>
      <w:tr w:rsidR="00C07C4D" w:rsidRPr="006C3557" w14:paraId="7557A764" w14:textId="77777777" w:rsidTr="00C07C4D">
        <w:trPr>
          <w:trHeight w:val="397"/>
        </w:trPr>
        <w:tc>
          <w:tcPr>
            <w:tcW w:w="2688" w:type="dxa"/>
            <w:shd w:val="clear" w:color="auto" w:fill="auto"/>
            <w:noWrap/>
            <w:vAlign w:val="center"/>
          </w:tcPr>
          <w:p w14:paraId="42025173" w14:textId="77777777" w:rsidR="00C07C4D" w:rsidRDefault="00C07C4D" w:rsidP="00EB4D41">
            <w:pPr>
              <w:spacing w:after="0"/>
              <w:rPr>
                <w:rFonts w:cs="Arial"/>
                <w:color w:val="000000"/>
                <w:szCs w:val="22"/>
                <w:lang w:eastAsia="cs-CZ"/>
              </w:rPr>
            </w:pPr>
            <w:r>
              <w:rPr>
                <w:rFonts w:cs="Arial"/>
                <w:color w:val="000000"/>
                <w:szCs w:val="22"/>
                <w:lang w:eastAsia="cs-CZ"/>
              </w:rPr>
              <w:t>Vedoucí 11151</w:t>
            </w:r>
          </w:p>
        </w:tc>
        <w:tc>
          <w:tcPr>
            <w:tcW w:w="3398" w:type="dxa"/>
          </w:tcPr>
          <w:p w14:paraId="6DFB7C52" w14:textId="268F2929" w:rsidR="00C07C4D" w:rsidRPr="006C3557" w:rsidRDefault="00C07C4D" w:rsidP="00337DDA">
            <w:pPr>
              <w:spacing w:after="0"/>
              <w:rPr>
                <w:rFonts w:cs="Arial"/>
                <w:color w:val="000000"/>
                <w:szCs w:val="22"/>
                <w:lang w:eastAsia="cs-CZ"/>
              </w:rPr>
            </w:pPr>
            <w:r w:rsidRPr="008453BB">
              <w:rPr>
                <w:sz w:val="20"/>
                <w:szCs w:val="20"/>
              </w:rPr>
              <w:t>xxx</w:t>
            </w:r>
          </w:p>
        </w:tc>
        <w:tc>
          <w:tcPr>
            <w:tcW w:w="1417" w:type="dxa"/>
            <w:vAlign w:val="center"/>
          </w:tcPr>
          <w:p w14:paraId="63DD43EF" w14:textId="77777777" w:rsidR="00C07C4D" w:rsidRPr="006C3557" w:rsidRDefault="00C07C4D" w:rsidP="00337DDA">
            <w:pPr>
              <w:spacing w:after="0"/>
              <w:rPr>
                <w:rFonts w:cs="Arial"/>
                <w:color w:val="000000"/>
                <w:szCs w:val="22"/>
                <w:lang w:eastAsia="cs-CZ"/>
              </w:rPr>
            </w:pPr>
          </w:p>
        </w:tc>
        <w:tc>
          <w:tcPr>
            <w:tcW w:w="2267" w:type="dxa"/>
            <w:shd w:val="clear" w:color="auto" w:fill="auto"/>
            <w:vAlign w:val="center"/>
          </w:tcPr>
          <w:p w14:paraId="3A840243" w14:textId="77777777" w:rsidR="00C07C4D" w:rsidRPr="006C3557" w:rsidRDefault="00C07C4D" w:rsidP="00337DDA">
            <w:pPr>
              <w:spacing w:after="0"/>
              <w:rPr>
                <w:rFonts w:cs="Arial"/>
                <w:color w:val="000000"/>
                <w:szCs w:val="22"/>
                <w:lang w:eastAsia="cs-CZ"/>
              </w:rPr>
            </w:pPr>
          </w:p>
        </w:tc>
      </w:tr>
    </w:tbl>
    <w:p w14:paraId="3EBDAC7A" w14:textId="77777777" w:rsidR="0000551E" w:rsidRPr="006C3557" w:rsidRDefault="0000551E" w:rsidP="00484CB3">
      <w:pPr>
        <w:spacing w:after="0"/>
        <w:rPr>
          <w:rFonts w:cs="Arial"/>
          <w:szCs w:val="22"/>
        </w:rPr>
      </w:pPr>
      <w:r w:rsidRPr="006C3557">
        <w:rPr>
          <w:rFonts w:cs="Arial"/>
          <w:szCs w:val="22"/>
        </w:rPr>
        <w:br w:type="page"/>
      </w:r>
    </w:p>
    <w:p w14:paraId="0D8E959F"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320EAB50" w14:textId="77777777" w:rsidR="0000551E" w:rsidRDefault="0000551E" w:rsidP="00484CB3">
      <w:pPr>
        <w:rPr>
          <w:rFonts w:cs="Arial"/>
          <w:b/>
          <w:caps/>
          <w:szCs w:val="22"/>
        </w:rPr>
      </w:pPr>
    </w:p>
    <w:p w14:paraId="77CED887" w14:textId="77777777"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EB4D41" w:rsidRPr="00EB4D41">
        <w:rPr>
          <w:rFonts w:cs="Arial"/>
          <w:b/>
          <w:sz w:val="36"/>
          <w:szCs w:val="36"/>
        </w:rPr>
        <w:t>Z23920</w:t>
      </w:r>
    </w:p>
    <w:p w14:paraId="5555A349"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71532DFE" w14:textId="77777777" w:rsidTr="002B0E7B">
        <w:tc>
          <w:tcPr>
            <w:tcW w:w="1779" w:type="dxa"/>
          </w:tcPr>
          <w:p w14:paraId="51660541"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51E4715E" w14:textId="68E9851C" w:rsidR="002B0E7B" w:rsidRPr="006C3557" w:rsidRDefault="00660504" w:rsidP="002B2EBE">
            <w:pPr>
              <w:pStyle w:val="Tabulka"/>
              <w:rPr>
                <w:rStyle w:val="Siln"/>
                <w:szCs w:val="22"/>
              </w:rPr>
            </w:pPr>
            <w:r>
              <w:rPr>
                <w:rStyle w:val="Siln"/>
                <w:b w:val="0"/>
                <w:szCs w:val="22"/>
              </w:rPr>
              <w:t>2017_</w:t>
            </w:r>
            <w:r w:rsidR="002B2EBE">
              <w:rPr>
                <w:rStyle w:val="Siln"/>
                <w:b w:val="0"/>
                <w:szCs w:val="22"/>
              </w:rPr>
              <w:t>0088</w:t>
            </w:r>
            <w:r>
              <w:rPr>
                <w:rStyle w:val="Siln"/>
                <w:b w:val="0"/>
                <w:szCs w:val="22"/>
              </w:rPr>
              <w:t>_</w:t>
            </w:r>
            <w:r w:rsidR="002B2EBE">
              <w:rPr>
                <w:rStyle w:val="Siln"/>
                <w:b w:val="0"/>
                <w:szCs w:val="22"/>
              </w:rPr>
              <w:t>1</w:t>
            </w:r>
          </w:p>
        </w:tc>
        <w:tc>
          <w:tcPr>
            <w:tcW w:w="1701" w:type="dxa"/>
          </w:tcPr>
          <w:p w14:paraId="43DE0C6C"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388F6CF1" w14:textId="77777777" w:rsidR="002B0E7B" w:rsidRPr="006C3557" w:rsidRDefault="002B0E7B" w:rsidP="00337DDA">
            <w:pPr>
              <w:pStyle w:val="Tabulka"/>
              <w:rPr>
                <w:szCs w:val="22"/>
              </w:rPr>
            </w:pPr>
          </w:p>
        </w:tc>
      </w:tr>
    </w:tbl>
    <w:p w14:paraId="1F185E50" w14:textId="77777777" w:rsidR="0000551E" w:rsidRDefault="0000551E" w:rsidP="00EC6856">
      <w:pPr>
        <w:spacing w:after="0"/>
        <w:rPr>
          <w:rFonts w:cs="Arial"/>
          <w:caps/>
          <w:szCs w:val="22"/>
        </w:rPr>
      </w:pPr>
    </w:p>
    <w:p w14:paraId="04E6F26A" w14:textId="77777777" w:rsidR="00FE2441"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AEE8DB2" w14:textId="77777777" w:rsidR="00681BF2" w:rsidRDefault="00681BF2" w:rsidP="00681BF2">
      <w:r>
        <w:t>Protože pověřenec GDPR stojí v zásadě mimo organizační struktur</w:t>
      </w:r>
      <w:r w:rsidR="00ED341D">
        <w:t>u</w:t>
      </w:r>
      <w:r>
        <w:t xml:space="preserve"> MZe, je zařazen přímo </w:t>
      </w:r>
      <w:r w:rsidR="00ED341D">
        <w:t>pod ministra MZE. P</w:t>
      </w:r>
      <w:r>
        <w:t xml:space="preserve">ro realizaci </w:t>
      </w:r>
      <w:r w:rsidR="00ED341D">
        <w:t xml:space="preserve">se </w:t>
      </w:r>
      <w:r>
        <w:t xml:space="preserve">předpokládá, že </w:t>
      </w:r>
      <w:r w:rsidR="00ED341D">
        <w:t xml:space="preserve">pověřenec GDPR </w:t>
      </w:r>
      <w:r>
        <w:t xml:space="preserve">je referentem útvaru </w:t>
      </w:r>
      <w:r w:rsidRPr="00897495">
        <w:rPr>
          <w:b/>
        </w:rPr>
        <w:t>1 – Ministr zemědělství</w:t>
      </w:r>
      <w:r>
        <w:t xml:space="preserve">. Z toho důvodu je třeba, aby uživateli, který má zastávat roli pověřence GDPR, </w:t>
      </w:r>
      <w:r w:rsidR="00ED341D">
        <w:t xml:space="preserve">byla </w:t>
      </w:r>
      <w:r>
        <w:t xml:space="preserve">přiřazena v SURu role </w:t>
      </w:r>
      <w:r w:rsidRPr="00681BF2">
        <w:rPr>
          <w:b/>
          <w:i/>
        </w:rPr>
        <w:t>referent</w:t>
      </w:r>
      <w:r>
        <w:t xml:space="preserve"> </w:t>
      </w:r>
      <w:r w:rsidR="00ED341D">
        <w:t>pro útvar</w:t>
      </w:r>
      <w:r>
        <w:t xml:space="preserve"> 1 </w:t>
      </w:r>
      <w:r w:rsidR="00ED341D">
        <w:t xml:space="preserve">- Ministr zemědělství </w:t>
      </w:r>
      <w:r>
        <w:t>(</w:t>
      </w:r>
      <w:r w:rsidRPr="00ED341D">
        <w:rPr>
          <w:b/>
          <w:i/>
        </w:rPr>
        <w:t>Poznámka</w:t>
      </w:r>
      <w:r w:rsidRPr="00ED341D">
        <w:rPr>
          <w:i/>
        </w:rPr>
        <w:t>:</w:t>
      </w:r>
      <w:r>
        <w:t xml:space="preserve"> </w:t>
      </w:r>
      <w:r w:rsidRPr="00681BF2">
        <w:rPr>
          <w:b/>
          <w:i/>
        </w:rPr>
        <w:t xml:space="preserve">referent </w:t>
      </w:r>
      <w:r w:rsidR="00ED341D">
        <w:rPr>
          <w:b/>
          <w:i/>
        </w:rPr>
        <w:t>dle</w:t>
      </w:r>
      <w:r w:rsidRPr="00681BF2">
        <w:rPr>
          <w:b/>
          <w:i/>
        </w:rPr>
        <w:t> organizační struktury</w:t>
      </w:r>
      <w:r>
        <w:t xml:space="preserve"> nebo </w:t>
      </w:r>
      <w:r w:rsidRPr="00681BF2">
        <w:rPr>
          <w:b/>
          <w:i/>
        </w:rPr>
        <w:t>referent delegované právo</w:t>
      </w:r>
      <w:r>
        <w:t>, obojí je možné).</w:t>
      </w:r>
    </w:p>
    <w:p w14:paraId="1CBEC08E" w14:textId="77777777" w:rsidR="00897495" w:rsidRDefault="00897495" w:rsidP="00681BF2">
      <w:r>
        <w:t xml:space="preserve">Pro celkovou funkčnost </w:t>
      </w:r>
      <w:r w:rsidR="00D2421D">
        <w:t>pověřence GDPR</w:t>
      </w:r>
      <w:r>
        <w:t xml:space="preserve"> je dále třeba, aby existoval uživatel s rolí </w:t>
      </w:r>
      <w:r>
        <w:rPr>
          <w:b/>
          <w:i/>
        </w:rPr>
        <w:t>v</w:t>
      </w:r>
      <w:r w:rsidRPr="00897495">
        <w:rPr>
          <w:b/>
          <w:i/>
        </w:rPr>
        <w:t>ýpravna</w:t>
      </w:r>
      <w:r>
        <w:t xml:space="preserve"> pro útvar </w:t>
      </w:r>
      <w:r w:rsidRPr="00ED341D">
        <w:rPr>
          <w:b/>
        </w:rPr>
        <w:t>1 – Ministr zemědělství</w:t>
      </w:r>
      <w:r>
        <w:t xml:space="preserve"> a dále uživatel s rolí </w:t>
      </w:r>
      <w:r w:rsidRPr="00897495">
        <w:rPr>
          <w:b/>
          <w:i/>
        </w:rPr>
        <w:t>PZRU</w:t>
      </w:r>
      <w:r w:rsidRPr="00897495">
        <w:rPr>
          <w:b/>
        </w:rPr>
        <w:t xml:space="preserve"> </w:t>
      </w:r>
      <w:r w:rsidRPr="00897495">
        <w:t xml:space="preserve">pro útvar </w:t>
      </w:r>
      <w:r w:rsidRPr="00ED341D">
        <w:rPr>
          <w:b/>
        </w:rPr>
        <w:t>1 – Ministr zemědělství</w:t>
      </w:r>
      <w:r w:rsidR="00D2421D">
        <w:t xml:space="preserve"> (</w:t>
      </w:r>
      <w:r w:rsidR="00D2421D" w:rsidRPr="00D2421D">
        <w:rPr>
          <w:i/>
        </w:rPr>
        <w:t>může i nemusí být přímo uživatel s rolí GDPR</w:t>
      </w:r>
      <w:r w:rsidR="00D2421D">
        <w:t>)</w:t>
      </w:r>
      <w:r>
        <w:t>. Pro plnou funkčnost pověřence GDPR není potřeba, aby uživatel zastával rol</w:t>
      </w:r>
      <w:r w:rsidR="00ED341D">
        <w:t>i</w:t>
      </w:r>
      <w:r>
        <w:t xml:space="preserve"> </w:t>
      </w:r>
      <w:r w:rsidRPr="00897495">
        <w:rPr>
          <w:b/>
          <w:i/>
        </w:rPr>
        <w:t>PZU</w:t>
      </w:r>
      <w:r>
        <w:t xml:space="preserve"> ani </w:t>
      </w:r>
      <w:r w:rsidRPr="00897495">
        <w:rPr>
          <w:b/>
          <w:i/>
        </w:rPr>
        <w:t>vedoucí</w:t>
      </w:r>
      <w:r>
        <w:t xml:space="preserve"> pro útvar </w:t>
      </w:r>
      <w:r w:rsidRPr="00ED341D">
        <w:rPr>
          <w:b/>
        </w:rPr>
        <w:t>1 – Ministr zemědělství</w:t>
      </w:r>
      <w:r>
        <w:t>, jejich funkcionalitu přebírá samotn</w:t>
      </w:r>
      <w:r w:rsidR="00ED341D">
        <w:t>á</w:t>
      </w:r>
      <w:r>
        <w:t xml:space="preserve"> </w:t>
      </w:r>
      <w:r w:rsidR="00ED341D">
        <w:t xml:space="preserve">role </w:t>
      </w:r>
      <w:r>
        <w:t>pověřenec GDPR.</w:t>
      </w:r>
    </w:p>
    <w:p w14:paraId="5CEDC7B9" w14:textId="77777777" w:rsidR="00681BF2" w:rsidRPr="00681BF2" w:rsidRDefault="00681BF2" w:rsidP="00681BF2"/>
    <w:p w14:paraId="2913F0A1" w14:textId="6F32C32A" w:rsidR="00681BF2" w:rsidRDefault="00681BF2" w:rsidP="00B27B87">
      <w:r>
        <w:t xml:space="preserve">Bude zřízena nová role </w:t>
      </w:r>
      <w:r w:rsidR="00EA5708" w:rsidRPr="00681BF2">
        <w:rPr>
          <w:b/>
          <w:i/>
        </w:rPr>
        <w:t>GDPR</w:t>
      </w:r>
      <w:r>
        <w:t>, která bude nezávislá na útvarech.</w:t>
      </w:r>
      <w:r w:rsidR="00EA5708">
        <w:t xml:space="preserve"> </w:t>
      </w:r>
      <w:r w:rsidR="0016520F">
        <w:t xml:space="preserve">Pověřenci GDPR, případně jeho zástupci, musí být v SURu přidělena role </w:t>
      </w:r>
      <w:r w:rsidR="0016520F">
        <w:rPr>
          <w:b/>
          <w:bCs/>
          <w:i/>
          <w:iCs/>
        </w:rPr>
        <w:t>GDPR</w:t>
      </w:r>
      <w:r w:rsidR="0016520F">
        <w:t>.</w:t>
      </w:r>
    </w:p>
    <w:p w14:paraId="7D0323F4" w14:textId="77777777" w:rsidR="00681BF2" w:rsidRDefault="00681BF2" w:rsidP="00B27B87"/>
    <w:p w14:paraId="7C87552D" w14:textId="77777777" w:rsidR="00845D17" w:rsidRDefault="00F239FF" w:rsidP="00B27B87">
      <w:r>
        <w:t xml:space="preserve">V případě vlastního dokumentu </w:t>
      </w:r>
      <w:r w:rsidR="00576D6D">
        <w:t xml:space="preserve">bude </w:t>
      </w:r>
      <w:r>
        <w:rPr>
          <w:b/>
        </w:rPr>
        <w:t>ú</w:t>
      </w:r>
      <w:r w:rsidRPr="00ED341D">
        <w:rPr>
          <w:b/>
        </w:rPr>
        <w:t>roveň</w:t>
      </w:r>
      <w:r w:rsidR="00681BF2" w:rsidRPr="00ED341D">
        <w:rPr>
          <w:b/>
        </w:rPr>
        <w:t xml:space="preserve"> schvalování</w:t>
      </w:r>
      <w:r w:rsidR="00681BF2">
        <w:t xml:space="preserve"> </w:t>
      </w:r>
      <w:r>
        <w:t>automaticky nastavena na</w:t>
      </w:r>
      <w:r w:rsidR="00681BF2">
        <w:t xml:space="preserve"> </w:t>
      </w:r>
      <w:r w:rsidR="00681BF2" w:rsidRPr="00681BF2">
        <w:rPr>
          <w:b/>
        </w:rPr>
        <w:t>úroveň</w:t>
      </w:r>
      <w:r w:rsidR="00681BF2">
        <w:t xml:space="preserve"> </w:t>
      </w:r>
      <w:r w:rsidR="00681BF2" w:rsidRPr="00681BF2">
        <w:rPr>
          <w:b/>
        </w:rPr>
        <w:t>GDPR</w:t>
      </w:r>
      <w:r w:rsidR="00681BF2">
        <w:t xml:space="preserve">. Tato úroveň schvalování se </w:t>
      </w:r>
      <w:r w:rsidR="00681BF2" w:rsidRPr="00681BF2">
        <w:rPr>
          <w:b/>
        </w:rPr>
        <w:t>nebude</w:t>
      </w:r>
      <w:r w:rsidR="00681BF2">
        <w:t xml:space="preserve"> </w:t>
      </w:r>
      <w:r w:rsidR="00ED341D">
        <w:t>při</w:t>
      </w:r>
      <w:r w:rsidR="00681BF2">
        <w:t xml:space="preserve"> přiřaz</w:t>
      </w:r>
      <w:r w:rsidR="00ED341D">
        <w:t>ování</w:t>
      </w:r>
      <w:r w:rsidR="00681BF2">
        <w:t xml:space="preserve"> úrovně sch</w:t>
      </w:r>
      <w:r w:rsidR="00845D17">
        <w:t>v</w:t>
      </w:r>
      <w:r w:rsidR="00681BF2">
        <w:t xml:space="preserve">alování </w:t>
      </w:r>
      <w:r w:rsidR="00ED341D">
        <w:t xml:space="preserve">uživatelů nabízet </w:t>
      </w:r>
      <w:r w:rsidR="00681BF2">
        <w:t>(</w:t>
      </w:r>
      <w:r w:rsidR="00681BF2" w:rsidRPr="00ED341D">
        <w:rPr>
          <w:i/>
        </w:rPr>
        <w:t>nebude ji možno nikde ručně nastavit</w:t>
      </w:r>
      <w:r w:rsidR="00681BF2">
        <w:t>)</w:t>
      </w:r>
      <w:r w:rsidR="00576D6D">
        <w:t>.</w:t>
      </w:r>
      <w:r w:rsidR="00845D17">
        <w:t xml:space="preserve"> Pokud bude mít dokument </w:t>
      </w:r>
      <w:r w:rsidR="00845D17" w:rsidRPr="00845D17">
        <w:rPr>
          <w:b/>
        </w:rPr>
        <w:t>úroveň schvalování GDPR</w:t>
      </w:r>
      <w:r w:rsidR="00845D17">
        <w:t xml:space="preserve">, nebude možné tuto úroveň změnit a nebude </w:t>
      </w:r>
      <w:r>
        <w:t xml:space="preserve">k dispozici referátník. </w:t>
      </w:r>
      <w:r w:rsidR="00845D17">
        <w:t>(</w:t>
      </w:r>
      <w:r w:rsidR="0001735F" w:rsidRPr="0001735F">
        <w:rPr>
          <w:b/>
          <w:i/>
        </w:rPr>
        <w:t>P</w:t>
      </w:r>
      <w:r w:rsidR="00845D17" w:rsidRPr="0001735F">
        <w:rPr>
          <w:b/>
          <w:i/>
        </w:rPr>
        <w:t>oznámka:</w:t>
      </w:r>
      <w:r w:rsidR="00845D17">
        <w:t xml:space="preserve"> </w:t>
      </w:r>
      <w:r w:rsidR="00845D17" w:rsidRPr="0001735F">
        <w:rPr>
          <w:i/>
        </w:rPr>
        <w:t>Změnit úroveň schvalování GDPR je možn</w:t>
      </w:r>
      <w:r w:rsidR="0001735F" w:rsidRPr="0001735F">
        <w:rPr>
          <w:i/>
        </w:rPr>
        <w:t>é</w:t>
      </w:r>
      <w:r w:rsidR="00845D17" w:rsidRPr="0001735F">
        <w:rPr>
          <w:i/>
        </w:rPr>
        <w:t xml:space="preserve"> pouze odškrtnutím příznaku </w:t>
      </w:r>
      <w:r w:rsidR="00ED341D">
        <w:rPr>
          <w:i/>
        </w:rPr>
        <w:t xml:space="preserve">dokument </w:t>
      </w:r>
      <w:r w:rsidR="00845D17" w:rsidRPr="0001735F">
        <w:rPr>
          <w:i/>
        </w:rPr>
        <w:t>GDPR</w:t>
      </w:r>
      <w:r w:rsidR="00ED341D">
        <w:rPr>
          <w:i/>
        </w:rPr>
        <w:t xml:space="preserve"> </w:t>
      </w:r>
      <w:r w:rsidR="0001735F">
        <w:t xml:space="preserve">– </w:t>
      </w:r>
      <w:r w:rsidR="0001735F" w:rsidRPr="0001735F">
        <w:rPr>
          <w:i/>
        </w:rPr>
        <w:t>po odškrtnutí se příznak úroveň schva</w:t>
      </w:r>
      <w:r w:rsidR="0001735F">
        <w:rPr>
          <w:i/>
        </w:rPr>
        <w:t>l</w:t>
      </w:r>
      <w:r w:rsidR="0001735F" w:rsidRPr="0001735F">
        <w:rPr>
          <w:i/>
        </w:rPr>
        <w:t>ování automaticky zruší</w:t>
      </w:r>
      <w:r w:rsidR="0001735F">
        <w:t>).</w:t>
      </w:r>
    </w:p>
    <w:p w14:paraId="6EDBA431" w14:textId="77777777" w:rsidR="00845D17" w:rsidRDefault="00845D17" w:rsidP="00B27B87"/>
    <w:p w14:paraId="7B36EDF3" w14:textId="77777777" w:rsidR="00681BF2" w:rsidRDefault="00845D17" w:rsidP="00B27B87">
      <w:r>
        <w:t xml:space="preserve">Do metadat přijatých i vlastních dokumentů </w:t>
      </w:r>
      <w:r w:rsidR="00AA6AF8">
        <w:t xml:space="preserve">a spisů </w:t>
      </w:r>
      <w:r>
        <w:t xml:space="preserve">bude přidáno zaškrtávací pole </w:t>
      </w:r>
      <w:r w:rsidRPr="00845D17">
        <w:rPr>
          <w:b/>
        </w:rPr>
        <w:t>Dokument GDPR</w:t>
      </w:r>
      <w:r w:rsidR="00681BF2">
        <w:t xml:space="preserve"> </w:t>
      </w:r>
      <w:r>
        <w:t xml:space="preserve">– toto pole se bude zobrazovat </w:t>
      </w:r>
      <w:r>
        <w:lastRenderedPageBreak/>
        <w:t xml:space="preserve">pouze uživatelům s rolí </w:t>
      </w:r>
      <w:r w:rsidRPr="00845D17">
        <w:rPr>
          <w:b/>
          <w:i/>
        </w:rPr>
        <w:t>GDPR</w:t>
      </w:r>
      <w:r>
        <w:t xml:space="preserve"> a dále uživatelům s rolí </w:t>
      </w:r>
      <w:r w:rsidRPr="00845D17">
        <w:rPr>
          <w:b/>
          <w:i/>
        </w:rPr>
        <w:t>Podatelna</w:t>
      </w:r>
      <w:r>
        <w:t xml:space="preserve"> </w:t>
      </w:r>
      <w:r w:rsidRPr="00D90167">
        <w:t xml:space="preserve">pro útvary </w:t>
      </w:r>
      <w:r w:rsidR="00D90167" w:rsidRPr="00D90167">
        <w:t>s</w:t>
      </w:r>
      <w:r w:rsidR="00D90167">
        <w:t> centrálním podacím deníkem</w:t>
      </w:r>
      <w:r>
        <w:t xml:space="preserve"> (a těm pouze v detailu podání na podatelně).</w:t>
      </w:r>
      <w:r w:rsidR="00AA6AF8">
        <w:t xml:space="preserve"> </w:t>
      </w:r>
    </w:p>
    <w:p w14:paraId="055370C0" w14:textId="77777777" w:rsidR="00AA6AF8" w:rsidRDefault="00AA6AF8" w:rsidP="00B27B87">
      <w:r>
        <w:t xml:space="preserve">Příznak </w:t>
      </w:r>
      <w:r w:rsidR="00ED341D">
        <w:t xml:space="preserve">Dokument </w:t>
      </w:r>
      <w:r>
        <w:t xml:space="preserve">GDPR bude možno zaškrtnout resp. odškrtnout pro přijaté dokumenty pouze </w:t>
      </w:r>
      <w:r w:rsidR="001D3AB7">
        <w:t>na podatelně</w:t>
      </w:r>
      <w:r w:rsidR="00ED341D">
        <w:t xml:space="preserve">, </w:t>
      </w:r>
      <w:r>
        <w:t xml:space="preserve">pro vlastní dokumenty pouze do doby, než bude </w:t>
      </w:r>
      <w:r w:rsidR="00ED341D">
        <w:t xml:space="preserve">dokument </w:t>
      </w:r>
      <w:r>
        <w:t>schválen.</w:t>
      </w:r>
      <w:r w:rsidR="001D3AB7">
        <w:t xml:space="preserve"> </w:t>
      </w:r>
      <w:r w:rsidR="00ED341D">
        <w:t xml:space="preserve">Jinak je tento příznak pouze pro čtení. </w:t>
      </w:r>
      <w:r w:rsidR="001D3AB7">
        <w:t xml:space="preserve">Dokument typu GDPR předaný pověřenci GDPR omylem bude uživatel s rolí </w:t>
      </w:r>
      <w:r w:rsidR="001D3AB7" w:rsidRPr="00ED341D">
        <w:rPr>
          <w:b/>
          <w:i/>
        </w:rPr>
        <w:t>GDPR</w:t>
      </w:r>
      <w:r w:rsidR="001D3AB7">
        <w:t xml:space="preserve"> vracet zpět na podatelnu k nápravě.</w:t>
      </w:r>
    </w:p>
    <w:p w14:paraId="6D1937C2" w14:textId="77777777" w:rsidR="00681BF2" w:rsidRDefault="00AA6AF8" w:rsidP="00B27B87">
      <w:r>
        <w:t>Pro spisy bude příznak dopočítáván automaticky</w:t>
      </w:r>
      <w:r w:rsidR="00991FE9">
        <w:t xml:space="preserve"> a bude jen pro čtení</w:t>
      </w:r>
      <w:r>
        <w:t xml:space="preserve">. Bude nastaven v okamžiku, kdy </w:t>
      </w:r>
      <w:r w:rsidR="00991FE9">
        <w:t>na základě dokumentu GDPR vznikne nový spis</w:t>
      </w:r>
      <w:r>
        <w:t>.</w:t>
      </w:r>
    </w:p>
    <w:p w14:paraId="7B7D0EA6" w14:textId="77777777" w:rsidR="00AA6AF8" w:rsidRDefault="00AA6AF8" w:rsidP="00B27B87"/>
    <w:p w14:paraId="07A7FC35" w14:textId="77777777" w:rsidR="00845D17" w:rsidRDefault="00845D17" w:rsidP="00B27B87">
      <w:r w:rsidRPr="00845D17">
        <w:t xml:space="preserve">Pro </w:t>
      </w:r>
      <w:r>
        <w:t xml:space="preserve">uživatele s rolí </w:t>
      </w:r>
      <w:r w:rsidRPr="00D90167">
        <w:rPr>
          <w:b/>
          <w:i/>
        </w:rPr>
        <w:t>GDPR</w:t>
      </w:r>
      <w:r>
        <w:t xml:space="preserve"> budou povoleny</w:t>
      </w:r>
      <w:r w:rsidR="00D90167">
        <w:t xml:space="preserve">, resp. upraveny </w:t>
      </w:r>
      <w:r>
        <w:t>následující funkce</w:t>
      </w:r>
      <w:r w:rsidR="00AA6AF8">
        <w:t>:</w:t>
      </w:r>
    </w:p>
    <w:p w14:paraId="52832125" w14:textId="77777777" w:rsidR="00FB5F9E" w:rsidRPr="007F5638" w:rsidRDefault="007F5638" w:rsidP="0001735F">
      <w:pPr>
        <w:pStyle w:val="Odstavecseseznamem"/>
        <w:numPr>
          <w:ilvl w:val="0"/>
          <w:numId w:val="9"/>
        </w:numPr>
      </w:pPr>
      <w:r>
        <w:t xml:space="preserve">Funkce </w:t>
      </w:r>
      <w:r w:rsidRPr="007F5638">
        <w:rPr>
          <w:b/>
        </w:rPr>
        <w:t>Vrátit zpět na podatelnu</w:t>
      </w:r>
      <w:r>
        <w:t xml:space="preserve"> bude dostupná pro všechny </w:t>
      </w:r>
      <w:r w:rsidRPr="007F5638">
        <w:t>přijaté dokumenty</w:t>
      </w:r>
      <w:r>
        <w:t xml:space="preserve"> typu GDPR ve stavu </w:t>
      </w:r>
      <w:r>
        <w:rPr>
          <w:b/>
        </w:rPr>
        <w:t>Řešeno</w:t>
      </w:r>
      <w:r w:rsidR="001D3AB7">
        <w:rPr>
          <w:b/>
        </w:rPr>
        <w:t xml:space="preserve"> </w:t>
      </w:r>
      <w:r w:rsidR="001D3AB7" w:rsidRPr="001D3AB7">
        <w:t>a ve stavu</w:t>
      </w:r>
      <w:r w:rsidR="001D3AB7">
        <w:rPr>
          <w:b/>
        </w:rPr>
        <w:t xml:space="preserve"> Předáno k řešení</w:t>
      </w:r>
      <w:r>
        <w:rPr>
          <w:b/>
        </w:rPr>
        <w:t xml:space="preserve">. </w:t>
      </w:r>
      <w:r w:rsidRPr="007F5638">
        <w:t xml:space="preserve">V případě vrácení dokumentu na podatelnu dojde automaticky k odškrtnutí příznaku </w:t>
      </w:r>
      <w:r>
        <w:rPr>
          <w:b/>
        </w:rPr>
        <w:t>Dokument GDPR.</w:t>
      </w:r>
    </w:p>
    <w:p w14:paraId="0B9B6282" w14:textId="77777777" w:rsidR="007F5638" w:rsidRPr="009D2976" w:rsidRDefault="001D3AB7" w:rsidP="0001735F">
      <w:pPr>
        <w:pStyle w:val="Odstavecseseznamem"/>
        <w:numPr>
          <w:ilvl w:val="0"/>
          <w:numId w:val="9"/>
        </w:numPr>
      </w:pPr>
      <w:r w:rsidRPr="001D3AB7">
        <w:t>Pro přijaté dokumenty typu GDPR</w:t>
      </w:r>
      <w:r>
        <w:t xml:space="preserve"> </w:t>
      </w:r>
      <w:r w:rsidRPr="001D3AB7">
        <w:rPr>
          <w:b/>
        </w:rPr>
        <w:t>nebude</w:t>
      </w:r>
      <w:r>
        <w:t xml:space="preserve"> k dispozici funkce </w:t>
      </w:r>
      <w:r w:rsidRPr="001D3AB7">
        <w:rPr>
          <w:b/>
        </w:rPr>
        <w:t>Vrátit vedoucímu</w:t>
      </w:r>
      <w:r>
        <w:rPr>
          <w:b/>
        </w:rPr>
        <w:t>.</w:t>
      </w:r>
    </w:p>
    <w:p w14:paraId="631ED570" w14:textId="77777777" w:rsidR="009D2976" w:rsidRPr="009D2976" w:rsidRDefault="009D2976" w:rsidP="0001735F">
      <w:pPr>
        <w:pStyle w:val="Odstavecseseznamem"/>
        <w:numPr>
          <w:ilvl w:val="0"/>
          <w:numId w:val="9"/>
        </w:numPr>
      </w:pPr>
      <w:r w:rsidRPr="009D2976">
        <w:t xml:space="preserve">Funkce </w:t>
      </w:r>
      <w:r>
        <w:rPr>
          <w:b/>
        </w:rPr>
        <w:t xml:space="preserve">Vložit do spisu – </w:t>
      </w:r>
      <w:r w:rsidRPr="009D2976">
        <w:t>dokument typu GDPR bude možno vložit pouze do spisu</w:t>
      </w:r>
      <w:r w:rsidR="00991FE9">
        <w:rPr>
          <w:b/>
        </w:rPr>
        <w:t xml:space="preserve"> typu GDPR </w:t>
      </w:r>
      <w:r w:rsidR="00991FE9" w:rsidRPr="00991FE9">
        <w:t>bez ohledu na to,</w:t>
      </w:r>
      <w:r w:rsidR="00991FE9">
        <w:rPr>
          <w:b/>
        </w:rPr>
        <w:t xml:space="preserve"> </w:t>
      </w:r>
      <w:r w:rsidR="00991FE9" w:rsidRPr="00991FE9">
        <w:t>kdo je správcem spisu.</w:t>
      </w:r>
    </w:p>
    <w:p w14:paraId="30EF1D14" w14:textId="77777777" w:rsidR="009D2976" w:rsidRPr="00317657" w:rsidRDefault="009D2976" w:rsidP="0001735F">
      <w:pPr>
        <w:pStyle w:val="Odstavecseseznamem"/>
        <w:numPr>
          <w:ilvl w:val="0"/>
          <w:numId w:val="9"/>
        </w:numPr>
      </w:pPr>
      <w:r w:rsidRPr="009D2976">
        <w:t xml:space="preserve">Funkce </w:t>
      </w:r>
      <w:r>
        <w:rPr>
          <w:b/>
        </w:rPr>
        <w:t xml:space="preserve">Změna spisu – </w:t>
      </w:r>
      <w:r w:rsidRPr="009D2976">
        <w:t>dokument typu GDPR bude možno vložit pouze do spisu</w:t>
      </w:r>
      <w:r>
        <w:rPr>
          <w:b/>
        </w:rPr>
        <w:t xml:space="preserve"> typu GDPR.</w:t>
      </w:r>
    </w:p>
    <w:p w14:paraId="603B579D" w14:textId="77777777" w:rsidR="00317657" w:rsidRPr="00317657" w:rsidRDefault="00317657" w:rsidP="0001735F">
      <w:pPr>
        <w:pStyle w:val="Odstavecseseznamem"/>
        <w:numPr>
          <w:ilvl w:val="0"/>
          <w:numId w:val="9"/>
        </w:numPr>
      </w:pPr>
      <w:r w:rsidRPr="00317657">
        <w:t xml:space="preserve">Pro </w:t>
      </w:r>
      <w:r>
        <w:t xml:space="preserve">přijaté </w:t>
      </w:r>
      <w:r w:rsidRPr="00317657">
        <w:t xml:space="preserve">dokumenty </w:t>
      </w:r>
      <w:r w:rsidRPr="00991FE9">
        <w:t>typu GDPR</w:t>
      </w:r>
      <w:r w:rsidRPr="00317657">
        <w:t xml:space="preserve"> </w:t>
      </w:r>
      <w:r w:rsidRPr="00991FE9">
        <w:rPr>
          <w:b/>
        </w:rPr>
        <w:t>nebude</w:t>
      </w:r>
      <w:r w:rsidRPr="00317657">
        <w:t xml:space="preserve"> možno </w:t>
      </w:r>
      <w:r>
        <w:t xml:space="preserve">volat funkci </w:t>
      </w:r>
      <w:r w:rsidRPr="00317657">
        <w:rPr>
          <w:b/>
        </w:rPr>
        <w:t>Komentáře/na vědomí</w:t>
      </w:r>
      <w:r>
        <w:t>.</w:t>
      </w:r>
    </w:p>
    <w:p w14:paraId="5F9D0996" w14:textId="77777777" w:rsidR="00AA6AF8" w:rsidRDefault="00D90167" w:rsidP="0001735F">
      <w:pPr>
        <w:pStyle w:val="Odstavecseseznamem"/>
        <w:numPr>
          <w:ilvl w:val="0"/>
          <w:numId w:val="9"/>
        </w:numPr>
      </w:pPr>
      <w:r w:rsidRPr="00D90167">
        <w:t>Funkc</w:t>
      </w:r>
      <w:r w:rsidR="007F5638">
        <w:t>i</w:t>
      </w:r>
      <w:r w:rsidRPr="00D90167">
        <w:t xml:space="preserve"> </w:t>
      </w:r>
      <w:r w:rsidR="00AA6AF8" w:rsidRPr="00D83418">
        <w:rPr>
          <w:b/>
        </w:rPr>
        <w:t>Schválit</w:t>
      </w:r>
      <w:r w:rsidRPr="00D83418">
        <w:rPr>
          <w:b/>
        </w:rPr>
        <w:t xml:space="preserve"> a Povolit vypravení, </w:t>
      </w:r>
      <w:r w:rsidRPr="00D90167">
        <w:t>resp.</w:t>
      </w:r>
      <w:r w:rsidRPr="00D83418">
        <w:rPr>
          <w:b/>
        </w:rPr>
        <w:t xml:space="preserve"> Schválit, Podepsat </w:t>
      </w:r>
      <w:r w:rsidRPr="00D90167">
        <w:t>a</w:t>
      </w:r>
      <w:r w:rsidRPr="00D83418">
        <w:rPr>
          <w:b/>
        </w:rPr>
        <w:t xml:space="preserve"> Povolit vypravení </w:t>
      </w:r>
      <w:r w:rsidRPr="00D90167">
        <w:t>bude možno provést</w:t>
      </w:r>
      <w:r w:rsidRPr="00D83418">
        <w:rPr>
          <w:b/>
        </w:rPr>
        <w:t xml:space="preserve"> </w:t>
      </w:r>
      <w:r w:rsidRPr="007F5638">
        <w:t>pro</w:t>
      </w:r>
      <w:r w:rsidRPr="00D83418">
        <w:rPr>
          <w:b/>
        </w:rPr>
        <w:t xml:space="preserve"> </w:t>
      </w:r>
      <w:r>
        <w:t xml:space="preserve">všechny vlastní dokumenty typu GDPR ve stavu </w:t>
      </w:r>
      <w:r w:rsidRPr="00D83418">
        <w:rPr>
          <w:b/>
        </w:rPr>
        <w:t>V přípravě,</w:t>
      </w:r>
      <w:r>
        <w:t xml:space="preserve"> resp. </w:t>
      </w:r>
      <w:r w:rsidRPr="00D83418">
        <w:rPr>
          <w:b/>
        </w:rPr>
        <w:t>Připomínky</w:t>
      </w:r>
      <w:r>
        <w:t xml:space="preserve"> </w:t>
      </w:r>
      <w:r w:rsidRPr="00D83418">
        <w:rPr>
          <w:b/>
        </w:rPr>
        <w:t xml:space="preserve">doručeny </w:t>
      </w:r>
      <w:r w:rsidRPr="00D90167">
        <w:t>bez ohledu na to, kdo je správcem dokumentu</w:t>
      </w:r>
      <w:r>
        <w:t xml:space="preserve"> (</w:t>
      </w:r>
      <w:r w:rsidRPr="00D83418">
        <w:rPr>
          <w:i/>
        </w:rPr>
        <w:t>tj. mohu schválit dokument i jiného pověřence GDPR</w:t>
      </w:r>
      <w:r>
        <w:t>)</w:t>
      </w:r>
      <w:r w:rsidRPr="00D90167">
        <w:t>.</w:t>
      </w:r>
      <w:r w:rsidR="00D83418">
        <w:t xml:space="preserve"> Funkce se vyvolají z detailu dokumentu.</w:t>
      </w:r>
    </w:p>
    <w:p w14:paraId="26859A62" w14:textId="77777777" w:rsidR="009D2976" w:rsidRDefault="00D90167" w:rsidP="009D2976">
      <w:pPr>
        <w:pStyle w:val="Odstavecseseznamem"/>
        <w:numPr>
          <w:ilvl w:val="0"/>
          <w:numId w:val="9"/>
        </w:numPr>
      </w:pPr>
      <w:r>
        <w:t>Funkc</w:t>
      </w:r>
      <w:r w:rsidR="007F5638">
        <w:t>i</w:t>
      </w:r>
      <w:r>
        <w:t xml:space="preserve"> </w:t>
      </w:r>
      <w:r w:rsidRPr="00D83418">
        <w:rPr>
          <w:b/>
        </w:rPr>
        <w:t>Schválit a rozeslat ke stanovisku</w:t>
      </w:r>
      <w:r>
        <w:t xml:space="preserve"> </w:t>
      </w:r>
      <w:r w:rsidR="00185358" w:rsidRPr="00D90167">
        <w:t>bude možno provést</w:t>
      </w:r>
      <w:r w:rsidR="00185358" w:rsidRPr="00D83418">
        <w:rPr>
          <w:b/>
        </w:rPr>
        <w:t xml:space="preserve"> </w:t>
      </w:r>
      <w:r w:rsidR="00185358" w:rsidRPr="00991FE9">
        <w:t>pro</w:t>
      </w:r>
      <w:r w:rsidR="00185358" w:rsidRPr="00D83418">
        <w:rPr>
          <w:b/>
        </w:rPr>
        <w:t xml:space="preserve"> </w:t>
      </w:r>
      <w:r w:rsidR="00185358">
        <w:t xml:space="preserve">všechny vlastní dokumenty typu GDPR ve stavu </w:t>
      </w:r>
      <w:r w:rsidR="00185358" w:rsidRPr="00D83418">
        <w:rPr>
          <w:b/>
        </w:rPr>
        <w:t>V přípravě,</w:t>
      </w:r>
      <w:r w:rsidR="00185358">
        <w:t xml:space="preserve"> resp. </w:t>
      </w:r>
      <w:r w:rsidR="00185358" w:rsidRPr="00D83418">
        <w:rPr>
          <w:b/>
        </w:rPr>
        <w:t>Připomínky</w:t>
      </w:r>
      <w:r w:rsidR="00185358">
        <w:t xml:space="preserve"> </w:t>
      </w:r>
      <w:r w:rsidR="00185358" w:rsidRPr="00D83418">
        <w:rPr>
          <w:b/>
        </w:rPr>
        <w:t xml:space="preserve">doručeny </w:t>
      </w:r>
      <w:r w:rsidR="00185358" w:rsidRPr="00D90167">
        <w:t xml:space="preserve">bez ohledu na to, </w:t>
      </w:r>
      <w:r w:rsidR="00185358" w:rsidRPr="00D90167">
        <w:lastRenderedPageBreak/>
        <w:t>kdo je správcem dokumentu</w:t>
      </w:r>
      <w:r w:rsidR="00185358">
        <w:t xml:space="preserve"> (</w:t>
      </w:r>
      <w:r w:rsidR="00185358" w:rsidRPr="00D83418">
        <w:rPr>
          <w:i/>
        </w:rPr>
        <w:t>tj. ke stanovisku mohu rozeslat dokument i jiného pověřence GDPR</w:t>
      </w:r>
      <w:r w:rsidR="00185358">
        <w:t>)</w:t>
      </w:r>
      <w:r w:rsidR="00185358" w:rsidRPr="00D90167">
        <w:t>.</w:t>
      </w:r>
      <w:r w:rsidR="00D83418">
        <w:t xml:space="preserve"> Funkce se vyvolá z detailu dokumentu</w:t>
      </w:r>
      <w:r w:rsidR="009D2976">
        <w:t>.</w:t>
      </w:r>
    </w:p>
    <w:p w14:paraId="6E8061BD" w14:textId="77777777" w:rsidR="00185358" w:rsidRDefault="00185358" w:rsidP="0001735F">
      <w:pPr>
        <w:pStyle w:val="Odstavecseseznamem"/>
        <w:numPr>
          <w:ilvl w:val="0"/>
          <w:numId w:val="9"/>
        </w:numPr>
      </w:pPr>
      <w:r>
        <w:t xml:space="preserve">Pro dokumenty typu GDPR </w:t>
      </w:r>
      <w:r w:rsidRPr="00D83418">
        <w:rPr>
          <w:b/>
        </w:rPr>
        <w:t>nebude</w:t>
      </w:r>
      <w:r>
        <w:t xml:space="preserve"> povolena funkce </w:t>
      </w:r>
      <w:r w:rsidRPr="00D83418">
        <w:rPr>
          <w:b/>
        </w:rPr>
        <w:t>Předat ke schválení</w:t>
      </w:r>
      <w:r w:rsidR="00991FE9">
        <w:rPr>
          <w:b/>
        </w:rPr>
        <w:t>.</w:t>
      </w:r>
    </w:p>
    <w:p w14:paraId="4E327C15" w14:textId="77777777" w:rsidR="00185358" w:rsidRDefault="00185358" w:rsidP="0001735F">
      <w:pPr>
        <w:pStyle w:val="Odstavecseseznamem"/>
        <w:numPr>
          <w:ilvl w:val="0"/>
          <w:numId w:val="9"/>
        </w:numPr>
      </w:pPr>
      <w:r>
        <w:t>Editace metadat a obsahu dokumentu bude povolena pro všechny dokumenty typu GDPR i když je správce dokumentu jiný pověřenec GDPR.</w:t>
      </w:r>
    </w:p>
    <w:p w14:paraId="01CF052E" w14:textId="77777777" w:rsidR="00185358" w:rsidRPr="00D83418" w:rsidRDefault="00185358" w:rsidP="0001735F">
      <w:pPr>
        <w:pStyle w:val="Odstavecseseznamem"/>
        <w:numPr>
          <w:ilvl w:val="0"/>
          <w:numId w:val="9"/>
        </w:numPr>
        <w:rPr>
          <w:b/>
        </w:rPr>
      </w:pPr>
      <w:r>
        <w:t xml:space="preserve">Funkci </w:t>
      </w:r>
      <w:r w:rsidRPr="00D83418">
        <w:rPr>
          <w:b/>
        </w:rPr>
        <w:t>Storno schválení</w:t>
      </w:r>
      <w:r>
        <w:t xml:space="preserve"> bude </w:t>
      </w:r>
      <w:r w:rsidRPr="00D90167">
        <w:t>možno provést</w:t>
      </w:r>
      <w:r w:rsidRPr="00D83418">
        <w:rPr>
          <w:b/>
        </w:rPr>
        <w:t xml:space="preserve"> </w:t>
      </w:r>
      <w:r w:rsidRPr="00D83418">
        <w:t>pro</w:t>
      </w:r>
      <w:r w:rsidRPr="00D83418">
        <w:rPr>
          <w:b/>
        </w:rPr>
        <w:t xml:space="preserve"> </w:t>
      </w:r>
      <w:r>
        <w:t xml:space="preserve">všechny vlastní dokumenty typu GDPR ve stavu </w:t>
      </w:r>
      <w:r w:rsidR="005A3071" w:rsidRPr="00D83418">
        <w:rPr>
          <w:b/>
        </w:rPr>
        <w:t>Připraveno k vypravení</w:t>
      </w:r>
      <w:r w:rsidRPr="00D83418">
        <w:rPr>
          <w:b/>
        </w:rPr>
        <w:t xml:space="preserve"> </w:t>
      </w:r>
      <w:r w:rsidRPr="00D90167">
        <w:t>bez ohledu na to, kdo je správcem dokumentu</w:t>
      </w:r>
      <w:r>
        <w:t xml:space="preserve">. Dokument typu GDPR přejde zpět do stavu </w:t>
      </w:r>
      <w:r w:rsidRPr="00D83418">
        <w:rPr>
          <w:b/>
        </w:rPr>
        <w:t>V</w:t>
      </w:r>
      <w:r w:rsidR="005A3071" w:rsidRPr="00D83418">
        <w:rPr>
          <w:b/>
        </w:rPr>
        <w:t> </w:t>
      </w:r>
      <w:r w:rsidRPr="00D83418">
        <w:rPr>
          <w:b/>
        </w:rPr>
        <w:t>přípravě</w:t>
      </w:r>
      <w:r w:rsidR="005A3071" w:rsidRPr="00D83418">
        <w:rPr>
          <w:b/>
        </w:rPr>
        <w:t>.</w:t>
      </w:r>
    </w:p>
    <w:p w14:paraId="7E065720" w14:textId="77777777" w:rsidR="00185358" w:rsidRPr="00D83418" w:rsidRDefault="00185358" w:rsidP="0001735F">
      <w:pPr>
        <w:pStyle w:val="Odstavecseseznamem"/>
        <w:numPr>
          <w:ilvl w:val="0"/>
          <w:numId w:val="9"/>
        </w:numPr>
        <w:rPr>
          <w:b/>
        </w:rPr>
      </w:pPr>
      <w:r w:rsidRPr="00185358">
        <w:t xml:space="preserve">Funkci </w:t>
      </w:r>
      <w:r w:rsidRPr="00D83418">
        <w:rPr>
          <w:b/>
        </w:rPr>
        <w:t>Vrátit vedoucímu</w:t>
      </w:r>
      <w:r>
        <w:t xml:space="preserve"> bude </w:t>
      </w:r>
      <w:r w:rsidRPr="00D90167">
        <w:t>možno provést</w:t>
      </w:r>
      <w:r w:rsidRPr="00D83418">
        <w:rPr>
          <w:b/>
        </w:rPr>
        <w:t xml:space="preserve"> </w:t>
      </w:r>
      <w:r w:rsidRPr="00D83418">
        <w:t>pro</w:t>
      </w:r>
      <w:r w:rsidRPr="00D83418">
        <w:rPr>
          <w:b/>
        </w:rPr>
        <w:t xml:space="preserve"> </w:t>
      </w:r>
      <w:r>
        <w:t xml:space="preserve">všechny vlastní dokumenty typu GDPR ve stavu </w:t>
      </w:r>
      <w:r w:rsidR="00D83418" w:rsidRPr="00D83418">
        <w:rPr>
          <w:b/>
        </w:rPr>
        <w:t xml:space="preserve">Připraveno k vypravení </w:t>
      </w:r>
      <w:r w:rsidR="00D83418" w:rsidRPr="00D83418">
        <w:t>resp.</w:t>
      </w:r>
      <w:r w:rsidR="00D83418" w:rsidRPr="00D83418">
        <w:rPr>
          <w:b/>
        </w:rPr>
        <w:t xml:space="preserve"> </w:t>
      </w:r>
      <w:r w:rsidR="005A3071" w:rsidRPr="00D83418">
        <w:rPr>
          <w:b/>
        </w:rPr>
        <w:t>Neodesláno do DS/mailu</w:t>
      </w:r>
      <w:r w:rsidRPr="00D83418">
        <w:rPr>
          <w:b/>
        </w:rPr>
        <w:t xml:space="preserve"> </w:t>
      </w:r>
      <w:r w:rsidRPr="00D90167">
        <w:t>bez ohledu na to, kdo je správcem dokumentu</w:t>
      </w:r>
      <w:r>
        <w:t xml:space="preserve">. Dokument typu GDPR přejde zpět do stavu </w:t>
      </w:r>
      <w:r w:rsidRPr="00D83418">
        <w:rPr>
          <w:b/>
        </w:rPr>
        <w:t>V</w:t>
      </w:r>
      <w:r w:rsidR="005A3071" w:rsidRPr="00D83418">
        <w:rPr>
          <w:b/>
        </w:rPr>
        <w:t> </w:t>
      </w:r>
      <w:r w:rsidRPr="00D83418">
        <w:rPr>
          <w:b/>
        </w:rPr>
        <w:t>přípravě</w:t>
      </w:r>
      <w:r w:rsidR="005A3071" w:rsidRPr="00D83418">
        <w:rPr>
          <w:b/>
        </w:rPr>
        <w:t>.</w:t>
      </w:r>
    </w:p>
    <w:p w14:paraId="54496747" w14:textId="77777777" w:rsidR="005A3071" w:rsidRPr="00D83418" w:rsidRDefault="00D83418" w:rsidP="0001735F">
      <w:pPr>
        <w:pStyle w:val="Odstavecseseznamem"/>
        <w:numPr>
          <w:ilvl w:val="0"/>
          <w:numId w:val="9"/>
        </w:numPr>
        <w:rPr>
          <w:b/>
        </w:rPr>
      </w:pPr>
      <w:r>
        <w:t xml:space="preserve">Pro spisy typu GDPR </w:t>
      </w:r>
      <w:r w:rsidRPr="00D83418">
        <w:rPr>
          <w:b/>
        </w:rPr>
        <w:t>nebude</w:t>
      </w:r>
      <w:r>
        <w:t xml:space="preserve"> povolena funkce </w:t>
      </w:r>
      <w:r w:rsidRPr="00D83418">
        <w:rPr>
          <w:b/>
        </w:rPr>
        <w:t>Spis – Předat k uzavření.</w:t>
      </w:r>
    </w:p>
    <w:p w14:paraId="1F0BFAEB" w14:textId="77777777" w:rsidR="00D83418" w:rsidRPr="00D83418" w:rsidRDefault="00D83418" w:rsidP="0001735F">
      <w:pPr>
        <w:pStyle w:val="Odstavecseseznamem"/>
        <w:numPr>
          <w:ilvl w:val="0"/>
          <w:numId w:val="9"/>
        </w:numPr>
      </w:pPr>
      <w:r w:rsidRPr="00D83418">
        <w:t>Funkci</w:t>
      </w:r>
      <w:r>
        <w:t xml:space="preserve"> </w:t>
      </w:r>
      <w:r w:rsidRPr="00D83418">
        <w:rPr>
          <w:b/>
        </w:rPr>
        <w:t>Spis – Uzavřít</w:t>
      </w:r>
      <w:r>
        <w:t xml:space="preserve"> bude možno provést pro všechny spisy typu GDPR ve stavu </w:t>
      </w:r>
      <w:r w:rsidRPr="00D83418">
        <w:rPr>
          <w:b/>
        </w:rPr>
        <w:t>Aktivní</w:t>
      </w:r>
      <w:r>
        <w:t>, ve kterém jsou všechny dokumenty vyřízené</w:t>
      </w:r>
      <w:r w:rsidR="00991FE9">
        <w:t>,</w:t>
      </w:r>
      <w:r>
        <w:t xml:space="preserve"> </w:t>
      </w:r>
      <w:r w:rsidRPr="00D90167">
        <w:t>bez ohledu na to, kdo je správcem dokumentu</w:t>
      </w:r>
      <w:r>
        <w:t>. Funkce se vyvol</w:t>
      </w:r>
      <w:r w:rsidR="00991FE9">
        <w:t>á</w:t>
      </w:r>
      <w:r>
        <w:t xml:space="preserve"> z detailu spisu.</w:t>
      </w:r>
    </w:p>
    <w:p w14:paraId="29A5C0F8" w14:textId="77777777" w:rsidR="001D3AB7" w:rsidRPr="001D3AB7" w:rsidRDefault="001D3AB7" w:rsidP="00B27B87"/>
    <w:p w14:paraId="56E8BB64" w14:textId="77777777" w:rsidR="00B70AD2" w:rsidRPr="00B70AD2" w:rsidRDefault="00B70AD2" w:rsidP="00B27B87">
      <w:pPr>
        <w:rPr>
          <w:b/>
        </w:rPr>
      </w:pPr>
      <w:r w:rsidRPr="00B70AD2">
        <w:rPr>
          <w:b/>
        </w:rPr>
        <w:t>Příjem dokumentů GDPR</w:t>
      </w:r>
    </w:p>
    <w:p w14:paraId="3969C83D" w14:textId="77777777" w:rsidR="00B70AD2" w:rsidRDefault="00F239FF" w:rsidP="00B27B87">
      <w:r>
        <w:t xml:space="preserve">V konfiguraci DMS </w:t>
      </w:r>
      <w:r w:rsidR="00B70AD2">
        <w:t xml:space="preserve">bude </w:t>
      </w:r>
      <w:r w:rsidR="00576D6D">
        <w:t>uložena</w:t>
      </w:r>
      <w:r w:rsidR="00B70AD2">
        <w:t xml:space="preserve"> </w:t>
      </w:r>
      <w:r w:rsidR="00B70AD2" w:rsidRPr="00B70AD2">
        <w:rPr>
          <w:b/>
        </w:rPr>
        <w:t>e-mailov</w:t>
      </w:r>
      <w:r w:rsidR="00576D6D">
        <w:rPr>
          <w:b/>
        </w:rPr>
        <w:t>á</w:t>
      </w:r>
      <w:r w:rsidR="00B70AD2" w:rsidRPr="00B70AD2">
        <w:rPr>
          <w:b/>
        </w:rPr>
        <w:t xml:space="preserve"> adres</w:t>
      </w:r>
      <w:r w:rsidR="00576D6D">
        <w:rPr>
          <w:b/>
        </w:rPr>
        <w:t>a</w:t>
      </w:r>
      <w:r w:rsidR="00B70AD2">
        <w:t xml:space="preserve"> zřízen</w:t>
      </w:r>
      <w:r w:rsidR="00576D6D">
        <w:t>á</w:t>
      </w:r>
      <w:r w:rsidR="00B70AD2">
        <w:t xml:space="preserve"> pro zasílání mailů pověřence GDPR</w:t>
      </w:r>
      <w:r w:rsidR="005F1F2B">
        <w:t xml:space="preserve"> </w:t>
      </w:r>
      <w:r w:rsidR="00991FE9">
        <w:t>(e-mailovou schr</w:t>
      </w:r>
      <w:r w:rsidR="00991FE9" w:rsidRPr="00F239FF">
        <w:t>á</w:t>
      </w:r>
      <w:r w:rsidR="00991FE9">
        <w:t>nku dodá odbor ICT MZe).</w:t>
      </w:r>
    </w:p>
    <w:p w14:paraId="2A33AEFE" w14:textId="77777777" w:rsidR="00B70AD2" w:rsidRDefault="005F1F2B" w:rsidP="00B27B87">
      <w:r>
        <w:t>Je třeba nastavit, aby EPO vybíralo tuto e-mailovou schránku a maily z </w:t>
      </w:r>
      <w:r w:rsidR="00FB796F">
        <w:t>ní</w:t>
      </w:r>
      <w:r>
        <w:t xml:space="preserve"> předávalo prostřednictvím služby DMS_PUT_PODANI do systému DMS. (</w:t>
      </w:r>
      <w:r w:rsidRPr="005F1F2B">
        <w:rPr>
          <w:b/>
          <w:i/>
        </w:rPr>
        <w:t>Poznámka:</w:t>
      </w:r>
      <w:r>
        <w:t xml:space="preserve"> </w:t>
      </w:r>
      <w:r w:rsidRPr="005F1F2B">
        <w:rPr>
          <w:i/>
        </w:rPr>
        <w:t>samotnou službu DMS_PUT</w:t>
      </w:r>
      <w:r w:rsidR="00991FE9">
        <w:rPr>
          <w:i/>
        </w:rPr>
        <w:t>_</w:t>
      </w:r>
      <w:r w:rsidRPr="005F1F2B">
        <w:rPr>
          <w:i/>
        </w:rPr>
        <w:t>PODANI není třeba měnit, vybíraná e-mailová schránka je již službou do DMS předávána</w:t>
      </w:r>
      <w:r>
        <w:t>).</w:t>
      </w:r>
    </w:p>
    <w:p w14:paraId="1BCD1028" w14:textId="77777777" w:rsidR="005F1F2B" w:rsidRDefault="005F1F2B" w:rsidP="00B27B87">
      <w:r>
        <w:t>Na straně DMS bude upraveno načítání dat ze služby DMS_PUT_PODANI tak, že se provede kontrola, zda adresátem (příjemcem mailu) je e-mailová adresa definovaná v</w:t>
      </w:r>
      <w:r w:rsidR="00F239FF">
        <w:t> konfiguraci pro GDPR</w:t>
      </w:r>
      <w:r>
        <w:rPr>
          <w:b/>
        </w:rPr>
        <w:t xml:space="preserve"> </w:t>
      </w:r>
      <w:r w:rsidRPr="005F1F2B">
        <w:t xml:space="preserve">a </w:t>
      </w:r>
      <w:r>
        <w:t xml:space="preserve">pokud ano, nastaví se u podání automaticky příznak </w:t>
      </w:r>
      <w:r w:rsidR="00FB796F" w:rsidRPr="00FB796F">
        <w:rPr>
          <w:b/>
        </w:rPr>
        <w:t xml:space="preserve">Dokument </w:t>
      </w:r>
      <w:r w:rsidRPr="005F1F2B">
        <w:rPr>
          <w:b/>
        </w:rPr>
        <w:t>GDPR</w:t>
      </w:r>
      <w:r w:rsidR="00FB796F">
        <w:rPr>
          <w:b/>
        </w:rPr>
        <w:t xml:space="preserve"> </w:t>
      </w:r>
      <w:r w:rsidR="00FB796F" w:rsidRPr="00FB796F">
        <w:t>a</w:t>
      </w:r>
      <w:r w:rsidR="00FB796F">
        <w:t xml:space="preserve"> </w:t>
      </w:r>
      <w:r w:rsidR="00FB796F" w:rsidRPr="00FB5F9E">
        <w:rPr>
          <w:b/>
        </w:rPr>
        <w:t>Návrh útvaru</w:t>
      </w:r>
      <w:r w:rsidR="00FB796F">
        <w:t xml:space="preserve"> se nastaví</w:t>
      </w:r>
      <w:r w:rsidR="00FB5F9E">
        <w:t xml:space="preserve"> na útvar </w:t>
      </w:r>
      <w:r w:rsidR="00FB5F9E" w:rsidRPr="00FB5F9E">
        <w:rPr>
          <w:b/>
        </w:rPr>
        <w:t>1 – Ministr zemědělství</w:t>
      </w:r>
      <w:r>
        <w:t>.</w:t>
      </w:r>
      <w:r w:rsidR="00FB5F9E">
        <w:t xml:space="preserve"> </w:t>
      </w:r>
      <w:r>
        <w:t xml:space="preserve">Elektronicky nepodepsané maily se zařazují do </w:t>
      </w:r>
      <w:r>
        <w:lastRenderedPageBreak/>
        <w:t xml:space="preserve">fronty </w:t>
      </w:r>
      <w:r w:rsidRPr="005F1F2B">
        <w:rPr>
          <w:b/>
        </w:rPr>
        <w:t>EPO – nezařazená</w:t>
      </w:r>
      <w:r>
        <w:t xml:space="preserve"> jako pro běžné elektronicky nepodepsané maily a je třeba je nejprve zaevidovat do DMS, elektronicky podepsané maily se rovnou zařadí do DMS do přehledu </w:t>
      </w:r>
      <w:r w:rsidRPr="005F1F2B">
        <w:rPr>
          <w:b/>
        </w:rPr>
        <w:t>Podání – Nepředaná</w:t>
      </w:r>
      <w:r>
        <w:t>.</w:t>
      </w:r>
    </w:p>
    <w:p w14:paraId="24F185C1" w14:textId="77777777" w:rsidR="00FB796F" w:rsidRDefault="00FB796F" w:rsidP="00B27B87">
      <w:r>
        <w:t xml:space="preserve">Při ruční evidenci analogového podání bude mít uživatel s rolí </w:t>
      </w:r>
      <w:r w:rsidRPr="00FB796F">
        <w:rPr>
          <w:b/>
          <w:i/>
        </w:rPr>
        <w:t>podatelna</w:t>
      </w:r>
      <w:r>
        <w:t xml:space="preserve"> pro centrální podací deník možnost v detailu podání zaškrtnout příznak </w:t>
      </w:r>
      <w:r w:rsidRPr="00FB796F">
        <w:rPr>
          <w:b/>
        </w:rPr>
        <w:t>Dokument GDPR</w:t>
      </w:r>
      <w:r>
        <w:t>.</w:t>
      </w:r>
      <w:r w:rsidR="00FB5F9E" w:rsidRPr="00FB5F9E">
        <w:t xml:space="preserve"> </w:t>
      </w:r>
      <w:r w:rsidR="00FB5F9E">
        <w:t xml:space="preserve">V tom případě se </w:t>
      </w:r>
      <w:r w:rsidR="00FB5F9E" w:rsidRPr="00FB5F9E">
        <w:rPr>
          <w:b/>
        </w:rPr>
        <w:t>Návrh útvaru</w:t>
      </w:r>
      <w:r w:rsidR="00FB5F9E">
        <w:t xml:space="preserve"> nastaví na útvar </w:t>
      </w:r>
      <w:r w:rsidR="00FB5F9E" w:rsidRPr="00FB5F9E">
        <w:rPr>
          <w:b/>
        </w:rPr>
        <w:t>1 – Ministr zemědělství</w:t>
      </w:r>
      <w:r w:rsidR="00FB5F9E">
        <w:rPr>
          <w:b/>
        </w:rPr>
        <w:t xml:space="preserve"> </w:t>
      </w:r>
      <w:r w:rsidR="00FB5F9E" w:rsidRPr="00FB5F9E">
        <w:t xml:space="preserve">a pro </w:t>
      </w:r>
      <w:r w:rsidR="00FB5F9E" w:rsidRPr="00FB5F9E">
        <w:rPr>
          <w:b/>
        </w:rPr>
        <w:t>Dokumenty typu GDPR</w:t>
      </w:r>
      <w:r w:rsidR="00FB5F9E" w:rsidRPr="00FB5F9E">
        <w:t xml:space="preserve"> nebude možno toto změnit.</w:t>
      </w:r>
    </w:p>
    <w:p w14:paraId="60A511EE" w14:textId="77777777" w:rsidR="00CD1256" w:rsidRDefault="00FB796F" w:rsidP="00B27B87">
      <w:r>
        <w:t xml:space="preserve">Do přehledu </w:t>
      </w:r>
      <w:r w:rsidR="000C334C">
        <w:t xml:space="preserve">a detailu </w:t>
      </w:r>
      <w:r w:rsidRPr="000C334C">
        <w:rPr>
          <w:b/>
        </w:rPr>
        <w:t>Podání - Nepředaná</w:t>
      </w:r>
      <w:r>
        <w:t xml:space="preserve"> </w:t>
      </w:r>
      <w:r w:rsidR="000C334C">
        <w:t xml:space="preserve">bude přidána funkce </w:t>
      </w:r>
      <w:r w:rsidR="000C334C" w:rsidRPr="000C334C">
        <w:rPr>
          <w:b/>
        </w:rPr>
        <w:t>Předat pověřenci GDPR</w:t>
      </w:r>
      <w:r w:rsidR="00C12544">
        <w:rPr>
          <w:b/>
        </w:rPr>
        <w:t xml:space="preserve">. </w:t>
      </w:r>
      <w:r w:rsidR="00C12544" w:rsidRPr="00C12544">
        <w:t>Funkci</w:t>
      </w:r>
      <w:r w:rsidR="000C334C" w:rsidRPr="00C12544">
        <w:t xml:space="preserve"> </w:t>
      </w:r>
      <w:r w:rsidR="000C334C" w:rsidRPr="000C334C">
        <w:t>bude možno vyvolat pouze pro podání o</w:t>
      </w:r>
      <w:r w:rsidR="000C334C">
        <w:t>z</w:t>
      </w:r>
      <w:r w:rsidR="000C334C" w:rsidRPr="000C334C">
        <w:t>načená přízna</w:t>
      </w:r>
      <w:r w:rsidR="000C334C">
        <w:t>kem</w:t>
      </w:r>
      <w:r w:rsidR="000C334C">
        <w:rPr>
          <w:b/>
        </w:rPr>
        <w:t xml:space="preserve"> Dokument GDPR.</w:t>
      </w:r>
      <w:r w:rsidR="00FB5F9E">
        <w:rPr>
          <w:b/>
        </w:rPr>
        <w:t xml:space="preserve"> </w:t>
      </w:r>
      <w:r w:rsidR="00FB5F9E" w:rsidRPr="00FB5F9E">
        <w:t>Po vyvolání</w:t>
      </w:r>
      <w:r w:rsidR="00FB5F9E">
        <w:rPr>
          <w:b/>
        </w:rPr>
        <w:t xml:space="preserve"> </w:t>
      </w:r>
      <w:r w:rsidR="00FB5F9E" w:rsidRPr="00FB5F9E">
        <w:t>se</w:t>
      </w:r>
      <w:r w:rsidR="00C12544">
        <w:t xml:space="preserve"> z</w:t>
      </w:r>
      <w:r w:rsidR="001D3AB7">
        <w:t xml:space="preserve">obrazí </w:t>
      </w:r>
      <w:r w:rsidR="00C72222">
        <w:t>přehled uživatelů s</w:t>
      </w:r>
      <w:r w:rsidR="00FB5F9E">
        <w:t> </w:t>
      </w:r>
      <w:r w:rsidR="00C72222">
        <w:t>rolí</w:t>
      </w:r>
      <w:r w:rsidR="00FB5F9E">
        <w:t xml:space="preserve"> </w:t>
      </w:r>
      <w:r w:rsidR="00FB5F9E" w:rsidRPr="001D3AB7">
        <w:rPr>
          <w:b/>
          <w:i/>
        </w:rPr>
        <w:t>GDPR</w:t>
      </w:r>
      <w:r w:rsidR="00C72222">
        <w:t xml:space="preserve">, podatelna </w:t>
      </w:r>
      <w:r w:rsidR="00FB5F9E">
        <w:t xml:space="preserve">uživatele </w:t>
      </w:r>
      <w:r w:rsidR="00C72222">
        <w:t xml:space="preserve">vybere a potvrdí předání. </w:t>
      </w:r>
      <w:r w:rsidR="00FB5F9E">
        <w:t>P</w:t>
      </w:r>
      <w:r w:rsidR="00C72222">
        <w:t xml:space="preserve">okud </w:t>
      </w:r>
      <w:r w:rsidR="00FB5F9E">
        <w:t xml:space="preserve">bude </w:t>
      </w:r>
      <w:r w:rsidR="00C72222">
        <w:t>exist</w:t>
      </w:r>
      <w:r w:rsidR="00FB5F9E">
        <w:t>ovat</w:t>
      </w:r>
      <w:r w:rsidR="00C72222">
        <w:t xml:space="preserve"> jen jeden uživatel s touto rolí, tak </w:t>
      </w:r>
      <w:r w:rsidR="00FB5F9E">
        <w:t>se předání provede rovnou</w:t>
      </w:r>
      <w:r w:rsidR="00C72222">
        <w:t xml:space="preserve">. Dokument přejde do stavu </w:t>
      </w:r>
      <w:r w:rsidR="00C72222" w:rsidRPr="00C72222">
        <w:rPr>
          <w:b/>
        </w:rPr>
        <w:t>Předán</w:t>
      </w:r>
      <w:r w:rsidR="00C72222">
        <w:rPr>
          <w:b/>
        </w:rPr>
        <w:t>o</w:t>
      </w:r>
      <w:r w:rsidR="00C72222" w:rsidRPr="00C72222">
        <w:rPr>
          <w:b/>
        </w:rPr>
        <w:t xml:space="preserve"> k řešení</w:t>
      </w:r>
      <w:r w:rsidR="00C72222">
        <w:t xml:space="preserve"> </w:t>
      </w:r>
      <w:r w:rsidR="007F5638">
        <w:t xml:space="preserve">k </w:t>
      </w:r>
      <w:r w:rsidR="00C72222">
        <w:t>vybranému uživateli</w:t>
      </w:r>
      <w:r w:rsidR="001D3AB7">
        <w:t xml:space="preserve"> do přehledu </w:t>
      </w:r>
      <w:r w:rsidR="001D3AB7" w:rsidRPr="001D3AB7">
        <w:rPr>
          <w:b/>
        </w:rPr>
        <w:t>Dokumenty přijaté – k převzetí</w:t>
      </w:r>
      <w:r w:rsidR="001D3AB7">
        <w:t>.</w:t>
      </w:r>
    </w:p>
    <w:p w14:paraId="37ADC8FA" w14:textId="77777777" w:rsidR="00701EDB" w:rsidRDefault="00FB5F9E" w:rsidP="00B27B87">
      <w:r>
        <w:t xml:space="preserve">Uživatel s rolí </w:t>
      </w:r>
      <w:r w:rsidRPr="00FB5F9E">
        <w:rPr>
          <w:b/>
        </w:rPr>
        <w:t xml:space="preserve">GDPR </w:t>
      </w:r>
      <w:r>
        <w:t xml:space="preserve">dokument převezme k řešení, zařadí ho do spisu a vyřídí nebo na něho odpoví postupem běžným pro přijaté dokumenty. </w:t>
      </w:r>
      <w:r w:rsidR="0001735F">
        <w:t>Odpověď na dokument typy GDPR se automaticky stává dokumentem typu GDPR.</w:t>
      </w:r>
    </w:p>
    <w:p w14:paraId="2103FFC8" w14:textId="77777777" w:rsidR="00FB5F9E" w:rsidRDefault="00FB5F9E" w:rsidP="00B27B87">
      <w:r>
        <w:t xml:space="preserve">V případě, že uživatel s rolí </w:t>
      </w:r>
      <w:r w:rsidR="001D3AB7">
        <w:t xml:space="preserve">GDPR zjistí, že nejde o dokument typu GDPR, má možnost dokument </w:t>
      </w:r>
      <w:r w:rsidR="001D3AB7" w:rsidRPr="004C4968">
        <w:rPr>
          <w:b/>
        </w:rPr>
        <w:t>vrátit zpět na podatelnu</w:t>
      </w:r>
      <w:r w:rsidR="001D3AB7">
        <w:t xml:space="preserve">, kde bude předán správnému útvaru jako běžný dokument. </w:t>
      </w:r>
    </w:p>
    <w:p w14:paraId="317850C8" w14:textId="77777777" w:rsidR="001D3AB7" w:rsidRDefault="001D3AB7" w:rsidP="00B27B87">
      <w:pPr>
        <w:rPr>
          <w:b/>
        </w:rPr>
      </w:pPr>
    </w:p>
    <w:p w14:paraId="6FBFDA2D" w14:textId="77777777" w:rsidR="00701EDB" w:rsidRPr="007F5638" w:rsidRDefault="00701EDB" w:rsidP="00B27B87">
      <w:pPr>
        <w:rPr>
          <w:b/>
        </w:rPr>
      </w:pPr>
      <w:r w:rsidRPr="007F5638">
        <w:rPr>
          <w:b/>
        </w:rPr>
        <w:t>Vlastní dokumenty</w:t>
      </w:r>
    </w:p>
    <w:p w14:paraId="2E21E22A" w14:textId="77777777" w:rsidR="00F470D1" w:rsidRDefault="001D3AB7" w:rsidP="00B27B87">
      <w:r>
        <w:t xml:space="preserve">Pokud uživatel s rolí </w:t>
      </w:r>
      <w:r w:rsidR="00CD1256" w:rsidRPr="001D3AB7">
        <w:rPr>
          <w:b/>
          <w:i/>
        </w:rPr>
        <w:t>GDPR</w:t>
      </w:r>
      <w:r w:rsidR="00CD1256">
        <w:t xml:space="preserve"> </w:t>
      </w:r>
      <w:r>
        <w:t xml:space="preserve">vyvolá funkci </w:t>
      </w:r>
      <w:r w:rsidRPr="001D3AB7">
        <w:rPr>
          <w:b/>
        </w:rPr>
        <w:t>Nový</w:t>
      </w:r>
      <w:r>
        <w:t xml:space="preserve"> pro </w:t>
      </w:r>
      <w:r w:rsidR="00F470D1">
        <w:t>založ</w:t>
      </w:r>
      <w:r>
        <w:t>ení</w:t>
      </w:r>
      <w:r w:rsidR="00F470D1">
        <w:t xml:space="preserve"> </w:t>
      </w:r>
      <w:r>
        <w:t xml:space="preserve">vlastního </w:t>
      </w:r>
      <w:r w:rsidR="00F470D1">
        <w:t>dokument</w:t>
      </w:r>
      <w:r>
        <w:t xml:space="preserve">u, bude v obrazovce pro nový dokument k dispozici příznak </w:t>
      </w:r>
      <w:r w:rsidRPr="0001735F">
        <w:rPr>
          <w:b/>
        </w:rPr>
        <w:t>Dokument GDPR</w:t>
      </w:r>
      <w:r>
        <w:t>, který bude automaticky zaškrtnut</w:t>
      </w:r>
      <w:r w:rsidR="009D2976">
        <w:t>,</w:t>
      </w:r>
      <w:r w:rsidR="0001735F">
        <w:t xml:space="preserve"> automaticky bude předvyplněn útvar </w:t>
      </w:r>
      <w:r w:rsidR="0001735F" w:rsidRPr="0001735F">
        <w:rPr>
          <w:b/>
        </w:rPr>
        <w:t>1 – Ministr zemědělství</w:t>
      </w:r>
      <w:r w:rsidR="0001735F">
        <w:t xml:space="preserve"> a automaticky bude nastavena </w:t>
      </w:r>
      <w:r w:rsidR="0001735F" w:rsidRPr="0001735F">
        <w:rPr>
          <w:b/>
        </w:rPr>
        <w:t>úroveň schvalování GDPR</w:t>
      </w:r>
      <w:r w:rsidR="004C4968">
        <w:rPr>
          <w:b/>
        </w:rPr>
        <w:t xml:space="preserve"> </w:t>
      </w:r>
      <w:r w:rsidR="004C4968" w:rsidRPr="004C4968">
        <w:rPr>
          <w:i/>
        </w:rPr>
        <w:t xml:space="preserve">(dokud je zaškrtnut příznak Dokument GDPR, nelze </w:t>
      </w:r>
      <w:r w:rsidR="00724312">
        <w:rPr>
          <w:i/>
        </w:rPr>
        <w:t>útvar a úroveňschvalování</w:t>
      </w:r>
      <w:r w:rsidR="004C4968" w:rsidRPr="004C4968">
        <w:rPr>
          <w:i/>
        </w:rPr>
        <w:t xml:space="preserve"> změnit)</w:t>
      </w:r>
      <w:r w:rsidR="0001735F">
        <w:t xml:space="preserve">. Příznak </w:t>
      </w:r>
      <w:r w:rsidR="009D2976" w:rsidRPr="0001735F">
        <w:rPr>
          <w:b/>
        </w:rPr>
        <w:t>Dokument GDPR</w:t>
      </w:r>
      <w:r w:rsidR="009D2976">
        <w:t xml:space="preserve"> </w:t>
      </w:r>
      <w:r w:rsidR="0001735F">
        <w:t>bude možno odškrtnout (tím se zruší i úroveň schvalování GDPR</w:t>
      </w:r>
      <w:r w:rsidR="004C4968">
        <w:t xml:space="preserve"> a útvar</w:t>
      </w:r>
      <w:r w:rsidR="0001735F">
        <w:t>) a založit tak běžný dokument.</w:t>
      </w:r>
    </w:p>
    <w:p w14:paraId="64EE3BCC" w14:textId="77777777" w:rsidR="009D2976" w:rsidRDefault="009D2976" w:rsidP="00B27B87">
      <w:r>
        <w:t xml:space="preserve">Příznak </w:t>
      </w:r>
      <w:r w:rsidRPr="009D2976">
        <w:rPr>
          <w:b/>
        </w:rPr>
        <w:t>Dokument GDPR</w:t>
      </w:r>
      <w:r>
        <w:t xml:space="preserve"> bude moci u</w:t>
      </w:r>
      <w:r w:rsidR="00F470D1">
        <w:t xml:space="preserve">živatel s rolí </w:t>
      </w:r>
      <w:r w:rsidR="00F470D1" w:rsidRPr="004C4968">
        <w:rPr>
          <w:b/>
          <w:i/>
        </w:rPr>
        <w:t>GDPR</w:t>
      </w:r>
      <w:r w:rsidR="00F470D1">
        <w:t xml:space="preserve"> </w:t>
      </w:r>
      <w:r>
        <w:t xml:space="preserve">odškrtnout </w:t>
      </w:r>
      <w:r w:rsidR="004C4968">
        <w:t xml:space="preserve">v detailu založeného dokumentu, </w:t>
      </w:r>
      <w:r>
        <w:t xml:space="preserve">dokud nebude dokument schválen - tím se zruší i úroveň schvalování GDPR a vznikne tak běžný dokument na útvaru 1 - Ministr zemědělství. </w:t>
      </w:r>
    </w:p>
    <w:p w14:paraId="2278F972" w14:textId="77777777" w:rsidR="009D2976" w:rsidRDefault="009D2976" w:rsidP="00B27B87">
      <w:r>
        <w:lastRenderedPageBreak/>
        <w:t xml:space="preserve">Pro práci s vlastními dokumenty typu GDPR platí, že referent s rolí </w:t>
      </w:r>
      <w:r w:rsidRPr="004C4968">
        <w:rPr>
          <w:b/>
          <w:i/>
        </w:rPr>
        <w:t>GDPR</w:t>
      </w:r>
      <w:r>
        <w:t xml:space="preserve"> dokument připraví, zařadí ho do spisu, rovnou ho </w:t>
      </w:r>
      <w:r w:rsidR="004C4968">
        <w:t xml:space="preserve">sám </w:t>
      </w:r>
      <w:r>
        <w:t>schválí a povolí mu vypravení, dle způsobu odeslání ho i elektronicky podepíše a poté buď odešle</w:t>
      </w:r>
      <w:r w:rsidR="00317657">
        <w:t>,</w:t>
      </w:r>
      <w:r>
        <w:t xml:space="preserve"> nebo předá na výpravnu.</w:t>
      </w:r>
    </w:p>
    <w:p w14:paraId="16065951" w14:textId="77777777" w:rsidR="00E65CB0" w:rsidRDefault="00317657" w:rsidP="00B27B87">
      <w:r>
        <w:t xml:space="preserve">K vlastním </w:t>
      </w:r>
      <w:r w:rsidR="00E65CB0">
        <w:t>dokument</w:t>
      </w:r>
      <w:r>
        <w:t xml:space="preserve">ům typu GDPR </w:t>
      </w:r>
      <w:r w:rsidR="00E65CB0">
        <w:t xml:space="preserve">může uživatel </w:t>
      </w:r>
      <w:r>
        <w:t xml:space="preserve">připravit žádost o stanovisko a </w:t>
      </w:r>
      <w:r w:rsidR="00E65CB0">
        <w:t xml:space="preserve">rozeslat dokument </w:t>
      </w:r>
      <w:r>
        <w:t>ke stanovisku</w:t>
      </w:r>
      <w:r w:rsidR="00866CE0">
        <w:t>.</w:t>
      </w:r>
    </w:p>
    <w:p w14:paraId="0C9D362C" w14:textId="77777777" w:rsidR="00F75686" w:rsidRDefault="00F75686" w:rsidP="00B27B87"/>
    <w:p w14:paraId="0633DCE0" w14:textId="77777777" w:rsidR="00317657" w:rsidRPr="00317657" w:rsidRDefault="00317657" w:rsidP="00B27B87">
      <w:pPr>
        <w:rPr>
          <w:b/>
        </w:rPr>
      </w:pPr>
      <w:r w:rsidRPr="00317657">
        <w:rPr>
          <w:b/>
        </w:rPr>
        <w:t>Přístup k dokumentům typu GDPR</w:t>
      </w:r>
    </w:p>
    <w:p w14:paraId="0EAD3B45" w14:textId="77777777" w:rsidR="00317657" w:rsidRDefault="00317657" w:rsidP="00B27B87">
      <w:r w:rsidRPr="00317657">
        <w:t>Přístup k dokumentům typu GDPR budou</w:t>
      </w:r>
      <w:r>
        <w:t xml:space="preserve"> mít obecně </w:t>
      </w:r>
      <w:r w:rsidRPr="004C4968">
        <w:rPr>
          <w:b/>
        </w:rPr>
        <w:t>pouze uživatelé s rolí</w:t>
      </w:r>
      <w:r>
        <w:t xml:space="preserve"> </w:t>
      </w:r>
      <w:r w:rsidRPr="00317657">
        <w:rPr>
          <w:b/>
          <w:i/>
        </w:rPr>
        <w:t>GDPR</w:t>
      </w:r>
      <w:r w:rsidR="0002214A">
        <w:rPr>
          <w:b/>
          <w:i/>
        </w:rPr>
        <w:t>.</w:t>
      </w:r>
      <w:r w:rsidR="00F75686">
        <w:rPr>
          <w:b/>
          <w:i/>
        </w:rPr>
        <w:t xml:space="preserve"> </w:t>
      </w:r>
      <w:r w:rsidR="00F75686" w:rsidRPr="00F75686">
        <w:t>Přijaté dokumenty</w:t>
      </w:r>
      <w:r w:rsidR="00F75686">
        <w:rPr>
          <w:b/>
          <w:i/>
        </w:rPr>
        <w:t xml:space="preserve"> </w:t>
      </w:r>
      <w:r w:rsidR="00F75686" w:rsidRPr="00F75686">
        <w:t>typu GDPR navíc</w:t>
      </w:r>
      <w:r w:rsidR="00F75686">
        <w:rPr>
          <w:b/>
          <w:i/>
        </w:rPr>
        <w:t xml:space="preserve"> </w:t>
      </w:r>
      <w:r w:rsidR="00F75686" w:rsidRPr="00F75686">
        <w:t>uvidí i uživatelé s rolí</w:t>
      </w:r>
      <w:r w:rsidR="00F75686">
        <w:rPr>
          <w:b/>
          <w:i/>
        </w:rPr>
        <w:t xml:space="preserve"> podatelna </w:t>
      </w:r>
      <w:r w:rsidR="00F75686" w:rsidRPr="00F75686">
        <w:t>pro útvar s centrálním podacím deníkem</w:t>
      </w:r>
      <w:r w:rsidR="00F75686">
        <w:t xml:space="preserve">. Vlastní dokumenty navíc uvidí i uživatel s rolí </w:t>
      </w:r>
      <w:r w:rsidR="00F75686">
        <w:rPr>
          <w:b/>
          <w:i/>
        </w:rPr>
        <w:t>v</w:t>
      </w:r>
      <w:r w:rsidR="00F75686" w:rsidRPr="00F75686">
        <w:rPr>
          <w:b/>
          <w:i/>
        </w:rPr>
        <w:t>ýpravna</w:t>
      </w:r>
      <w:r w:rsidR="00F75686">
        <w:rPr>
          <w:b/>
          <w:i/>
        </w:rPr>
        <w:t xml:space="preserve"> </w:t>
      </w:r>
      <w:r w:rsidR="00F75686" w:rsidRPr="00897495">
        <w:t>pro útvar</w:t>
      </w:r>
      <w:r w:rsidR="00F75686" w:rsidRPr="00F75686">
        <w:rPr>
          <w:i/>
        </w:rPr>
        <w:t xml:space="preserve"> </w:t>
      </w:r>
      <w:r w:rsidR="00F75686" w:rsidRPr="00897495">
        <w:t>1</w:t>
      </w:r>
      <w:r w:rsidR="00897495">
        <w:t xml:space="preserve"> </w:t>
      </w:r>
      <w:r w:rsidR="00F75686" w:rsidRPr="00897495">
        <w:t>-</w:t>
      </w:r>
      <w:r w:rsidR="00897495">
        <w:t xml:space="preserve"> M</w:t>
      </w:r>
      <w:r w:rsidR="00F75686" w:rsidRPr="00897495">
        <w:t>inistr zemědělství,</w:t>
      </w:r>
      <w:r w:rsidR="00F75686">
        <w:t xml:space="preserve"> kte</w:t>
      </w:r>
      <w:r w:rsidR="00897495">
        <w:t>rý</w:t>
      </w:r>
      <w:r w:rsidR="00F75686">
        <w:t xml:space="preserve"> má přístup pouze k metadatům dokumentu</w:t>
      </w:r>
      <w:r w:rsidR="00897495">
        <w:t>,</w:t>
      </w:r>
      <w:r w:rsidR="00F75686">
        <w:t xml:space="preserve"> a dále uživatelé, kterým bude vlastní dokument p</w:t>
      </w:r>
      <w:r w:rsidR="00897495">
        <w:t>ředán k vypracování stanoviska.</w:t>
      </w:r>
    </w:p>
    <w:p w14:paraId="26C77AE5" w14:textId="77777777" w:rsidR="00D2421D" w:rsidRDefault="00D2421D" w:rsidP="00B27B87">
      <w:r>
        <w:t xml:space="preserve">K dokumentům předaným do registratury útvaru má přístup uživatel s rolí </w:t>
      </w:r>
      <w:r w:rsidRPr="00D2421D">
        <w:rPr>
          <w:b/>
          <w:i/>
        </w:rPr>
        <w:t>PZRU</w:t>
      </w:r>
      <w:r>
        <w:t xml:space="preserve"> pro útvar </w:t>
      </w:r>
      <w:r w:rsidRPr="00D2421D">
        <w:rPr>
          <w:b/>
        </w:rPr>
        <w:t>1-Ministr zemědělství</w:t>
      </w:r>
      <w:r>
        <w:t xml:space="preserve"> (může jít přímo o uživatele s rolí </w:t>
      </w:r>
      <w:r w:rsidRPr="004C4968">
        <w:rPr>
          <w:b/>
          <w:i/>
        </w:rPr>
        <w:t>GDPR</w:t>
      </w:r>
      <w:r>
        <w:t>).</w:t>
      </w:r>
    </w:p>
    <w:p w14:paraId="4DC258D7" w14:textId="77777777" w:rsidR="0067611B" w:rsidRDefault="0002214A" w:rsidP="00B27B87">
      <w:r w:rsidRPr="00295546">
        <w:t>Z</w:t>
      </w:r>
      <w:r w:rsidR="00295546">
        <w:t xml:space="preserve"> toho důvodu budou upraveny přehledy: </w:t>
      </w:r>
      <w:r w:rsidR="00295546" w:rsidRPr="00E65CB0">
        <w:rPr>
          <w:b/>
        </w:rPr>
        <w:t>Nevyřízení dokumenty Vše</w:t>
      </w:r>
      <w:r w:rsidR="00295546">
        <w:t xml:space="preserve">, </w:t>
      </w:r>
      <w:r w:rsidR="00295546" w:rsidRPr="00295546">
        <w:rPr>
          <w:b/>
        </w:rPr>
        <w:t>Dokumenty p</w:t>
      </w:r>
      <w:r w:rsidR="00295546" w:rsidRPr="00E65CB0">
        <w:rPr>
          <w:b/>
        </w:rPr>
        <w:t>řijaté</w:t>
      </w:r>
      <w:r w:rsidR="00295546">
        <w:rPr>
          <w:b/>
        </w:rPr>
        <w:t xml:space="preserve"> (Vše, Příprava)</w:t>
      </w:r>
      <w:r w:rsidR="00295546">
        <w:t xml:space="preserve">, </w:t>
      </w:r>
      <w:r w:rsidR="00295546" w:rsidRPr="00E65CB0">
        <w:rPr>
          <w:b/>
        </w:rPr>
        <w:t>Vlastní</w:t>
      </w:r>
      <w:r w:rsidR="00295546">
        <w:rPr>
          <w:b/>
        </w:rPr>
        <w:t xml:space="preserve"> (Vše, K vypravení)</w:t>
      </w:r>
      <w:r w:rsidR="00295546">
        <w:t xml:space="preserve">, </w:t>
      </w:r>
      <w:r w:rsidR="00295546" w:rsidRPr="00E65CB0">
        <w:rPr>
          <w:b/>
        </w:rPr>
        <w:t>Vyřízen</w:t>
      </w:r>
      <w:r w:rsidR="00295546">
        <w:rPr>
          <w:b/>
        </w:rPr>
        <w:t xml:space="preserve">é </w:t>
      </w:r>
      <w:r w:rsidR="00295546" w:rsidRPr="00E65CB0">
        <w:rPr>
          <w:b/>
        </w:rPr>
        <w:t>dokumenty</w:t>
      </w:r>
      <w:r w:rsidR="00295546">
        <w:t xml:space="preserve">, </w:t>
      </w:r>
      <w:r w:rsidR="00295546" w:rsidRPr="00E65CB0">
        <w:rPr>
          <w:b/>
        </w:rPr>
        <w:t xml:space="preserve">Spisy </w:t>
      </w:r>
      <w:r w:rsidR="00295546">
        <w:rPr>
          <w:b/>
        </w:rPr>
        <w:t xml:space="preserve">(Na útvaru, K předání do RÚ) </w:t>
      </w:r>
      <w:r w:rsidR="00295546" w:rsidRPr="00295546">
        <w:t>tak, že pokud nemá uživatel roli</w:t>
      </w:r>
      <w:r w:rsidR="00295546">
        <w:rPr>
          <w:b/>
        </w:rPr>
        <w:t xml:space="preserve"> </w:t>
      </w:r>
      <w:r w:rsidR="00295546" w:rsidRPr="00295546">
        <w:rPr>
          <w:b/>
          <w:i/>
        </w:rPr>
        <w:t>GDPR</w:t>
      </w:r>
      <w:r w:rsidR="00295546" w:rsidRPr="00295546">
        <w:t>,</w:t>
      </w:r>
      <w:r w:rsidR="00295546">
        <w:rPr>
          <w:b/>
        </w:rPr>
        <w:t xml:space="preserve"> </w:t>
      </w:r>
      <w:r w:rsidR="00295546" w:rsidRPr="00295546">
        <w:t xml:space="preserve">tak se v těchto přehledech nebude </w:t>
      </w:r>
      <w:r w:rsidR="0067611B">
        <w:t>dokument/</w:t>
      </w:r>
      <w:r w:rsidR="00295546" w:rsidRPr="00295546">
        <w:t xml:space="preserve">spis </w:t>
      </w:r>
      <w:r w:rsidR="0067611B">
        <w:t xml:space="preserve">typu GDPR </w:t>
      </w:r>
      <w:r w:rsidR="00295546" w:rsidRPr="00295546">
        <w:t>nabízet</w:t>
      </w:r>
      <w:r w:rsidR="0067611B">
        <w:t>.</w:t>
      </w:r>
    </w:p>
    <w:p w14:paraId="33D70C0B" w14:textId="77777777" w:rsidR="0067611B" w:rsidRDefault="00B309D4" w:rsidP="00B27B87">
      <w:r>
        <w:t>Funkce</w:t>
      </w:r>
      <w:r w:rsidR="0067611B">
        <w:t xml:space="preserve"> </w:t>
      </w:r>
      <w:r w:rsidR="0067611B" w:rsidRPr="0067611B">
        <w:rPr>
          <w:b/>
        </w:rPr>
        <w:t>Vyhledat (ČJ i Spisy)</w:t>
      </w:r>
      <w:r>
        <w:rPr>
          <w:b/>
        </w:rPr>
        <w:t xml:space="preserve"> </w:t>
      </w:r>
      <w:r w:rsidRPr="00B309D4">
        <w:t>bude uprav</w:t>
      </w:r>
      <w:r>
        <w:t>e</w:t>
      </w:r>
      <w:r w:rsidRPr="00B309D4">
        <w:t>n</w:t>
      </w:r>
      <w:r w:rsidR="004C4968">
        <w:t>a</w:t>
      </w:r>
      <w:r w:rsidRPr="00B309D4">
        <w:t xml:space="preserve"> tak, že</w:t>
      </w:r>
      <w:r>
        <w:t xml:space="preserve"> </w:t>
      </w:r>
      <w:r w:rsidRPr="00295546">
        <w:t>pokud nemá uživatel roli</w:t>
      </w:r>
      <w:r>
        <w:rPr>
          <w:b/>
        </w:rPr>
        <w:t xml:space="preserve"> </w:t>
      </w:r>
      <w:r w:rsidRPr="00295546">
        <w:rPr>
          <w:b/>
          <w:i/>
        </w:rPr>
        <w:t>GDPR</w:t>
      </w:r>
      <w:r w:rsidRPr="00295546">
        <w:t>,</w:t>
      </w:r>
      <w:r>
        <w:rPr>
          <w:b/>
        </w:rPr>
        <w:t xml:space="preserve"> </w:t>
      </w:r>
      <w:r w:rsidRPr="00295546">
        <w:t>tak se v</w:t>
      </w:r>
      <w:r w:rsidR="004C4968">
        <w:t>e vyhledaných</w:t>
      </w:r>
      <w:r w:rsidRPr="00295546">
        <w:t xml:space="preserve">  přehledech nebude </w:t>
      </w:r>
      <w:r>
        <w:t>dokument/</w:t>
      </w:r>
      <w:r w:rsidRPr="00295546">
        <w:t xml:space="preserve">spis </w:t>
      </w:r>
      <w:r>
        <w:t xml:space="preserve">typu GDPR </w:t>
      </w:r>
      <w:r w:rsidRPr="00295546">
        <w:t>nabízet</w:t>
      </w:r>
      <w:r>
        <w:t>.</w:t>
      </w:r>
    </w:p>
    <w:p w14:paraId="5BF5D6F7" w14:textId="77777777" w:rsidR="00B402D7" w:rsidRDefault="00B309D4" w:rsidP="00B27B87">
      <w:r>
        <w:t xml:space="preserve">Funkce </w:t>
      </w:r>
      <w:r w:rsidRPr="00B309D4">
        <w:rPr>
          <w:b/>
        </w:rPr>
        <w:t>Detail spisu</w:t>
      </w:r>
      <w:r>
        <w:rPr>
          <w:b/>
        </w:rPr>
        <w:t xml:space="preserve"> </w:t>
      </w:r>
      <w:r w:rsidRPr="00763F73">
        <w:t xml:space="preserve">bude upravena tak, že pokud ji uživatel, který nemá roli </w:t>
      </w:r>
      <w:r w:rsidRPr="004C4968">
        <w:rPr>
          <w:b/>
          <w:i/>
        </w:rPr>
        <w:t>GDPR</w:t>
      </w:r>
      <w:r w:rsidR="00B402D7">
        <w:t>,</w:t>
      </w:r>
      <w:r w:rsidR="00763F73">
        <w:t xml:space="preserve"> vyvolá</w:t>
      </w:r>
      <w:r w:rsidR="00B402D7">
        <w:t>,</w:t>
      </w:r>
      <w:r w:rsidR="00763F73">
        <w:t xml:space="preserve"> vyp</w:t>
      </w:r>
      <w:r w:rsidR="00B402D7">
        <w:t>íše se mu hlášení, že nemá právo na zobrazení detailu spisu</w:t>
      </w:r>
      <w:r w:rsidR="004C4968">
        <w:t xml:space="preserve"> (aby uživatel, který vypracovává stanovisko k dokumentu, neměl pře detail spisu přístup k dalším dokumentům ve spise).</w:t>
      </w:r>
    </w:p>
    <w:p w14:paraId="01449AD3" w14:textId="77777777" w:rsidR="0067611B" w:rsidRDefault="0067611B" w:rsidP="00B27B87">
      <w:r w:rsidRPr="00B402D7">
        <w:t xml:space="preserve">Přehled </w:t>
      </w:r>
      <w:r w:rsidR="00B402D7" w:rsidRPr="00B402D7">
        <w:rPr>
          <w:b/>
        </w:rPr>
        <w:t>Podací deník</w:t>
      </w:r>
      <w:r w:rsidR="00B402D7">
        <w:t xml:space="preserve"> bude upraven tak, že se bude zobrazovat i uživatelů</w:t>
      </w:r>
      <w:r w:rsidR="00F75686">
        <w:t>m</w:t>
      </w:r>
      <w:r w:rsidR="00B402D7">
        <w:t xml:space="preserve"> s rolí </w:t>
      </w:r>
      <w:r w:rsidR="00B402D7" w:rsidRPr="004C4968">
        <w:rPr>
          <w:b/>
          <w:i/>
        </w:rPr>
        <w:t>GDPR</w:t>
      </w:r>
      <w:r w:rsidR="00B402D7">
        <w:t xml:space="preserve">, kteří v něm uvidí všechny přijaté dokumenty typu GDPR. Naopak pokud uživatel roli </w:t>
      </w:r>
      <w:r w:rsidR="00B402D7" w:rsidRPr="004C4968">
        <w:rPr>
          <w:b/>
          <w:i/>
        </w:rPr>
        <w:t>GDPR</w:t>
      </w:r>
      <w:r w:rsidR="00B402D7">
        <w:t xml:space="preserve"> nemá a má </w:t>
      </w:r>
      <w:r w:rsidR="00F75686">
        <w:t>přístup</w:t>
      </w:r>
      <w:r w:rsidR="00B402D7">
        <w:t xml:space="preserve"> k podacímu deníku, podání typu GDPR </w:t>
      </w:r>
      <w:r w:rsidR="00F75686">
        <w:t xml:space="preserve">se v podacím deníku </w:t>
      </w:r>
      <w:r w:rsidR="00B402D7">
        <w:t>nezobrazí.</w:t>
      </w:r>
    </w:p>
    <w:p w14:paraId="3FF44301" w14:textId="77777777" w:rsidR="00B402D7" w:rsidRDefault="00B402D7" w:rsidP="00B27B87">
      <w:r>
        <w:t xml:space="preserve">Přehled </w:t>
      </w:r>
      <w:r w:rsidRPr="00F75686">
        <w:rPr>
          <w:b/>
        </w:rPr>
        <w:t>Spisovna</w:t>
      </w:r>
      <w:r>
        <w:t xml:space="preserve"> bude upraven tak, že se bude zobrazovat i uživatelům s rolí </w:t>
      </w:r>
      <w:r w:rsidRPr="004C4968">
        <w:rPr>
          <w:b/>
          <w:i/>
        </w:rPr>
        <w:t>GDPR</w:t>
      </w:r>
      <w:r>
        <w:t xml:space="preserve"> s tím, že v přehledu uv</w:t>
      </w:r>
      <w:r w:rsidR="00897495">
        <w:t>i</w:t>
      </w:r>
      <w:r>
        <w:t xml:space="preserve">dí </w:t>
      </w:r>
      <w:r w:rsidRPr="004C4968">
        <w:rPr>
          <w:b/>
        </w:rPr>
        <w:t>pouze</w:t>
      </w:r>
      <w:r>
        <w:t xml:space="preserve"> ČJ dokumentů, které mají příznak </w:t>
      </w:r>
      <w:r w:rsidRPr="004C4968">
        <w:t>GDPR</w:t>
      </w:r>
      <w:r>
        <w:t>. Naopak</w:t>
      </w:r>
      <w:r w:rsidR="004C4968">
        <w:t>,</w:t>
      </w:r>
      <w:r>
        <w:t xml:space="preserve"> po</w:t>
      </w:r>
      <w:r w:rsidR="00897495">
        <w:t>kud</w:t>
      </w:r>
      <w:r>
        <w:t xml:space="preserve"> uživatel nemá </w:t>
      </w:r>
      <w:r>
        <w:lastRenderedPageBreak/>
        <w:t>ro</w:t>
      </w:r>
      <w:r w:rsidR="00897495">
        <w:t xml:space="preserve">li </w:t>
      </w:r>
      <w:r w:rsidR="00897495" w:rsidRPr="004C4968">
        <w:rPr>
          <w:b/>
          <w:i/>
        </w:rPr>
        <w:t>GDPR</w:t>
      </w:r>
      <w:r w:rsidR="00897495">
        <w:t xml:space="preserve">, </w:t>
      </w:r>
      <w:r w:rsidR="004C4968">
        <w:t>v přehledu spisovna</w:t>
      </w:r>
      <w:r w:rsidR="00897495">
        <w:t xml:space="preserve"> se dokumenty </w:t>
      </w:r>
      <w:r w:rsidR="004C4968">
        <w:t xml:space="preserve">typu GDPR </w:t>
      </w:r>
      <w:r w:rsidR="00897495">
        <w:t>nezobrazí.</w:t>
      </w:r>
    </w:p>
    <w:p w14:paraId="18BB599B" w14:textId="77777777" w:rsidR="00D2421D" w:rsidRDefault="00D2421D" w:rsidP="00B27B87"/>
    <w:p w14:paraId="66693EE3" w14:textId="77777777" w:rsidR="00B402D7" w:rsidRPr="00D2421D" w:rsidRDefault="00D2421D" w:rsidP="00B27B87">
      <w:pPr>
        <w:rPr>
          <w:b/>
        </w:rPr>
      </w:pPr>
      <w:r w:rsidRPr="00D2421D">
        <w:rPr>
          <w:b/>
        </w:rPr>
        <w:t>Menu GDPR</w:t>
      </w:r>
    </w:p>
    <w:p w14:paraId="6E9E716A" w14:textId="77777777" w:rsidR="00F470D1" w:rsidRDefault="00F470D1" w:rsidP="00B27B87">
      <w:r>
        <w:t xml:space="preserve">V levém menu </w:t>
      </w:r>
      <w:r w:rsidR="00D2421D">
        <w:t>bude mít uživatel s</w:t>
      </w:r>
      <w:r w:rsidR="00952805">
        <w:t xml:space="preserve"> rolí </w:t>
      </w:r>
      <w:r w:rsidR="00952805" w:rsidRPr="004C4968">
        <w:rPr>
          <w:b/>
          <w:i/>
        </w:rPr>
        <w:t>GDPR</w:t>
      </w:r>
      <w:r w:rsidR="00952805">
        <w:t xml:space="preserve"> </w:t>
      </w:r>
      <w:r>
        <w:t xml:space="preserve">přehled dokumentů </w:t>
      </w:r>
      <w:r w:rsidR="00952805">
        <w:t>(přijatých i vlastních), které mají příznak GDPR. Přehled bude obsahovat všechny dokumenty ležící v aktivních spisech nebo ještě bez spisu (</w:t>
      </w:r>
      <w:r w:rsidR="00952805" w:rsidRPr="00952805">
        <w:rPr>
          <w:i/>
        </w:rPr>
        <w:t>tj. dokumenty předané do registratury útvaru budou přístupné jen v rámci registratury útvaru</w:t>
      </w:r>
      <w:r w:rsidR="00952805">
        <w:t xml:space="preserve">). Přehled bude obsahovat sloupce a funkce nad přehledem, které odpovídají přehledu </w:t>
      </w:r>
      <w:r w:rsidR="00952805" w:rsidRPr="004C4968">
        <w:rPr>
          <w:b/>
        </w:rPr>
        <w:t>Nevyřízené dokumenty – Vše</w:t>
      </w:r>
      <w:r w:rsidR="004C4968">
        <w:t xml:space="preserve">. </w:t>
      </w:r>
      <w:r w:rsidR="00952805">
        <w:t xml:space="preserve">K těmto dokumentům bude mít uživatel s rolí </w:t>
      </w:r>
      <w:r w:rsidR="00952805" w:rsidRPr="004C4968">
        <w:rPr>
          <w:b/>
          <w:i/>
        </w:rPr>
        <w:t>GDPR</w:t>
      </w:r>
      <w:r w:rsidR="00952805">
        <w:t xml:space="preserve"> úplný přístup bez ohledu na to, zda je jeho správce nebo ne. Z detailu dokumentu tedy bude moci vyvolat všechny funkce pro vyřízení, schválení, odeslání nebo předání na výpravnu i pro dokumenty jiného správce.</w:t>
      </w:r>
    </w:p>
    <w:p w14:paraId="4F71DF60" w14:textId="77777777" w:rsidR="009D1911" w:rsidRPr="00B27B87" w:rsidRDefault="009D1911" w:rsidP="00B27B87"/>
    <w:p w14:paraId="5E93470E" w14:textId="77777777"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319D47A" w14:textId="77777777" w:rsidR="00A31DC7" w:rsidRPr="00A31DC7" w:rsidRDefault="00A31DC7" w:rsidP="00A31DC7">
      <w:r>
        <w:t>Beze změny</w:t>
      </w:r>
    </w:p>
    <w:p w14:paraId="20F937D8" w14:textId="77777777" w:rsidR="0000551E" w:rsidRPr="00CC4564" w:rsidRDefault="0000551E" w:rsidP="00CC4564"/>
    <w:p w14:paraId="13E0260C"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19206644" w14:textId="77777777" w:rsidR="00763E2B" w:rsidRDefault="00A31DC7" w:rsidP="00763E2B">
      <w:r>
        <w:t>Nejsou</w:t>
      </w:r>
    </w:p>
    <w:p w14:paraId="0AFFF242" w14:textId="77777777" w:rsidR="0000551E" w:rsidRDefault="0000551E" w:rsidP="00763E2B">
      <w:pPr>
        <w:rPr>
          <w:rFonts w:cs="Arial"/>
          <w:b/>
          <w:sz w:val="16"/>
          <w:szCs w:val="16"/>
        </w:rPr>
      </w:pPr>
      <w:r w:rsidRPr="00543429">
        <w:rPr>
          <w:rFonts w:cs="Arial"/>
          <w:sz w:val="16"/>
          <w:szCs w:val="16"/>
        </w:rPr>
        <w:t>(Pozn.: V popisu dopadů zohledněte strukturu informací uvedenou v části A - Věcné zadání v bod</w:t>
      </w:r>
      <w:r>
        <w:rPr>
          <w:rFonts w:cs="Arial"/>
          <w:sz w:val="16"/>
          <w:szCs w:val="16"/>
        </w:rPr>
        <w:t>u</w:t>
      </w:r>
      <w:r w:rsidRPr="00543429">
        <w:rPr>
          <w:rFonts w:cs="Arial"/>
          <w:sz w:val="16"/>
          <w:szCs w:val="16"/>
        </w:rPr>
        <w:t xml:space="preserve"> </w:t>
      </w:r>
      <w:r>
        <w:rPr>
          <w:rFonts w:cs="Arial"/>
          <w:sz w:val="16"/>
          <w:szCs w:val="16"/>
        </w:rPr>
        <w:t>4</w:t>
      </w:r>
      <w:r w:rsidR="00302BD8">
        <w:rPr>
          <w:rFonts w:cs="Arial"/>
          <w:sz w:val="16"/>
          <w:szCs w:val="16"/>
        </w:rPr>
        <w:t>.</w:t>
      </w:r>
      <w:r w:rsidR="003B0C0E">
        <w:rPr>
          <w:rFonts w:cs="Arial"/>
          <w:sz w:val="16"/>
          <w:szCs w:val="16"/>
        </w:rPr>
        <w:t xml:space="preserve"> </w:t>
      </w:r>
      <w:r w:rsidR="00302BD8">
        <w:rPr>
          <w:rFonts w:cs="Arial"/>
          <w:sz w:val="16"/>
          <w:szCs w:val="16"/>
        </w:rPr>
        <w:t>U</w:t>
      </w:r>
      <w:r w:rsidR="003B0C0E">
        <w:rPr>
          <w:rFonts w:cs="Arial"/>
          <w:sz w:val="16"/>
          <w:szCs w:val="16"/>
        </w:rPr>
        <w:t xml:space="preserve"> dopadů dle bodu</w:t>
      </w:r>
      <w:r>
        <w:rPr>
          <w:rFonts w:cs="Arial"/>
          <w:sz w:val="16"/>
          <w:szCs w:val="16"/>
        </w:rPr>
        <w:t xml:space="preserve"> 4.1 uveďte, zda může mít změna dopad do agendy, aplikace, na data, na síťovou strukturu, na serverovou infrastrukturu, na bezpečnost.  </w:t>
      </w:r>
    </w:p>
    <w:p w14:paraId="17FD8042" w14:textId="77777777" w:rsidR="0000551E" w:rsidRPr="00923468" w:rsidRDefault="00A41275" w:rsidP="003A6EEF">
      <w:pPr>
        <w:pStyle w:val="Nadpis3"/>
        <w:numPr>
          <w:ilvl w:val="0"/>
          <w:numId w:val="0"/>
        </w:numPr>
        <w:spacing w:after="120"/>
        <w:contextualSpacing w:val="0"/>
        <w:rPr>
          <w:rFonts w:cs="Arial"/>
          <w:b w:val="0"/>
          <w:szCs w:val="22"/>
        </w:rPr>
      </w:pPr>
      <w:r>
        <w:rPr>
          <w:rFonts w:cs="Arial"/>
          <w:b w:val="0"/>
          <w:noProof/>
        </w:rPr>
        <w:object w:dxaOrig="1440" w:dyaOrig="1440" w14:anchorId="106D8F45">
          <v:shape id="_x0000_s1026" type="#_x0000_t75" style="position:absolute;margin-left:402.2pt;margin-top:-.4pt;width:66.95pt;height:49.4pt;z-index:251659264">
            <v:imagedata r:id="rId12" o:title=""/>
            <w10:wrap type="square"/>
          </v:shape>
          <o:OLEObject Type="Embed" ProgID="Word.Document.12" ShapeID="_x0000_s1026" DrawAspect="Icon" ObjectID="_1593418216" r:id="rId13">
            <o:FieldCodes>\s</o:FieldCodes>
          </o:OLEObject>
        </w:object>
      </w:r>
      <w:r w:rsidR="0000551E" w:rsidRPr="00543429">
        <w:rPr>
          <w:rFonts w:cs="Arial"/>
          <w:b w:val="0"/>
          <w:sz w:val="16"/>
          <w:szCs w:val="16"/>
        </w:rPr>
        <w:t>Pokud má požadavek dopady do dalších požadavků MZe, uveďte je též v tomto bodu.</w:t>
      </w:r>
    </w:p>
    <w:p w14:paraId="732E12E1" w14:textId="77777777" w:rsidR="0000551E" w:rsidRDefault="0000551E" w:rsidP="00A05A68">
      <w:pPr>
        <w:pStyle w:val="Nadpis3"/>
        <w:numPr>
          <w:ilvl w:val="0"/>
          <w:numId w:val="0"/>
        </w:numPr>
        <w:spacing w:after="120"/>
        <w:contextualSpacing w:val="0"/>
        <w:rPr>
          <w:rFonts w:cs="Arial"/>
          <w:sz w:val="16"/>
          <w:szCs w:val="16"/>
        </w:rPr>
      </w:pPr>
      <w:r w:rsidRPr="004C022A">
        <w:rPr>
          <w:rFonts w:cs="Arial"/>
          <w:b w:val="0"/>
          <w:sz w:val="16"/>
          <w:szCs w:val="16"/>
        </w:rPr>
        <w:t>V případě, že má změna dopady na síťovou infrastrukturu, doplňte tabulku v připojeném souboru - otevřete dvojklikem):</w:t>
      </w:r>
      <w:r>
        <w:rPr>
          <w:rFonts w:cs="Arial"/>
          <w:b w:val="0"/>
          <w:sz w:val="16"/>
          <w:szCs w:val="16"/>
        </w:rPr>
        <w:t xml:space="preserve"> </w:t>
      </w:r>
      <w:r w:rsidRPr="00F135D0">
        <w:rPr>
          <w:rFonts w:cs="Arial"/>
          <w:b w:val="0"/>
          <w:sz w:val="16"/>
          <w:szCs w:val="16"/>
        </w:rPr>
        <w:t xml:space="preserve"> </w:t>
      </w:r>
      <w:r w:rsidRPr="00862163">
        <w:rPr>
          <w:rFonts w:cs="Arial"/>
          <w:b w:val="0"/>
        </w:rPr>
        <w:t xml:space="preserve"> </w:t>
      </w:r>
      <w:r w:rsidRPr="00F135D0">
        <w:rPr>
          <w:rFonts w:cs="Arial"/>
          <w:sz w:val="16"/>
          <w:szCs w:val="16"/>
        </w:rPr>
        <w:t xml:space="preserve"> </w:t>
      </w:r>
      <w:r>
        <w:rPr>
          <w:rFonts w:cs="Arial"/>
          <w:sz w:val="16"/>
          <w:szCs w:val="16"/>
        </w:rPr>
        <w:t xml:space="preserve"> </w:t>
      </w:r>
    </w:p>
    <w:p w14:paraId="499736B3"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6D838C9"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A5FB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6145F"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399EF485" w14:textId="77777777" w:rsidTr="00F11443">
        <w:trPr>
          <w:trHeight w:val="284"/>
        </w:trPr>
        <w:tc>
          <w:tcPr>
            <w:tcW w:w="2126" w:type="dxa"/>
            <w:tcBorders>
              <w:right w:val="dotted" w:sz="4" w:space="0" w:color="auto"/>
            </w:tcBorders>
            <w:shd w:val="clear" w:color="auto" w:fill="auto"/>
            <w:noWrap/>
            <w:vAlign w:val="bottom"/>
          </w:tcPr>
          <w:p w14:paraId="00073A4F" w14:textId="77777777" w:rsidR="0000551E" w:rsidRPr="00F23D33" w:rsidRDefault="00ED341D" w:rsidP="00337DDA">
            <w:pPr>
              <w:spacing w:after="0"/>
              <w:rPr>
                <w:rFonts w:cs="Arial"/>
                <w:color w:val="000000"/>
                <w:szCs w:val="22"/>
                <w:lang w:eastAsia="cs-CZ"/>
              </w:rPr>
            </w:pPr>
            <w:r>
              <w:rPr>
                <w:rFonts w:cs="Arial"/>
                <w:color w:val="000000"/>
                <w:szCs w:val="22"/>
                <w:lang w:eastAsia="cs-CZ"/>
              </w:rPr>
              <w:t>PDS</w:t>
            </w:r>
          </w:p>
        </w:tc>
        <w:tc>
          <w:tcPr>
            <w:tcW w:w="7654" w:type="dxa"/>
            <w:tcBorders>
              <w:left w:val="dotted" w:sz="4" w:space="0" w:color="auto"/>
              <w:right w:val="dotted" w:sz="4" w:space="0" w:color="auto"/>
            </w:tcBorders>
            <w:shd w:val="clear" w:color="auto" w:fill="auto"/>
            <w:noWrap/>
            <w:vAlign w:val="bottom"/>
          </w:tcPr>
          <w:p w14:paraId="3054A086" w14:textId="77777777" w:rsidR="0000551E" w:rsidRPr="00F23D33" w:rsidRDefault="00ED341D" w:rsidP="00ED341D">
            <w:pPr>
              <w:spacing w:after="0"/>
              <w:rPr>
                <w:rFonts w:cs="Arial"/>
                <w:color w:val="000000"/>
                <w:szCs w:val="22"/>
                <w:lang w:eastAsia="cs-CZ"/>
              </w:rPr>
            </w:pPr>
            <w:r>
              <w:rPr>
                <w:rFonts w:cs="Arial"/>
                <w:color w:val="000000"/>
                <w:szCs w:val="22"/>
                <w:lang w:eastAsia="cs-CZ"/>
              </w:rPr>
              <w:t xml:space="preserve">Nastavení vybírání e-mailové schránky pověřence GDPR pro testovací a produkční prostředí </w:t>
            </w:r>
          </w:p>
        </w:tc>
      </w:tr>
      <w:tr w:rsidR="0000551E" w:rsidRPr="00F23D33" w14:paraId="5ADDFDF0" w14:textId="77777777" w:rsidTr="00F11443">
        <w:trPr>
          <w:trHeight w:val="284"/>
        </w:trPr>
        <w:tc>
          <w:tcPr>
            <w:tcW w:w="2126" w:type="dxa"/>
            <w:tcBorders>
              <w:right w:val="dotted" w:sz="4" w:space="0" w:color="auto"/>
            </w:tcBorders>
            <w:shd w:val="clear" w:color="auto" w:fill="auto"/>
            <w:noWrap/>
            <w:vAlign w:val="bottom"/>
          </w:tcPr>
          <w:p w14:paraId="22177081" w14:textId="77777777" w:rsidR="0000551E" w:rsidRPr="00F23D33" w:rsidRDefault="00ED341D" w:rsidP="00337DDA">
            <w:pPr>
              <w:spacing w:after="0"/>
              <w:rPr>
                <w:rFonts w:cs="Arial"/>
                <w:color w:val="000000"/>
                <w:szCs w:val="22"/>
                <w:lang w:eastAsia="cs-CZ"/>
              </w:rPr>
            </w:pPr>
            <w:r>
              <w:rPr>
                <w:rFonts w:cs="Arial"/>
                <w:color w:val="000000"/>
                <w:szCs w:val="22"/>
                <w:lang w:eastAsia="cs-CZ"/>
              </w:rPr>
              <w:t>MZE – odbor ICT</w:t>
            </w:r>
          </w:p>
        </w:tc>
        <w:tc>
          <w:tcPr>
            <w:tcW w:w="7654" w:type="dxa"/>
            <w:tcBorders>
              <w:left w:val="dotted" w:sz="4" w:space="0" w:color="auto"/>
              <w:right w:val="dotted" w:sz="4" w:space="0" w:color="auto"/>
            </w:tcBorders>
            <w:shd w:val="clear" w:color="auto" w:fill="auto"/>
            <w:noWrap/>
            <w:vAlign w:val="bottom"/>
          </w:tcPr>
          <w:p w14:paraId="7843C4B3" w14:textId="61A46507" w:rsidR="0000551E" w:rsidRPr="00F23D33" w:rsidRDefault="00ED341D" w:rsidP="0032717A">
            <w:pPr>
              <w:spacing w:after="0"/>
              <w:rPr>
                <w:rFonts w:cs="Arial"/>
                <w:color w:val="000000"/>
                <w:szCs w:val="22"/>
                <w:lang w:eastAsia="cs-CZ"/>
              </w:rPr>
            </w:pPr>
            <w:r>
              <w:rPr>
                <w:rFonts w:cs="Arial"/>
                <w:color w:val="000000"/>
                <w:szCs w:val="22"/>
                <w:lang w:eastAsia="cs-CZ"/>
              </w:rPr>
              <w:t xml:space="preserve">Definice e-mailové schránky pověřence GDPR pro testovací a </w:t>
            </w:r>
            <w:r w:rsidR="0032717A">
              <w:rPr>
                <w:rFonts w:cs="Arial"/>
                <w:color w:val="000000"/>
                <w:szCs w:val="22"/>
                <w:lang w:eastAsia="cs-CZ"/>
              </w:rPr>
              <w:t xml:space="preserve">produkční </w:t>
            </w:r>
            <w:r>
              <w:rPr>
                <w:rFonts w:cs="Arial"/>
                <w:color w:val="000000"/>
                <w:szCs w:val="22"/>
                <w:lang w:eastAsia="cs-CZ"/>
              </w:rPr>
              <w:t>prostředí</w:t>
            </w:r>
          </w:p>
        </w:tc>
      </w:tr>
    </w:tbl>
    <w:p w14:paraId="1163C438" w14:textId="77777777" w:rsidR="00A31DC7" w:rsidRPr="00660504" w:rsidRDefault="0000551E" w:rsidP="00660504">
      <w:pPr>
        <w:pStyle w:val="Nadpis3"/>
        <w:numPr>
          <w:ilvl w:val="0"/>
          <w:numId w:val="0"/>
        </w:numPr>
        <w:spacing w:after="120"/>
        <w:contextualSpacing w:val="0"/>
        <w:rPr>
          <w:rFonts w:cs="Arial"/>
          <w:b w:val="0"/>
          <w:sz w:val="16"/>
          <w:szCs w:val="16"/>
        </w:rPr>
      </w:pPr>
      <w:r w:rsidRPr="00543429">
        <w:rPr>
          <w:rFonts w:cs="Arial"/>
          <w:b w:val="0"/>
          <w:sz w:val="16"/>
          <w:szCs w:val="16"/>
        </w:rPr>
        <w:t>(Pozn.: K popisu požadavku uveďte etapu, kdy bude součinnost vyžadována.)</w:t>
      </w:r>
    </w:p>
    <w:p w14:paraId="3B6B5EA1" w14:textId="77777777" w:rsidR="0000551E" w:rsidRPr="007729BB" w:rsidRDefault="0000551E" w:rsidP="006033CF">
      <w:pPr>
        <w:rPr>
          <w:sz w:val="12"/>
          <w:szCs w:val="12"/>
        </w:rPr>
      </w:pPr>
    </w:p>
    <w:p w14:paraId="211A0881"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6161DCD6"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4F14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646A6998"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EB4D41" w:rsidRPr="00F23D33" w14:paraId="7CCE0F88" w14:textId="77777777" w:rsidTr="00E17879">
        <w:trPr>
          <w:trHeight w:val="284"/>
        </w:trPr>
        <w:tc>
          <w:tcPr>
            <w:tcW w:w="6742" w:type="dxa"/>
            <w:tcBorders>
              <w:right w:val="dotted" w:sz="4" w:space="0" w:color="auto"/>
            </w:tcBorders>
            <w:shd w:val="clear" w:color="auto" w:fill="auto"/>
            <w:noWrap/>
            <w:vAlign w:val="bottom"/>
          </w:tcPr>
          <w:p w14:paraId="0261D7CF" w14:textId="77777777" w:rsidR="00EB4D41" w:rsidRDefault="00EB4D41" w:rsidP="00724312">
            <w:pPr>
              <w:spacing w:after="0"/>
              <w:rPr>
                <w:rFonts w:cs="Arial"/>
                <w:color w:val="000000"/>
                <w:szCs w:val="22"/>
                <w:lang w:eastAsia="cs-CZ"/>
              </w:rPr>
            </w:pPr>
            <w:r>
              <w:rPr>
                <w:rFonts w:cs="Arial"/>
                <w:color w:val="000000"/>
                <w:szCs w:val="22"/>
                <w:lang w:eastAsia="cs-CZ"/>
              </w:rPr>
              <w:t>T1 = termín objednání = zahájení plnění</w:t>
            </w:r>
          </w:p>
        </w:tc>
        <w:tc>
          <w:tcPr>
            <w:tcW w:w="3039" w:type="dxa"/>
            <w:tcBorders>
              <w:left w:val="dotted" w:sz="4" w:space="0" w:color="auto"/>
            </w:tcBorders>
            <w:shd w:val="clear" w:color="auto" w:fill="auto"/>
            <w:vAlign w:val="bottom"/>
          </w:tcPr>
          <w:p w14:paraId="7EA0E069" w14:textId="77777777" w:rsidR="00EB4D41" w:rsidRDefault="00EB4D41" w:rsidP="00724312">
            <w:pPr>
              <w:spacing w:after="0"/>
              <w:rPr>
                <w:rFonts w:cs="Arial"/>
                <w:color w:val="000000"/>
                <w:szCs w:val="22"/>
                <w:lang w:eastAsia="cs-CZ"/>
              </w:rPr>
            </w:pPr>
            <w:r>
              <w:rPr>
                <w:rFonts w:cs="Arial"/>
                <w:color w:val="000000"/>
                <w:szCs w:val="22"/>
                <w:lang w:eastAsia="cs-CZ"/>
              </w:rPr>
              <w:t>T1</w:t>
            </w:r>
          </w:p>
        </w:tc>
      </w:tr>
      <w:tr w:rsidR="0000551E" w:rsidRPr="00F23D33" w14:paraId="4E7504DC" w14:textId="77777777" w:rsidTr="00E17879">
        <w:trPr>
          <w:trHeight w:val="284"/>
        </w:trPr>
        <w:tc>
          <w:tcPr>
            <w:tcW w:w="6742" w:type="dxa"/>
            <w:tcBorders>
              <w:right w:val="dotted" w:sz="4" w:space="0" w:color="auto"/>
            </w:tcBorders>
            <w:shd w:val="clear" w:color="auto" w:fill="auto"/>
            <w:noWrap/>
            <w:vAlign w:val="bottom"/>
          </w:tcPr>
          <w:p w14:paraId="0836E133" w14:textId="66068B78" w:rsidR="0000551E" w:rsidRPr="00F23D33" w:rsidRDefault="00EB4D41" w:rsidP="00415B96">
            <w:pPr>
              <w:spacing w:after="0"/>
              <w:rPr>
                <w:rFonts w:cs="Arial"/>
                <w:color w:val="000000"/>
                <w:szCs w:val="22"/>
                <w:lang w:eastAsia="cs-CZ"/>
              </w:rPr>
            </w:pPr>
            <w:r>
              <w:rPr>
                <w:rFonts w:cs="Arial"/>
                <w:color w:val="000000"/>
                <w:szCs w:val="22"/>
                <w:lang w:eastAsia="cs-CZ"/>
              </w:rPr>
              <w:t xml:space="preserve">T2 = </w:t>
            </w:r>
            <w:r w:rsidR="00724312">
              <w:rPr>
                <w:rFonts w:cs="Arial"/>
                <w:color w:val="000000"/>
                <w:szCs w:val="22"/>
                <w:lang w:eastAsia="cs-CZ"/>
              </w:rPr>
              <w:t xml:space="preserve">Nasazení do testovacího prostředí </w:t>
            </w:r>
          </w:p>
        </w:tc>
        <w:tc>
          <w:tcPr>
            <w:tcW w:w="3039" w:type="dxa"/>
            <w:tcBorders>
              <w:left w:val="dotted" w:sz="4" w:space="0" w:color="auto"/>
            </w:tcBorders>
            <w:shd w:val="clear" w:color="auto" w:fill="auto"/>
            <w:vAlign w:val="bottom"/>
          </w:tcPr>
          <w:p w14:paraId="3C6A20B1" w14:textId="45665186" w:rsidR="0000551E" w:rsidRPr="00F23D33" w:rsidRDefault="00EB4D41" w:rsidP="00724312">
            <w:pPr>
              <w:spacing w:after="0"/>
              <w:rPr>
                <w:rFonts w:cs="Arial"/>
                <w:color w:val="000000"/>
                <w:szCs w:val="22"/>
                <w:lang w:eastAsia="cs-CZ"/>
              </w:rPr>
            </w:pPr>
            <w:r>
              <w:rPr>
                <w:rFonts w:cs="Arial"/>
                <w:color w:val="000000"/>
                <w:szCs w:val="22"/>
                <w:lang w:eastAsia="cs-CZ"/>
              </w:rPr>
              <w:t>T2 = T1</w:t>
            </w:r>
            <w:r w:rsidR="00437DAE">
              <w:rPr>
                <w:rFonts w:cs="Arial"/>
                <w:color w:val="000000"/>
                <w:szCs w:val="22"/>
                <w:lang w:eastAsia="cs-CZ"/>
              </w:rPr>
              <w:t xml:space="preserve"> </w:t>
            </w:r>
            <w:r w:rsidR="00724312">
              <w:rPr>
                <w:rFonts w:cs="Arial"/>
                <w:color w:val="000000"/>
                <w:szCs w:val="22"/>
                <w:lang w:eastAsia="cs-CZ"/>
              </w:rPr>
              <w:t xml:space="preserve">+ 40 </w:t>
            </w:r>
            <w:r w:rsidR="002B2EBE">
              <w:rPr>
                <w:rFonts w:cs="Arial"/>
                <w:color w:val="000000"/>
                <w:szCs w:val="22"/>
                <w:lang w:eastAsia="cs-CZ"/>
              </w:rPr>
              <w:t xml:space="preserve">pracovních </w:t>
            </w:r>
            <w:r w:rsidR="00724312">
              <w:rPr>
                <w:rFonts w:cs="Arial"/>
                <w:color w:val="000000"/>
                <w:szCs w:val="22"/>
                <w:lang w:eastAsia="cs-CZ"/>
              </w:rPr>
              <w:t>dní</w:t>
            </w:r>
          </w:p>
        </w:tc>
      </w:tr>
      <w:tr w:rsidR="00EB4D41" w:rsidRPr="00F23D33" w14:paraId="64061913" w14:textId="77777777" w:rsidTr="00E17879">
        <w:trPr>
          <w:trHeight w:val="284"/>
        </w:trPr>
        <w:tc>
          <w:tcPr>
            <w:tcW w:w="6742" w:type="dxa"/>
            <w:tcBorders>
              <w:right w:val="dotted" w:sz="4" w:space="0" w:color="auto"/>
            </w:tcBorders>
            <w:shd w:val="clear" w:color="auto" w:fill="auto"/>
            <w:noWrap/>
            <w:vAlign w:val="bottom"/>
          </w:tcPr>
          <w:p w14:paraId="7A484E99" w14:textId="77777777" w:rsidR="00EB4D41" w:rsidRDefault="00EB4D41" w:rsidP="00724312">
            <w:pPr>
              <w:spacing w:after="0"/>
              <w:rPr>
                <w:rFonts w:cs="Arial"/>
                <w:color w:val="000000"/>
                <w:szCs w:val="22"/>
                <w:lang w:eastAsia="cs-CZ"/>
              </w:rPr>
            </w:pPr>
            <w:r>
              <w:rPr>
                <w:rFonts w:cs="Arial"/>
                <w:color w:val="000000"/>
                <w:szCs w:val="22"/>
                <w:lang w:eastAsia="cs-CZ"/>
              </w:rPr>
              <w:lastRenderedPageBreak/>
              <w:t>T3 = testování, akceptace na testovacím prostředí</w:t>
            </w:r>
            <w:r w:rsidR="002B2EBE">
              <w:rPr>
                <w:rFonts w:cs="Arial"/>
                <w:color w:val="000000"/>
                <w:szCs w:val="22"/>
                <w:lang w:eastAsia="cs-CZ"/>
              </w:rPr>
              <w:t xml:space="preserve"> (zajišťuje MZe)</w:t>
            </w:r>
          </w:p>
        </w:tc>
        <w:tc>
          <w:tcPr>
            <w:tcW w:w="3039" w:type="dxa"/>
            <w:tcBorders>
              <w:left w:val="dotted" w:sz="4" w:space="0" w:color="auto"/>
            </w:tcBorders>
            <w:shd w:val="clear" w:color="auto" w:fill="auto"/>
            <w:vAlign w:val="bottom"/>
          </w:tcPr>
          <w:p w14:paraId="42FC4C40" w14:textId="375E2C01" w:rsidR="00EB4D41" w:rsidRDefault="00EB4D41" w:rsidP="00724312">
            <w:pPr>
              <w:spacing w:after="0"/>
              <w:rPr>
                <w:rFonts w:cs="Arial"/>
                <w:color w:val="000000"/>
                <w:szCs w:val="22"/>
                <w:lang w:eastAsia="cs-CZ"/>
              </w:rPr>
            </w:pPr>
            <w:r>
              <w:rPr>
                <w:rFonts w:cs="Arial"/>
                <w:color w:val="000000"/>
                <w:szCs w:val="22"/>
                <w:lang w:eastAsia="cs-CZ"/>
              </w:rPr>
              <w:t>T3</w:t>
            </w:r>
            <w:r w:rsidR="00E17879">
              <w:rPr>
                <w:rFonts w:cs="Arial"/>
                <w:color w:val="000000"/>
                <w:szCs w:val="22"/>
                <w:lang w:eastAsia="cs-CZ"/>
              </w:rPr>
              <w:t xml:space="preserve"> = T2 + 5 pracovních dní</w:t>
            </w:r>
          </w:p>
        </w:tc>
      </w:tr>
      <w:tr w:rsidR="0000551E" w:rsidRPr="00F23D33" w14:paraId="722C957D" w14:textId="77777777" w:rsidTr="00E17879">
        <w:trPr>
          <w:trHeight w:val="284"/>
        </w:trPr>
        <w:tc>
          <w:tcPr>
            <w:tcW w:w="6742" w:type="dxa"/>
            <w:tcBorders>
              <w:right w:val="dotted" w:sz="4" w:space="0" w:color="auto"/>
            </w:tcBorders>
            <w:shd w:val="clear" w:color="auto" w:fill="auto"/>
            <w:noWrap/>
            <w:vAlign w:val="bottom"/>
          </w:tcPr>
          <w:p w14:paraId="58FCE855" w14:textId="43F20F9B" w:rsidR="0000551E" w:rsidRPr="00F23D33" w:rsidRDefault="00EB4D41" w:rsidP="00EB4D41">
            <w:pPr>
              <w:spacing w:after="0"/>
              <w:rPr>
                <w:rFonts w:cs="Arial"/>
                <w:color w:val="000000"/>
                <w:szCs w:val="22"/>
                <w:lang w:eastAsia="cs-CZ"/>
              </w:rPr>
            </w:pPr>
            <w:r>
              <w:rPr>
                <w:rFonts w:cs="Arial"/>
                <w:color w:val="000000"/>
                <w:szCs w:val="22"/>
                <w:lang w:eastAsia="cs-CZ"/>
              </w:rPr>
              <w:t xml:space="preserve">T4 = </w:t>
            </w:r>
            <w:r w:rsidR="00724312">
              <w:rPr>
                <w:rFonts w:cs="Arial"/>
                <w:color w:val="000000"/>
                <w:szCs w:val="22"/>
                <w:lang w:eastAsia="cs-CZ"/>
              </w:rPr>
              <w:t xml:space="preserve">Nasazení na produkci </w:t>
            </w:r>
          </w:p>
        </w:tc>
        <w:tc>
          <w:tcPr>
            <w:tcW w:w="3039" w:type="dxa"/>
            <w:tcBorders>
              <w:left w:val="dotted" w:sz="4" w:space="0" w:color="auto"/>
            </w:tcBorders>
            <w:shd w:val="clear" w:color="auto" w:fill="auto"/>
            <w:vAlign w:val="bottom"/>
          </w:tcPr>
          <w:p w14:paraId="7969FD6F" w14:textId="3E4C9A27" w:rsidR="0000551E" w:rsidRPr="00F23D33" w:rsidRDefault="005B2B3E" w:rsidP="00337DDA">
            <w:pPr>
              <w:spacing w:after="0"/>
              <w:rPr>
                <w:rFonts w:cs="Arial"/>
                <w:color w:val="000000"/>
                <w:szCs w:val="22"/>
                <w:lang w:eastAsia="cs-CZ"/>
              </w:rPr>
            </w:pPr>
            <w:r>
              <w:rPr>
                <w:rFonts w:cs="Arial"/>
                <w:color w:val="000000"/>
                <w:szCs w:val="22"/>
                <w:lang w:eastAsia="cs-CZ"/>
              </w:rPr>
              <w:t xml:space="preserve">T4 = </w:t>
            </w:r>
            <w:r w:rsidR="00724312">
              <w:rPr>
                <w:rFonts w:cs="Arial"/>
                <w:color w:val="000000"/>
                <w:szCs w:val="22"/>
                <w:lang w:eastAsia="cs-CZ"/>
              </w:rPr>
              <w:t>T</w:t>
            </w:r>
            <w:r w:rsidR="00EB4D41">
              <w:rPr>
                <w:rFonts w:cs="Arial"/>
                <w:color w:val="000000"/>
                <w:szCs w:val="22"/>
                <w:lang w:eastAsia="cs-CZ"/>
              </w:rPr>
              <w:t xml:space="preserve">3 </w:t>
            </w:r>
            <w:r w:rsidR="00724312">
              <w:rPr>
                <w:rFonts w:cs="Arial"/>
                <w:color w:val="000000"/>
                <w:szCs w:val="22"/>
                <w:lang w:eastAsia="cs-CZ"/>
              </w:rPr>
              <w:t>+</w:t>
            </w:r>
            <w:r w:rsidR="00EB4D41">
              <w:rPr>
                <w:rFonts w:cs="Arial"/>
                <w:color w:val="000000"/>
                <w:szCs w:val="22"/>
                <w:lang w:eastAsia="cs-CZ"/>
              </w:rPr>
              <w:t xml:space="preserve"> </w:t>
            </w:r>
            <w:r w:rsidR="00724312">
              <w:rPr>
                <w:rFonts w:cs="Arial"/>
                <w:color w:val="000000"/>
                <w:szCs w:val="22"/>
                <w:lang w:eastAsia="cs-CZ"/>
              </w:rPr>
              <w:t xml:space="preserve">3 </w:t>
            </w:r>
            <w:r w:rsidR="002B2EBE">
              <w:rPr>
                <w:rFonts w:cs="Arial"/>
                <w:color w:val="000000"/>
                <w:szCs w:val="22"/>
                <w:lang w:eastAsia="cs-CZ"/>
              </w:rPr>
              <w:t xml:space="preserve">pracovní </w:t>
            </w:r>
            <w:r w:rsidR="00724312">
              <w:rPr>
                <w:rFonts w:cs="Arial"/>
                <w:color w:val="000000"/>
                <w:szCs w:val="22"/>
                <w:lang w:eastAsia="cs-CZ"/>
              </w:rPr>
              <w:t>dny</w:t>
            </w:r>
          </w:p>
        </w:tc>
      </w:tr>
    </w:tbl>
    <w:p w14:paraId="336FDA84" w14:textId="77777777" w:rsidR="0000551E" w:rsidRPr="007729BB" w:rsidRDefault="0000551E" w:rsidP="00543429">
      <w:pPr>
        <w:spacing w:before="120"/>
        <w:rPr>
          <w:rFonts w:cs="Arial"/>
          <w:sz w:val="12"/>
          <w:szCs w:val="12"/>
        </w:rPr>
      </w:pPr>
    </w:p>
    <w:p w14:paraId="651EC867"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8FAF813"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00485C0" w14:textId="77777777" w:rsidTr="00CC6780">
        <w:tc>
          <w:tcPr>
            <w:tcW w:w="1985" w:type="dxa"/>
            <w:tcBorders>
              <w:top w:val="single" w:sz="8" w:space="0" w:color="auto"/>
              <w:left w:val="single" w:sz="8" w:space="0" w:color="auto"/>
              <w:bottom w:val="single" w:sz="8" w:space="0" w:color="auto"/>
              <w:right w:val="single" w:sz="8" w:space="0" w:color="auto"/>
            </w:tcBorders>
          </w:tcPr>
          <w:p w14:paraId="7F0BD6E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969" w:type="dxa"/>
            <w:tcBorders>
              <w:top w:val="single" w:sz="8" w:space="0" w:color="auto"/>
              <w:left w:val="single" w:sz="8" w:space="0" w:color="auto"/>
              <w:bottom w:val="single" w:sz="8" w:space="0" w:color="auto"/>
              <w:right w:val="single" w:sz="8" w:space="0" w:color="auto"/>
            </w:tcBorders>
          </w:tcPr>
          <w:p w14:paraId="043F57C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D160458"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0B16229" w14:textId="77777777" w:rsidR="0000551E" w:rsidRPr="00CB1115" w:rsidRDefault="0000551E" w:rsidP="00337DDA">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500F8F97" w14:textId="77777777" w:rsidR="0000551E" w:rsidRPr="00CB1115" w:rsidRDefault="0000551E" w:rsidP="00337DDA">
            <w:pPr>
              <w:pStyle w:val="Tabulka"/>
              <w:rPr>
                <w:b/>
                <w:szCs w:val="22"/>
              </w:rPr>
            </w:pPr>
            <w:r w:rsidRPr="00CB1115">
              <w:rPr>
                <w:b/>
                <w:szCs w:val="22"/>
              </w:rPr>
              <w:t>v Kč s DPH:</w:t>
            </w:r>
          </w:p>
        </w:tc>
      </w:tr>
      <w:tr w:rsidR="0000551E" w:rsidRPr="00F23D33" w14:paraId="520745B8" w14:textId="77777777" w:rsidTr="00CC6780">
        <w:trPr>
          <w:trHeight w:hRule="exact" w:val="20"/>
        </w:trPr>
        <w:tc>
          <w:tcPr>
            <w:tcW w:w="1985" w:type="dxa"/>
            <w:tcBorders>
              <w:top w:val="single" w:sz="8" w:space="0" w:color="auto"/>
              <w:left w:val="dotted" w:sz="4" w:space="0" w:color="auto"/>
            </w:tcBorders>
          </w:tcPr>
          <w:p w14:paraId="488BCDD2"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3663DE89" w14:textId="77777777" w:rsidR="0000551E" w:rsidRPr="00F23D33" w:rsidRDefault="0000551E" w:rsidP="00337DDA">
            <w:pPr>
              <w:pStyle w:val="Tabulka"/>
              <w:rPr>
                <w:szCs w:val="22"/>
              </w:rPr>
            </w:pPr>
          </w:p>
        </w:tc>
        <w:tc>
          <w:tcPr>
            <w:tcW w:w="1275" w:type="dxa"/>
            <w:tcBorders>
              <w:top w:val="single" w:sz="8" w:space="0" w:color="auto"/>
            </w:tcBorders>
          </w:tcPr>
          <w:p w14:paraId="305D0F07" w14:textId="77777777" w:rsidR="0000551E" w:rsidRPr="00F23D33" w:rsidRDefault="0000551E" w:rsidP="00337DDA">
            <w:pPr>
              <w:pStyle w:val="Tabulka"/>
              <w:rPr>
                <w:szCs w:val="22"/>
              </w:rPr>
            </w:pPr>
          </w:p>
        </w:tc>
        <w:tc>
          <w:tcPr>
            <w:tcW w:w="1275" w:type="dxa"/>
            <w:tcBorders>
              <w:top w:val="single" w:sz="8" w:space="0" w:color="auto"/>
            </w:tcBorders>
          </w:tcPr>
          <w:p w14:paraId="7D165089" w14:textId="77777777" w:rsidR="0000551E" w:rsidRPr="00F23D33" w:rsidRDefault="0000551E" w:rsidP="00337DDA">
            <w:pPr>
              <w:pStyle w:val="Tabulka"/>
              <w:rPr>
                <w:szCs w:val="22"/>
              </w:rPr>
            </w:pPr>
          </w:p>
        </w:tc>
        <w:tc>
          <w:tcPr>
            <w:tcW w:w="1275" w:type="dxa"/>
            <w:tcBorders>
              <w:top w:val="single" w:sz="8" w:space="0" w:color="auto"/>
            </w:tcBorders>
          </w:tcPr>
          <w:p w14:paraId="5C1CA588" w14:textId="77777777" w:rsidR="0000551E" w:rsidRPr="00F23D33" w:rsidRDefault="0000551E" w:rsidP="00337DDA">
            <w:pPr>
              <w:pStyle w:val="Tabulka"/>
              <w:rPr>
                <w:szCs w:val="22"/>
              </w:rPr>
            </w:pPr>
          </w:p>
        </w:tc>
      </w:tr>
      <w:tr w:rsidR="0000551E" w:rsidRPr="00F23D33" w14:paraId="2E100F1E" w14:textId="77777777" w:rsidTr="00CC6780">
        <w:trPr>
          <w:trHeight w:val="397"/>
        </w:trPr>
        <w:tc>
          <w:tcPr>
            <w:tcW w:w="1985" w:type="dxa"/>
            <w:tcBorders>
              <w:top w:val="dotted" w:sz="4" w:space="0" w:color="auto"/>
              <w:left w:val="dotted" w:sz="4" w:space="0" w:color="auto"/>
            </w:tcBorders>
          </w:tcPr>
          <w:p w14:paraId="7C0A9296" w14:textId="77777777" w:rsidR="0000551E" w:rsidRPr="00F23D33" w:rsidRDefault="0000551E" w:rsidP="00337DDA">
            <w:pPr>
              <w:pStyle w:val="Tabulka"/>
              <w:rPr>
                <w:szCs w:val="22"/>
              </w:rPr>
            </w:pPr>
          </w:p>
        </w:tc>
        <w:tc>
          <w:tcPr>
            <w:tcW w:w="3969" w:type="dxa"/>
            <w:tcBorders>
              <w:top w:val="dotted" w:sz="4" w:space="0" w:color="auto"/>
              <w:left w:val="dotted" w:sz="4" w:space="0" w:color="auto"/>
            </w:tcBorders>
          </w:tcPr>
          <w:p w14:paraId="3CA6702A" w14:textId="77777777" w:rsidR="0000551E" w:rsidRPr="00F23D33" w:rsidRDefault="00724312" w:rsidP="00337DDA">
            <w:pPr>
              <w:pStyle w:val="Tabulka"/>
              <w:rPr>
                <w:szCs w:val="22"/>
              </w:rPr>
            </w:pPr>
            <w:r>
              <w:rPr>
                <w:szCs w:val="22"/>
              </w:rPr>
              <w:t>Implementace včetně otestování, nasazení, dokumentace</w:t>
            </w:r>
          </w:p>
        </w:tc>
        <w:tc>
          <w:tcPr>
            <w:tcW w:w="1275" w:type="dxa"/>
            <w:tcBorders>
              <w:top w:val="dotted" w:sz="4" w:space="0" w:color="auto"/>
            </w:tcBorders>
          </w:tcPr>
          <w:p w14:paraId="5829D5D8" w14:textId="097790EE" w:rsidR="0000551E" w:rsidRPr="00F23D33" w:rsidRDefault="00AC4CB6" w:rsidP="00337DDA">
            <w:pPr>
              <w:pStyle w:val="Tabulka"/>
              <w:rPr>
                <w:szCs w:val="22"/>
              </w:rPr>
            </w:pPr>
            <w:r>
              <w:rPr>
                <w:szCs w:val="22"/>
              </w:rPr>
              <w:t>18,5</w:t>
            </w:r>
          </w:p>
        </w:tc>
        <w:tc>
          <w:tcPr>
            <w:tcW w:w="1275" w:type="dxa"/>
            <w:tcBorders>
              <w:top w:val="dotted" w:sz="4" w:space="0" w:color="auto"/>
            </w:tcBorders>
          </w:tcPr>
          <w:p w14:paraId="57FDB076" w14:textId="4F3EF0A9" w:rsidR="0000551E" w:rsidRPr="00F23D33" w:rsidRDefault="0028697B" w:rsidP="00337DDA">
            <w:pPr>
              <w:pStyle w:val="Tabulka"/>
              <w:rPr>
                <w:szCs w:val="22"/>
              </w:rPr>
            </w:pPr>
            <w:r>
              <w:rPr>
                <w:szCs w:val="22"/>
              </w:rPr>
              <w:t>214 600,-</w:t>
            </w:r>
          </w:p>
        </w:tc>
        <w:tc>
          <w:tcPr>
            <w:tcW w:w="1275" w:type="dxa"/>
            <w:tcBorders>
              <w:top w:val="dotted" w:sz="4" w:space="0" w:color="auto"/>
            </w:tcBorders>
          </w:tcPr>
          <w:p w14:paraId="3A677569" w14:textId="3CA351C5" w:rsidR="0000551E" w:rsidRPr="00F23D33" w:rsidRDefault="0028697B" w:rsidP="005E4444">
            <w:pPr>
              <w:pStyle w:val="Tabulka"/>
              <w:rPr>
                <w:szCs w:val="22"/>
              </w:rPr>
            </w:pPr>
            <w:r>
              <w:rPr>
                <w:szCs w:val="22"/>
              </w:rPr>
              <w:t>259 666,-</w:t>
            </w:r>
          </w:p>
        </w:tc>
      </w:tr>
      <w:tr w:rsidR="003F6F42" w:rsidRPr="00F23D33" w14:paraId="3C78DB20" w14:textId="77777777" w:rsidTr="00F11443">
        <w:trPr>
          <w:trHeight w:val="397"/>
        </w:trPr>
        <w:tc>
          <w:tcPr>
            <w:tcW w:w="5954" w:type="dxa"/>
            <w:gridSpan w:val="2"/>
            <w:tcBorders>
              <w:left w:val="dotted" w:sz="4" w:space="0" w:color="auto"/>
              <w:bottom w:val="dotted" w:sz="4" w:space="0" w:color="auto"/>
            </w:tcBorders>
          </w:tcPr>
          <w:p w14:paraId="3920C0CC" w14:textId="77777777" w:rsidR="003F6F42" w:rsidRPr="00CB1115" w:rsidRDefault="003F6F42" w:rsidP="00337DDA">
            <w:pPr>
              <w:pStyle w:val="Tabulka"/>
              <w:rPr>
                <w:b/>
                <w:szCs w:val="22"/>
              </w:rPr>
            </w:pPr>
            <w:r w:rsidRPr="00CB1115">
              <w:rPr>
                <w:b/>
                <w:szCs w:val="22"/>
              </w:rPr>
              <w:t>Celkem:</w:t>
            </w:r>
          </w:p>
        </w:tc>
        <w:tc>
          <w:tcPr>
            <w:tcW w:w="1275" w:type="dxa"/>
            <w:tcBorders>
              <w:bottom w:val="dotted" w:sz="4" w:space="0" w:color="auto"/>
            </w:tcBorders>
          </w:tcPr>
          <w:p w14:paraId="38913637" w14:textId="6084CC41" w:rsidR="003F6F42" w:rsidRPr="003F6F42" w:rsidRDefault="00AC4CB6" w:rsidP="00337DDA">
            <w:pPr>
              <w:pStyle w:val="Tabulka"/>
              <w:rPr>
                <w:b/>
                <w:szCs w:val="22"/>
              </w:rPr>
            </w:pPr>
            <w:r>
              <w:rPr>
                <w:b/>
                <w:szCs w:val="22"/>
              </w:rPr>
              <w:t>18,5</w:t>
            </w:r>
          </w:p>
        </w:tc>
        <w:tc>
          <w:tcPr>
            <w:tcW w:w="1275" w:type="dxa"/>
            <w:tcBorders>
              <w:bottom w:val="dotted" w:sz="4" w:space="0" w:color="auto"/>
            </w:tcBorders>
          </w:tcPr>
          <w:p w14:paraId="35D9A93C" w14:textId="619CC3B6" w:rsidR="003F6F42" w:rsidRPr="003F6F42" w:rsidRDefault="0028697B" w:rsidP="00337DDA">
            <w:pPr>
              <w:pStyle w:val="Tabulka"/>
              <w:rPr>
                <w:b/>
                <w:szCs w:val="22"/>
              </w:rPr>
            </w:pPr>
            <w:r>
              <w:rPr>
                <w:b/>
                <w:szCs w:val="22"/>
              </w:rPr>
              <w:t>214 600,-</w:t>
            </w:r>
          </w:p>
        </w:tc>
        <w:tc>
          <w:tcPr>
            <w:tcW w:w="1275" w:type="dxa"/>
            <w:tcBorders>
              <w:bottom w:val="dotted" w:sz="4" w:space="0" w:color="auto"/>
            </w:tcBorders>
          </w:tcPr>
          <w:p w14:paraId="7A3E20AF" w14:textId="560CFEBF" w:rsidR="00434B89" w:rsidRPr="003F6F42" w:rsidRDefault="0028697B" w:rsidP="00337DDA">
            <w:pPr>
              <w:pStyle w:val="Tabulka"/>
              <w:rPr>
                <w:b/>
                <w:szCs w:val="22"/>
              </w:rPr>
            </w:pPr>
            <w:r>
              <w:rPr>
                <w:b/>
                <w:szCs w:val="22"/>
              </w:rPr>
              <w:t>259 666,-</w:t>
            </w:r>
          </w:p>
        </w:tc>
      </w:tr>
    </w:tbl>
    <w:p w14:paraId="037B36B7" w14:textId="77777777" w:rsidR="0000551E" w:rsidRPr="00F23D33" w:rsidRDefault="0000551E" w:rsidP="00EC6856">
      <w:pPr>
        <w:spacing w:after="0"/>
        <w:rPr>
          <w:rFonts w:cs="Arial"/>
          <w:sz w:val="8"/>
          <w:szCs w:val="8"/>
        </w:rPr>
      </w:pPr>
    </w:p>
    <w:p w14:paraId="28EEC706"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B560206" w14:textId="77777777" w:rsidR="0000551E" w:rsidRPr="00F23D33" w:rsidRDefault="0000551E" w:rsidP="00EC6856">
      <w:pPr>
        <w:pStyle w:val="RLTextlnkuslovan"/>
        <w:numPr>
          <w:ilvl w:val="0"/>
          <w:numId w:val="0"/>
        </w:numPr>
        <w:spacing w:after="0"/>
        <w:rPr>
          <w:rFonts w:cs="Arial"/>
          <w:szCs w:val="22"/>
          <w:lang w:val="cs-CZ"/>
        </w:rPr>
      </w:pPr>
      <w:r w:rsidRPr="00F23D33">
        <w:rPr>
          <w:rFonts w:cs="Arial"/>
          <w:szCs w:val="22"/>
          <w:lang w:val="cs-CZ"/>
        </w:rPr>
        <w:t>Případně další informace.</w:t>
      </w:r>
    </w:p>
    <w:p w14:paraId="5D98A002" w14:textId="77777777" w:rsidR="0000551E" w:rsidRPr="007729BB" w:rsidRDefault="0000551E" w:rsidP="00EC6856">
      <w:pPr>
        <w:pStyle w:val="RLTextlnkuslovan"/>
        <w:numPr>
          <w:ilvl w:val="0"/>
          <w:numId w:val="0"/>
        </w:numPr>
        <w:spacing w:after="0"/>
        <w:rPr>
          <w:rFonts w:cs="Arial"/>
          <w:sz w:val="12"/>
          <w:szCs w:val="12"/>
          <w:lang w:val="cs-CZ"/>
        </w:rPr>
      </w:pPr>
    </w:p>
    <w:p w14:paraId="433F4212"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4A2609E"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6821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A3047"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52B185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2151A7E3"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2FE1B7C1" w14:textId="77777777" w:rsidTr="00DF2F1F">
        <w:trPr>
          <w:trHeight w:val="284"/>
        </w:trPr>
        <w:tc>
          <w:tcPr>
            <w:tcW w:w="710" w:type="dxa"/>
            <w:tcBorders>
              <w:right w:val="dotted" w:sz="4" w:space="0" w:color="auto"/>
            </w:tcBorders>
            <w:shd w:val="clear" w:color="auto" w:fill="auto"/>
            <w:noWrap/>
            <w:vAlign w:val="bottom"/>
          </w:tcPr>
          <w:p w14:paraId="74616D3B"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8A8567C"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D0ABC2C" w14:textId="77777777" w:rsidR="0000551E" w:rsidRPr="006C3557" w:rsidRDefault="0000551E" w:rsidP="000B6887">
            <w:pPr>
              <w:spacing w:after="0"/>
              <w:rPr>
                <w:rFonts w:cs="Arial"/>
                <w:color w:val="000000"/>
                <w:szCs w:val="22"/>
                <w:lang w:eastAsia="cs-CZ"/>
              </w:rPr>
            </w:pPr>
          </w:p>
        </w:tc>
      </w:tr>
      <w:tr w:rsidR="0000551E" w:rsidRPr="006C3557" w14:paraId="5DFC13AF" w14:textId="77777777" w:rsidTr="00DF2F1F">
        <w:trPr>
          <w:trHeight w:val="284"/>
        </w:trPr>
        <w:tc>
          <w:tcPr>
            <w:tcW w:w="710" w:type="dxa"/>
            <w:tcBorders>
              <w:right w:val="dotted" w:sz="4" w:space="0" w:color="auto"/>
            </w:tcBorders>
            <w:shd w:val="clear" w:color="auto" w:fill="auto"/>
            <w:noWrap/>
            <w:vAlign w:val="bottom"/>
          </w:tcPr>
          <w:p w14:paraId="015343CE"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25CDD65"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6FA6684C" w14:textId="77777777" w:rsidR="0000551E" w:rsidRPr="006C3557" w:rsidRDefault="0000551E" w:rsidP="000B6887">
            <w:pPr>
              <w:spacing w:after="0"/>
              <w:rPr>
                <w:rFonts w:cs="Arial"/>
                <w:color w:val="000000"/>
                <w:szCs w:val="22"/>
                <w:lang w:eastAsia="cs-CZ"/>
              </w:rPr>
            </w:pPr>
          </w:p>
        </w:tc>
      </w:tr>
    </w:tbl>
    <w:p w14:paraId="2A8C05F4" w14:textId="77777777" w:rsidR="0000551E" w:rsidRPr="007729BB" w:rsidRDefault="0000551E" w:rsidP="00EC6856">
      <w:pPr>
        <w:pStyle w:val="RLTextlnkuslovan"/>
        <w:numPr>
          <w:ilvl w:val="0"/>
          <w:numId w:val="0"/>
        </w:numPr>
        <w:spacing w:after="0"/>
        <w:rPr>
          <w:rFonts w:cs="Arial"/>
          <w:sz w:val="12"/>
          <w:szCs w:val="12"/>
          <w:lang w:val="cs-CZ"/>
        </w:rPr>
      </w:pPr>
    </w:p>
    <w:p w14:paraId="58CD3243"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2A82346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E1F43"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5FD22EE5"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1D5DF411"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3868E0BB"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C07C4D" w:rsidRPr="006C3557" w14:paraId="00A2AD89" w14:textId="77777777" w:rsidTr="00C07C4D">
        <w:trPr>
          <w:trHeight w:val="544"/>
        </w:trPr>
        <w:tc>
          <w:tcPr>
            <w:tcW w:w="2693" w:type="dxa"/>
            <w:shd w:val="clear" w:color="auto" w:fill="auto"/>
            <w:noWrap/>
          </w:tcPr>
          <w:p w14:paraId="60207442" w14:textId="4A26AFC4" w:rsidR="00C07C4D" w:rsidRPr="006C3557" w:rsidRDefault="00C07C4D" w:rsidP="00337DDA">
            <w:pPr>
              <w:spacing w:after="0"/>
              <w:rPr>
                <w:rFonts w:cs="Arial"/>
                <w:color w:val="000000"/>
                <w:szCs w:val="22"/>
                <w:lang w:eastAsia="cs-CZ"/>
              </w:rPr>
            </w:pPr>
            <w:r w:rsidRPr="005E3BDE">
              <w:rPr>
                <w:sz w:val="20"/>
                <w:szCs w:val="20"/>
              </w:rPr>
              <w:t>xxx</w:t>
            </w:r>
          </w:p>
        </w:tc>
        <w:tc>
          <w:tcPr>
            <w:tcW w:w="3686" w:type="dxa"/>
          </w:tcPr>
          <w:p w14:paraId="5818EDF4" w14:textId="1950526F" w:rsidR="00C07C4D" w:rsidRPr="006C3557" w:rsidRDefault="00C07C4D" w:rsidP="00337DDA">
            <w:pPr>
              <w:spacing w:after="0"/>
              <w:rPr>
                <w:rFonts w:cs="Arial"/>
                <w:color w:val="000000"/>
                <w:szCs w:val="22"/>
                <w:lang w:eastAsia="cs-CZ"/>
              </w:rPr>
            </w:pPr>
            <w:r w:rsidRPr="005E3BDE">
              <w:rPr>
                <w:sz w:val="20"/>
                <w:szCs w:val="20"/>
              </w:rPr>
              <w:t>xxx</w:t>
            </w:r>
          </w:p>
        </w:tc>
        <w:tc>
          <w:tcPr>
            <w:tcW w:w="1276" w:type="dxa"/>
            <w:vAlign w:val="center"/>
          </w:tcPr>
          <w:p w14:paraId="4F6D8BA5" w14:textId="77777777" w:rsidR="00C07C4D" w:rsidRPr="006C3557" w:rsidRDefault="00C07C4D" w:rsidP="00337DDA">
            <w:pPr>
              <w:spacing w:after="0"/>
              <w:rPr>
                <w:rFonts w:cs="Arial"/>
                <w:color w:val="000000"/>
                <w:szCs w:val="22"/>
                <w:lang w:eastAsia="cs-CZ"/>
              </w:rPr>
            </w:pPr>
          </w:p>
        </w:tc>
        <w:tc>
          <w:tcPr>
            <w:tcW w:w="2126" w:type="dxa"/>
            <w:shd w:val="clear" w:color="auto" w:fill="auto"/>
            <w:vAlign w:val="center"/>
          </w:tcPr>
          <w:p w14:paraId="38932942" w14:textId="77777777" w:rsidR="00C07C4D" w:rsidRPr="006C3557" w:rsidRDefault="00C07C4D" w:rsidP="00BC5CB6">
            <w:pPr>
              <w:spacing w:after="0"/>
              <w:ind w:right="72"/>
              <w:rPr>
                <w:rFonts w:cs="Arial"/>
                <w:color w:val="000000"/>
                <w:szCs w:val="22"/>
                <w:lang w:eastAsia="cs-CZ"/>
              </w:rPr>
            </w:pPr>
          </w:p>
        </w:tc>
      </w:tr>
    </w:tbl>
    <w:p w14:paraId="7BE80B1A" w14:textId="77777777" w:rsidR="0000551E" w:rsidRDefault="0000551E">
      <w:pPr>
        <w:spacing w:after="0"/>
        <w:rPr>
          <w:rFonts w:cs="Arial"/>
          <w:b/>
          <w:caps/>
          <w:szCs w:val="22"/>
        </w:rPr>
      </w:pPr>
      <w:r>
        <w:rPr>
          <w:rFonts w:cs="Arial"/>
          <w:b/>
          <w:caps/>
          <w:szCs w:val="22"/>
        </w:rPr>
        <w:br w:type="page"/>
      </w:r>
    </w:p>
    <w:p w14:paraId="0FFED657"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3E718A38" w14:textId="77777777" w:rsidR="007E224F" w:rsidRDefault="007E224F" w:rsidP="00484CB3">
      <w:pPr>
        <w:rPr>
          <w:rFonts w:cs="Arial"/>
          <w:b/>
          <w:caps/>
          <w:szCs w:val="22"/>
        </w:rPr>
      </w:pPr>
    </w:p>
    <w:p w14:paraId="24D04C2E" w14:textId="77777777"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B4D41" w:rsidRPr="00EB4D41">
        <w:rPr>
          <w:rFonts w:cs="Arial"/>
          <w:b/>
          <w:sz w:val="36"/>
          <w:szCs w:val="36"/>
        </w:rPr>
        <w:t>Z23920</w:t>
      </w:r>
    </w:p>
    <w:p w14:paraId="66073F46"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20193399" w14:textId="77777777" w:rsidTr="007E224F">
        <w:tc>
          <w:tcPr>
            <w:tcW w:w="1779" w:type="dxa"/>
          </w:tcPr>
          <w:p w14:paraId="3F1353F8"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63892E61" w14:textId="77777777" w:rsidR="007E224F" w:rsidRPr="006C3557" w:rsidRDefault="00EB4D41" w:rsidP="00337DDA">
            <w:pPr>
              <w:pStyle w:val="Tabulka"/>
              <w:rPr>
                <w:rStyle w:val="Siln"/>
                <w:szCs w:val="22"/>
              </w:rPr>
            </w:pPr>
            <w:r>
              <w:rPr>
                <w:rStyle w:val="Siln"/>
                <w:b w:val="0"/>
                <w:szCs w:val="22"/>
              </w:rPr>
              <w:t>2017_0088</w:t>
            </w:r>
            <w:r w:rsidR="00660504">
              <w:rPr>
                <w:rStyle w:val="Siln"/>
                <w:b w:val="0"/>
                <w:szCs w:val="22"/>
              </w:rPr>
              <w:t>_</w:t>
            </w:r>
            <w:r>
              <w:rPr>
                <w:rStyle w:val="Siln"/>
                <w:b w:val="0"/>
                <w:szCs w:val="22"/>
              </w:rPr>
              <w:t>1</w:t>
            </w:r>
          </w:p>
        </w:tc>
        <w:tc>
          <w:tcPr>
            <w:tcW w:w="1631" w:type="dxa"/>
          </w:tcPr>
          <w:p w14:paraId="20C51E8D"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4531BC7F" w14:textId="77777777" w:rsidR="007E224F" w:rsidRPr="006C3557" w:rsidRDefault="007E224F" w:rsidP="00337DDA">
            <w:pPr>
              <w:pStyle w:val="Tabulka"/>
              <w:rPr>
                <w:szCs w:val="22"/>
              </w:rPr>
            </w:pPr>
          </w:p>
        </w:tc>
      </w:tr>
    </w:tbl>
    <w:p w14:paraId="01DD37CC" w14:textId="77777777" w:rsidR="0000551E" w:rsidRDefault="0000551E" w:rsidP="00401780">
      <w:pPr>
        <w:rPr>
          <w:rFonts w:cs="Arial"/>
          <w:szCs w:val="22"/>
        </w:rPr>
      </w:pPr>
    </w:p>
    <w:p w14:paraId="1EB23DF7" w14:textId="77777777" w:rsidR="0000551E" w:rsidRPr="00044DB9" w:rsidRDefault="0000551E" w:rsidP="0001735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36FFF0B2" w14:textId="77777777" w:rsidR="0000551E" w:rsidRDefault="0000551E" w:rsidP="004A3B16">
      <w:pPr>
        <w:rPr>
          <w:rFonts w:cs="Arial"/>
        </w:rPr>
      </w:pPr>
      <w:r>
        <w:rPr>
          <w:rFonts w:cs="Arial"/>
        </w:rPr>
        <w:t xml:space="preserve">Požadované plnění je specifikováno v části A a B tohoto RfC. </w:t>
      </w:r>
    </w:p>
    <w:p w14:paraId="13C19D7B" w14:textId="77777777" w:rsidR="0000551E" w:rsidRDefault="0000551E" w:rsidP="004A3B16">
      <w:pPr>
        <w:rPr>
          <w:rFonts w:cs="Arial"/>
        </w:rPr>
      </w:pPr>
    </w:p>
    <w:p w14:paraId="05C32FBC" w14:textId="77777777" w:rsidR="0000551E" w:rsidRPr="00285F9D" w:rsidRDefault="0000551E" w:rsidP="0001735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C0AEDAE" w14:textId="77777777" w:rsidR="0000551E" w:rsidRDefault="0000551E" w:rsidP="004C756F"/>
    <w:p w14:paraId="3A4CF065"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3B3258AC"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F37C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B5BAE"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F8F74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C07C4D" w:rsidRPr="006C3557" w14:paraId="423C1F07" w14:textId="77777777" w:rsidTr="00C07C4D">
        <w:trPr>
          <w:trHeight w:val="284"/>
        </w:trPr>
        <w:tc>
          <w:tcPr>
            <w:tcW w:w="1843" w:type="dxa"/>
            <w:tcBorders>
              <w:right w:val="dotted" w:sz="4" w:space="0" w:color="auto"/>
            </w:tcBorders>
            <w:shd w:val="clear" w:color="auto" w:fill="auto"/>
            <w:noWrap/>
            <w:vAlign w:val="bottom"/>
          </w:tcPr>
          <w:p w14:paraId="15809315" w14:textId="77777777" w:rsidR="00C07C4D" w:rsidRPr="006C3557" w:rsidRDefault="00C07C4D" w:rsidP="00337DDA">
            <w:pPr>
              <w:spacing w:after="0"/>
              <w:rPr>
                <w:rFonts w:cs="Arial"/>
                <w:color w:val="000000"/>
                <w:szCs w:val="22"/>
                <w:lang w:eastAsia="cs-CZ"/>
              </w:rPr>
            </w:pPr>
            <w:r>
              <w:rPr>
                <w:rFonts w:cs="Arial"/>
                <w:color w:val="000000"/>
                <w:szCs w:val="22"/>
                <w:lang w:eastAsia="cs-CZ"/>
              </w:rPr>
              <w:t>11145</w:t>
            </w:r>
          </w:p>
        </w:tc>
        <w:tc>
          <w:tcPr>
            <w:tcW w:w="5670" w:type="dxa"/>
            <w:tcBorders>
              <w:left w:val="dotted" w:sz="4" w:space="0" w:color="auto"/>
              <w:right w:val="dotted" w:sz="4" w:space="0" w:color="auto"/>
            </w:tcBorders>
            <w:shd w:val="clear" w:color="auto" w:fill="auto"/>
            <w:noWrap/>
            <w:vAlign w:val="bottom"/>
          </w:tcPr>
          <w:p w14:paraId="009742E2" w14:textId="77777777" w:rsidR="00C07C4D" w:rsidRPr="006C3557" w:rsidRDefault="00C07C4D" w:rsidP="00EB4D41">
            <w:pPr>
              <w:spacing w:after="0"/>
              <w:rPr>
                <w:rFonts w:cs="Arial"/>
                <w:color w:val="000000"/>
                <w:szCs w:val="22"/>
                <w:lang w:eastAsia="cs-CZ"/>
              </w:rPr>
            </w:pPr>
            <w:r>
              <w:rPr>
                <w:rFonts w:cs="Arial"/>
                <w:color w:val="000000"/>
                <w:szCs w:val="22"/>
                <w:lang w:eastAsia="cs-CZ"/>
              </w:rPr>
              <w:t>Schválení návrhu řešení, otestování funkcionality a kontrola uživatelské příručky.</w:t>
            </w:r>
          </w:p>
        </w:tc>
        <w:tc>
          <w:tcPr>
            <w:tcW w:w="2268" w:type="dxa"/>
            <w:tcBorders>
              <w:left w:val="dotted" w:sz="4" w:space="0" w:color="auto"/>
            </w:tcBorders>
            <w:shd w:val="clear" w:color="auto" w:fill="auto"/>
          </w:tcPr>
          <w:p w14:paraId="45ED78B2" w14:textId="5243A392" w:rsidR="00C07C4D" w:rsidRPr="006C3557" w:rsidRDefault="00C07C4D" w:rsidP="00337DDA">
            <w:pPr>
              <w:spacing w:after="0"/>
              <w:rPr>
                <w:rFonts w:cs="Arial"/>
                <w:color w:val="000000"/>
                <w:szCs w:val="22"/>
                <w:lang w:eastAsia="cs-CZ"/>
              </w:rPr>
            </w:pPr>
            <w:r w:rsidRPr="00D360B1">
              <w:rPr>
                <w:sz w:val="20"/>
                <w:szCs w:val="20"/>
              </w:rPr>
              <w:t>xxx</w:t>
            </w:r>
          </w:p>
        </w:tc>
      </w:tr>
      <w:tr w:rsidR="00C07C4D" w:rsidRPr="006C3557" w14:paraId="3350EF9F" w14:textId="77777777" w:rsidTr="00C07C4D">
        <w:trPr>
          <w:trHeight w:val="284"/>
        </w:trPr>
        <w:tc>
          <w:tcPr>
            <w:tcW w:w="1843" w:type="dxa"/>
            <w:tcBorders>
              <w:right w:val="dotted" w:sz="4" w:space="0" w:color="auto"/>
            </w:tcBorders>
            <w:shd w:val="clear" w:color="auto" w:fill="auto"/>
            <w:noWrap/>
            <w:vAlign w:val="bottom"/>
          </w:tcPr>
          <w:p w14:paraId="177F3719" w14:textId="3B5C3A56" w:rsidR="00C07C4D" w:rsidRDefault="00C07C4D" w:rsidP="00337DDA">
            <w:pPr>
              <w:spacing w:after="0"/>
              <w:rPr>
                <w:rFonts w:cs="Arial"/>
                <w:color w:val="000000"/>
                <w:szCs w:val="22"/>
                <w:lang w:eastAsia="cs-CZ"/>
              </w:rPr>
            </w:pPr>
            <w:r>
              <w:rPr>
                <w:rFonts w:cs="Arial"/>
                <w:color w:val="000000"/>
                <w:szCs w:val="22"/>
                <w:lang w:eastAsia="cs-CZ"/>
              </w:rPr>
              <w:t>11145, 11151/11152</w:t>
            </w:r>
          </w:p>
        </w:tc>
        <w:tc>
          <w:tcPr>
            <w:tcW w:w="5670" w:type="dxa"/>
            <w:tcBorders>
              <w:left w:val="dotted" w:sz="4" w:space="0" w:color="auto"/>
              <w:right w:val="dotted" w:sz="4" w:space="0" w:color="auto"/>
            </w:tcBorders>
            <w:shd w:val="clear" w:color="auto" w:fill="auto"/>
            <w:noWrap/>
            <w:vAlign w:val="bottom"/>
          </w:tcPr>
          <w:p w14:paraId="06716E9C" w14:textId="326F05A8" w:rsidR="00C07C4D" w:rsidRDefault="00C07C4D" w:rsidP="00415B96">
            <w:pPr>
              <w:spacing w:after="0"/>
              <w:rPr>
                <w:rFonts w:cs="Arial"/>
                <w:color w:val="000000"/>
                <w:szCs w:val="22"/>
                <w:lang w:eastAsia="cs-CZ"/>
              </w:rPr>
            </w:pPr>
            <w:r>
              <w:rPr>
                <w:rFonts w:cs="Arial"/>
                <w:color w:val="000000"/>
                <w:szCs w:val="22"/>
                <w:lang w:eastAsia="cs-CZ"/>
              </w:rPr>
              <w:t>Definice e-mailové schránky pověřence GDPR pro testovací a produkční prostředí</w:t>
            </w:r>
          </w:p>
        </w:tc>
        <w:tc>
          <w:tcPr>
            <w:tcW w:w="2268" w:type="dxa"/>
            <w:tcBorders>
              <w:left w:val="dotted" w:sz="4" w:space="0" w:color="auto"/>
            </w:tcBorders>
            <w:shd w:val="clear" w:color="auto" w:fill="auto"/>
          </w:tcPr>
          <w:p w14:paraId="48AD16CF" w14:textId="4058E7BD" w:rsidR="00C07C4D" w:rsidRDefault="00C07C4D" w:rsidP="00415B96">
            <w:pPr>
              <w:spacing w:after="0"/>
              <w:rPr>
                <w:rFonts w:cs="Arial"/>
                <w:color w:val="000000"/>
                <w:szCs w:val="22"/>
                <w:lang w:eastAsia="cs-CZ"/>
              </w:rPr>
            </w:pPr>
            <w:r w:rsidRPr="00D360B1">
              <w:rPr>
                <w:sz w:val="20"/>
                <w:szCs w:val="20"/>
              </w:rPr>
              <w:t>xxx</w:t>
            </w:r>
          </w:p>
        </w:tc>
      </w:tr>
      <w:tr w:rsidR="00C07C4D" w:rsidRPr="006C3557" w14:paraId="10586D60" w14:textId="77777777" w:rsidTr="00C07C4D">
        <w:trPr>
          <w:trHeight w:val="284"/>
        </w:trPr>
        <w:tc>
          <w:tcPr>
            <w:tcW w:w="1843" w:type="dxa"/>
            <w:tcBorders>
              <w:right w:val="dotted" w:sz="4" w:space="0" w:color="auto"/>
            </w:tcBorders>
            <w:shd w:val="clear" w:color="auto" w:fill="auto"/>
            <w:noWrap/>
            <w:vAlign w:val="bottom"/>
          </w:tcPr>
          <w:p w14:paraId="43057A3B" w14:textId="502F0E54" w:rsidR="00C07C4D" w:rsidRDefault="00C07C4D" w:rsidP="00B6600F">
            <w:pPr>
              <w:spacing w:after="0"/>
              <w:rPr>
                <w:rFonts w:cs="Arial"/>
                <w:color w:val="000000"/>
                <w:szCs w:val="22"/>
                <w:lang w:eastAsia="cs-CZ"/>
              </w:rPr>
            </w:pPr>
            <w:r>
              <w:rPr>
                <w:rFonts w:cs="Arial"/>
                <w:color w:val="000000"/>
                <w:szCs w:val="22"/>
                <w:lang w:eastAsia="cs-CZ"/>
              </w:rPr>
              <w:t>11151</w:t>
            </w:r>
          </w:p>
        </w:tc>
        <w:tc>
          <w:tcPr>
            <w:tcW w:w="5670" w:type="dxa"/>
            <w:tcBorders>
              <w:left w:val="dotted" w:sz="4" w:space="0" w:color="auto"/>
              <w:right w:val="dotted" w:sz="4" w:space="0" w:color="auto"/>
            </w:tcBorders>
            <w:shd w:val="clear" w:color="auto" w:fill="auto"/>
            <w:noWrap/>
            <w:vAlign w:val="bottom"/>
          </w:tcPr>
          <w:p w14:paraId="442F109C" w14:textId="77777777" w:rsidR="00C07C4D" w:rsidRDefault="00C07C4D" w:rsidP="00337DDA">
            <w:pPr>
              <w:spacing w:after="0"/>
              <w:rPr>
                <w:rFonts w:cs="Arial"/>
                <w:color w:val="000000"/>
                <w:szCs w:val="22"/>
                <w:lang w:eastAsia="cs-CZ"/>
              </w:rPr>
            </w:pPr>
            <w:r>
              <w:rPr>
                <w:rFonts w:cs="Arial"/>
                <w:color w:val="000000"/>
                <w:szCs w:val="22"/>
                <w:lang w:eastAsia="cs-CZ"/>
              </w:rPr>
              <w:t>Nastavení vybírání e-mailové schránky pověřence GDPR pro testovací a produkční prostředí</w:t>
            </w:r>
          </w:p>
        </w:tc>
        <w:tc>
          <w:tcPr>
            <w:tcW w:w="2268" w:type="dxa"/>
            <w:tcBorders>
              <w:left w:val="dotted" w:sz="4" w:space="0" w:color="auto"/>
            </w:tcBorders>
            <w:shd w:val="clear" w:color="auto" w:fill="auto"/>
          </w:tcPr>
          <w:p w14:paraId="5C9D0F15" w14:textId="1928C1D4" w:rsidR="00C07C4D" w:rsidRDefault="00C07C4D" w:rsidP="00B6600F">
            <w:pPr>
              <w:spacing w:after="0"/>
              <w:rPr>
                <w:rFonts w:cs="Arial"/>
                <w:color w:val="000000"/>
                <w:szCs w:val="22"/>
                <w:lang w:eastAsia="cs-CZ"/>
              </w:rPr>
            </w:pPr>
            <w:r w:rsidRPr="00D360B1">
              <w:rPr>
                <w:sz w:val="20"/>
                <w:szCs w:val="20"/>
              </w:rPr>
              <w:t>xxx</w:t>
            </w:r>
          </w:p>
        </w:tc>
      </w:tr>
    </w:tbl>
    <w:p w14:paraId="2B68C010" w14:textId="77777777" w:rsidR="0000551E" w:rsidRPr="004C756F" w:rsidRDefault="0000551E" w:rsidP="00CB3C3C"/>
    <w:p w14:paraId="6C9CE486"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7DB44875"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7EA28"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16DED594"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EB4D41" w:rsidRPr="00F23D33" w14:paraId="314DD783" w14:textId="77777777" w:rsidTr="00E17879">
        <w:trPr>
          <w:trHeight w:val="284"/>
        </w:trPr>
        <w:tc>
          <w:tcPr>
            <w:tcW w:w="6742" w:type="dxa"/>
            <w:tcBorders>
              <w:top w:val="single" w:sz="8" w:space="0" w:color="auto"/>
              <w:right w:val="dotted" w:sz="4" w:space="0" w:color="auto"/>
            </w:tcBorders>
            <w:shd w:val="clear" w:color="auto" w:fill="auto"/>
            <w:noWrap/>
            <w:vAlign w:val="bottom"/>
          </w:tcPr>
          <w:p w14:paraId="084CAB77" w14:textId="77777777" w:rsidR="00EB4D41" w:rsidRDefault="00EB4D41" w:rsidP="00C07C4D">
            <w:pPr>
              <w:spacing w:after="0"/>
              <w:rPr>
                <w:rFonts w:cs="Arial"/>
                <w:color w:val="000000"/>
                <w:szCs w:val="22"/>
                <w:lang w:eastAsia="cs-CZ"/>
              </w:rPr>
            </w:pPr>
            <w:r>
              <w:rPr>
                <w:rFonts w:cs="Arial"/>
                <w:color w:val="000000"/>
                <w:szCs w:val="22"/>
                <w:lang w:eastAsia="cs-CZ"/>
              </w:rPr>
              <w:t>T1 = termín objednání = zahájení plnění</w:t>
            </w:r>
          </w:p>
        </w:tc>
        <w:tc>
          <w:tcPr>
            <w:tcW w:w="3039" w:type="dxa"/>
            <w:tcBorders>
              <w:top w:val="single" w:sz="8" w:space="0" w:color="auto"/>
              <w:left w:val="dotted" w:sz="4" w:space="0" w:color="auto"/>
            </w:tcBorders>
            <w:shd w:val="clear" w:color="auto" w:fill="auto"/>
            <w:vAlign w:val="bottom"/>
          </w:tcPr>
          <w:p w14:paraId="005AAA8F" w14:textId="77777777" w:rsidR="00EB4D41" w:rsidRDefault="00EB4D41" w:rsidP="00C07C4D">
            <w:pPr>
              <w:spacing w:after="0"/>
              <w:rPr>
                <w:rFonts w:cs="Arial"/>
                <w:color w:val="000000"/>
                <w:szCs w:val="22"/>
                <w:lang w:eastAsia="cs-CZ"/>
              </w:rPr>
            </w:pPr>
            <w:r>
              <w:rPr>
                <w:rFonts w:cs="Arial"/>
                <w:color w:val="000000"/>
                <w:szCs w:val="22"/>
                <w:lang w:eastAsia="cs-CZ"/>
              </w:rPr>
              <w:t>T1</w:t>
            </w:r>
          </w:p>
        </w:tc>
      </w:tr>
      <w:tr w:rsidR="00EB4D41" w:rsidRPr="00F23D33" w14:paraId="2AF8EBA9" w14:textId="77777777" w:rsidTr="00E17879">
        <w:trPr>
          <w:trHeight w:val="284"/>
        </w:trPr>
        <w:tc>
          <w:tcPr>
            <w:tcW w:w="6742" w:type="dxa"/>
            <w:tcBorders>
              <w:right w:val="dotted" w:sz="4" w:space="0" w:color="auto"/>
            </w:tcBorders>
            <w:shd w:val="clear" w:color="auto" w:fill="auto"/>
            <w:noWrap/>
            <w:vAlign w:val="bottom"/>
          </w:tcPr>
          <w:p w14:paraId="125192D6" w14:textId="6838CC67" w:rsidR="00EB4D41" w:rsidRPr="00F23D33" w:rsidRDefault="00EB4D41" w:rsidP="00415B96">
            <w:pPr>
              <w:spacing w:after="0"/>
              <w:rPr>
                <w:rFonts w:cs="Arial"/>
                <w:color w:val="000000"/>
                <w:szCs w:val="22"/>
                <w:lang w:eastAsia="cs-CZ"/>
              </w:rPr>
            </w:pPr>
            <w:r>
              <w:rPr>
                <w:rFonts w:cs="Arial"/>
                <w:color w:val="000000"/>
                <w:szCs w:val="22"/>
                <w:lang w:eastAsia="cs-CZ"/>
              </w:rPr>
              <w:t xml:space="preserve">T2 = Nasazení do testovacího prostředí </w:t>
            </w:r>
          </w:p>
        </w:tc>
        <w:tc>
          <w:tcPr>
            <w:tcW w:w="3039" w:type="dxa"/>
            <w:tcBorders>
              <w:left w:val="dotted" w:sz="4" w:space="0" w:color="auto"/>
            </w:tcBorders>
            <w:shd w:val="clear" w:color="auto" w:fill="auto"/>
            <w:vAlign w:val="bottom"/>
          </w:tcPr>
          <w:p w14:paraId="5E7AE03A" w14:textId="0152553B" w:rsidR="00EB4D41" w:rsidRPr="00F23D33" w:rsidRDefault="00EB4D41" w:rsidP="00C07C4D">
            <w:pPr>
              <w:spacing w:after="0"/>
              <w:rPr>
                <w:rFonts w:cs="Arial"/>
                <w:color w:val="000000"/>
                <w:szCs w:val="22"/>
                <w:lang w:eastAsia="cs-CZ"/>
              </w:rPr>
            </w:pPr>
            <w:r>
              <w:rPr>
                <w:rFonts w:cs="Arial"/>
                <w:color w:val="000000"/>
                <w:szCs w:val="22"/>
                <w:lang w:eastAsia="cs-CZ"/>
              </w:rPr>
              <w:t>T2 = T1</w:t>
            </w:r>
            <w:r w:rsidR="00437DAE">
              <w:rPr>
                <w:rFonts w:cs="Arial"/>
                <w:color w:val="000000"/>
                <w:szCs w:val="22"/>
                <w:lang w:eastAsia="cs-CZ"/>
              </w:rPr>
              <w:t xml:space="preserve"> </w:t>
            </w:r>
            <w:r>
              <w:rPr>
                <w:rFonts w:cs="Arial"/>
                <w:color w:val="000000"/>
                <w:szCs w:val="22"/>
                <w:lang w:eastAsia="cs-CZ"/>
              </w:rPr>
              <w:t xml:space="preserve">+ 40 </w:t>
            </w:r>
            <w:r w:rsidR="005A490A">
              <w:rPr>
                <w:rFonts w:cs="Arial"/>
                <w:color w:val="000000"/>
                <w:szCs w:val="22"/>
                <w:lang w:eastAsia="cs-CZ"/>
              </w:rPr>
              <w:t xml:space="preserve">pracovních </w:t>
            </w:r>
            <w:r>
              <w:rPr>
                <w:rFonts w:cs="Arial"/>
                <w:color w:val="000000"/>
                <w:szCs w:val="22"/>
                <w:lang w:eastAsia="cs-CZ"/>
              </w:rPr>
              <w:t>dní</w:t>
            </w:r>
          </w:p>
        </w:tc>
      </w:tr>
      <w:tr w:rsidR="00EB4D41" w:rsidRPr="00F23D33" w14:paraId="4F95FC2E" w14:textId="77777777" w:rsidTr="00E17879">
        <w:trPr>
          <w:trHeight w:val="284"/>
        </w:trPr>
        <w:tc>
          <w:tcPr>
            <w:tcW w:w="6742" w:type="dxa"/>
            <w:tcBorders>
              <w:right w:val="dotted" w:sz="4" w:space="0" w:color="auto"/>
            </w:tcBorders>
            <w:shd w:val="clear" w:color="auto" w:fill="auto"/>
            <w:noWrap/>
            <w:vAlign w:val="bottom"/>
          </w:tcPr>
          <w:p w14:paraId="2A757D06" w14:textId="77777777" w:rsidR="00EB4D41" w:rsidRDefault="00EB4D41" w:rsidP="00C07C4D">
            <w:pPr>
              <w:spacing w:after="0"/>
              <w:rPr>
                <w:rFonts w:cs="Arial"/>
                <w:color w:val="000000"/>
                <w:szCs w:val="22"/>
                <w:lang w:eastAsia="cs-CZ"/>
              </w:rPr>
            </w:pPr>
            <w:r>
              <w:rPr>
                <w:rFonts w:cs="Arial"/>
                <w:color w:val="000000"/>
                <w:szCs w:val="22"/>
                <w:lang w:eastAsia="cs-CZ"/>
              </w:rPr>
              <w:t>T3 = testování, akceptace na testovacím prostředí</w:t>
            </w:r>
          </w:p>
        </w:tc>
        <w:tc>
          <w:tcPr>
            <w:tcW w:w="3039" w:type="dxa"/>
            <w:tcBorders>
              <w:left w:val="dotted" w:sz="4" w:space="0" w:color="auto"/>
            </w:tcBorders>
            <w:shd w:val="clear" w:color="auto" w:fill="auto"/>
            <w:vAlign w:val="bottom"/>
          </w:tcPr>
          <w:p w14:paraId="784A25B8" w14:textId="57E7A742" w:rsidR="00EB4D41" w:rsidRDefault="00EB4D41" w:rsidP="00C07C4D">
            <w:pPr>
              <w:spacing w:after="0"/>
              <w:rPr>
                <w:rFonts w:cs="Arial"/>
                <w:color w:val="000000"/>
                <w:szCs w:val="22"/>
                <w:lang w:eastAsia="cs-CZ"/>
              </w:rPr>
            </w:pPr>
            <w:r>
              <w:rPr>
                <w:rFonts w:cs="Arial"/>
                <w:color w:val="000000"/>
                <w:szCs w:val="22"/>
                <w:lang w:eastAsia="cs-CZ"/>
              </w:rPr>
              <w:t>T3</w:t>
            </w:r>
            <w:r w:rsidR="00E17879">
              <w:rPr>
                <w:rFonts w:cs="Arial"/>
                <w:color w:val="000000"/>
                <w:szCs w:val="22"/>
                <w:lang w:eastAsia="cs-CZ"/>
              </w:rPr>
              <w:t xml:space="preserve"> = T2 + 5 pracovních dní</w:t>
            </w:r>
          </w:p>
        </w:tc>
      </w:tr>
      <w:tr w:rsidR="00EB4D41" w:rsidRPr="00F23D33" w14:paraId="7F689E52" w14:textId="77777777" w:rsidTr="00E17879">
        <w:trPr>
          <w:trHeight w:val="284"/>
        </w:trPr>
        <w:tc>
          <w:tcPr>
            <w:tcW w:w="6742" w:type="dxa"/>
            <w:tcBorders>
              <w:right w:val="dotted" w:sz="4" w:space="0" w:color="auto"/>
            </w:tcBorders>
            <w:shd w:val="clear" w:color="auto" w:fill="auto"/>
            <w:noWrap/>
            <w:vAlign w:val="bottom"/>
          </w:tcPr>
          <w:p w14:paraId="47F83FC3" w14:textId="43A4AF9F" w:rsidR="00EB4D41" w:rsidRPr="00F23D33" w:rsidRDefault="00EB4D41" w:rsidP="00C07C4D">
            <w:pPr>
              <w:spacing w:after="0"/>
              <w:rPr>
                <w:rFonts w:cs="Arial"/>
                <w:color w:val="000000"/>
                <w:szCs w:val="22"/>
                <w:lang w:eastAsia="cs-CZ"/>
              </w:rPr>
            </w:pPr>
            <w:r>
              <w:rPr>
                <w:rFonts w:cs="Arial"/>
                <w:color w:val="000000"/>
                <w:szCs w:val="22"/>
                <w:lang w:eastAsia="cs-CZ"/>
              </w:rPr>
              <w:t xml:space="preserve">T4 = Nasazení na produkci </w:t>
            </w:r>
          </w:p>
        </w:tc>
        <w:tc>
          <w:tcPr>
            <w:tcW w:w="3039" w:type="dxa"/>
            <w:tcBorders>
              <w:left w:val="dotted" w:sz="4" w:space="0" w:color="auto"/>
            </w:tcBorders>
            <w:shd w:val="clear" w:color="auto" w:fill="auto"/>
            <w:vAlign w:val="bottom"/>
          </w:tcPr>
          <w:p w14:paraId="19B2E785" w14:textId="54BEFF15" w:rsidR="00EB4D41" w:rsidRPr="00F23D33" w:rsidRDefault="005B2B3E" w:rsidP="00C07C4D">
            <w:pPr>
              <w:spacing w:after="0"/>
              <w:rPr>
                <w:rFonts w:cs="Arial"/>
                <w:color w:val="000000"/>
                <w:szCs w:val="22"/>
                <w:lang w:eastAsia="cs-CZ"/>
              </w:rPr>
            </w:pPr>
            <w:r>
              <w:rPr>
                <w:rFonts w:cs="Arial"/>
                <w:color w:val="000000"/>
                <w:szCs w:val="22"/>
                <w:lang w:eastAsia="cs-CZ"/>
              </w:rPr>
              <w:t xml:space="preserve">T4 = </w:t>
            </w:r>
            <w:r w:rsidR="00EB4D41">
              <w:rPr>
                <w:rFonts w:cs="Arial"/>
                <w:color w:val="000000"/>
                <w:szCs w:val="22"/>
                <w:lang w:eastAsia="cs-CZ"/>
              </w:rPr>
              <w:t xml:space="preserve">T3 + 3 </w:t>
            </w:r>
            <w:r w:rsidR="005A490A">
              <w:rPr>
                <w:rFonts w:cs="Arial"/>
                <w:color w:val="000000"/>
                <w:szCs w:val="22"/>
                <w:lang w:eastAsia="cs-CZ"/>
              </w:rPr>
              <w:t xml:space="preserve">pracovní </w:t>
            </w:r>
            <w:r w:rsidR="00EB4D41">
              <w:rPr>
                <w:rFonts w:cs="Arial"/>
                <w:color w:val="000000"/>
                <w:szCs w:val="22"/>
                <w:lang w:eastAsia="cs-CZ"/>
              </w:rPr>
              <w:t>dny</w:t>
            </w:r>
          </w:p>
        </w:tc>
      </w:tr>
    </w:tbl>
    <w:p w14:paraId="6B8EBB27" w14:textId="77777777" w:rsidR="0000551E" w:rsidRPr="004C756F" w:rsidRDefault="0000551E" w:rsidP="004C756F"/>
    <w:p w14:paraId="5DAEC1AD"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1448E317"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11BD2312" w14:textId="77777777" w:rsidTr="00153C10">
        <w:tc>
          <w:tcPr>
            <w:tcW w:w="1985" w:type="dxa"/>
            <w:tcBorders>
              <w:top w:val="single" w:sz="8" w:space="0" w:color="auto"/>
              <w:left w:val="single" w:sz="8" w:space="0" w:color="auto"/>
              <w:bottom w:val="single" w:sz="8" w:space="0" w:color="auto"/>
              <w:right w:val="single" w:sz="8" w:space="0" w:color="auto"/>
            </w:tcBorders>
          </w:tcPr>
          <w:p w14:paraId="4B3CA9A5"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969" w:type="dxa"/>
            <w:tcBorders>
              <w:top w:val="single" w:sz="8" w:space="0" w:color="auto"/>
              <w:left w:val="single" w:sz="8" w:space="0" w:color="auto"/>
              <w:bottom w:val="single" w:sz="8" w:space="0" w:color="auto"/>
              <w:right w:val="single" w:sz="8" w:space="0" w:color="auto"/>
            </w:tcBorders>
          </w:tcPr>
          <w:p w14:paraId="7144F2EF"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D28AC69"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1C6B4670"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5A79E7C4" w14:textId="77777777" w:rsidR="0000551E" w:rsidRPr="00CB1115" w:rsidRDefault="0000551E" w:rsidP="00153C10">
            <w:pPr>
              <w:pStyle w:val="Tabulka"/>
              <w:rPr>
                <w:b/>
                <w:szCs w:val="22"/>
              </w:rPr>
            </w:pPr>
            <w:r w:rsidRPr="00CB1115">
              <w:rPr>
                <w:b/>
                <w:szCs w:val="22"/>
              </w:rPr>
              <w:t>v Kč s DPH:</w:t>
            </w:r>
          </w:p>
        </w:tc>
      </w:tr>
      <w:tr w:rsidR="0000551E" w:rsidRPr="00F23D33" w14:paraId="523DC6ED" w14:textId="77777777" w:rsidTr="00153C10">
        <w:trPr>
          <w:trHeight w:hRule="exact" w:val="20"/>
        </w:trPr>
        <w:tc>
          <w:tcPr>
            <w:tcW w:w="1985" w:type="dxa"/>
            <w:tcBorders>
              <w:top w:val="single" w:sz="8" w:space="0" w:color="auto"/>
              <w:left w:val="dotted" w:sz="4" w:space="0" w:color="auto"/>
            </w:tcBorders>
          </w:tcPr>
          <w:p w14:paraId="1FF72D5A"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689397EE" w14:textId="77777777" w:rsidR="0000551E" w:rsidRPr="00F23D33" w:rsidRDefault="0000551E" w:rsidP="00153C10">
            <w:pPr>
              <w:pStyle w:val="Tabulka"/>
              <w:rPr>
                <w:szCs w:val="22"/>
              </w:rPr>
            </w:pPr>
          </w:p>
        </w:tc>
        <w:tc>
          <w:tcPr>
            <w:tcW w:w="1275" w:type="dxa"/>
            <w:tcBorders>
              <w:top w:val="single" w:sz="8" w:space="0" w:color="auto"/>
            </w:tcBorders>
          </w:tcPr>
          <w:p w14:paraId="0138752F" w14:textId="77777777" w:rsidR="0000551E" w:rsidRPr="00F23D33" w:rsidRDefault="0000551E" w:rsidP="00153C10">
            <w:pPr>
              <w:pStyle w:val="Tabulka"/>
              <w:rPr>
                <w:szCs w:val="22"/>
              </w:rPr>
            </w:pPr>
          </w:p>
        </w:tc>
        <w:tc>
          <w:tcPr>
            <w:tcW w:w="1275" w:type="dxa"/>
            <w:tcBorders>
              <w:top w:val="single" w:sz="8" w:space="0" w:color="auto"/>
            </w:tcBorders>
          </w:tcPr>
          <w:p w14:paraId="6DF438E1" w14:textId="77777777" w:rsidR="0000551E" w:rsidRPr="00F23D33" w:rsidRDefault="0000551E" w:rsidP="00153C10">
            <w:pPr>
              <w:pStyle w:val="Tabulka"/>
              <w:rPr>
                <w:szCs w:val="22"/>
              </w:rPr>
            </w:pPr>
          </w:p>
        </w:tc>
        <w:tc>
          <w:tcPr>
            <w:tcW w:w="1275" w:type="dxa"/>
            <w:tcBorders>
              <w:top w:val="single" w:sz="8" w:space="0" w:color="auto"/>
            </w:tcBorders>
          </w:tcPr>
          <w:p w14:paraId="4D370168" w14:textId="77777777" w:rsidR="0000551E" w:rsidRPr="00F23D33" w:rsidRDefault="0000551E" w:rsidP="00153C10">
            <w:pPr>
              <w:pStyle w:val="Tabulka"/>
              <w:rPr>
                <w:szCs w:val="22"/>
              </w:rPr>
            </w:pPr>
          </w:p>
        </w:tc>
      </w:tr>
      <w:tr w:rsidR="00EB4D41" w:rsidRPr="00F23D33" w14:paraId="628F282F" w14:textId="77777777" w:rsidTr="00153C10">
        <w:trPr>
          <w:trHeight w:val="397"/>
        </w:trPr>
        <w:tc>
          <w:tcPr>
            <w:tcW w:w="1985" w:type="dxa"/>
            <w:tcBorders>
              <w:top w:val="dotted" w:sz="4" w:space="0" w:color="auto"/>
              <w:left w:val="dotted" w:sz="4" w:space="0" w:color="auto"/>
            </w:tcBorders>
          </w:tcPr>
          <w:p w14:paraId="27054B44" w14:textId="77777777" w:rsidR="00EB4D41" w:rsidRPr="00F23D33" w:rsidRDefault="00EB4D41" w:rsidP="00153C10">
            <w:pPr>
              <w:pStyle w:val="Tabulka"/>
              <w:rPr>
                <w:szCs w:val="22"/>
              </w:rPr>
            </w:pPr>
          </w:p>
        </w:tc>
        <w:tc>
          <w:tcPr>
            <w:tcW w:w="3969" w:type="dxa"/>
            <w:tcBorders>
              <w:top w:val="dotted" w:sz="4" w:space="0" w:color="auto"/>
              <w:left w:val="dotted" w:sz="4" w:space="0" w:color="auto"/>
            </w:tcBorders>
          </w:tcPr>
          <w:p w14:paraId="11252907" w14:textId="77777777" w:rsidR="00EB4D41" w:rsidRPr="00F23D33" w:rsidRDefault="00EB4D41" w:rsidP="00153C10">
            <w:pPr>
              <w:pStyle w:val="Tabulka"/>
              <w:rPr>
                <w:szCs w:val="22"/>
              </w:rPr>
            </w:pPr>
            <w:r>
              <w:rPr>
                <w:szCs w:val="22"/>
              </w:rPr>
              <w:t>Implementace včetně otestování, nasazení, dokumentace</w:t>
            </w:r>
          </w:p>
        </w:tc>
        <w:tc>
          <w:tcPr>
            <w:tcW w:w="1275" w:type="dxa"/>
            <w:tcBorders>
              <w:top w:val="dotted" w:sz="4" w:space="0" w:color="auto"/>
            </w:tcBorders>
          </w:tcPr>
          <w:p w14:paraId="59A3A34B" w14:textId="4B95D93A" w:rsidR="00EB4D41" w:rsidRPr="00F23D33" w:rsidRDefault="00AC4CB6" w:rsidP="00C07C4D">
            <w:pPr>
              <w:pStyle w:val="Tabulka"/>
              <w:rPr>
                <w:szCs w:val="22"/>
              </w:rPr>
            </w:pPr>
            <w:r>
              <w:rPr>
                <w:szCs w:val="22"/>
              </w:rPr>
              <w:t>18,5</w:t>
            </w:r>
          </w:p>
        </w:tc>
        <w:tc>
          <w:tcPr>
            <w:tcW w:w="1275" w:type="dxa"/>
            <w:tcBorders>
              <w:top w:val="dotted" w:sz="4" w:space="0" w:color="auto"/>
            </w:tcBorders>
          </w:tcPr>
          <w:p w14:paraId="75BC6576" w14:textId="4EBB58DE" w:rsidR="00EB4D41" w:rsidRPr="00F23D33" w:rsidRDefault="0028697B" w:rsidP="00C07C4D">
            <w:pPr>
              <w:pStyle w:val="Tabulka"/>
              <w:rPr>
                <w:szCs w:val="22"/>
              </w:rPr>
            </w:pPr>
            <w:r>
              <w:rPr>
                <w:szCs w:val="22"/>
              </w:rPr>
              <w:t>214 600,-</w:t>
            </w:r>
          </w:p>
        </w:tc>
        <w:tc>
          <w:tcPr>
            <w:tcW w:w="1275" w:type="dxa"/>
            <w:tcBorders>
              <w:top w:val="dotted" w:sz="4" w:space="0" w:color="auto"/>
            </w:tcBorders>
          </w:tcPr>
          <w:p w14:paraId="578D4B50" w14:textId="044D0B7A" w:rsidR="00EB4D41" w:rsidRPr="00F23D33" w:rsidRDefault="0028697B" w:rsidP="00C07C4D">
            <w:pPr>
              <w:pStyle w:val="Tabulka"/>
              <w:rPr>
                <w:szCs w:val="22"/>
              </w:rPr>
            </w:pPr>
            <w:r>
              <w:rPr>
                <w:szCs w:val="22"/>
              </w:rPr>
              <w:t>259 666,-</w:t>
            </w:r>
          </w:p>
        </w:tc>
      </w:tr>
      <w:tr w:rsidR="00EB4D41" w:rsidRPr="00F23D33" w14:paraId="3B62A508" w14:textId="77777777" w:rsidTr="00153C10">
        <w:trPr>
          <w:trHeight w:val="397"/>
        </w:trPr>
        <w:tc>
          <w:tcPr>
            <w:tcW w:w="5954" w:type="dxa"/>
            <w:gridSpan w:val="2"/>
            <w:tcBorders>
              <w:left w:val="dotted" w:sz="4" w:space="0" w:color="auto"/>
              <w:bottom w:val="dotted" w:sz="4" w:space="0" w:color="auto"/>
            </w:tcBorders>
          </w:tcPr>
          <w:p w14:paraId="29057109" w14:textId="77777777" w:rsidR="00EB4D41" w:rsidRPr="00CB1115" w:rsidRDefault="00EB4D41" w:rsidP="00153C10">
            <w:pPr>
              <w:pStyle w:val="Tabulka"/>
              <w:rPr>
                <w:b/>
                <w:szCs w:val="22"/>
              </w:rPr>
            </w:pPr>
            <w:r w:rsidRPr="00CB1115">
              <w:rPr>
                <w:b/>
                <w:szCs w:val="22"/>
              </w:rPr>
              <w:t>Celkem:</w:t>
            </w:r>
          </w:p>
        </w:tc>
        <w:tc>
          <w:tcPr>
            <w:tcW w:w="1275" w:type="dxa"/>
            <w:tcBorders>
              <w:bottom w:val="dotted" w:sz="4" w:space="0" w:color="auto"/>
            </w:tcBorders>
          </w:tcPr>
          <w:p w14:paraId="50CE3791" w14:textId="1ABDFE18" w:rsidR="00EB4D41" w:rsidRPr="00EB4D41" w:rsidRDefault="00AC4CB6" w:rsidP="00C07C4D">
            <w:pPr>
              <w:pStyle w:val="Tabulka"/>
              <w:rPr>
                <w:b/>
                <w:szCs w:val="22"/>
              </w:rPr>
            </w:pPr>
            <w:r>
              <w:rPr>
                <w:b/>
                <w:szCs w:val="22"/>
              </w:rPr>
              <w:t>18,5</w:t>
            </w:r>
          </w:p>
        </w:tc>
        <w:tc>
          <w:tcPr>
            <w:tcW w:w="1275" w:type="dxa"/>
            <w:tcBorders>
              <w:bottom w:val="dotted" w:sz="4" w:space="0" w:color="auto"/>
            </w:tcBorders>
          </w:tcPr>
          <w:p w14:paraId="12369297" w14:textId="2575463D" w:rsidR="00EB4D41" w:rsidRPr="00EB4D41" w:rsidRDefault="0028697B" w:rsidP="00C07C4D">
            <w:pPr>
              <w:pStyle w:val="Tabulka"/>
              <w:rPr>
                <w:b/>
                <w:szCs w:val="22"/>
              </w:rPr>
            </w:pPr>
            <w:r>
              <w:rPr>
                <w:b/>
                <w:szCs w:val="22"/>
              </w:rPr>
              <w:t>214 600,-</w:t>
            </w:r>
          </w:p>
        </w:tc>
        <w:tc>
          <w:tcPr>
            <w:tcW w:w="1275" w:type="dxa"/>
            <w:tcBorders>
              <w:bottom w:val="dotted" w:sz="4" w:space="0" w:color="auto"/>
            </w:tcBorders>
          </w:tcPr>
          <w:p w14:paraId="52A26752" w14:textId="1F144A82" w:rsidR="00EB4D41" w:rsidRPr="00EB4D41" w:rsidRDefault="0028697B" w:rsidP="00C07C4D">
            <w:pPr>
              <w:pStyle w:val="Tabulka"/>
              <w:rPr>
                <w:b/>
                <w:szCs w:val="22"/>
              </w:rPr>
            </w:pPr>
            <w:r>
              <w:rPr>
                <w:b/>
                <w:szCs w:val="22"/>
              </w:rPr>
              <w:t>259 666,-</w:t>
            </w:r>
          </w:p>
        </w:tc>
      </w:tr>
    </w:tbl>
    <w:p w14:paraId="5262017E" w14:textId="77777777" w:rsidR="0000551E" w:rsidRPr="00F23D33" w:rsidRDefault="0000551E" w:rsidP="00CC6780">
      <w:pPr>
        <w:spacing w:after="0"/>
        <w:rPr>
          <w:rFonts w:cs="Arial"/>
          <w:sz w:val="8"/>
          <w:szCs w:val="8"/>
        </w:rPr>
      </w:pPr>
    </w:p>
    <w:p w14:paraId="14E0139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35C795E" w14:textId="77777777" w:rsidR="0000551E" w:rsidRPr="00CC6780" w:rsidRDefault="0000551E" w:rsidP="00CC6780">
      <w:pPr>
        <w:pStyle w:val="RLTextlnkuslovan"/>
        <w:numPr>
          <w:ilvl w:val="0"/>
          <w:numId w:val="0"/>
        </w:numPr>
        <w:rPr>
          <w:lang w:val="cs-CZ" w:eastAsia="en-US"/>
        </w:rPr>
      </w:pPr>
      <w:bookmarkStart w:id="0" w:name="_GoBack"/>
      <w:bookmarkEnd w:id="0"/>
    </w:p>
    <w:p w14:paraId="3DA91278" w14:textId="77777777" w:rsidR="0000551E" w:rsidRPr="00F23D33" w:rsidRDefault="0000551E" w:rsidP="001E3C70">
      <w:pPr>
        <w:spacing w:after="0"/>
        <w:rPr>
          <w:rFonts w:cs="Arial"/>
          <w:sz w:val="8"/>
          <w:szCs w:val="8"/>
        </w:rPr>
      </w:pPr>
    </w:p>
    <w:p w14:paraId="1A36613C" w14:textId="77777777" w:rsidR="0000551E" w:rsidRPr="002123D3" w:rsidRDefault="0000551E" w:rsidP="0001735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14:paraId="333CF3E5" w14:textId="77777777" w:rsidR="0000551E" w:rsidRDefault="0000551E">
      <w:pPr>
        <w:spacing w:after="0"/>
      </w:pPr>
      <w:r>
        <w:br w:type="page"/>
      </w:r>
    </w:p>
    <w:p w14:paraId="44655B67" w14:textId="77777777" w:rsidR="0000551E" w:rsidRPr="004C756F" w:rsidRDefault="0000551E" w:rsidP="00CB3C3C"/>
    <w:p w14:paraId="7F7055A2" w14:textId="77777777" w:rsidR="0000551E"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p w14:paraId="1392122E" w14:textId="77777777" w:rsidR="0000551E" w:rsidRDefault="0000551E" w:rsidP="00BD6765"/>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0A98B887" w14:textId="77777777" w:rsidTr="00153C10">
        <w:trPr>
          <w:trHeight w:val="374"/>
        </w:trPr>
        <w:tc>
          <w:tcPr>
            <w:tcW w:w="2547" w:type="dxa"/>
            <w:vAlign w:val="center"/>
          </w:tcPr>
          <w:p w14:paraId="65D01898" w14:textId="77777777" w:rsidR="0000551E" w:rsidRPr="00194CEC" w:rsidRDefault="0000551E" w:rsidP="00153C10">
            <w:pPr>
              <w:rPr>
                <w:b/>
              </w:rPr>
            </w:pPr>
            <w:r>
              <w:rPr>
                <w:b/>
              </w:rPr>
              <w:t>Role</w:t>
            </w:r>
          </w:p>
        </w:tc>
        <w:tc>
          <w:tcPr>
            <w:tcW w:w="2371" w:type="dxa"/>
            <w:vAlign w:val="center"/>
          </w:tcPr>
          <w:p w14:paraId="7B4C6DA9" w14:textId="77777777" w:rsidR="0000551E" w:rsidRPr="00194CEC" w:rsidRDefault="0000551E" w:rsidP="00153C10">
            <w:pPr>
              <w:rPr>
                <w:b/>
              </w:rPr>
            </w:pPr>
            <w:r>
              <w:rPr>
                <w:b/>
              </w:rPr>
              <w:t>Jméno</w:t>
            </w:r>
          </w:p>
        </w:tc>
        <w:tc>
          <w:tcPr>
            <w:tcW w:w="2372" w:type="dxa"/>
            <w:vAlign w:val="center"/>
          </w:tcPr>
          <w:p w14:paraId="3E17E28F" w14:textId="77777777" w:rsidR="0000551E" w:rsidRPr="00194CEC" w:rsidRDefault="0000551E" w:rsidP="00153C10">
            <w:pPr>
              <w:rPr>
                <w:b/>
              </w:rPr>
            </w:pPr>
            <w:r w:rsidRPr="00194CEC">
              <w:rPr>
                <w:b/>
              </w:rPr>
              <w:t>Datum</w:t>
            </w:r>
          </w:p>
        </w:tc>
        <w:tc>
          <w:tcPr>
            <w:tcW w:w="2372" w:type="dxa"/>
            <w:vAlign w:val="center"/>
          </w:tcPr>
          <w:p w14:paraId="355B4CA9"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EF73D1" w14:paraId="524A096A" w14:textId="77777777" w:rsidTr="00243D98">
        <w:trPr>
          <w:trHeight w:val="510"/>
        </w:trPr>
        <w:tc>
          <w:tcPr>
            <w:tcW w:w="2547" w:type="dxa"/>
            <w:vAlign w:val="center"/>
          </w:tcPr>
          <w:p w14:paraId="1FEBD150" w14:textId="77777777" w:rsidR="00EF73D1" w:rsidRDefault="00EF73D1" w:rsidP="00153C10">
            <w:r>
              <w:t>Bezpečnostní garant</w:t>
            </w:r>
          </w:p>
        </w:tc>
        <w:tc>
          <w:tcPr>
            <w:tcW w:w="2371" w:type="dxa"/>
          </w:tcPr>
          <w:p w14:paraId="34C99B5E" w14:textId="0C4A5D77" w:rsidR="00EF73D1" w:rsidRDefault="00EF73D1" w:rsidP="00153C10">
            <w:r w:rsidRPr="00AE7F6E">
              <w:rPr>
                <w:sz w:val="20"/>
                <w:szCs w:val="20"/>
              </w:rPr>
              <w:t>xxx</w:t>
            </w:r>
          </w:p>
        </w:tc>
        <w:tc>
          <w:tcPr>
            <w:tcW w:w="2372" w:type="dxa"/>
            <w:vAlign w:val="center"/>
          </w:tcPr>
          <w:p w14:paraId="355A2C8E" w14:textId="77777777" w:rsidR="00EF73D1" w:rsidRDefault="00EF73D1" w:rsidP="00153C10"/>
        </w:tc>
        <w:tc>
          <w:tcPr>
            <w:tcW w:w="2372" w:type="dxa"/>
            <w:vAlign w:val="center"/>
          </w:tcPr>
          <w:p w14:paraId="5F6C2165" w14:textId="77777777" w:rsidR="00EF73D1" w:rsidRDefault="00EF73D1" w:rsidP="00153C10"/>
        </w:tc>
      </w:tr>
      <w:tr w:rsidR="00EF73D1" w14:paraId="647DA9F8" w14:textId="77777777" w:rsidTr="00243D98">
        <w:trPr>
          <w:trHeight w:val="510"/>
        </w:trPr>
        <w:tc>
          <w:tcPr>
            <w:tcW w:w="2547" w:type="dxa"/>
            <w:vAlign w:val="center"/>
          </w:tcPr>
          <w:p w14:paraId="7D580CA8" w14:textId="77777777" w:rsidR="00EF73D1" w:rsidRDefault="00EF73D1" w:rsidP="00153C10">
            <w:r>
              <w:t>Provozní garant</w:t>
            </w:r>
          </w:p>
        </w:tc>
        <w:tc>
          <w:tcPr>
            <w:tcW w:w="2371" w:type="dxa"/>
          </w:tcPr>
          <w:p w14:paraId="35EA917A" w14:textId="6E9511C0" w:rsidR="00EF73D1" w:rsidRDefault="00EF73D1" w:rsidP="00153C10">
            <w:r w:rsidRPr="00AE7F6E">
              <w:rPr>
                <w:sz w:val="20"/>
                <w:szCs w:val="20"/>
              </w:rPr>
              <w:t>xxx</w:t>
            </w:r>
          </w:p>
        </w:tc>
        <w:tc>
          <w:tcPr>
            <w:tcW w:w="2372" w:type="dxa"/>
            <w:vAlign w:val="center"/>
          </w:tcPr>
          <w:p w14:paraId="02DBC652" w14:textId="77777777" w:rsidR="00EF73D1" w:rsidRDefault="00EF73D1" w:rsidP="00153C10"/>
        </w:tc>
        <w:tc>
          <w:tcPr>
            <w:tcW w:w="2372" w:type="dxa"/>
            <w:vAlign w:val="center"/>
          </w:tcPr>
          <w:p w14:paraId="4453F8D4" w14:textId="77777777" w:rsidR="00EF73D1" w:rsidRDefault="00EF73D1" w:rsidP="00153C10"/>
        </w:tc>
      </w:tr>
      <w:tr w:rsidR="00EF73D1" w14:paraId="6A0E641F" w14:textId="77777777" w:rsidTr="00243D98">
        <w:trPr>
          <w:trHeight w:val="510"/>
        </w:trPr>
        <w:tc>
          <w:tcPr>
            <w:tcW w:w="2547" w:type="dxa"/>
            <w:vAlign w:val="center"/>
          </w:tcPr>
          <w:p w14:paraId="43EE6E7A" w14:textId="77777777" w:rsidR="00EF73D1" w:rsidRDefault="00EF73D1" w:rsidP="00153C10">
            <w:r>
              <w:t>Architekt</w:t>
            </w:r>
          </w:p>
        </w:tc>
        <w:tc>
          <w:tcPr>
            <w:tcW w:w="2371" w:type="dxa"/>
          </w:tcPr>
          <w:p w14:paraId="2D1120ED" w14:textId="3919F015" w:rsidR="00EF73D1" w:rsidRDefault="00EF73D1" w:rsidP="00153C10">
            <w:r w:rsidRPr="00AE7F6E">
              <w:rPr>
                <w:sz w:val="20"/>
                <w:szCs w:val="20"/>
              </w:rPr>
              <w:t>xxx</w:t>
            </w:r>
          </w:p>
        </w:tc>
        <w:tc>
          <w:tcPr>
            <w:tcW w:w="2372" w:type="dxa"/>
            <w:vAlign w:val="center"/>
          </w:tcPr>
          <w:p w14:paraId="0528FF70" w14:textId="77777777" w:rsidR="00EF73D1" w:rsidRDefault="00EF73D1" w:rsidP="00153C10"/>
        </w:tc>
        <w:tc>
          <w:tcPr>
            <w:tcW w:w="2372" w:type="dxa"/>
            <w:vAlign w:val="center"/>
          </w:tcPr>
          <w:p w14:paraId="10DC2F47" w14:textId="77777777" w:rsidR="00EF73D1" w:rsidRDefault="00EF73D1" w:rsidP="00153C10"/>
        </w:tc>
      </w:tr>
    </w:tbl>
    <w:p w14:paraId="4523F558" w14:textId="77777777" w:rsidR="0000551E" w:rsidRDefault="0000551E" w:rsidP="00BD6765"/>
    <w:p w14:paraId="0F880305" w14:textId="77777777" w:rsidR="0000551E" w:rsidRDefault="0000551E" w:rsidP="00194CEC"/>
    <w:p w14:paraId="6FE88651" w14:textId="77777777" w:rsidR="0000551E" w:rsidRPr="00194CEC" w:rsidRDefault="0000551E" w:rsidP="00194CEC"/>
    <w:p w14:paraId="4675D7C6" w14:textId="77777777" w:rsidR="0000551E" w:rsidRDefault="0000551E" w:rsidP="00875247">
      <w:pPr>
        <w:rPr>
          <w:rFonts w:cs="Arial"/>
          <w:szCs w:val="22"/>
        </w:rPr>
      </w:pPr>
    </w:p>
    <w:p w14:paraId="31E394A2" w14:textId="77777777" w:rsidR="0000551E" w:rsidRDefault="0000551E" w:rsidP="00875247">
      <w:pPr>
        <w:rPr>
          <w:rFonts w:cs="Arial"/>
          <w:szCs w:val="22"/>
        </w:rPr>
      </w:pPr>
    </w:p>
    <w:p w14:paraId="02C9CC31"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2AB3644" w14:textId="77777777" w:rsidR="0000551E" w:rsidRDefault="0000551E" w:rsidP="00FE63E8">
      <w:pPr>
        <w:pStyle w:val="Nadpis1"/>
        <w:numPr>
          <w:ilvl w:val="0"/>
          <w:numId w:val="0"/>
        </w:numPr>
        <w:spacing w:before="0" w:after="0"/>
        <w:rPr>
          <w:rFonts w:cs="Arial"/>
          <w:sz w:val="22"/>
          <w:szCs w:val="22"/>
        </w:rPr>
      </w:pP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1451E947" w14:textId="77777777" w:rsidTr="00371CE8">
        <w:trPr>
          <w:trHeight w:val="374"/>
        </w:trPr>
        <w:tc>
          <w:tcPr>
            <w:tcW w:w="3256" w:type="dxa"/>
            <w:vAlign w:val="center"/>
          </w:tcPr>
          <w:p w14:paraId="4D4D869A" w14:textId="77777777" w:rsidR="0000551E" w:rsidRPr="00194CEC" w:rsidRDefault="0000551E" w:rsidP="00371CE8">
            <w:pPr>
              <w:rPr>
                <w:b/>
              </w:rPr>
            </w:pPr>
            <w:r>
              <w:rPr>
                <w:b/>
              </w:rPr>
              <w:t>Role</w:t>
            </w:r>
          </w:p>
        </w:tc>
        <w:tc>
          <w:tcPr>
            <w:tcW w:w="2835" w:type="dxa"/>
            <w:vAlign w:val="center"/>
          </w:tcPr>
          <w:p w14:paraId="32319FC2" w14:textId="77777777" w:rsidR="0000551E" w:rsidRPr="00194CEC" w:rsidRDefault="0000551E" w:rsidP="00371CE8">
            <w:pPr>
              <w:rPr>
                <w:b/>
              </w:rPr>
            </w:pPr>
            <w:r>
              <w:rPr>
                <w:b/>
              </w:rPr>
              <w:t>Jméno</w:t>
            </w:r>
          </w:p>
        </w:tc>
        <w:tc>
          <w:tcPr>
            <w:tcW w:w="1559" w:type="dxa"/>
            <w:vAlign w:val="center"/>
          </w:tcPr>
          <w:p w14:paraId="34CA98D7" w14:textId="77777777" w:rsidR="0000551E" w:rsidRPr="00194CEC" w:rsidRDefault="0000551E" w:rsidP="00371CE8">
            <w:pPr>
              <w:rPr>
                <w:b/>
              </w:rPr>
            </w:pPr>
            <w:r w:rsidRPr="00194CEC">
              <w:rPr>
                <w:b/>
              </w:rPr>
              <w:t>Datum</w:t>
            </w:r>
          </w:p>
        </w:tc>
        <w:tc>
          <w:tcPr>
            <w:tcW w:w="2012" w:type="dxa"/>
            <w:vAlign w:val="center"/>
          </w:tcPr>
          <w:p w14:paraId="5B562EE5" w14:textId="77777777" w:rsidR="0000551E" w:rsidRPr="00194CEC" w:rsidRDefault="0000551E" w:rsidP="00371CE8">
            <w:pPr>
              <w:rPr>
                <w:b/>
              </w:rPr>
            </w:pPr>
            <w:r w:rsidRPr="00194CEC">
              <w:rPr>
                <w:b/>
              </w:rPr>
              <w:t>Podpis</w:t>
            </w:r>
          </w:p>
        </w:tc>
      </w:tr>
      <w:tr w:rsidR="00EF73D1" w14:paraId="65CBE931" w14:textId="77777777" w:rsidTr="00231F59">
        <w:trPr>
          <w:trHeight w:val="510"/>
        </w:trPr>
        <w:tc>
          <w:tcPr>
            <w:tcW w:w="3256" w:type="dxa"/>
            <w:vAlign w:val="center"/>
          </w:tcPr>
          <w:p w14:paraId="256EF35B" w14:textId="77777777" w:rsidR="00EF73D1" w:rsidRDefault="00EF73D1" w:rsidP="00371CE8">
            <w:r>
              <w:t>Žadatel</w:t>
            </w:r>
          </w:p>
        </w:tc>
        <w:tc>
          <w:tcPr>
            <w:tcW w:w="2835" w:type="dxa"/>
          </w:tcPr>
          <w:p w14:paraId="2C7AA421" w14:textId="3713063E" w:rsidR="00EF73D1" w:rsidRDefault="00EF73D1" w:rsidP="00371CE8">
            <w:r w:rsidRPr="00F467FD">
              <w:rPr>
                <w:sz w:val="20"/>
                <w:szCs w:val="20"/>
              </w:rPr>
              <w:t>xxx</w:t>
            </w:r>
          </w:p>
        </w:tc>
        <w:tc>
          <w:tcPr>
            <w:tcW w:w="1559" w:type="dxa"/>
            <w:vAlign w:val="center"/>
          </w:tcPr>
          <w:p w14:paraId="77F7570F" w14:textId="77777777" w:rsidR="00EF73D1" w:rsidRDefault="00EF73D1" w:rsidP="00371CE8"/>
        </w:tc>
        <w:tc>
          <w:tcPr>
            <w:tcW w:w="2012" w:type="dxa"/>
            <w:vAlign w:val="center"/>
          </w:tcPr>
          <w:p w14:paraId="66D3C8D1" w14:textId="77777777" w:rsidR="00EF73D1" w:rsidRDefault="00EF73D1" w:rsidP="00371CE8"/>
        </w:tc>
      </w:tr>
      <w:tr w:rsidR="00EF73D1" w14:paraId="6009B0C6" w14:textId="77777777" w:rsidTr="00231F59">
        <w:trPr>
          <w:trHeight w:val="510"/>
        </w:trPr>
        <w:tc>
          <w:tcPr>
            <w:tcW w:w="3256" w:type="dxa"/>
            <w:vAlign w:val="center"/>
          </w:tcPr>
          <w:p w14:paraId="5ABDF2E3" w14:textId="77777777" w:rsidR="00EF73D1" w:rsidRDefault="00EF73D1" w:rsidP="00371CE8">
            <w:r>
              <w:t>Věcný/metodický garant</w:t>
            </w:r>
          </w:p>
        </w:tc>
        <w:tc>
          <w:tcPr>
            <w:tcW w:w="2835" w:type="dxa"/>
          </w:tcPr>
          <w:p w14:paraId="441BD27F" w14:textId="7E2393BB" w:rsidR="00EF73D1" w:rsidRDefault="00EF73D1" w:rsidP="00371CE8">
            <w:r w:rsidRPr="00F467FD">
              <w:rPr>
                <w:sz w:val="20"/>
                <w:szCs w:val="20"/>
              </w:rPr>
              <w:t>xxx</w:t>
            </w:r>
          </w:p>
        </w:tc>
        <w:tc>
          <w:tcPr>
            <w:tcW w:w="1559" w:type="dxa"/>
            <w:vAlign w:val="center"/>
          </w:tcPr>
          <w:p w14:paraId="7A67186B" w14:textId="77777777" w:rsidR="00EF73D1" w:rsidRDefault="00EF73D1" w:rsidP="00371CE8"/>
        </w:tc>
        <w:tc>
          <w:tcPr>
            <w:tcW w:w="2012" w:type="dxa"/>
            <w:vAlign w:val="center"/>
          </w:tcPr>
          <w:p w14:paraId="6020A93F" w14:textId="77777777" w:rsidR="00EF73D1" w:rsidRDefault="00EF73D1" w:rsidP="00371CE8"/>
        </w:tc>
      </w:tr>
      <w:tr w:rsidR="00EF73D1" w14:paraId="71AA4EC7" w14:textId="77777777" w:rsidTr="00231F59">
        <w:trPr>
          <w:trHeight w:val="510"/>
        </w:trPr>
        <w:tc>
          <w:tcPr>
            <w:tcW w:w="3256" w:type="dxa"/>
            <w:vAlign w:val="center"/>
          </w:tcPr>
          <w:p w14:paraId="6ECF826E" w14:textId="77777777" w:rsidR="00EF73D1" w:rsidRDefault="00EF73D1" w:rsidP="00371CE8">
            <w:r>
              <w:t>PM</w:t>
            </w:r>
          </w:p>
        </w:tc>
        <w:tc>
          <w:tcPr>
            <w:tcW w:w="2835" w:type="dxa"/>
          </w:tcPr>
          <w:p w14:paraId="29CBA262" w14:textId="098F3242" w:rsidR="00EF73D1" w:rsidRDefault="00EF73D1" w:rsidP="00371CE8">
            <w:r w:rsidRPr="00F467FD">
              <w:rPr>
                <w:sz w:val="20"/>
                <w:szCs w:val="20"/>
              </w:rPr>
              <w:t>xxx</w:t>
            </w:r>
          </w:p>
        </w:tc>
        <w:tc>
          <w:tcPr>
            <w:tcW w:w="1559" w:type="dxa"/>
            <w:vAlign w:val="center"/>
          </w:tcPr>
          <w:p w14:paraId="04215D27" w14:textId="77777777" w:rsidR="00EF73D1" w:rsidRDefault="00EF73D1" w:rsidP="00371CE8"/>
        </w:tc>
        <w:tc>
          <w:tcPr>
            <w:tcW w:w="2012" w:type="dxa"/>
            <w:vAlign w:val="center"/>
          </w:tcPr>
          <w:p w14:paraId="0EFF4297" w14:textId="77777777" w:rsidR="00EF73D1" w:rsidRDefault="00EF73D1" w:rsidP="00371CE8"/>
        </w:tc>
      </w:tr>
      <w:tr w:rsidR="00EF73D1" w14:paraId="2EB8829A" w14:textId="77777777" w:rsidTr="00231F59">
        <w:trPr>
          <w:trHeight w:val="510"/>
        </w:trPr>
        <w:tc>
          <w:tcPr>
            <w:tcW w:w="3256" w:type="dxa"/>
            <w:vAlign w:val="center"/>
          </w:tcPr>
          <w:p w14:paraId="2D9D23C7" w14:textId="77777777" w:rsidR="00EF73D1" w:rsidRDefault="00EF73D1" w:rsidP="0085497D">
            <w:r>
              <w:t>Oprávněná osoba dle smlouvy</w:t>
            </w:r>
          </w:p>
        </w:tc>
        <w:tc>
          <w:tcPr>
            <w:tcW w:w="2835" w:type="dxa"/>
          </w:tcPr>
          <w:p w14:paraId="007249F6" w14:textId="56CFD163" w:rsidR="00EF73D1" w:rsidRDefault="00EF73D1" w:rsidP="00371CE8">
            <w:r w:rsidRPr="00F467FD">
              <w:rPr>
                <w:sz w:val="20"/>
                <w:szCs w:val="20"/>
              </w:rPr>
              <w:t>xxx</w:t>
            </w:r>
          </w:p>
        </w:tc>
        <w:tc>
          <w:tcPr>
            <w:tcW w:w="1559" w:type="dxa"/>
            <w:vAlign w:val="center"/>
          </w:tcPr>
          <w:p w14:paraId="3B8C0C7A" w14:textId="77777777" w:rsidR="00EF73D1" w:rsidRDefault="00EF73D1" w:rsidP="00371CE8"/>
        </w:tc>
        <w:tc>
          <w:tcPr>
            <w:tcW w:w="2012" w:type="dxa"/>
            <w:vAlign w:val="center"/>
          </w:tcPr>
          <w:p w14:paraId="06C78150" w14:textId="77777777" w:rsidR="00EF73D1" w:rsidRDefault="00EF73D1" w:rsidP="00371CE8"/>
        </w:tc>
      </w:tr>
    </w:tbl>
    <w:p w14:paraId="77770BAF" w14:textId="77777777" w:rsidR="0000551E" w:rsidRPr="009F4F27" w:rsidRDefault="0000551E" w:rsidP="001842B4"/>
    <w:p w14:paraId="2D082C31" w14:textId="77777777" w:rsidR="0000551E" w:rsidRPr="00194CE8" w:rsidRDefault="0000551E" w:rsidP="00194CE8"/>
    <w:p w14:paraId="2D9411C5" w14:textId="77777777" w:rsidR="0000551E" w:rsidRDefault="0000551E" w:rsidP="00194CE8"/>
    <w:p w14:paraId="247A6E5C" w14:textId="77777777" w:rsidR="0000551E" w:rsidRPr="00194CE8" w:rsidRDefault="0000551E" w:rsidP="00194CE8"/>
    <w:p w14:paraId="07E89751" w14:textId="77777777" w:rsidR="0000551E" w:rsidRDefault="0000551E">
      <w:pPr>
        <w:spacing w:after="0"/>
        <w:rPr>
          <w:rFonts w:cs="Arial"/>
          <w:sz w:val="20"/>
          <w:szCs w:val="20"/>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0101B461" w14:textId="77777777" w:rsidR="0000551E" w:rsidRPr="008F29B6" w:rsidRDefault="0000551E" w:rsidP="007B64DF">
      <w:pPr>
        <w:pStyle w:val="RLTextlnkuslovan"/>
        <w:numPr>
          <w:ilvl w:val="0"/>
          <w:numId w:val="0"/>
        </w:numPr>
        <w:spacing w:after="0"/>
        <w:rPr>
          <w:rFonts w:cs="Arial"/>
          <w:szCs w:val="22"/>
          <w:lang w:val="cs-CZ"/>
        </w:rPr>
      </w:pPr>
    </w:p>
    <w:p w14:paraId="3971985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81F4D" w14:textId="77777777" w:rsidR="00A41275" w:rsidRDefault="00A41275" w:rsidP="0000551E">
      <w:pPr>
        <w:spacing w:after="0"/>
      </w:pPr>
      <w:r>
        <w:separator/>
      </w:r>
    </w:p>
  </w:endnote>
  <w:endnote w:type="continuationSeparator" w:id="0">
    <w:p w14:paraId="4858AB82" w14:textId="77777777" w:rsidR="00A41275" w:rsidRDefault="00A41275" w:rsidP="0000551E">
      <w:pPr>
        <w:spacing w:after="0"/>
      </w:pPr>
      <w:r>
        <w:continuationSeparator/>
      </w:r>
    </w:p>
  </w:endnote>
  <w:endnote w:id="1">
    <w:p w14:paraId="1C7934CA" w14:textId="77777777" w:rsidR="00C07C4D" w:rsidRPr="00E56B5D" w:rsidRDefault="00C07C4D"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70EAEA0B" w14:textId="77777777" w:rsidR="00C07C4D" w:rsidRDefault="00C07C4D">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7F219ED4" w14:textId="77777777" w:rsidR="00C07C4D" w:rsidRPr="00E56B5D" w:rsidRDefault="00C07C4D"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7D72E84" w14:textId="77777777" w:rsidR="00C07C4D" w:rsidRPr="00E56B5D" w:rsidRDefault="00C07C4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25204F67" w14:textId="77777777" w:rsidR="00C07C4D" w:rsidRPr="00E56B5D" w:rsidRDefault="00C07C4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6392E6E7" w14:textId="77777777" w:rsidR="00C07C4D" w:rsidRPr="00E56B5D" w:rsidRDefault="00C07C4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15B10682" w14:textId="77777777" w:rsidR="00C07C4D" w:rsidRPr="00E56B5D" w:rsidRDefault="00C07C4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435373DB" w14:textId="77777777" w:rsidR="00C07C4D" w:rsidRPr="00E56B5D" w:rsidRDefault="00C07C4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73906F19" w14:textId="77777777" w:rsidR="00C07C4D" w:rsidRPr="00E56B5D" w:rsidRDefault="00C07C4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07030A6C" w14:textId="77777777" w:rsidR="00C07C4D" w:rsidRPr="00E56B5D" w:rsidRDefault="00C07C4D">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1AB379EC" w14:textId="77777777" w:rsidR="00C07C4D" w:rsidRPr="00E56B5D" w:rsidRDefault="00C07C4D"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72591E69" w14:textId="77777777" w:rsidR="00C07C4D" w:rsidRPr="00E56B5D" w:rsidRDefault="00C07C4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5FF08D84" w14:textId="77777777" w:rsidR="00C07C4D" w:rsidRPr="00E56B5D" w:rsidRDefault="00C07C4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2A71E608" w14:textId="77777777" w:rsidR="00C07C4D" w:rsidRPr="00E56B5D" w:rsidRDefault="00C07C4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6E929C04" w14:textId="77777777" w:rsidR="00C07C4D" w:rsidRPr="00E56B5D" w:rsidRDefault="00C07C4D"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097840DD" w14:textId="77777777" w:rsidR="00C07C4D" w:rsidRPr="00E56B5D" w:rsidRDefault="00C07C4D"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655D180E" w14:textId="77777777" w:rsidR="00C07C4D" w:rsidRPr="00E56B5D" w:rsidRDefault="00C07C4D"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3F70ACA6" w14:textId="77777777" w:rsidR="00C07C4D" w:rsidRPr="00E56B5D" w:rsidRDefault="00C07C4D"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609C34CB" w14:textId="77777777" w:rsidR="00C07C4D" w:rsidRPr="00E56B5D" w:rsidRDefault="00C07C4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63A23D70" w14:textId="77777777" w:rsidR="00C07C4D" w:rsidRDefault="00C07C4D">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Ligh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A555" w14:textId="1373C7D6" w:rsidR="00C07C4D" w:rsidRPr="00CC2560" w:rsidRDefault="00C07C4D"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20BB7">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20BB7">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6422" w14:textId="49CF03CD" w:rsidR="00C07C4D" w:rsidRPr="00CC2560" w:rsidRDefault="00C07C4D"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F73D1">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F73D1">
      <w:rPr>
        <w:noProof/>
        <w:sz w:val="16"/>
        <w:szCs w:val="16"/>
      </w:rPr>
      <w:t>4</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340A" w14:textId="6A3993A9" w:rsidR="00C07C4D" w:rsidRPr="00CC2560" w:rsidRDefault="00C07C4D"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F73D1">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F73D1">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BA1D" w14:textId="2978E2D4" w:rsidR="00C07C4D" w:rsidRPr="00EF7DC4" w:rsidRDefault="00C07C4D"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EF73D1">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EF73D1">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A200" w14:textId="77777777" w:rsidR="00A41275" w:rsidRDefault="00A41275" w:rsidP="0000551E">
      <w:pPr>
        <w:spacing w:after="0"/>
      </w:pPr>
      <w:r>
        <w:separator/>
      </w:r>
    </w:p>
  </w:footnote>
  <w:footnote w:type="continuationSeparator" w:id="0">
    <w:p w14:paraId="255FB590" w14:textId="77777777" w:rsidR="00A41275" w:rsidRDefault="00A41275" w:rsidP="000055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BB289" w14:textId="77777777" w:rsidR="00C07C4D" w:rsidRPr="003315A8" w:rsidRDefault="00C07C4D"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4001101" wp14:editId="71992DA6">
          <wp:extent cx="885825" cy="4191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7747DA6"/>
    <w:multiLevelType w:val="hybridMultilevel"/>
    <w:tmpl w:val="4192C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C4C625B"/>
    <w:multiLevelType w:val="hybridMultilevel"/>
    <w:tmpl w:val="7F52F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1735F"/>
    <w:rsid w:val="0002035C"/>
    <w:rsid w:val="0002214A"/>
    <w:rsid w:val="0002371D"/>
    <w:rsid w:val="000242F6"/>
    <w:rsid w:val="000249F5"/>
    <w:rsid w:val="00025784"/>
    <w:rsid w:val="0002724A"/>
    <w:rsid w:val="0003057D"/>
    <w:rsid w:val="00032EAF"/>
    <w:rsid w:val="000335CF"/>
    <w:rsid w:val="00033DD1"/>
    <w:rsid w:val="0003534C"/>
    <w:rsid w:val="00035A04"/>
    <w:rsid w:val="00036C48"/>
    <w:rsid w:val="0004128C"/>
    <w:rsid w:val="00044DB9"/>
    <w:rsid w:val="00046851"/>
    <w:rsid w:val="00047F55"/>
    <w:rsid w:val="00050367"/>
    <w:rsid w:val="00051D11"/>
    <w:rsid w:val="00052206"/>
    <w:rsid w:val="00052499"/>
    <w:rsid w:val="000544B5"/>
    <w:rsid w:val="00054889"/>
    <w:rsid w:val="00054D9C"/>
    <w:rsid w:val="00061005"/>
    <w:rsid w:val="00062D02"/>
    <w:rsid w:val="00070749"/>
    <w:rsid w:val="00070AE9"/>
    <w:rsid w:val="00071F38"/>
    <w:rsid w:val="00075011"/>
    <w:rsid w:val="00081781"/>
    <w:rsid w:val="00083E85"/>
    <w:rsid w:val="00084053"/>
    <w:rsid w:val="00085A9A"/>
    <w:rsid w:val="00086555"/>
    <w:rsid w:val="000871C4"/>
    <w:rsid w:val="000872BF"/>
    <w:rsid w:val="00090CFE"/>
    <w:rsid w:val="00091C53"/>
    <w:rsid w:val="00092229"/>
    <w:rsid w:val="00093843"/>
    <w:rsid w:val="00095F04"/>
    <w:rsid w:val="000A0E3D"/>
    <w:rsid w:val="000A560E"/>
    <w:rsid w:val="000A6F5B"/>
    <w:rsid w:val="000A7D80"/>
    <w:rsid w:val="000B2FCB"/>
    <w:rsid w:val="000B6887"/>
    <w:rsid w:val="000C10FC"/>
    <w:rsid w:val="000C145C"/>
    <w:rsid w:val="000C334C"/>
    <w:rsid w:val="000C36FD"/>
    <w:rsid w:val="000C4A49"/>
    <w:rsid w:val="000C59B3"/>
    <w:rsid w:val="000C6BE6"/>
    <w:rsid w:val="000C7406"/>
    <w:rsid w:val="000D21E2"/>
    <w:rsid w:val="000D283A"/>
    <w:rsid w:val="000D290E"/>
    <w:rsid w:val="000D4EF2"/>
    <w:rsid w:val="000D5063"/>
    <w:rsid w:val="000D58C0"/>
    <w:rsid w:val="000E3B62"/>
    <w:rsid w:val="000E4800"/>
    <w:rsid w:val="000E51A3"/>
    <w:rsid w:val="000E6E54"/>
    <w:rsid w:val="000E720F"/>
    <w:rsid w:val="000E7473"/>
    <w:rsid w:val="000F27BA"/>
    <w:rsid w:val="000F7DA2"/>
    <w:rsid w:val="0010057F"/>
    <w:rsid w:val="00100774"/>
    <w:rsid w:val="00101481"/>
    <w:rsid w:val="001018A2"/>
    <w:rsid w:val="00103472"/>
    <w:rsid w:val="001037F6"/>
    <w:rsid w:val="00104A7E"/>
    <w:rsid w:val="0010752C"/>
    <w:rsid w:val="00107698"/>
    <w:rsid w:val="00110879"/>
    <w:rsid w:val="001135A2"/>
    <w:rsid w:val="00113A14"/>
    <w:rsid w:val="001143AB"/>
    <w:rsid w:val="00116A3B"/>
    <w:rsid w:val="001172FB"/>
    <w:rsid w:val="00120DCA"/>
    <w:rsid w:val="0012280F"/>
    <w:rsid w:val="00125A65"/>
    <w:rsid w:val="00125AFA"/>
    <w:rsid w:val="0012671A"/>
    <w:rsid w:val="001267F1"/>
    <w:rsid w:val="00126E12"/>
    <w:rsid w:val="00127005"/>
    <w:rsid w:val="00127530"/>
    <w:rsid w:val="001303E1"/>
    <w:rsid w:val="001307A1"/>
    <w:rsid w:val="001321B5"/>
    <w:rsid w:val="00135B87"/>
    <w:rsid w:val="00137FC3"/>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20F"/>
    <w:rsid w:val="0016573F"/>
    <w:rsid w:val="0016660D"/>
    <w:rsid w:val="00166B75"/>
    <w:rsid w:val="00166E4C"/>
    <w:rsid w:val="00167BDB"/>
    <w:rsid w:val="0017119F"/>
    <w:rsid w:val="00175CF2"/>
    <w:rsid w:val="001842B4"/>
    <w:rsid w:val="00185358"/>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59C1"/>
    <w:rsid w:val="001B5B62"/>
    <w:rsid w:val="001C0A45"/>
    <w:rsid w:val="001C277E"/>
    <w:rsid w:val="001C2D39"/>
    <w:rsid w:val="001C4C0B"/>
    <w:rsid w:val="001C6B93"/>
    <w:rsid w:val="001D0604"/>
    <w:rsid w:val="001D3AB7"/>
    <w:rsid w:val="001E0B7D"/>
    <w:rsid w:val="001E17C9"/>
    <w:rsid w:val="001E3C70"/>
    <w:rsid w:val="001E419F"/>
    <w:rsid w:val="001E541E"/>
    <w:rsid w:val="001F0E4E"/>
    <w:rsid w:val="001F177F"/>
    <w:rsid w:val="001F2E58"/>
    <w:rsid w:val="001F4C72"/>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FC1"/>
    <w:rsid w:val="0026086A"/>
    <w:rsid w:val="002629E2"/>
    <w:rsid w:val="00264BFC"/>
    <w:rsid w:val="00265237"/>
    <w:rsid w:val="00265ED9"/>
    <w:rsid w:val="00266BC7"/>
    <w:rsid w:val="00270C2B"/>
    <w:rsid w:val="00273821"/>
    <w:rsid w:val="0027382A"/>
    <w:rsid w:val="00273A70"/>
    <w:rsid w:val="00276A3F"/>
    <w:rsid w:val="00277CA5"/>
    <w:rsid w:val="00280C14"/>
    <w:rsid w:val="00281028"/>
    <w:rsid w:val="0028103B"/>
    <w:rsid w:val="00281DCC"/>
    <w:rsid w:val="00284C4B"/>
    <w:rsid w:val="00285F9D"/>
    <w:rsid w:val="0028652D"/>
    <w:rsid w:val="0028697B"/>
    <w:rsid w:val="00295546"/>
    <w:rsid w:val="002956AD"/>
    <w:rsid w:val="00296CAE"/>
    <w:rsid w:val="00296D71"/>
    <w:rsid w:val="002A0F37"/>
    <w:rsid w:val="002A262B"/>
    <w:rsid w:val="002A3316"/>
    <w:rsid w:val="002A4EAB"/>
    <w:rsid w:val="002B04AE"/>
    <w:rsid w:val="002B0E7B"/>
    <w:rsid w:val="002B2742"/>
    <w:rsid w:val="002B2EBE"/>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17657"/>
    <w:rsid w:val="00320FF1"/>
    <w:rsid w:val="00322213"/>
    <w:rsid w:val="0032275E"/>
    <w:rsid w:val="00323E78"/>
    <w:rsid w:val="0032717A"/>
    <w:rsid w:val="0033113B"/>
    <w:rsid w:val="003315A8"/>
    <w:rsid w:val="003327CE"/>
    <w:rsid w:val="00332EBE"/>
    <w:rsid w:val="003352D6"/>
    <w:rsid w:val="00337DDA"/>
    <w:rsid w:val="00337FB0"/>
    <w:rsid w:val="00340225"/>
    <w:rsid w:val="00340CF2"/>
    <w:rsid w:val="003519C1"/>
    <w:rsid w:val="00351F5F"/>
    <w:rsid w:val="00353C5D"/>
    <w:rsid w:val="00355BAB"/>
    <w:rsid w:val="00357CB1"/>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34F2"/>
    <w:rsid w:val="00394E3E"/>
    <w:rsid w:val="00397293"/>
    <w:rsid w:val="003A48D8"/>
    <w:rsid w:val="003A5846"/>
    <w:rsid w:val="003A5EFF"/>
    <w:rsid w:val="003A6EEF"/>
    <w:rsid w:val="003B0C0E"/>
    <w:rsid w:val="003B26AC"/>
    <w:rsid w:val="003B2D72"/>
    <w:rsid w:val="003B610B"/>
    <w:rsid w:val="003C0389"/>
    <w:rsid w:val="003C22EE"/>
    <w:rsid w:val="003C305C"/>
    <w:rsid w:val="003C4156"/>
    <w:rsid w:val="003C472B"/>
    <w:rsid w:val="003C49A3"/>
    <w:rsid w:val="003C4ABB"/>
    <w:rsid w:val="003D01EA"/>
    <w:rsid w:val="003D3EA5"/>
    <w:rsid w:val="003D682E"/>
    <w:rsid w:val="003E5793"/>
    <w:rsid w:val="003E59FE"/>
    <w:rsid w:val="003E5FE7"/>
    <w:rsid w:val="003E6BCE"/>
    <w:rsid w:val="003F0F2C"/>
    <w:rsid w:val="003F1C67"/>
    <w:rsid w:val="003F4D97"/>
    <w:rsid w:val="003F519C"/>
    <w:rsid w:val="003F5711"/>
    <w:rsid w:val="003F6F42"/>
    <w:rsid w:val="003F7E2A"/>
    <w:rsid w:val="00401780"/>
    <w:rsid w:val="0040551D"/>
    <w:rsid w:val="004068D1"/>
    <w:rsid w:val="004106C6"/>
    <w:rsid w:val="00411B8E"/>
    <w:rsid w:val="004121AF"/>
    <w:rsid w:val="004148A0"/>
    <w:rsid w:val="00415B96"/>
    <w:rsid w:val="00415D6E"/>
    <w:rsid w:val="00415E35"/>
    <w:rsid w:val="0041678A"/>
    <w:rsid w:val="00417DF1"/>
    <w:rsid w:val="004222BF"/>
    <w:rsid w:val="00423085"/>
    <w:rsid w:val="004254A1"/>
    <w:rsid w:val="00431B33"/>
    <w:rsid w:val="00431BA4"/>
    <w:rsid w:val="00431C6E"/>
    <w:rsid w:val="00433A2E"/>
    <w:rsid w:val="00434B89"/>
    <w:rsid w:val="004350B5"/>
    <w:rsid w:val="0043787F"/>
    <w:rsid w:val="00437AC0"/>
    <w:rsid w:val="00437DAE"/>
    <w:rsid w:val="00440CB4"/>
    <w:rsid w:val="004426A9"/>
    <w:rsid w:val="00443374"/>
    <w:rsid w:val="0044342B"/>
    <w:rsid w:val="00444A0A"/>
    <w:rsid w:val="004453BB"/>
    <w:rsid w:val="00446E5A"/>
    <w:rsid w:val="00447A58"/>
    <w:rsid w:val="00452C7E"/>
    <w:rsid w:val="004541C8"/>
    <w:rsid w:val="004551F8"/>
    <w:rsid w:val="004552F1"/>
    <w:rsid w:val="00455FB1"/>
    <w:rsid w:val="0046380B"/>
    <w:rsid w:val="00463E31"/>
    <w:rsid w:val="00471427"/>
    <w:rsid w:val="00472E74"/>
    <w:rsid w:val="00473A0A"/>
    <w:rsid w:val="00473FBD"/>
    <w:rsid w:val="00474F44"/>
    <w:rsid w:val="004755FC"/>
    <w:rsid w:val="00481ED2"/>
    <w:rsid w:val="00482B2F"/>
    <w:rsid w:val="00482BD9"/>
    <w:rsid w:val="00484CB3"/>
    <w:rsid w:val="00485230"/>
    <w:rsid w:val="00487F08"/>
    <w:rsid w:val="00490F73"/>
    <w:rsid w:val="00494F25"/>
    <w:rsid w:val="00496789"/>
    <w:rsid w:val="004A0800"/>
    <w:rsid w:val="004A0BA8"/>
    <w:rsid w:val="004A24F1"/>
    <w:rsid w:val="004A3B16"/>
    <w:rsid w:val="004A4288"/>
    <w:rsid w:val="004A5356"/>
    <w:rsid w:val="004A7C0A"/>
    <w:rsid w:val="004B07BF"/>
    <w:rsid w:val="004B0E49"/>
    <w:rsid w:val="004B3171"/>
    <w:rsid w:val="004B322F"/>
    <w:rsid w:val="004B3B90"/>
    <w:rsid w:val="004B49CA"/>
    <w:rsid w:val="004B4D88"/>
    <w:rsid w:val="004B5AB3"/>
    <w:rsid w:val="004C022A"/>
    <w:rsid w:val="004C0F47"/>
    <w:rsid w:val="004C4968"/>
    <w:rsid w:val="004C5158"/>
    <w:rsid w:val="004C5DDA"/>
    <w:rsid w:val="004C70DF"/>
    <w:rsid w:val="004C756F"/>
    <w:rsid w:val="004D053A"/>
    <w:rsid w:val="004D1868"/>
    <w:rsid w:val="004D1C5E"/>
    <w:rsid w:val="004D2441"/>
    <w:rsid w:val="004D3B56"/>
    <w:rsid w:val="004D5032"/>
    <w:rsid w:val="004D6D90"/>
    <w:rsid w:val="004D7469"/>
    <w:rsid w:val="004D7E68"/>
    <w:rsid w:val="004E2C2C"/>
    <w:rsid w:val="004E4AE1"/>
    <w:rsid w:val="004E4B99"/>
    <w:rsid w:val="004E63AF"/>
    <w:rsid w:val="004E6EEC"/>
    <w:rsid w:val="004E7D14"/>
    <w:rsid w:val="004F17E3"/>
    <w:rsid w:val="004F1DCE"/>
    <w:rsid w:val="004F290A"/>
    <w:rsid w:val="004F2BA0"/>
    <w:rsid w:val="004F2ED6"/>
    <w:rsid w:val="004F3ECA"/>
    <w:rsid w:val="004F41D3"/>
    <w:rsid w:val="004F65E7"/>
    <w:rsid w:val="004F736A"/>
    <w:rsid w:val="005025F6"/>
    <w:rsid w:val="00503270"/>
    <w:rsid w:val="005039EC"/>
    <w:rsid w:val="00503F4B"/>
    <w:rsid w:val="00507EFD"/>
    <w:rsid w:val="005103F3"/>
    <w:rsid w:val="00512899"/>
    <w:rsid w:val="0051576F"/>
    <w:rsid w:val="00520182"/>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B49"/>
    <w:rsid w:val="005569E0"/>
    <w:rsid w:val="00556D1B"/>
    <w:rsid w:val="0056136C"/>
    <w:rsid w:val="00563C33"/>
    <w:rsid w:val="00564A56"/>
    <w:rsid w:val="00566BEA"/>
    <w:rsid w:val="0057042D"/>
    <w:rsid w:val="005711D8"/>
    <w:rsid w:val="00573055"/>
    <w:rsid w:val="00573BA2"/>
    <w:rsid w:val="00576D6D"/>
    <w:rsid w:val="00582909"/>
    <w:rsid w:val="00584756"/>
    <w:rsid w:val="005861F5"/>
    <w:rsid w:val="00591022"/>
    <w:rsid w:val="00591195"/>
    <w:rsid w:val="005915AE"/>
    <w:rsid w:val="005929E7"/>
    <w:rsid w:val="00593EFD"/>
    <w:rsid w:val="005949DC"/>
    <w:rsid w:val="00596743"/>
    <w:rsid w:val="00597B22"/>
    <w:rsid w:val="005A096A"/>
    <w:rsid w:val="005A138A"/>
    <w:rsid w:val="005A3071"/>
    <w:rsid w:val="005A395B"/>
    <w:rsid w:val="005A490A"/>
    <w:rsid w:val="005A4D0C"/>
    <w:rsid w:val="005B2B3E"/>
    <w:rsid w:val="005B3CBD"/>
    <w:rsid w:val="005B4FEF"/>
    <w:rsid w:val="005C1BD4"/>
    <w:rsid w:val="005C2192"/>
    <w:rsid w:val="005C2A51"/>
    <w:rsid w:val="005C4ADA"/>
    <w:rsid w:val="005C50A9"/>
    <w:rsid w:val="005D116D"/>
    <w:rsid w:val="005D1D78"/>
    <w:rsid w:val="005D2190"/>
    <w:rsid w:val="005D53BE"/>
    <w:rsid w:val="005D6829"/>
    <w:rsid w:val="005D7536"/>
    <w:rsid w:val="005E023F"/>
    <w:rsid w:val="005E29BE"/>
    <w:rsid w:val="005E3F0C"/>
    <w:rsid w:val="005E4444"/>
    <w:rsid w:val="005E6190"/>
    <w:rsid w:val="005E6EDE"/>
    <w:rsid w:val="005F14D3"/>
    <w:rsid w:val="005F1F2B"/>
    <w:rsid w:val="005F5218"/>
    <w:rsid w:val="005F7FDD"/>
    <w:rsid w:val="00601CB2"/>
    <w:rsid w:val="006033CF"/>
    <w:rsid w:val="00607659"/>
    <w:rsid w:val="00610B8C"/>
    <w:rsid w:val="00611070"/>
    <w:rsid w:val="00613870"/>
    <w:rsid w:val="006147BF"/>
    <w:rsid w:val="006156B9"/>
    <w:rsid w:val="006172E7"/>
    <w:rsid w:val="00617642"/>
    <w:rsid w:val="00620BB7"/>
    <w:rsid w:val="00623E2B"/>
    <w:rsid w:val="006250B7"/>
    <w:rsid w:val="00627C8A"/>
    <w:rsid w:val="00635CA2"/>
    <w:rsid w:val="006362BD"/>
    <w:rsid w:val="006427DA"/>
    <w:rsid w:val="0064353D"/>
    <w:rsid w:val="00645AB7"/>
    <w:rsid w:val="00650DDB"/>
    <w:rsid w:val="00651649"/>
    <w:rsid w:val="00651CF1"/>
    <w:rsid w:val="00651D15"/>
    <w:rsid w:val="0065303F"/>
    <w:rsid w:val="0065507A"/>
    <w:rsid w:val="00656250"/>
    <w:rsid w:val="00660504"/>
    <w:rsid w:val="00663C4D"/>
    <w:rsid w:val="00665294"/>
    <w:rsid w:val="00665970"/>
    <w:rsid w:val="006710DF"/>
    <w:rsid w:val="00673340"/>
    <w:rsid w:val="006748AA"/>
    <w:rsid w:val="0067611B"/>
    <w:rsid w:val="006769EA"/>
    <w:rsid w:val="00681BF2"/>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745C"/>
    <w:rsid w:val="006D0943"/>
    <w:rsid w:val="006D2BF7"/>
    <w:rsid w:val="006D5B5C"/>
    <w:rsid w:val="006D6E7D"/>
    <w:rsid w:val="006D7067"/>
    <w:rsid w:val="006E076F"/>
    <w:rsid w:val="006E15A5"/>
    <w:rsid w:val="006E25B8"/>
    <w:rsid w:val="006E5560"/>
    <w:rsid w:val="006F2FE6"/>
    <w:rsid w:val="006F4A05"/>
    <w:rsid w:val="006F5658"/>
    <w:rsid w:val="006F62D0"/>
    <w:rsid w:val="007006BD"/>
    <w:rsid w:val="00701EDB"/>
    <w:rsid w:val="0070267B"/>
    <w:rsid w:val="007039E9"/>
    <w:rsid w:val="00705283"/>
    <w:rsid w:val="00710C82"/>
    <w:rsid w:val="00710F5B"/>
    <w:rsid w:val="00711EE0"/>
    <w:rsid w:val="00712804"/>
    <w:rsid w:val="00714116"/>
    <w:rsid w:val="007141C2"/>
    <w:rsid w:val="00715099"/>
    <w:rsid w:val="00715D06"/>
    <w:rsid w:val="007178E1"/>
    <w:rsid w:val="00717A60"/>
    <w:rsid w:val="00721A04"/>
    <w:rsid w:val="00724312"/>
    <w:rsid w:val="00726C49"/>
    <w:rsid w:val="0072746E"/>
    <w:rsid w:val="00731407"/>
    <w:rsid w:val="007321D4"/>
    <w:rsid w:val="007344F6"/>
    <w:rsid w:val="00735416"/>
    <w:rsid w:val="00735E38"/>
    <w:rsid w:val="0074334E"/>
    <w:rsid w:val="00744621"/>
    <w:rsid w:val="0074488E"/>
    <w:rsid w:val="00747BD4"/>
    <w:rsid w:val="007505A0"/>
    <w:rsid w:val="007519DD"/>
    <w:rsid w:val="00751E3A"/>
    <w:rsid w:val="00754F4F"/>
    <w:rsid w:val="00757A02"/>
    <w:rsid w:val="00760874"/>
    <w:rsid w:val="00760A3B"/>
    <w:rsid w:val="007633D5"/>
    <w:rsid w:val="00763E2B"/>
    <w:rsid w:val="00763F73"/>
    <w:rsid w:val="00765184"/>
    <w:rsid w:val="007654BE"/>
    <w:rsid w:val="00766100"/>
    <w:rsid w:val="00766C0B"/>
    <w:rsid w:val="00767236"/>
    <w:rsid w:val="00771FEA"/>
    <w:rsid w:val="00772440"/>
    <w:rsid w:val="007729BB"/>
    <w:rsid w:val="00772EE3"/>
    <w:rsid w:val="00773E21"/>
    <w:rsid w:val="00780E72"/>
    <w:rsid w:val="00781D19"/>
    <w:rsid w:val="007850B0"/>
    <w:rsid w:val="007858FB"/>
    <w:rsid w:val="00785F4C"/>
    <w:rsid w:val="007864D9"/>
    <w:rsid w:val="007876AB"/>
    <w:rsid w:val="007945E9"/>
    <w:rsid w:val="0079688E"/>
    <w:rsid w:val="00796CE2"/>
    <w:rsid w:val="007A520D"/>
    <w:rsid w:val="007A5AFB"/>
    <w:rsid w:val="007A64D3"/>
    <w:rsid w:val="007B2715"/>
    <w:rsid w:val="007B526B"/>
    <w:rsid w:val="007B530F"/>
    <w:rsid w:val="007B598C"/>
    <w:rsid w:val="007B64DF"/>
    <w:rsid w:val="007B6936"/>
    <w:rsid w:val="007B6A23"/>
    <w:rsid w:val="007B7B73"/>
    <w:rsid w:val="007C0A84"/>
    <w:rsid w:val="007C1254"/>
    <w:rsid w:val="007C1578"/>
    <w:rsid w:val="007C5555"/>
    <w:rsid w:val="007C6593"/>
    <w:rsid w:val="007C7488"/>
    <w:rsid w:val="007D26A6"/>
    <w:rsid w:val="007D2A33"/>
    <w:rsid w:val="007D515C"/>
    <w:rsid w:val="007D5594"/>
    <w:rsid w:val="007D5891"/>
    <w:rsid w:val="007D6F2B"/>
    <w:rsid w:val="007E072C"/>
    <w:rsid w:val="007E0D3C"/>
    <w:rsid w:val="007E1795"/>
    <w:rsid w:val="007E224F"/>
    <w:rsid w:val="007E286F"/>
    <w:rsid w:val="007E5E1F"/>
    <w:rsid w:val="007E797B"/>
    <w:rsid w:val="007F1366"/>
    <w:rsid w:val="007F2CB8"/>
    <w:rsid w:val="007F3380"/>
    <w:rsid w:val="007F4308"/>
    <w:rsid w:val="007F53F2"/>
    <w:rsid w:val="007F5638"/>
    <w:rsid w:val="00800FB0"/>
    <w:rsid w:val="00803AD5"/>
    <w:rsid w:val="00803CA6"/>
    <w:rsid w:val="00804B5D"/>
    <w:rsid w:val="008053DB"/>
    <w:rsid w:val="00806FF9"/>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1B81"/>
    <w:rsid w:val="008347FE"/>
    <w:rsid w:val="00836FA1"/>
    <w:rsid w:val="00841811"/>
    <w:rsid w:val="00844D4F"/>
    <w:rsid w:val="00845D17"/>
    <w:rsid w:val="008463CC"/>
    <w:rsid w:val="00852156"/>
    <w:rsid w:val="00853988"/>
    <w:rsid w:val="0085497D"/>
    <w:rsid w:val="0085582D"/>
    <w:rsid w:val="00856501"/>
    <w:rsid w:val="00857EFE"/>
    <w:rsid w:val="0086133D"/>
    <w:rsid w:val="0086141C"/>
    <w:rsid w:val="00862163"/>
    <w:rsid w:val="008635EF"/>
    <w:rsid w:val="00866CE0"/>
    <w:rsid w:val="008671B9"/>
    <w:rsid w:val="00870B97"/>
    <w:rsid w:val="00872C14"/>
    <w:rsid w:val="00873788"/>
    <w:rsid w:val="00873E0B"/>
    <w:rsid w:val="0087487B"/>
    <w:rsid w:val="00875247"/>
    <w:rsid w:val="0087560C"/>
    <w:rsid w:val="00880842"/>
    <w:rsid w:val="00881AFE"/>
    <w:rsid w:val="00883EF9"/>
    <w:rsid w:val="00886126"/>
    <w:rsid w:val="00887312"/>
    <w:rsid w:val="008877D5"/>
    <w:rsid w:val="0089227E"/>
    <w:rsid w:val="00892C9B"/>
    <w:rsid w:val="00893836"/>
    <w:rsid w:val="00895AEB"/>
    <w:rsid w:val="008964A9"/>
    <w:rsid w:val="00897495"/>
    <w:rsid w:val="00897E8A"/>
    <w:rsid w:val="008A0E0C"/>
    <w:rsid w:val="008A13D0"/>
    <w:rsid w:val="008A4500"/>
    <w:rsid w:val="008B0119"/>
    <w:rsid w:val="008B0D13"/>
    <w:rsid w:val="008B3A71"/>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29B6"/>
    <w:rsid w:val="008F2DBD"/>
    <w:rsid w:val="008F386A"/>
    <w:rsid w:val="008F387A"/>
    <w:rsid w:val="008F4ACB"/>
    <w:rsid w:val="00900FD9"/>
    <w:rsid w:val="009012E9"/>
    <w:rsid w:val="00901D99"/>
    <w:rsid w:val="00902ACB"/>
    <w:rsid w:val="009054F5"/>
    <w:rsid w:val="009056BD"/>
    <w:rsid w:val="00906EAD"/>
    <w:rsid w:val="00910264"/>
    <w:rsid w:val="0091062E"/>
    <w:rsid w:val="00911DE3"/>
    <w:rsid w:val="00913467"/>
    <w:rsid w:val="00917E5E"/>
    <w:rsid w:val="0092267C"/>
    <w:rsid w:val="00922C9A"/>
    <w:rsid w:val="00923468"/>
    <w:rsid w:val="00923C57"/>
    <w:rsid w:val="00923CAA"/>
    <w:rsid w:val="009279A0"/>
    <w:rsid w:val="00930199"/>
    <w:rsid w:val="00930D2E"/>
    <w:rsid w:val="00930F7D"/>
    <w:rsid w:val="009332AA"/>
    <w:rsid w:val="00934AA2"/>
    <w:rsid w:val="00937484"/>
    <w:rsid w:val="009444A3"/>
    <w:rsid w:val="00944CDA"/>
    <w:rsid w:val="00952240"/>
    <w:rsid w:val="00952805"/>
    <w:rsid w:val="00952D18"/>
    <w:rsid w:val="0095335F"/>
    <w:rsid w:val="0095702D"/>
    <w:rsid w:val="009607A2"/>
    <w:rsid w:val="00963080"/>
    <w:rsid w:val="00965687"/>
    <w:rsid w:val="0097063F"/>
    <w:rsid w:val="00972797"/>
    <w:rsid w:val="00973110"/>
    <w:rsid w:val="0097389A"/>
    <w:rsid w:val="00974437"/>
    <w:rsid w:val="00974BC1"/>
    <w:rsid w:val="00974F4A"/>
    <w:rsid w:val="00976455"/>
    <w:rsid w:val="0098071D"/>
    <w:rsid w:val="00982037"/>
    <w:rsid w:val="00982F71"/>
    <w:rsid w:val="009859FB"/>
    <w:rsid w:val="00986691"/>
    <w:rsid w:val="00986A8E"/>
    <w:rsid w:val="00986CC0"/>
    <w:rsid w:val="009879AE"/>
    <w:rsid w:val="00987CBF"/>
    <w:rsid w:val="00991DBF"/>
    <w:rsid w:val="00991FE9"/>
    <w:rsid w:val="009920A6"/>
    <w:rsid w:val="0099224A"/>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911"/>
    <w:rsid w:val="009D2546"/>
    <w:rsid w:val="009D27EF"/>
    <w:rsid w:val="009D2976"/>
    <w:rsid w:val="009E0666"/>
    <w:rsid w:val="009E2187"/>
    <w:rsid w:val="009E5CAE"/>
    <w:rsid w:val="009E655F"/>
    <w:rsid w:val="009F1C53"/>
    <w:rsid w:val="009F3F3D"/>
    <w:rsid w:val="009F4F27"/>
    <w:rsid w:val="009F5FB9"/>
    <w:rsid w:val="009F6F9A"/>
    <w:rsid w:val="00A01751"/>
    <w:rsid w:val="00A0248F"/>
    <w:rsid w:val="00A0314B"/>
    <w:rsid w:val="00A03C34"/>
    <w:rsid w:val="00A05A68"/>
    <w:rsid w:val="00A06C58"/>
    <w:rsid w:val="00A078A9"/>
    <w:rsid w:val="00A13BA8"/>
    <w:rsid w:val="00A16766"/>
    <w:rsid w:val="00A16E29"/>
    <w:rsid w:val="00A17B22"/>
    <w:rsid w:val="00A21C50"/>
    <w:rsid w:val="00A21F14"/>
    <w:rsid w:val="00A2306E"/>
    <w:rsid w:val="00A23C49"/>
    <w:rsid w:val="00A24508"/>
    <w:rsid w:val="00A27216"/>
    <w:rsid w:val="00A30A2B"/>
    <w:rsid w:val="00A31DC7"/>
    <w:rsid w:val="00A331FD"/>
    <w:rsid w:val="00A3421E"/>
    <w:rsid w:val="00A36BED"/>
    <w:rsid w:val="00A373CF"/>
    <w:rsid w:val="00A41275"/>
    <w:rsid w:val="00A42A01"/>
    <w:rsid w:val="00A446F4"/>
    <w:rsid w:val="00A44936"/>
    <w:rsid w:val="00A4575C"/>
    <w:rsid w:val="00A47BD2"/>
    <w:rsid w:val="00A53177"/>
    <w:rsid w:val="00A5471A"/>
    <w:rsid w:val="00A54C3E"/>
    <w:rsid w:val="00A55324"/>
    <w:rsid w:val="00A57980"/>
    <w:rsid w:val="00A600C6"/>
    <w:rsid w:val="00A6262F"/>
    <w:rsid w:val="00A642A8"/>
    <w:rsid w:val="00A64D98"/>
    <w:rsid w:val="00A706B8"/>
    <w:rsid w:val="00A712D4"/>
    <w:rsid w:val="00A73165"/>
    <w:rsid w:val="00A7578E"/>
    <w:rsid w:val="00A75C77"/>
    <w:rsid w:val="00A769B0"/>
    <w:rsid w:val="00A832F9"/>
    <w:rsid w:val="00A84163"/>
    <w:rsid w:val="00A842CA"/>
    <w:rsid w:val="00A84BA0"/>
    <w:rsid w:val="00A85992"/>
    <w:rsid w:val="00A86548"/>
    <w:rsid w:val="00A90078"/>
    <w:rsid w:val="00A93382"/>
    <w:rsid w:val="00A9360B"/>
    <w:rsid w:val="00A93B05"/>
    <w:rsid w:val="00A95263"/>
    <w:rsid w:val="00AA451C"/>
    <w:rsid w:val="00AA5B07"/>
    <w:rsid w:val="00AA6AF8"/>
    <w:rsid w:val="00AB0400"/>
    <w:rsid w:val="00AB0F08"/>
    <w:rsid w:val="00AB1BA0"/>
    <w:rsid w:val="00AB422C"/>
    <w:rsid w:val="00AB618A"/>
    <w:rsid w:val="00AB7822"/>
    <w:rsid w:val="00AB7BC4"/>
    <w:rsid w:val="00AC1CF7"/>
    <w:rsid w:val="00AC2AE9"/>
    <w:rsid w:val="00AC35C3"/>
    <w:rsid w:val="00AC3750"/>
    <w:rsid w:val="00AC4CB6"/>
    <w:rsid w:val="00AC6ACD"/>
    <w:rsid w:val="00AC7E8A"/>
    <w:rsid w:val="00AD4376"/>
    <w:rsid w:val="00AD507D"/>
    <w:rsid w:val="00AD6EE9"/>
    <w:rsid w:val="00AE0DAA"/>
    <w:rsid w:val="00AE3FC9"/>
    <w:rsid w:val="00AE6A62"/>
    <w:rsid w:val="00AE6FBD"/>
    <w:rsid w:val="00AE787D"/>
    <w:rsid w:val="00AF6FD7"/>
    <w:rsid w:val="00B02F18"/>
    <w:rsid w:val="00B06F68"/>
    <w:rsid w:val="00B07142"/>
    <w:rsid w:val="00B111ED"/>
    <w:rsid w:val="00B11572"/>
    <w:rsid w:val="00B130B7"/>
    <w:rsid w:val="00B151F9"/>
    <w:rsid w:val="00B15B77"/>
    <w:rsid w:val="00B16E67"/>
    <w:rsid w:val="00B22E02"/>
    <w:rsid w:val="00B239C6"/>
    <w:rsid w:val="00B25419"/>
    <w:rsid w:val="00B25D5E"/>
    <w:rsid w:val="00B279A1"/>
    <w:rsid w:val="00B27B87"/>
    <w:rsid w:val="00B309D4"/>
    <w:rsid w:val="00B317DB"/>
    <w:rsid w:val="00B3478F"/>
    <w:rsid w:val="00B402D7"/>
    <w:rsid w:val="00B4289F"/>
    <w:rsid w:val="00B44270"/>
    <w:rsid w:val="00B44C63"/>
    <w:rsid w:val="00B52244"/>
    <w:rsid w:val="00B53784"/>
    <w:rsid w:val="00B53F37"/>
    <w:rsid w:val="00B54E46"/>
    <w:rsid w:val="00B568CB"/>
    <w:rsid w:val="00B603A8"/>
    <w:rsid w:val="00B6050B"/>
    <w:rsid w:val="00B610B7"/>
    <w:rsid w:val="00B62254"/>
    <w:rsid w:val="00B64EBD"/>
    <w:rsid w:val="00B6600F"/>
    <w:rsid w:val="00B660AC"/>
    <w:rsid w:val="00B70AD2"/>
    <w:rsid w:val="00B73768"/>
    <w:rsid w:val="00B74774"/>
    <w:rsid w:val="00B7528E"/>
    <w:rsid w:val="00B773FB"/>
    <w:rsid w:val="00B77624"/>
    <w:rsid w:val="00B8108C"/>
    <w:rsid w:val="00B8170D"/>
    <w:rsid w:val="00B82516"/>
    <w:rsid w:val="00B85290"/>
    <w:rsid w:val="00B87A70"/>
    <w:rsid w:val="00B92F40"/>
    <w:rsid w:val="00B960F0"/>
    <w:rsid w:val="00B96C06"/>
    <w:rsid w:val="00BA1643"/>
    <w:rsid w:val="00BA21E1"/>
    <w:rsid w:val="00BA2BEC"/>
    <w:rsid w:val="00BA2DBD"/>
    <w:rsid w:val="00BA3EF2"/>
    <w:rsid w:val="00BA58A8"/>
    <w:rsid w:val="00BA720B"/>
    <w:rsid w:val="00BB1372"/>
    <w:rsid w:val="00BB3207"/>
    <w:rsid w:val="00BB49D0"/>
    <w:rsid w:val="00BB5714"/>
    <w:rsid w:val="00BB631E"/>
    <w:rsid w:val="00BB7BAD"/>
    <w:rsid w:val="00BB7D3D"/>
    <w:rsid w:val="00BC27AC"/>
    <w:rsid w:val="00BC4059"/>
    <w:rsid w:val="00BC5CB6"/>
    <w:rsid w:val="00BC6169"/>
    <w:rsid w:val="00BD0B7C"/>
    <w:rsid w:val="00BD2121"/>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C4D"/>
    <w:rsid w:val="00C12544"/>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2BC"/>
    <w:rsid w:val="00C53A07"/>
    <w:rsid w:val="00C54AD6"/>
    <w:rsid w:val="00C54C00"/>
    <w:rsid w:val="00C60312"/>
    <w:rsid w:val="00C61549"/>
    <w:rsid w:val="00C6176D"/>
    <w:rsid w:val="00C61D87"/>
    <w:rsid w:val="00C62446"/>
    <w:rsid w:val="00C63D0D"/>
    <w:rsid w:val="00C647B1"/>
    <w:rsid w:val="00C67FBA"/>
    <w:rsid w:val="00C703D9"/>
    <w:rsid w:val="00C71DE7"/>
    <w:rsid w:val="00C72222"/>
    <w:rsid w:val="00C73BC7"/>
    <w:rsid w:val="00C74399"/>
    <w:rsid w:val="00C75306"/>
    <w:rsid w:val="00C775D4"/>
    <w:rsid w:val="00C85D1A"/>
    <w:rsid w:val="00C908F4"/>
    <w:rsid w:val="00C91FCF"/>
    <w:rsid w:val="00C93CAF"/>
    <w:rsid w:val="00C94357"/>
    <w:rsid w:val="00C9464F"/>
    <w:rsid w:val="00C956BC"/>
    <w:rsid w:val="00C9626D"/>
    <w:rsid w:val="00CA0392"/>
    <w:rsid w:val="00CA1005"/>
    <w:rsid w:val="00CA6540"/>
    <w:rsid w:val="00CB1013"/>
    <w:rsid w:val="00CB1115"/>
    <w:rsid w:val="00CB11EC"/>
    <w:rsid w:val="00CB2E0D"/>
    <w:rsid w:val="00CB3C3C"/>
    <w:rsid w:val="00CB4614"/>
    <w:rsid w:val="00CC0006"/>
    <w:rsid w:val="00CC0D20"/>
    <w:rsid w:val="00CC2560"/>
    <w:rsid w:val="00CC4564"/>
    <w:rsid w:val="00CC5665"/>
    <w:rsid w:val="00CC6780"/>
    <w:rsid w:val="00CC7A5C"/>
    <w:rsid w:val="00CC7D93"/>
    <w:rsid w:val="00CC7ED5"/>
    <w:rsid w:val="00CD05B8"/>
    <w:rsid w:val="00CD1256"/>
    <w:rsid w:val="00CD1B39"/>
    <w:rsid w:val="00CD1D24"/>
    <w:rsid w:val="00CD1FDB"/>
    <w:rsid w:val="00CD318E"/>
    <w:rsid w:val="00CD3695"/>
    <w:rsid w:val="00CD67DE"/>
    <w:rsid w:val="00CD75EE"/>
    <w:rsid w:val="00CD7C40"/>
    <w:rsid w:val="00CE32DE"/>
    <w:rsid w:val="00CE333A"/>
    <w:rsid w:val="00CE3A90"/>
    <w:rsid w:val="00CE64A5"/>
    <w:rsid w:val="00CF374F"/>
    <w:rsid w:val="00CF581B"/>
    <w:rsid w:val="00CF668E"/>
    <w:rsid w:val="00D01FB5"/>
    <w:rsid w:val="00D02558"/>
    <w:rsid w:val="00D0423F"/>
    <w:rsid w:val="00D0693F"/>
    <w:rsid w:val="00D075CD"/>
    <w:rsid w:val="00D07EA6"/>
    <w:rsid w:val="00D14205"/>
    <w:rsid w:val="00D1558B"/>
    <w:rsid w:val="00D163E5"/>
    <w:rsid w:val="00D16DF1"/>
    <w:rsid w:val="00D201B5"/>
    <w:rsid w:val="00D2160D"/>
    <w:rsid w:val="00D21C00"/>
    <w:rsid w:val="00D2353F"/>
    <w:rsid w:val="00D23AF5"/>
    <w:rsid w:val="00D2421D"/>
    <w:rsid w:val="00D24A10"/>
    <w:rsid w:val="00D253A1"/>
    <w:rsid w:val="00D3135D"/>
    <w:rsid w:val="00D3289A"/>
    <w:rsid w:val="00D32DC1"/>
    <w:rsid w:val="00D33E96"/>
    <w:rsid w:val="00D425A1"/>
    <w:rsid w:val="00D4283E"/>
    <w:rsid w:val="00D4769D"/>
    <w:rsid w:val="00D51B1B"/>
    <w:rsid w:val="00D51C8D"/>
    <w:rsid w:val="00D52943"/>
    <w:rsid w:val="00D52CAF"/>
    <w:rsid w:val="00D53630"/>
    <w:rsid w:val="00D5480E"/>
    <w:rsid w:val="00D55D50"/>
    <w:rsid w:val="00D626BD"/>
    <w:rsid w:val="00D6679E"/>
    <w:rsid w:val="00D67CDE"/>
    <w:rsid w:val="00D70D72"/>
    <w:rsid w:val="00D70EFD"/>
    <w:rsid w:val="00D745CB"/>
    <w:rsid w:val="00D75459"/>
    <w:rsid w:val="00D80852"/>
    <w:rsid w:val="00D82DC3"/>
    <w:rsid w:val="00D83418"/>
    <w:rsid w:val="00D84E61"/>
    <w:rsid w:val="00D85E65"/>
    <w:rsid w:val="00D8707A"/>
    <w:rsid w:val="00D90167"/>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5D99"/>
    <w:rsid w:val="00DF7E9A"/>
    <w:rsid w:val="00E00FFC"/>
    <w:rsid w:val="00E03517"/>
    <w:rsid w:val="00E05608"/>
    <w:rsid w:val="00E0689B"/>
    <w:rsid w:val="00E06B29"/>
    <w:rsid w:val="00E06D02"/>
    <w:rsid w:val="00E11143"/>
    <w:rsid w:val="00E1143F"/>
    <w:rsid w:val="00E14001"/>
    <w:rsid w:val="00E17021"/>
    <w:rsid w:val="00E17879"/>
    <w:rsid w:val="00E178FA"/>
    <w:rsid w:val="00E24CC0"/>
    <w:rsid w:val="00E24D05"/>
    <w:rsid w:val="00E268CD"/>
    <w:rsid w:val="00E273B1"/>
    <w:rsid w:val="00E27585"/>
    <w:rsid w:val="00E27AF5"/>
    <w:rsid w:val="00E30FA8"/>
    <w:rsid w:val="00E314B9"/>
    <w:rsid w:val="00E33A66"/>
    <w:rsid w:val="00E34669"/>
    <w:rsid w:val="00E4041D"/>
    <w:rsid w:val="00E415F2"/>
    <w:rsid w:val="00E42BAF"/>
    <w:rsid w:val="00E4304C"/>
    <w:rsid w:val="00E46425"/>
    <w:rsid w:val="00E52C6F"/>
    <w:rsid w:val="00E53553"/>
    <w:rsid w:val="00E54DBC"/>
    <w:rsid w:val="00E563E1"/>
    <w:rsid w:val="00E56B5D"/>
    <w:rsid w:val="00E5776E"/>
    <w:rsid w:val="00E57CF6"/>
    <w:rsid w:val="00E6132F"/>
    <w:rsid w:val="00E62AC7"/>
    <w:rsid w:val="00E63097"/>
    <w:rsid w:val="00E638A0"/>
    <w:rsid w:val="00E64C4B"/>
    <w:rsid w:val="00E64FBB"/>
    <w:rsid w:val="00E65CB0"/>
    <w:rsid w:val="00E663E2"/>
    <w:rsid w:val="00E676EB"/>
    <w:rsid w:val="00E719C3"/>
    <w:rsid w:val="00E72444"/>
    <w:rsid w:val="00E77D84"/>
    <w:rsid w:val="00E81EF9"/>
    <w:rsid w:val="00E84EBF"/>
    <w:rsid w:val="00E84F65"/>
    <w:rsid w:val="00E8613B"/>
    <w:rsid w:val="00E90ED4"/>
    <w:rsid w:val="00E97AF1"/>
    <w:rsid w:val="00EA2BFA"/>
    <w:rsid w:val="00EA310A"/>
    <w:rsid w:val="00EA5708"/>
    <w:rsid w:val="00EA70F4"/>
    <w:rsid w:val="00EB17ED"/>
    <w:rsid w:val="00EB2FA5"/>
    <w:rsid w:val="00EB4D41"/>
    <w:rsid w:val="00EB4F60"/>
    <w:rsid w:val="00EC24B8"/>
    <w:rsid w:val="00EC2D36"/>
    <w:rsid w:val="00EC3558"/>
    <w:rsid w:val="00EC55A9"/>
    <w:rsid w:val="00EC5C4C"/>
    <w:rsid w:val="00EC6856"/>
    <w:rsid w:val="00ED06B3"/>
    <w:rsid w:val="00ED17B6"/>
    <w:rsid w:val="00ED1D62"/>
    <w:rsid w:val="00ED22C4"/>
    <w:rsid w:val="00ED341D"/>
    <w:rsid w:val="00ED60DD"/>
    <w:rsid w:val="00ED62AE"/>
    <w:rsid w:val="00ED6495"/>
    <w:rsid w:val="00EE01B6"/>
    <w:rsid w:val="00EE4ED4"/>
    <w:rsid w:val="00EE5B85"/>
    <w:rsid w:val="00EE618A"/>
    <w:rsid w:val="00EF0367"/>
    <w:rsid w:val="00EF13CA"/>
    <w:rsid w:val="00EF14C6"/>
    <w:rsid w:val="00EF1BC6"/>
    <w:rsid w:val="00EF1FB3"/>
    <w:rsid w:val="00EF73D1"/>
    <w:rsid w:val="00EF7DC4"/>
    <w:rsid w:val="00F00BC4"/>
    <w:rsid w:val="00F01C1B"/>
    <w:rsid w:val="00F027A7"/>
    <w:rsid w:val="00F030EC"/>
    <w:rsid w:val="00F0423F"/>
    <w:rsid w:val="00F06432"/>
    <w:rsid w:val="00F1053D"/>
    <w:rsid w:val="00F105D4"/>
    <w:rsid w:val="00F11443"/>
    <w:rsid w:val="00F132E0"/>
    <w:rsid w:val="00F135D0"/>
    <w:rsid w:val="00F14A33"/>
    <w:rsid w:val="00F2128A"/>
    <w:rsid w:val="00F218EB"/>
    <w:rsid w:val="00F22C4E"/>
    <w:rsid w:val="00F239FF"/>
    <w:rsid w:val="00F23AAC"/>
    <w:rsid w:val="00F24AD5"/>
    <w:rsid w:val="00F259CE"/>
    <w:rsid w:val="00F26B4B"/>
    <w:rsid w:val="00F3192D"/>
    <w:rsid w:val="00F34C90"/>
    <w:rsid w:val="00F36DBE"/>
    <w:rsid w:val="00F41650"/>
    <w:rsid w:val="00F41C94"/>
    <w:rsid w:val="00F424C7"/>
    <w:rsid w:val="00F43FA7"/>
    <w:rsid w:val="00F4568B"/>
    <w:rsid w:val="00F45905"/>
    <w:rsid w:val="00F470D1"/>
    <w:rsid w:val="00F506C1"/>
    <w:rsid w:val="00F51D50"/>
    <w:rsid w:val="00F56D97"/>
    <w:rsid w:val="00F647A2"/>
    <w:rsid w:val="00F66B19"/>
    <w:rsid w:val="00F67C66"/>
    <w:rsid w:val="00F70566"/>
    <w:rsid w:val="00F736A9"/>
    <w:rsid w:val="00F736DD"/>
    <w:rsid w:val="00F7411E"/>
    <w:rsid w:val="00F75304"/>
    <w:rsid w:val="00F75686"/>
    <w:rsid w:val="00F759B0"/>
    <w:rsid w:val="00F76F0A"/>
    <w:rsid w:val="00F7742D"/>
    <w:rsid w:val="00F8468D"/>
    <w:rsid w:val="00F870AD"/>
    <w:rsid w:val="00F90833"/>
    <w:rsid w:val="00F90A2F"/>
    <w:rsid w:val="00F92F9F"/>
    <w:rsid w:val="00F9513F"/>
    <w:rsid w:val="00F95AA6"/>
    <w:rsid w:val="00FA059A"/>
    <w:rsid w:val="00FA0A7C"/>
    <w:rsid w:val="00FA14C3"/>
    <w:rsid w:val="00FA61DB"/>
    <w:rsid w:val="00FA6A11"/>
    <w:rsid w:val="00FB18C2"/>
    <w:rsid w:val="00FB3667"/>
    <w:rsid w:val="00FB5F9E"/>
    <w:rsid w:val="00FB796F"/>
    <w:rsid w:val="00FC0C52"/>
    <w:rsid w:val="00FC335A"/>
    <w:rsid w:val="00FC3C61"/>
    <w:rsid w:val="00FC41D0"/>
    <w:rsid w:val="00FC46B6"/>
    <w:rsid w:val="00FC4B3D"/>
    <w:rsid w:val="00FC537C"/>
    <w:rsid w:val="00FC6053"/>
    <w:rsid w:val="00FC617F"/>
    <w:rsid w:val="00FC6DA9"/>
    <w:rsid w:val="00FD2170"/>
    <w:rsid w:val="00FD3811"/>
    <w:rsid w:val="00FD3A7A"/>
    <w:rsid w:val="00FD5745"/>
    <w:rsid w:val="00FD5E21"/>
    <w:rsid w:val="00FD5FB6"/>
    <w:rsid w:val="00FD66ED"/>
    <w:rsid w:val="00FD786C"/>
    <w:rsid w:val="00FE0D02"/>
    <w:rsid w:val="00FE2441"/>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6A9F16"/>
  <w15:docId w15:val="{96D856D5-A53F-447A-94C8-D734C79D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6057">
      <w:bodyDiv w:val="1"/>
      <w:marLeft w:val="0"/>
      <w:marRight w:val="0"/>
      <w:marTop w:val="0"/>
      <w:marBottom w:val="0"/>
      <w:divBdr>
        <w:top w:val="none" w:sz="0" w:space="0" w:color="auto"/>
        <w:left w:val="none" w:sz="0" w:space="0" w:color="auto"/>
        <w:bottom w:val="none" w:sz="0" w:space="0" w:color="auto"/>
        <w:right w:val="none" w:sz="0" w:space="0" w:color="auto"/>
      </w:divBdr>
    </w:div>
    <w:div w:id="869799861">
      <w:bodyDiv w:val="1"/>
      <w:marLeft w:val="0"/>
      <w:marRight w:val="0"/>
      <w:marTop w:val="0"/>
      <w:marBottom w:val="0"/>
      <w:divBdr>
        <w:top w:val="none" w:sz="0" w:space="0" w:color="auto"/>
        <w:left w:val="none" w:sz="0" w:space="0" w:color="auto"/>
        <w:bottom w:val="none" w:sz="0" w:space="0" w:color="auto"/>
        <w:right w:val="none" w:sz="0" w:space="0" w:color="auto"/>
      </w:divBdr>
    </w:div>
    <w:div w:id="1021323466">
      <w:bodyDiv w:val="1"/>
      <w:marLeft w:val="0"/>
      <w:marRight w:val="0"/>
      <w:marTop w:val="0"/>
      <w:marBottom w:val="0"/>
      <w:divBdr>
        <w:top w:val="none" w:sz="0" w:space="0" w:color="auto"/>
        <w:left w:val="none" w:sz="0" w:space="0" w:color="auto"/>
        <w:bottom w:val="none" w:sz="0" w:space="0" w:color="auto"/>
        <w:right w:val="none" w:sz="0" w:space="0" w:color="auto"/>
      </w:divBdr>
    </w:div>
    <w:div w:id="18959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2.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1.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Ligh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846A4"/>
    <w:rsid w:val="000A22E4"/>
    <w:rsid w:val="00112392"/>
    <w:rsid w:val="00131738"/>
    <w:rsid w:val="00150200"/>
    <w:rsid w:val="00153916"/>
    <w:rsid w:val="00177F6C"/>
    <w:rsid w:val="00196A81"/>
    <w:rsid w:val="001B32E8"/>
    <w:rsid w:val="001F22CF"/>
    <w:rsid w:val="003471EF"/>
    <w:rsid w:val="00360737"/>
    <w:rsid w:val="0037109B"/>
    <w:rsid w:val="00373DB5"/>
    <w:rsid w:val="003911D2"/>
    <w:rsid w:val="003A6879"/>
    <w:rsid w:val="003B698E"/>
    <w:rsid w:val="003B7DF5"/>
    <w:rsid w:val="003F407B"/>
    <w:rsid w:val="00403593"/>
    <w:rsid w:val="00456A15"/>
    <w:rsid w:val="004B2851"/>
    <w:rsid w:val="004B3EFF"/>
    <w:rsid w:val="004B4B76"/>
    <w:rsid w:val="004C07D6"/>
    <w:rsid w:val="00504451"/>
    <w:rsid w:val="00535D15"/>
    <w:rsid w:val="00547CF6"/>
    <w:rsid w:val="0056691A"/>
    <w:rsid w:val="005A1267"/>
    <w:rsid w:val="005E620A"/>
    <w:rsid w:val="0060300C"/>
    <w:rsid w:val="0063652F"/>
    <w:rsid w:val="0069033B"/>
    <w:rsid w:val="006B6BB5"/>
    <w:rsid w:val="007F3BFB"/>
    <w:rsid w:val="00850688"/>
    <w:rsid w:val="008754C5"/>
    <w:rsid w:val="008803C2"/>
    <w:rsid w:val="008E5E3D"/>
    <w:rsid w:val="009071F9"/>
    <w:rsid w:val="009467BD"/>
    <w:rsid w:val="009B3045"/>
    <w:rsid w:val="009F6A31"/>
    <w:rsid w:val="00A52B03"/>
    <w:rsid w:val="00A71011"/>
    <w:rsid w:val="00A86F62"/>
    <w:rsid w:val="00AA188B"/>
    <w:rsid w:val="00AB2F98"/>
    <w:rsid w:val="00B23DDF"/>
    <w:rsid w:val="00BE0AC8"/>
    <w:rsid w:val="00CD16DA"/>
    <w:rsid w:val="00D125DC"/>
    <w:rsid w:val="00D155C5"/>
    <w:rsid w:val="00D40B15"/>
    <w:rsid w:val="00D73526"/>
    <w:rsid w:val="00D82DBD"/>
    <w:rsid w:val="00E3363E"/>
    <w:rsid w:val="00E52807"/>
    <w:rsid w:val="00E55EC6"/>
    <w:rsid w:val="00E71314"/>
    <w:rsid w:val="00E97DD5"/>
    <w:rsid w:val="00EC2B4B"/>
    <w:rsid w:val="00ED3756"/>
    <w:rsid w:val="00ED44BD"/>
    <w:rsid w:val="00EE1807"/>
    <w:rsid w:val="00F06909"/>
    <w:rsid w:val="00F366FE"/>
    <w:rsid w:val="00F53502"/>
    <w:rsid w:val="00F55EEE"/>
    <w:rsid w:val="00F566EC"/>
    <w:rsid w:val="00F57833"/>
    <w:rsid w:val="00F82A16"/>
    <w:rsid w:val="00F92C78"/>
    <w:rsid w:val="00F93010"/>
    <w:rsid w:val="00FE12B6"/>
    <w:rsid w:val="00FF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41CE-DDE4-4721-831F-2F1FEBED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15</Pages>
  <Words>2824</Words>
  <Characters>16664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Procházková Božena</cp:lastModifiedBy>
  <cp:revision>2</cp:revision>
  <cp:lastPrinted>2017-01-03T09:19:00Z</cp:lastPrinted>
  <dcterms:created xsi:type="dcterms:W3CDTF">2018-07-18T09:24:00Z</dcterms:created>
  <dcterms:modified xsi:type="dcterms:W3CDTF">2018-07-18T09:24:00Z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