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8D118E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8E" w:rsidRPr="00861C87" w:rsidRDefault="008D118E" w:rsidP="009747D9">
            <w:pPr>
              <w:pStyle w:val="PDSS13"/>
              <w:rPr>
                <w:rFonts w:cs="Arial"/>
                <w:szCs w:val="22"/>
              </w:rPr>
            </w:pPr>
            <w:r w:rsidRPr="00861C87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8D118E" w:rsidRPr="00861C87" w:rsidRDefault="008D118E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861C87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8D118E" w:rsidRPr="00861C87" w:rsidRDefault="008D118E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861C87">
              <w:rPr>
                <w:rFonts w:cs="Arial"/>
                <w:sz w:val="40"/>
                <w:szCs w:val="40"/>
              </w:rPr>
              <w:t>sociálních služeb</w:t>
            </w:r>
          </w:p>
          <w:p w:rsidR="008D118E" w:rsidRPr="00861C87" w:rsidRDefault="008D118E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861C87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8D118E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18E" w:rsidRPr="00861C87" w:rsidRDefault="008D118E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8D118E" w:rsidRPr="00861C87" w:rsidRDefault="008D118E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861C87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8D118E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18E" w:rsidRPr="00861C87" w:rsidRDefault="008D118E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8E" w:rsidRPr="00861C87" w:rsidRDefault="008D118E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861C87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8E" w:rsidRPr="00861C87" w:rsidRDefault="008D118E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861C87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8E" w:rsidRPr="00861C87" w:rsidRDefault="008D118E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861C87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8D118E" w:rsidRDefault="008D118E" w:rsidP="00AD7C0A">
      <w:pPr>
        <w:rPr>
          <w:b/>
          <w:i/>
          <w:sz w:val="18"/>
          <w:szCs w:val="18"/>
          <w:u w:val="single"/>
        </w:rPr>
      </w:pPr>
    </w:p>
    <w:p w:rsidR="008D118E" w:rsidRDefault="008D118E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objednávky: </w:t>
      </w:r>
      <w:r>
        <w:rPr>
          <w:b/>
          <w:i/>
          <w:sz w:val="18"/>
          <w:szCs w:val="18"/>
        </w:rPr>
        <w:tab/>
      </w:r>
      <w:bookmarkStart w:id="0" w:name="_GoBack"/>
      <w:bookmarkEnd w:id="0"/>
      <w:r>
        <w:rPr>
          <w:b/>
          <w:sz w:val="18"/>
          <w:szCs w:val="18"/>
        </w:rPr>
        <w:t>57</w:t>
      </w:r>
      <w:r w:rsidRPr="00AB09B8">
        <w:rPr>
          <w:b/>
          <w:sz w:val="18"/>
          <w:szCs w:val="18"/>
        </w:rPr>
        <w:t>/2018</w:t>
      </w:r>
      <w:r>
        <w:rPr>
          <w:b/>
          <w:sz w:val="18"/>
          <w:szCs w:val="18"/>
        </w:rPr>
        <w:t xml:space="preserve"> VZ-791/2018</w:t>
      </w:r>
    </w:p>
    <w:p w:rsidR="008D118E" w:rsidRDefault="008D118E" w:rsidP="00AD7C0A">
      <w:pPr>
        <w:rPr>
          <w:b/>
          <w:i/>
          <w:sz w:val="18"/>
          <w:szCs w:val="18"/>
        </w:rPr>
      </w:pPr>
    </w:p>
    <w:p w:rsidR="008D118E" w:rsidRDefault="008D118E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8D118E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8D118E" w:rsidRPr="000606C5" w:rsidRDefault="008D118E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Vladimír Kubát servis elektro</w:t>
            </w:r>
          </w:p>
        </w:tc>
        <w:tc>
          <w:tcPr>
            <w:tcW w:w="1417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8D118E" w:rsidRPr="00947439" w:rsidRDefault="008D118E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8D118E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8D118E" w:rsidRPr="00947439" w:rsidRDefault="008D118E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Lesní 345</w:t>
            </w:r>
          </w:p>
        </w:tc>
        <w:tc>
          <w:tcPr>
            <w:tcW w:w="1417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8D118E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D118E" w:rsidRPr="00947439" w:rsidRDefault="008D118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8D118E" w:rsidRPr="000606C5" w:rsidRDefault="008D118E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 01 Litvínov</w:t>
            </w:r>
          </w:p>
        </w:tc>
        <w:tc>
          <w:tcPr>
            <w:tcW w:w="1417" w:type="dxa"/>
            <w:tcBorders>
              <w:right w:val="nil"/>
            </w:tcBorders>
          </w:tcPr>
          <w:p w:rsidR="008D118E" w:rsidRPr="00947439" w:rsidRDefault="008D118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D118E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8D118E" w:rsidRPr="00947439" w:rsidRDefault="008D118E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</w:p>
        </w:tc>
      </w:tr>
      <w:tr w:rsidR="008D118E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8D118E" w:rsidRPr="00947439" w:rsidRDefault="008D118E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</w:p>
        </w:tc>
      </w:tr>
      <w:tr w:rsidR="008D118E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8D118E" w:rsidRPr="00947439" w:rsidRDefault="008D118E" w:rsidP="001E36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</w:p>
        </w:tc>
      </w:tr>
      <w:tr w:rsidR="008D118E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D118E" w:rsidRPr="00125BA5" w:rsidRDefault="008D118E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44508859</w:t>
            </w:r>
          </w:p>
        </w:tc>
        <w:tc>
          <w:tcPr>
            <w:tcW w:w="3402" w:type="dxa"/>
            <w:tcBorders>
              <w:left w:val="nil"/>
            </w:tcBorders>
          </w:tcPr>
          <w:p w:rsidR="008D118E" w:rsidRPr="00947439" w:rsidRDefault="008D118E" w:rsidP="000874B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CZ7104142804</w:t>
            </w:r>
          </w:p>
        </w:tc>
        <w:tc>
          <w:tcPr>
            <w:tcW w:w="1417" w:type="dxa"/>
            <w:tcBorders>
              <w:right w:val="nil"/>
            </w:tcBorders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8D118E" w:rsidRPr="00947439" w:rsidRDefault="008D118E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8D118E" w:rsidRPr="00947439" w:rsidRDefault="008D118E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8D118E" w:rsidRPr="00947439" w:rsidTr="00947439">
        <w:trPr>
          <w:trHeight w:val="332"/>
        </w:trPr>
        <w:tc>
          <w:tcPr>
            <w:tcW w:w="6941" w:type="dxa"/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8D118E" w:rsidRPr="00947439" w:rsidRDefault="008D118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 včetně montáže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D118E" w:rsidRPr="00947439" w:rsidRDefault="008D118E" w:rsidP="009747D9">
            <w:pPr>
              <w:rPr>
                <w:sz w:val="18"/>
                <w:szCs w:val="18"/>
              </w:rPr>
            </w:pPr>
          </w:p>
        </w:tc>
      </w:tr>
      <w:tr w:rsidR="008D118E" w:rsidRPr="00947439" w:rsidTr="00947439">
        <w:trPr>
          <w:trHeight w:val="2081"/>
        </w:trPr>
        <w:tc>
          <w:tcPr>
            <w:tcW w:w="6941" w:type="dxa"/>
          </w:tcPr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Default="008D118E" w:rsidP="000874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opravu žehliče a sušiče v domově v Teplicích, U Nových lázní, dle cenové nabídky.</w:t>
            </w:r>
          </w:p>
          <w:p w:rsidR="008D118E" w:rsidRPr="00ED0D9D" w:rsidRDefault="008D118E" w:rsidP="000874B5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D118E" w:rsidRPr="00947439" w:rsidRDefault="008D118E" w:rsidP="009747D9">
            <w:pPr>
              <w:rPr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sz w:val="18"/>
                <w:szCs w:val="18"/>
              </w:rPr>
            </w:pPr>
          </w:p>
          <w:p w:rsidR="008D118E" w:rsidRDefault="008D118E" w:rsidP="00A2564B">
            <w:pPr>
              <w:rPr>
                <w:sz w:val="18"/>
                <w:szCs w:val="18"/>
              </w:rPr>
            </w:pPr>
          </w:p>
          <w:p w:rsidR="008D118E" w:rsidRDefault="008D118E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55.315,- Kč</w:t>
            </w:r>
          </w:p>
          <w:p w:rsidR="008D118E" w:rsidRDefault="008D118E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D118E" w:rsidRPr="00947439" w:rsidRDefault="008D118E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8D118E" w:rsidRPr="00947439" w:rsidTr="00511F1E">
        <w:trPr>
          <w:trHeight w:val="299"/>
        </w:trPr>
        <w:tc>
          <w:tcPr>
            <w:tcW w:w="6941" w:type="dxa"/>
          </w:tcPr>
          <w:p w:rsidR="008D118E" w:rsidRPr="00947439" w:rsidRDefault="008D118E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8D118E" w:rsidRPr="00511F1E" w:rsidRDefault="008D118E" w:rsidP="00650C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66.931,15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D118E" w:rsidRPr="00947439" w:rsidRDefault="008D118E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8D118E" w:rsidRDefault="008D118E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8D118E" w:rsidRDefault="008D118E" w:rsidP="00AD7C0A">
      <w:pPr>
        <w:rPr>
          <w:sz w:val="18"/>
          <w:szCs w:val="18"/>
        </w:rPr>
      </w:pPr>
    </w:p>
    <w:p w:rsidR="008D118E" w:rsidRPr="00947439" w:rsidRDefault="008D118E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8D118E" w:rsidRPr="00947439" w:rsidRDefault="008D118E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12.7.2018</w:t>
      </w:r>
    </w:p>
    <w:p w:rsidR="008D118E" w:rsidRDefault="008D118E" w:rsidP="00DE0205">
      <w:pPr>
        <w:rPr>
          <w:sz w:val="18"/>
          <w:szCs w:val="18"/>
        </w:rPr>
      </w:pPr>
    </w:p>
    <w:p w:rsidR="008D118E" w:rsidRDefault="008D118E" w:rsidP="00DE0205">
      <w:pPr>
        <w:rPr>
          <w:sz w:val="18"/>
          <w:szCs w:val="18"/>
        </w:rPr>
      </w:pPr>
    </w:p>
    <w:p w:rsidR="008D118E" w:rsidRDefault="008D118E" w:rsidP="00DE0205">
      <w:pPr>
        <w:rPr>
          <w:sz w:val="18"/>
          <w:szCs w:val="18"/>
        </w:rPr>
      </w:pPr>
    </w:p>
    <w:p w:rsidR="008D118E" w:rsidRDefault="008D118E" w:rsidP="00DE0205">
      <w:pPr>
        <w:rPr>
          <w:sz w:val="18"/>
          <w:szCs w:val="18"/>
        </w:rPr>
      </w:pPr>
    </w:p>
    <w:p w:rsidR="008D118E" w:rsidRDefault="008D118E" w:rsidP="00DE0205">
      <w:pPr>
        <w:rPr>
          <w:sz w:val="18"/>
          <w:szCs w:val="18"/>
        </w:rPr>
      </w:pPr>
    </w:p>
    <w:p w:rsidR="008D118E" w:rsidRDefault="008D118E" w:rsidP="00DE0205">
      <w:pPr>
        <w:rPr>
          <w:sz w:val="18"/>
          <w:szCs w:val="18"/>
        </w:rPr>
      </w:pPr>
    </w:p>
    <w:p w:rsidR="008D118E" w:rsidRPr="00857C7E" w:rsidRDefault="008D118E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8D118E" w:rsidRPr="00857C7E" w:rsidRDefault="008D118E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8D118E" w:rsidRPr="00857C7E" w:rsidRDefault="008D118E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8D118E" w:rsidRPr="00857C7E" w:rsidRDefault="008D118E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8D118E" w:rsidRPr="001727DE" w:rsidRDefault="008D118E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8D118E" w:rsidRDefault="008D118E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</w:p>
    <w:p w:rsidR="008D118E" w:rsidRPr="008C6302" w:rsidRDefault="008D118E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8D118E" w:rsidRDefault="008D118E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8D118E" w:rsidRPr="00817AEE" w:rsidRDefault="008D118E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8D118E" w:rsidRPr="00817AEE" w:rsidRDefault="008D118E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8D118E" w:rsidRDefault="008D118E" w:rsidP="00A90454"/>
    <w:p w:rsidR="008D118E" w:rsidRDefault="008D118E" w:rsidP="00A90454"/>
    <w:sectPr w:rsidR="008D118E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21768"/>
    <w:rsid w:val="00027926"/>
    <w:rsid w:val="0005511E"/>
    <w:rsid w:val="000606C5"/>
    <w:rsid w:val="00080EE8"/>
    <w:rsid w:val="000874B5"/>
    <w:rsid w:val="00096129"/>
    <w:rsid w:val="000C0120"/>
    <w:rsid w:val="000F290D"/>
    <w:rsid w:val="00103864"/>
    <w:rsid w:val="00125BA5"/>
    <w:rsid w:val="001302C1"/>
    <w:rsid w:val="00164BB3"/>
    <w:rsid w:val="001727DE"/>
    <w:rsid w:val="00196573"/>
    <w:rsid w:val="001973E6"/>
    <w:rsid w:val="001B3035"/>
    <w:rsid w:val="001D6357"/>
    <w:rsid w:val="001E360D"/>
    <w:rsid w:val="001F6E15"/>
    <w:rsid w:val="00205DC1"/>
    <w:rsid w:val="00210EA4"/>
    <w:rsid w:val="002204BD"/>
    <w:rsid w:val="00290516"/>
    <w:rsid w:val="002F5EFB"/>
    <w:rsid w:val="00366097"/>
    <w:rsid w:val="003C3FED"/>
    <w:rsid w:val="003E6ED9"/>
    <w:rsid w:val="00493BAC"/>
    <w:rsid w:val="00511F1E"/>
    <w:rsid w:val="00531B30"/>
    <w:rsid w:val="005A0868"/>
    <w:rsid w:val="005B2C15"/>
    <w:rsid w:val="005F2292"/>
    <w:rsid w:val="005F2E25"/>
    <w:rsid w:val="00650C31"/>
    <w:rsid w:val="006704F2"/>
    <w:rsid w:val="006A18F3"/>
    <w:rsid w:val="006F7296"/>
    <w:rsid w:val="0070497E"/>
    <w:rsid w:val="00735E46"/>
    <w:rsid w:val="00740CC3"/>
    <w:rsid w:val="00791F5D"/>
    <w:rsid w:val="00795602"/>
    <w:rsid w:val="007B6FCD"/>
    <w:rsid w:val="007D1DB5"/>
    <w:rsid w:val="007D58EB"/>
    <w:rsid w:val="007F0CE2"/>
    <w:rsid w:val="007F2BE0"/>
    <w:rsid w:val="007F3908"/>
    <w:rsid w:val="00817AEE"/>
    <w:rsid w:val="00846E1F"/>
    <w:rsid w:val="00857C7E"/>
    <w:rsid w:val="00861C87"/>
    <w:rsid w:val="0086558F"/>
    <w:rsid w:val="008C32FC"/>
    <w:rsid w:val="008C6302"/>
    <w:rsid w:val="008D118E"/>
    <w:rsid w:val="008E2D23"/>
    <w:rsid w:val="009025BB"/>
    <w:rsid w:val="00906C11"/>
    <w:rsid w:val="00932C5C"/>
    <w:rsid w:val="00947439"/>
    <w:rsid w:val="00950422"/>
    <w:rsid w:val="009622CF"/>
    <w:rsid w:val="00972D0D"/>
    <w:rsid w:val="009747D9"/>
    <w:rsid w:val="0098207E"/>
    <w:rsid w:val="009E6A4A"/>
    <w:rsid w:val="00A12931"/>
    <w:rsid w:val="00A2564B"/>
    <w:rsid w:val="00A729F7"/>
    <w:rsid w:val="00A90454"/>
    <w:rsid w:val="00AA7132"/>
    <w:rsid w:val="00AB09B8"/>
    <w:rsid w:val="00AD7C0A"/>
    <w:rsid w:val="00AF280C"/>
    <w:rsid w:val="00B07997"/>
    <w:rsid w:val="00B448A9"/>
    <w:rsid w:val="00BA3764"/>
    <w:rsid w:val="00BC5BFE"/>
    <w:rsid w:val="00BD336A"/>
    <w:rsid w:val="00BF630B"/>
    <w:rsid w:val="00C13253"/>
    <w:rsid w:val="00C267E7"/>
    <w:rsid w:val="00C554B7"/>
    <w:rsid w:val="00C629B9"/>
    <w:rsid w:val="00C66F02"/>
    <w:rsid w:val="00C80AB1"/>
    <w:rsid w:val="00CC1208"/>
    <w:rsid w:val="00CD10DB"/>
    <w:rsid w:val="00CE5A22"/>
    <w:rsid w:val="00D02FBB"/>
    <w:rsid w:val="00DB606A"/>
    <w:rsid w:val="00DE0205"/>
    <w:rsid w:val="00E02F9B"/>
    <w:rsid w:val="00E33D0B"/>
    <w:rsid w:val="00E55501"/>
    <w:rsid w:val="00E87C6E"/>
    <w:rsid w:val="00EC11F9"/>
    <w:rsid w:val="00ED0D9D"/>
    <w:rsid w:val="00EF0941"/>
    <w:rsid w:val="00F321A1"/>
    <w:rsid w:val="00F32DCF"/>
    <w:rsid w:val="00F823B8"/>
    <w:rsid w:val="00FA7C88"/>
    <w:rsid w:val="00FC2ECA"/>
    <w:rsid w:val="00F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2018-07-12T06:08:00Z</cp:lastPrinted>
  <dcterms:created xsi:type="dcterms:W3CDTF">2018-07-18T05:12:00Z</dcterms:created>
  <dcterms:modified xsi:type="dcterms:W3CDTF">2018-07-18T05:12:00Z</dcterms:modified>
</cp:coreProperties>
</file>